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F" w:rsidRDefault="00777A9F" w:rsidP="00942352">
      <w:pPr>
        <w:spacing w:line="276" w:lineRule="auto"/>
        <w:jc w:val="center"/>
        <w:rPr>
          <w:b/>
        </w:rPr>
      </w:pPr>
    </w:p>
    <w:p w:rsidR="00777A9F" w:rsidRDefault="00777A9F" w:rsidP="00942352">
      <w:pPr>
        <w:jc w:val="center"/>
        <w:rPr>
          <w:b/>
        </w:rPr>
      </w:pPr>
      <w:r w:rsidRPr="00942352">
        <w:rPr>
          <w:b/>
        </w:rPr>
        <w:t>Муниципальное бюджетное образовательное учреждение</w:t>
      </w:r>
    </w:p>
    <w:p w:rsidR="00777A9F" w:rsidRPr="00942352" w:rsidRDefault="00777A9F" w:rsidP="00942352">
      <w:pPr>
        <w:spacing w:line="276" w:lineRule="auto"/>
        <w:jc w:val="center"/>
        <w:rPr>
          <w:b/>
        </w:rPr>
      </w:pPr>
      <w:r w:rsidRPr="00942352">
        <w:rPr>
          <w:b/>
        </w:rPr>
        <w:t>«Сред</w:t>
      </w:r>
      <w:r>
        <w:rPr>
          <w:b/>
        </w:rPr>
        <w:t>няя общеобразовательная школа №5</w:t>
      </w:r>
      <w:r w:rsidRPr="00942352">
        <w:rPr>
          <w:b/>
        </w:rPr>
        <w:t>»</w:t>
      </w:r>
    </w:p>
    <w:p w:rsidR="00777A9F" w:rsidRDefault="00777A9F" w:rsidP="00942352">
      <w:pPr>
        <w:jc w:val="center"/>
        <w:rPr>
          <w:b/>
          <w:bCs/>
        </w:rPr>
      </w:pPr>
    </w:p>
    <w:p w:rsidR="00777A9F" w:rsidRDefault="00777A9F" w:rsidP="00942352">
      <w:pPr>
        <w:jc w:val="center"/>
        <w:rPr>
          <w:b/>
          <w:bCs/>
        </w:rPr>
      </w:pPr>
    </w:p>
    <w:p w:rsidR="00777A9F" w:rsidRPr="000D3A6A" w:rsidRDefault="00777A9F" w:rsidP="00942352">
      <w:pPr>
        <w:jc w:val="center"/>
        <w:rPr>
          <w:b/>
          <w:sz w:val="28"/>
        </w:rPr>
      </w:pPr>
      <w:r w:rsidRPr="000D3A6A">
        <w:rPr>
          <w:b/>
          <w:sz w:val="28"/>
        </w:rPr>
        <w:t xml:space="preserve">Адаптационное </w:t>
      </w:r>
    </w:p>
    <w:p w:rsidR="00777A9F" w:rsidRPr="000D3A6A" w:rsidRDefault="00777A9F" w:rsidP="00172A1A">
      <w:pPr>
        <w:rPr>
          <w:b/>
          <w:sz w:val="28"/>
        </w:rPr>
      </w:pPr>
    </w:p>
    <w:p w:rsidR="00777A9F" w:rsidRDefault="00777A9F" w:rsidP="00172A1A">
      <w:pPr>
        <w:jc w:val="center"/>
        <w:rPr>
          <w:b/>
          <w:sz w:val="28"/>
        </w:rPr>
      </w:pPr>
      <w:r w:rsidRPr="00942352">
        <w:rPr>
          <w:b/>
          <w:sz w:val="28"/>
        </w:rPr>
        <w:t xml:space="preserve">Методическое пособие  </w:t>
      </w:r>
    </w:p>
    <w:p w:rsidR="00777A9F" w:rsidRPr="00942352" w:rsidRDefault="00777A9F" w:rsidP="00172A1A">
      <w:pPr>
        <w:jc w:val="center"/>
        <w:rPr>
          <w:b/>
          <w:sz w:val="28"/>
        </w:rPr>
      </w:pPr>
    </w:p>
    <w:p w:rsidR="00777A9F" w:rsidRPr="00B6212E" w:rsidRDefault="00777A9F" w:rsidP="00172A1A">
      <w:pPr>
        <w:jc w:val="center"/>
        <w:rPr>
          <w:b/>
          <w:sz w:val="32"/>
          <w:szCs w:val="32"/>
        </w:rPr>
      </w:pPr>
      <w:r w:rsidRPr="00B6212E">
        <w:rPr>
          <w:b/>
          <w:sz w:val="32"/>
          <w:szCs w:val="32"/>
        </w:rPr>
        <w:t>Практические работы по географии</w:t>
      </w:r>
    </w:p>
    <w:p w:rsidR="00777A9F" w:rsidRPr="00942352" w:rsidRDefault="00777A9F" w:rsidP="00172A1A">
      <w:pPr>
        <w:jc w:val="center"/>
        <w:rPr>
          <w:b/>
          <w:sz w:val="28"/>
        </w:rPr>
      </w:pPr>
      <w:r w:rsidRPr="00942352">
        <w:rPr>
          <w:b/>
          <w:sz w:val="28"/>
        </w:rPr>
        <w:t>(</w:t>
      </w:r>
      <w:r>
        <w:rPr>
          <w:b/>
          <w:sz w:val="28"/>
        </w:rPr>
        <w:t>6</w:t>
      </w:r>
      <w:r w:rsidRPr="00942352">
        <w:rPr>
          <w:b/>
          <w:sz w:val="28"/>
        </w:rPr>
        <w:t>-9 классы)</w:t>
      </w:r>
    </w:p>
    <w:p w:rsidR="00777A9F" w:rsidRPr="00942352" w:rsidRDefault="00777A9F" w:rsidP="00172A1A">
      <w:pPr>
        <w:jc w:val="center"/>
        <w:rPr>
          <w:b/>
          <w:sz w:val="28"/>
        </w:rPr>
      </w:pPr>
    </w:p>
    <w:p w:rsidR="00777A9F" w:rsidRDefault="00777A9F" w:rsidP="00DC4492">
      <w:pPr>
        <w:jc w:val="center"/>
        <w:rPr>
          <w:b/>
          <w:bCs/>
          <w:sz w:val="28"/>
          <w:szCs w:val="28"/>
        </w:rPr>
      </w:pPr>
      <w:r>
        <w:rPr>
          <w:b/>
          <w:i/>
          <w:sz w:val="52"/>
          <w:szCs w:val="52"/>
        </w:rPr>
        <w:t xml:space="preserve"> </w:t>
      </w:r>
    </w:p>
    <w:p w:rsidR="00777A9F" w:rsidRDefault="00777A9F" w:rsidP="00DC4492">
      <w:pPr>
        <w:jc w:val="center"/>
        <w:rPr>
          <w:b/>
          <w:bCs/>
          <w:sz w:val="28"/>
          <w:szCs w:val="28"/>
        </w:rPr>
      </w:pPr>
    </w:p>
    <w:p w:rsidR="00777A9F" w:rsidRDefault="00777A9F" w:rsidP="00DC4492">
      <w:pPr>
        <w:jc w:val="center"/>
        <w:rPr>
          <w:b/>
          <w:bCs/>
          <w:sz w:val="28"/>
          <w:szCs w:val="28"/>
        </w:rPr>
      </w:pPr>
    </w:p>
    <w:p w:rsidR="00777A9F" w:rsidRDefault="00777A9F" w:rsidP="00DC4492">
      <w:pPr>
        <w:jc w:val="center"/>
        <w:rPr>
          <w:b/>
        </w:rPr>
      </w:pPr>
    </w:p>
    <w:p w:rsidR="00777A9F" w:rsidRPr="00DC4492" w:rsidRDefault="00777A9F" w:rsidP="00DC4492">
      <w:pPr>
        <w:spacing w:line="276" w:lineRule="auto"/>
        <w:ind w:left="2835" w:hanging="567"/>
        <w:jc w:val="center"/>
      </w:pPr>
      <w:r w:rsidRPr="00A038C6">
        <w:rPr>
          <w:b/>
        </w:rPr>
        <w:t>учитель первой квалификационной категории</w:t>
      </w:r>
    </w:p>
    <w:p w:rsidR="00777A9F" w:rsidRDefault="00777A9F" w:rsidP="005A5BBE">
      <w:pPr>
        <w:spacing w:line="276" w:lineRule="auto"/>
        <w:ind w:left="2835" w:hanging="567"/>
        <w:jc w:val="center"/>
        <w:rPr>
          <w:b/>
        </w:rPr>
      </w:pPr>
      <w:r>
        <w:rPr>
          <w:b/>
        </w:rPr>
        <w:t>Малахова Марина Викторовна,</w:t>
      </w:r>
    </w:p>
    <w:p w:rsidR="00777A9F" w:rsidRPr="00942352" w:rsidRDefault="00777A9F" w:rsidP="005A5BBE">
      <w:pPr>
        <w:spacing w:line="276" w:lineRule="auto"/>
        <w:ind w:left="2835" w:hanging="567"/>
        <w:jc w:val="center"/>
        <w:rPr>
          <w:b/>
        </w:rPr>
      </w:pPr>
      <w:r w:rsidRPr="00942352">
        <w:rPr>
          <w:b/>
        </w:rPr>
        <w:t>МБОУ «Сред</w:t>
      </w:r>
      <w:r>
        <w:rPr>
          <w:b/>
        </w:rPr>
        <w:t>няя общеобразовательная школа №5</w:t>
      </w:r>
      <w:r w:rsidRPr="00942352">
        <w:rPr>
          <w:b/>
        </w:rPr>
        <w:t>»</w:t>
      </w:r>
    </w:p>
    <w:p w:rsidR="00777A9F" w:rsidRPr="00942352" w:rsidRDefault="00777A9F" w:rsidP="005A5BBE">
      <w:pPr>
        <w:ind w:left="2835" w:hanging="567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г. Усть – Илимск </w:t>
      </w: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DC4492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2013 год </w:t>
      </w: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Пояснительная записка </w:t>
      </w:r>
    </w:p>
    <w:p w:rsidR="00777A9F" w:rsidRDefault="00777A9F" w:rsidP="00707259">
      <w:pPr>
        <w:spacing w:before="100" w:beforeAutospacing="1" w:after="100" w:afterAutospacing="1" w:line="360" w:lineRule="auto"/>
        <w:jc w:val="both"/>
      </w:pPr>
      <w:r>
        <w:rPr>
          <w:b/>
          <w:bCs/>
          <w:kern w:val="36"/>
        </w:rPr>
        <w:t xml:space="preserve"> </w:t>
      </w:r>
      <w:r>
        <w:t xml:space="preserve">       </w:t>
      </w:r>
      <w:r w:rsidRPr="004C5809">
        <w:t xml:space="preserve">География – предмет, при освоении которого ведущей является познавательная деятельность. Основные виды учебных действий ученика  - </w:t>
      </w:r>
      <w:r w:rsidRPr="008869F4">
        <w:rPr>
          <w:iCs/>
        </w:rPr>
        <w:t>умение составлять характеристику, объяснять, сравнивать, систематизировать, выявлять зависимость, анализировать </w:t>
      </w:r>
      <w:r w:rsidRPr="008869F4">
        <w:t>сопоставлять, оценивать, делать умозаключения, высказывать</w:t>
      </w:r>
      <w:r w:rsidRPr="00E20577">
        <w:t xml:space="preserve"> собственное мнение и обосновывать его, представлять результаты работы в различных формах (выводы, тезисы, логические схемы). Вторая задача – обеспечение формирования специфических умений (применять теоретические географические знания на практике, вооружить жизненно важными умениями, такими, как чтение, анализ и сопоставление карт различной тематики, статистических материалов). В-третьих, система практических работ, предусмотренных стандартом, располагает большими возможностями для более полного ознакомления и овладения школьниками методами географической науки. Вместе с тем наиболее важным является значимость практических работ в формировании умений использовать приобретённые знания и умения в практической деятельности и повседневной жизни.</w:t>
      </w:r>
      <w:r>
        <w:t xml:space="preserve"> </w:t>
      </w:r>
      <w:r>
        <w:rPr>
          <w:i/>
          <w:iCs/>
        </w:rPr>
        <w:t xml:space="preserve"> </w:t>
      </w:r>
      <w:r w:rsidRPr="004C5809">
        <w:t xml:space="preserve"> </w:t>
      </w:r>
      <w:r>
        <w:t xml:space="preserve"> </w:t>
      </w:r>
      <w:r w:rsidRPr="004C5809">
        <w:t xml:space="preserve"> Таким образом, практические работы в географии – основной путь достижения не только предметных, но и метапредметных результатов обучения. Тем более что специфика географии как учебного предмета, предполагает обязательную практическую деятельность на уроке, которая является неотъемлемой частью учебно-познавательного процесса на любом  его этапе – при изучении нового материала, повторении, закреплении, обобщении и проверке</w:t>
      </w:r>
      <w:r>
        <w:t xml:space="preserve"> </w:t>
      </w:r>
      <w:r w:rsidRPr="004C5809">
        <w:t>знаний.</w:t>
      </w:r>
      <w:r w:rsidRPr="00D92142">
        <w:t xml:space="preserve"> </w:t>
      </w:r>
      <w:r>
        <w:t xml:space="preserve"> Практические работы способствуют воспитанию у школьников трудолюбия, развитию самостоятельности и являются одним из важных этапов подготовки к ЕГЭ и ГИА по географии.</w:t>
      </w:r>
    </w:p>
    <w:p w:rsidR="00777A9F" w:rsidRPr="006641A0" w:rsidRDefault="00777A9F" w:rsidP="00707259">
      <w:pPr>
        <w:spacing w:before="100" w:beforeAutospacing="1" w:after="100" w:afterAutospacing="1" w:line="360" w:lineRule="auto"/>
        <w:jc w:val="both"/>
        <w:rPr>
          <w:bCs/>
        </w:rPr>
      </w:pPr>
      <w:r>
        <w:t xml:space="preserve">   </w:t>
      </w:r>
      <w:r w:rsidRPr="004C5809">
        <w:t xml:space="preserve">Программой и тематическим планированием предусмотрены  </w:t>
      </w:r>
      <w:r w:rsidRPr="004C5809">
        <w:rPr>
          <w:b/>
          <w:bCs/>
          <w:i/>
          <w:iCs/>
        </w:rPr>
        <w:t>рекомендуемые</w:t>
      </w:r>
      <w:r w:rsidRPr="004C5809">
        <w:t xml:space="preserve"> практические работы.    </w:t>
      </w:r>
      <w:r w:rsidRPr="006641A0">
        <w:rPr>
          <w:bCs/>
        </w:rPr>
        <w:t>Но при этом учитель имеет право выбирать количество и характер практических работ для достижения планируемых результатов, тема которых записывается в журнал. При этом учитываются требования о нормализации учебной нагрузки, особенности образовательного учреждения, класса.</w:t>
      </w:r>
      <w:r>
        <w:rPr>
          <w:bCs/>
        </w:rPr>
        <w:t xml:space="preserve"> </w:t>
      </w:r>
      <w:r w:rsidRPr="006641A0">
        <w:rPr>
          <w:bCs/>
        </w:rPr>
        <w:t xml:space="preserve">Практические работы могут оцениваться как выборочно, так и фронтально. </w:t>
      </w:r>
      <w:r>
        <w:rPr>
          <w:bCs/>
        </w:rPr>
        <w:t xml:space="preserve">В  методическом пособии представлены практические работы для обязательного оценивания.  </w:t>
      </w:r>
    </w:p>
    <w:p w:rsidR="00777A9F" w:rsidRDefault="00777A9F" w:rsidP="00FC72E7">
      <w:pPr>
        <w:spacing w:line="360" w:lineRule="auto"/>
        <w:jc w:val="center"/>
        <w:rPr>
          <w:b/>
          <w:bCs/>
        </w:rPr>
      </w:pPr>
    </w:p>
    <w:p w:rsidR="00777A9F" w:rsidRDefault="00777A9F" w:rsidP="00FC72E7">
      <w:pPr>
        <w:spacing w:line="360" w:lineRule="auto"/>
        <w:jc w:val="center"/>
        <w:rPr>
          <w:b/>
          <w:bCs/>
        </w:rPr>
      </w:pPr>
    </w:p>
    <w:p w:rsidR="00777A9F" w:rsidRDefault="00777A9F" w:rsidP="00FC72E7">
      <w:pPr>
        <w:spacing w:line="360" w:lineRule="auto"/>
        <w:jc w:val="center"/>
        <w:rPr>
          <w:b/>
          <w:bCs/>
        </w:rPr>
      </w:pPr>
    </w:p>
    <w:p w:rsidR="00777A9F" w:rsidRDefault="00777A9F" w:rsidP="00FC72E7">
      <w:pPr>
        <w:spacing w:line="360" w:lineRule="auto"/>
        <w:jc w:val="center"/>
        <w:rPr>
          <w:b/>
          <w:bCs/>
        </w:rPr>
      </w:pPr>
    </w:p>
    <w:p w:rsidR="00777A9F" w:rsidRPr="004C5809" w:rsidRDefault="00777A9F" w:rsidP="00FC72E7">
      <w:pPr>
        <w:spacing w:line="360" w:lineRule="auto"/>
        <w:jc w:val="center"/>
      </w:pPr>
      <w:r w:rsidRPr="004C5809">
        <w:rPr>
          <w:b/>
          <w:bCs/>
        </w:rPr>
        <w:t>Примерное количество обязательных практических работ</w:t>
      </w:r>
    </w:p>
    <w:p w:rsidR="00777A9F" w:rsidRPr="004C5809" w:rsidRDefault="00777A9F" w:rsidP="00FC72E7">
      <w:pPr>
        <w:spacing w:line="360" w:lineRule="auto"/>
        <w:jc w:val="right"/>
      </w:pPr>
      <w:r w:rsidRPr="004C5809"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3538"/>
        <w:gridCol w:w="95"/>
      </w:tblGrid>
      <w:tr w:rsidR="00777A9F" w:rsidRPr="004C5809" w:rsidTr="0094235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</w:pPr>
            <w:r w:rsidRPr="004C5809">
              <w:t xml:space="preserve">Класс 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</w:pPr>
            <w:r>
              <w:t xml:space="preserve">  </w:t>
            </w:r>
            <w:r w:rsidRPr="004C5809">
              <w:t> Количество практических работ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</w:pPr>
            <w:r>
              <w:t xml:space="preserve"> </w:t>
            </w:r>
          </w:p>
        </w:tc>
      </w:tr>
      <w:tr w:rsidR="00777A9F" w:rsidRPr="004C5809" w:rsidTr="0094235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> 6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 xml:space="preserve">9 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>
              <w:t xml:space="preserve"> </w:t>
            </w:r>
          </w:p>
        </w:tc>
      </w:tr>
      <w:tr w:rsidR="00777A9F" w:rsidRPr="004C5809" w:rsidTr="0094235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> 7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> 10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>
              <w:t xml:space="preserve"> </w:t>
            </w:r>
          </w:p>
        </w:tc>
      </w:tr>
      <w:tr w:rsidR="00777A9F" w:rsidRPr="004C5809" w:rsidTr="0094235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> 8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> 7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>
              <w:t xml:space="preserve"> </w:t>
            </w:r>
          </w:p>
        </w:tc>
      </w:tr>
      <w:tr w:rsidR="00777A9F" w:rsidRPr="004C5809" w:rsidTr="0094235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  <w:r w:rsidRPr="004C5809">
              <w:t> 9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2F1A3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777A9F" w:rsidRPr="004C5809" w:rsidRDefault="00777A9F" w:rsidP="00FC72E7">
            <w:pPr>
              <w:spacing w:line="360" w:lineRule="auto"/>
              <w:jc w:val="center"/>
            </w:pPr>
          </w:p>
        </w:tc>
      </w:tr>
    </w:tbl>
    <w:p w:rsidR="00777A9F" w:rsidRDefault="00777A9F" w:rsidP="00FC72E7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</w:p>
    <w:p w:rsidR="00777A9F" w:rsidRPr="004C5809" w:rsidRDefault="00777A9F" w:rsidP="00FC72E7">
      <w:pPr>
        <w:spacing w:line="360" w:lineRule="auto"/>
        <w:jc w:val="both"/>
      </w:pPr>
      <w:r w:rsidRPr="004C5809">
        <w:rPr>
          <w:b/>
          <w:bCs/>
        </w:rPr>
        <w:t xml:space="preserve">Тематика обязательных практических работ в 6 классе </w:t>
      </w:r>
    </w:p>
    <w:p w:rsidR="00777A9F" w:rsidRPr="004C5809" w:rsidRDefault="00777A9F" w:rsidP="00FC72E7">
      <w:pPr>
        <w:spacing w:before="100" w:beforeAutospacing="1" w:after="100" w:afterAutospacing="1" w:line="360" w:lineRule="auto"/>
        <w:jc w:val="both"/>
      </w:pPr>
      <w:r w:rsidRPr="004C5809">
        <w:t xml:space="preserve">Особенность проведения практических работ в 6 классе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а иногда требуют длительных наблюдений.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учителя: 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чтение плана местности, географической карты,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ориентирование на местности,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проведение съемки местности и составление простейшего плана,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определение координат географических объектов по глобусу и географической карте,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нанесение географических объектов на контурную карту,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описание географического объекта (формы рельефа, моря, реки и т.п.) по типовому плану,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проведение простейших метеонаблюдений. Составление календаря погоды. Построение графиков суточного, месячного, годового хода температуры, диаграммы осадков, розы ветров. Описание погоды за определенный промежуток времени,</w:t>
      </w:r>
    </w:p>
    <w:p w:rsidR="00777A9F" w:rsidRPr="004C5809" w:rsidRDefault="00777A9F" w:rsidP="00FC72E7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4C5809">
        <w:t>наблюдение и описание природно-антропогенного (природного) комплекса.</w:t>
      </w:r>
    </w:p>
    <w:p w:rsidR="00777A9F" w:rsidRPr="004C5809" w:rsidRDefault="00777A9F" w:rsidP="00FC72E7">
      <w:pPr>
        <w:spacing w:before="100" w:beforeAutospacing="1" w:after="100" w:afterAutospacing="1" w:line="360" w:lineRule="auto"/>
        <w:jc w:val="both"/>
      </w:pPr>
      <w:r w:rsidRPr="004C5809">
        <w:rPr>
          <w:b/>
          <w:bCs/>
        </w:rPr>
        <w:t xml:space="preserve">Тематика обязательных практических работ в 7 классе </w:t>
      </w:r>
    </w:p>
    <w:p w:rsidR="00777A9F" w:rsidRPr="004C5809" w:rsidRDefault="00777A9F" w:rsidP="00FC72E7">
      <w:pPr>
        <w:spacing w:before="100" w:beforeAutospacing="1" w:after="100" w:afterAutospacing="1" w:line="360" w:lineRule="auto"/>
        <w:jc w:val="both"/>
      </w:pPr>
      <w:r>
        <w:t xml:space="preserve">      </w:t>
      </w:r>
      <w:r w:rsidRPr="004C5809">
        <w:t>При выполнении практических  работ в курсе 7 класса  важно сформировать умения учащихся  работать с источниками информации – географическими картами, текстом учебника, таблицами, диаграммами.  Учащиеся должны овладеть  умением давать комплексную физико-географическую характеристику географического объекта, территории, сравнительную характеристику двух или нескольких объектов, территорий на основе типового плана, выявлять причинно-следственные связи между различными географическими явлениями, совершенствовать навык самостоятельного составления плана характеристики.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>Влияние строения земной коры на рельеф Земли. Чтение и анализ тематических карт – «Строение земной коры» и «Физической карты мира».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>Характеристика климатических областей на основе анализа климатограмм.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 xml:space="preserve">Характеристика географического положения материка. 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 xml:space="preserve">Комплексная характеристика одного из океанов. 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 xml:space="preserve">Комплексная характеристика одной из стран на основе использования различных источников информации. 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 xml:space="preserve">Сравнительная характеристика природы и хозяйственной деятельности людей, стран, территорий. 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 xml:space="preserve">Сравнительная характеристика крупнейших рек. 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 xml:space="preserve">Географическое описание одного из островов. 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>Характеристика факторов,  влияющих на смену  природных зон.</w:t>
      </w:r>
    </w:p>
    <w:p w:rsidR="00777A9F" w:rsidRPr="004C5809" w:rsidRDefault="00777A9F" w:rsidP="00FC72E7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4C5809">
        <w:t>Выявление связей между компонентами в природных комплексах.</w:t>
      </w:r>
    </w:p>
    <w:p w:rsidR="00777A9F" w:rsidRDefault="00777A9F" w:rsidP="00FC72E7">
      <w:pPr>
        <w:spacing w:before="100" w:beforeAutospacing="1" w:after="100" w:afterAutospacing="1" w:line="360" w:lineRule="auto"/>
        <w:jc w:val="both"/>
        <w:outlineLvl w:val="0"/>
        <w:rPr>
          <w:b/>
          <w:bCs/>
          <w:kern w:val="36"/>
        </w:rPr>
      </w:pPr>
    </w:p>
    <w:p w:rsidR="00777A9F" w:rsidRPr="004C5809" w:rsidRDefault="00777A9F" w:rsidP="00FC72E7">
      <w:pPr>
        <w:spacing w:before="100" w:beforeAutospacing="1" w:after="100" w:afterAutospacing="1" w:line="360" w:lineRule="auto"/>
        <w:jc w:val="center"/>
        <w:rPr>
          <w:b/>
          <w:bCs/>
        </w:rPr>
      </w:pPr>
      <w:r w:rsidRPr="004C5809">
        <w:rPr>
          <w:b/>
          <w:bCs/>
        </w:rPr>
        <w:t xml:space="preserve">Тематика обязательных практических  работ в 8 классе 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 xml:space="preserve">Характеристика географического положения России (вариант -  Сравнительная характеристика географического положения России и Канады). Обозначение на  контурной карте  стран  -  соседей России. 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Установление взаимосвязи тектонических структур, рельефа  и  полезных ископаемых.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Характеристика одного из компонентов природы (рельефа, климата, вод, почв  и др.)  с точки зрения влияния  на условия жизни и хозяйственной деятельности людей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Характеристика климатических областей умеренного пояса на основе анализа климатограмм и соответствующих климатических карт.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Взаимосвязи и взаимозависимость компонентов природы  и жизни и хозяйственной деятельности человека на примере одной из природно-хозяйственных зон.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Чтение и анализ графиков изменения численности и естественного движения населения России.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Характеристика  половозрастного состава населения  по половозрастным пирамидам и другим источникам географической информации.</w:t>
      </w:r>
    </w:p>
    <w:p w:rsidR="00777A9F" w:rsidRPr="004C5809" w:rsidRDefault="00777A9F" w:rsidP="00FC72E7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4C5809">
        <w:t>Изучение особенностей размещения и расселения населения  России  в разных природных зонах на основе работы с картами.</w:t>
      </w:r>
    </w:p>
    <w:p w:rsidR="00777A9F" w:rsidRPr="004C5809" w:rsidRDefault="00777A9F" w:rsidP="00FC72E7">
      <w:pPr>
        <w:spacing w:line="360" w:lineRule="auto"/>
        <w:jc w:val="center"/>
        <w:rPr>
          <w:b/>
          <w:bCs/>
        </w:rPr>
      </w:pPr>
      <w:r w:rsidRPr="004C5809">
        <w:rPr>
          <w:b/>
          <w:bCs/>
        </w:rPr>
        <w:t xml:space="preserve">Тематика обязательных практических работ в 9 классе 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Обозначение на контурной карте  природных, географических  районов, субъектов РФ.  Сравнение их по различным показателям (размеры территории, границы, численность населения и т.д.).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Чтение и анализ  тематических отраслевых карт.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Составление схемы межотраслевых связей на примере одной из отраслей промышленности.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Комплексная  характеристика (вариант – сравнительная характеристика),   промышленного центра,  (промышленного узла), промышленного района.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Объяснение зональной специализации  сельского хозяйства России.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Комплексная характеристика одного из  районов.</w:t>
      </w:r>
    </w:p>
    <w:p w:rsidR="00777A9F" w:rsidRPr="004C5809" w:rsidRDefault="00777A9F" w:rsidP="00FC72E7">
      <w:pPr>
        <w:numPr>
          <w:ilvl w:val="0"/>
          <w:numId w:val="10"/>
        </w:numPr>
        <w:spacing w:before="100" w:beforeAutospacing="1" w:after="100" w:afterAutospacing="1" w:line="360" w:lineRule="auto"/>
      </w:pPr>
      <w:r w:rsidRPr="004C5809">
        <w:t>Выявление уровня социально-экономического развития России и места России в мире на основе анализа различных источников информации.  </w:t>
      </w:r>
    </w:p>
    <w:p w:rsidR="00777A9F" w:rsidRPr="00AE21F8" w:rsidRDefault="00777A9F" w:rsidP="00AE21F8">
      <w:pPr>
        <w:jc w:val="center"/>
        <w:rPr>
          <w:b/>
        </w:rPr>
      </w:pPr>
      <w:r w:rsidRPr="00AE21F8">
        <w:rPr>
          <w:b/>
        </w:rPr>
        <w:t>Согласно новым требованиям к результатам обучения, практические работы по географии ориентированы на формирование умений:</w:t>
      </w:r>
    </w:p>
    <w:p w:rsidR="00777A9F" w:rsidRDefault="00777A9F" w:rsidP="00F53AE5">
      <w:pPr>
        <w:pStyle w:val="ListParagraph"/>
        <w:numPr>
          <w:ilvl w:val="0"/>
          <w:numId w:val="28"/>
        </w:numPr>
        <w:spacing w:line="360" w:lineRule="auto"/>
      </w:pPr>
      <w:r w:rsidRPr="00E20577">
        <w:t xml:space="preserve">выделять, описывать и объяснять существенные признаки объектов и явлений; </w:t>
      </w:r>
    </w:p>
    <w:p w:rsidR="00777A9F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 xml:space="preserve">находить и анализировать в разных источниках географическую информацию (для изучения объектов, явлений, территорий, их обеспеченность ресурсами, хозяйственный потенциал, экологические проблемы); </w:t>
      </w:r>
    </w:p>
    <w:p w:rsidR="00777A9F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 xml:space="preserve">приводить примеры географических объектов, явлений и процессов (использование и охрана природных ресурсов; адаптация человека к условиям окружающей среды; влияние среды на формирование культуры народов; </w:t>
      </w:r>
    </w:p>
    <w:p w:rsidR="00777A9F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>районы специализации, центры производства различной продукции, основных коммуникаций, их узлов</w:t>
      </w:r>
      <w:r>
        <w:t xml:space="preserve"> </w:t>
      </w:r>
      <w:r w:rsidRPr="00E20577">
        <w:t xml:space="preserve"> составлять географическую характеристику территорий на основе различных источников географической информации; </w:t>
      </w:r>
    </w:p>
    <w:p w:rsidR="00777A9F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 xml:space="preserve">определять на местности, плане, карте расстояния, направления, высоты точек, </w:t>
      </w:r>
    </w:p>
    <w:p w:rsidR="00777A9F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 xml:space="preserve">географические координаты и местоположение географических объектов; </w:t>
      </w:r>
    </w:p>
    <w:p w:rsidR="00777A9F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777A9F" w:rsidRPr="00E20577" w:rsidRDefault="00777A9F" w:rsidP="00AE21F8">
      <w:pPr>
        <w:pStyle w:val="ListParagraph"/>
        <w:numPr>
          <w:ilvl w:val="0"/>
          <w:numId w:val="28"/>
        </w:numPr>
        <w:spacing w:line="360" w:lineRule="auto"/>
        <w:jc w:val="both"/>
      </w:pPr>
      <w:r w:rsidRPr="00E20577">
        <w:t xml:space="preserve"> выявлять эмпирические зависимости. </w:t>
      </w:r>
    </w:p>
    <w:p w:rsidR="00777A9F" w:rsidRDefault="00777A9F" w:rsidP="00F53AE5">
      <w:pPr>
        <w:spacing w:before="100" w:beforeAutospacing="1" w:after="100" w:afterAutospacing="1" w:line="360" w:lineRule="auto"/>
        <w:jc w:val="both"/>
        <w:outlineLvl w:val="0"/>
      </w:pPr>
      <w:r>
        <w:t xml:space="preserve">   В методическом пособии проведение п</w:t>
      </w:r>
      <w:r w:rsidRPr="002971FF">
        <w:t xml:space="preserve">рактические работы </w:t>
      </w:r>
      <w:r>
        <w:t xml:space="preserve">предполагаются в разнообразных  </w:t>
      </w:r>
      <w:r w:rsidRPr="002971FF">
        <w:t xml:space="preserve"> </w:t>
      </w:r>
      <w:r w:rsidRPr="002971FF">
        <w:rPr>
          <w:b/>
          <w:bCs/>
        </w:rPr>
        <w:t>форм</w:t>
      </w:r>
      <w:r>
        <w:rPr>
          <w:b/>
          <w:bCs/>
        </w:rPr>
        <w:t>ах</w:t>
      </w:r>
      <w:r w:rsidRPr="002971FF">
        <w:rPr>
          <w:b/>
          <w:bCs/>
        </w:rPr>
        <w:t xml:space="preserve"> организации деятельности</w:t>
      </w:r>
      <w:r w:rsidRPr="002971FF">
        <w:t xml:space="preserve"> учащихся:</w:t>
      </w:r>
    </w:p>
    <w:p w:rsidR="00777A9F" w:rsidRDefault="00777A9F" w:rsidP="00F53AE5">
      <w:pPr>
        <w:pStyle w:val="ListParagraph"/>
        <w:numPr>
          <w:ilvl w:val="0"/>
          <w:numId w:val="29"/>
        </w:numPr>
        <w:spacing w:line="360" w:lineRule="auto"/>
        <w:jc w:val="both"/>
        <w:outlineLvl w:val="0"/>
      </w:pPr>
      <w:r w:rsidRPr="002971FF">
        <w:t xml:space="preserve">индивидуальная работа в классе, </w:t>
      </w:r>
    </w:p>
    <w:p w:rsidR="00777A9F" w:rsidRDefault="00777A9F" w:rsidP="00F53AE5">
      <w:pPr>
        <w:pStyle w:val="ListParagraph"/>
        <w:numPr>
          <w:ilvl w:val="0"/>
          <w:numId w:val="29"/>
        </w:numPr>
        <w:spacing w:line="360" w:lineRule="auto"/>
        <w:jc w:val="both"/>
        <w:outlineLvl w:val="0"/>
      </w:pPr>
      <w:r w:rsidRPr="002971FF">
        <w:t>на местности или дома;</w:t>
      </w:r>
      <w:r>
        <w:t xml:space="preserve"> </w:t>
      </w:r>
    </w:p>
    <w:p w:rsidR="00777A9F" w:rsidRDefault="00777A9F" w:rsidP="00F53AE5">
      <w:pPr>
        <w:pStyle w:val="ListParagraph"/>
        <w:numPr>
          <w:ilvl w:val="0"/>
          <w:numId w:val="29"/>
        </w:numPr>
        <w:spacing w:line="360" w:lineRule="auto"/>
        <w:jc w:val="both"/>
        <w:outlineLvl w:val="0"/>
      </w:pPr>
      <w:r w:rsidRPr="002971FF">
        <w:t>групповая работа в классе.</w:t>
      </w:r>
      <w:r>
        <w:t xml:space="preserve"> </w:t>
      </w:r>
    </w:p>
    <w:p w:rsidR="00777A9F" w:rsidRDefault="00777A9F" w:rsidP="00F53AE5">
      <w:pPr>
        <w:spacing w:before="100" w:beforeAutospacing="1" w:after="100" w:afterAutospacing="1" w:line="360" w:lineRule="auto"/>
        <w:jc w:val="both"/>
        <w:outlineLvl w:val="0"/>
      </w:pPr>
      <w:r w:rsidRPr="002971FF">
        <w:t>Это способствует формированию коммуникативной компетентности: умение вести конструктивный диалог; выступать перед аудиторией; во время отчета, презентации, продуктивной работы в группе.</w:t>
      </w:r>
    </w:p>
    <w:p w:rsidR="00777A9F" w:rsidRDefault="00777A9F" w:rsidP="00F53AE5">
      <w:pPr>
        <w:spacing w:before="100" w:beforeAutospacing="1" w:after="100" w:afterAutospacing="1" w:line="360" w:lineRule="auto"/>
        <w:jc w:val="both"/>
        <w:outlineLvl w:val="0"/>
      </w:pPr>
      <w:r>
        <w:rPr>
          <w:b/>
          <w:bCs/>
        </w:rPr>
        <w:t xml:space="preserve">Предусмотрены </w:t>
      </w:r>
      <w:r w:rsidRPr="002971FF">
        <w:rPr>
          <w:b/>
          <w:bCs/>
        </w:rPr>
        <w:t xml:space="preserve"> форм</w:t>
      </w:r>
      <w:r>
        <w:rPr>
          <w:b/>
          <w:bCs/>
        </w:rPr>
        <w:t xml:space="preserve">ы </w:t>
      </w:r>
      <w:r w:rsidRPr="002971FF">
        <w:rPr>
          <w:b/>
          <w:bCs/>
        </w:rPr>
        <w:t xml:space="preserve"> фиксации результатов практическ</w:t>
      </w:r>
      <w:r>
        <w:rPr>
          <w:b/>
          <w:bCs/>
        </w:rPr>
        <w:t>их</w:t>
      </w:r>
      <w:r w:rsidRPr="002971FF">
        <w:rPr>
          <w:b/>
          <w:bCs/>
        </w:rPr>
        <w:t xml:space="preserve"> работ</w:t>
      </w:r>
      <w:r w:rsidRPr="002971FF">
        <w:t>:</w:t>
      </w:r>
    </w:p>
    <w:p w:rsidR="00777A9F" w:rsidRPr="00792191" w:rsidRDefault="00777A9F" w:rsidP="00792191">
      <w:pPr>
        <w:pStyle w:val="ListParagraph"/>
        <w:numPr>
          <w:ilvl w:val="1"/>
          <w:numId w:val="30"/>
        </w:numPr>
        <w:spacing w:line="360" w:lineRule="auto"/>
        <w:jc w:val="both"/>
        <w:outlineLvl w:val="0"/>
        <w:rPr>
          <w:b/>
          <w:bCs/>
          <w:kern w:val="36"/>
        </w:rPr>
      </w:pPr>
      <w:r w:rsidRPr="002971FF">
        <w:t>в тетради в виде схемы, таблицы, описания;</w:t>
      </w:r>
    </w:p>
    <w:p w:rsidR="00777A9F" w:rsidRPr="00792191" w:rsidRDefault="00777A9F" w:rsidP="00792191">
      <w:pPr>
        <w:pStyle w:val="ListParagraph"/>
        <w:numPr>
          <w:ilvl w:val="1"/>
          <w:numId w:val="30"/>
        </w:numPr>
        <w:spacing w:line="360" w:lineRule="auto"/>
        <w:jc w:val="both"/>
        <w:outlineLvl w:val="0"/>
        <w:rPr>
          <w:b/>
          <w:bCs/>
          <w:kern w:val="36"/>
        </w:rPr>
      </w:pPr>
      <w:r w:rsidRPr="002971FF">
        <w:t xml:space="preserve"> на контурной карте;</w:t>
      </w:r>
    </w:p>
    <w:p w:rsidR="00777A9F" w:rsidRPr="00792191" w:rsidRDefault="00777A9F" w:rsidP="00792191">
      <w:pPr>
        <w:pStyle w:val="ListParagraph"/>
        <w:numPr>
          <w:ilvl w:val="1"/>
          <w:numId w:val="30"/>
        </w:numPr>
        <w:spacing w:line="360" w:lineRule="auto"/>
        <w:jc w:val="both"/>
        <w:outlineLvl w:val="0"/>
        <w:rPr>
          <w:b/>
          <w:bCs/>
          <w:kern w:val="36"/>
        </w:rPr>
      </w:pPr>
      <w:r w:rsidRPr="002971FF">
        <w:t xml:space="preserve"> подготовка мини-отчета, сообщения, реферата, презентации, заполнения полевого дневника во время экскурсии;</w:t>
      </w:r>
    </w:p>
    <w:p w:rsidR="00777A9F" w:rsidRPr="007A14F7" w:rsidRDefault="00777A9F" w:rsidP="00792191">
      <w:pPr>
        <w:pStyle w:val="ListParagraph"/>
        <w:numPr>
          <w:ilvl w:val="1"/>
          <w:numId w:val="30"/>
        </w:numPr>
        <w:spacing w:line="360" w:lineRule="auto"/>
        <w:jc w:val="both"/>
        <w:outlineLvl w:val="0"/>
        <w:rPr>
          <w:b/>
          <w:bCs/>
          <w:kern w:val="36"/>
        </w:rPr>
      </w:pPr>
      <w:r w:rsidRPr="002971FF">
        <w:t xml:space="preserve"> построение плана местности;</w:t>
      </w:r>
    </w:p>
    <w:p w:rsidR="00777A9F" w:rsidRPr="00792191" w:rsidRDefault="00777A9F" w:rsidP="00792191">
      <w:pPr>
        <w:pStyle w:val="ListParagraph"/>
        <w:numPr>
          <w:ilvl w:val="1"/>
          <w:numId w:val="30"/>
        </w:numPr>
        <w:spacing w:line="360" w:lineRule="auto"/>
        <w:jc w:val="both"/>
        <w:outlineLvl w:val="0"/>
        <w:rPr>
          <w:b/>
          <w:bCs/>
          <w:kern w:val="36"/>
        </w:rPr>
      </w:pPr>
      <w:r w:rsidRPr="002971FF">
        <w:t>. анализ карт разного содержания;</w:t>
      </w:r>
      <w:r>
        <w:t xml:space="preserve"> </w:t>
      </w:r>
    </w:p>
    <w:p w:rsidR="00777A9F" w:rsidRPr="007A14F7" w:rsidRDefault="00777A9F" w:rsidP="00792191">
      <w:pPr>
        <w:pStyle w:val="ListParagraph"/>
        <w:numPr>
          <w:ilvl w:val="1"/>
          <w:numId w:val="30"/>
        </w:numPr>
        <w:spacing w:line="360" w:lineRule="auto"/>
        <w:jc w:val="both"/>
        <w:outlineLvl w:val="0"/>
        <w:rPr>
          <w:b/>
          <w:bCs/>
          <w:kern w:val="36"/>
        </w:rPr>
      </w:pPr>
      <w:r w:rsidRPr="002971FF">
        <w:t xml:space="preserve"> составление выводов</w:t>
      </w:r>
      <w:r>
        <w:t>.</w:t>
      </w:r>
    </w:p>
    <w:p w:rsidR="00777A9F" w:rsidRDefault="00777A9F" w:rsidP="00336507">
      <w:pPr>
        <w:spacing w:before="100" w:beforeAutospacing="1" w:after="100" w:afterAutospacing="1" w:line="360" w:lineRule="auto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Методическое пособие «Практические работы» </w:t>
      </w:r>
      <w:r>
        <w:t xml:space="preserve"> будет </w:t>
      </w:r>
      <w:r w:rsidRPr="002971FF">
        <w:t>способств</w:t>
      </w:r>
      <w:r>
        <w:t>овать</w:t>
      </w:r>
      <w:r w:rsidRPr="002971FF">
        <w:t xml:space="preserve"> реализации новой структуры ценностей современного общества, основу которой составляет позиция – компетенция.</w:t>
      </w:r>
    </w:p>
    <w:p w:rsidR="00777A9F" w:rsidRDefault="00777A9F" w:rsidP="00AE21F8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Практические работы</w:t>
      </w: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6 класс</w:t>
      </w: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№1. Чтение плана местности, географической карты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Цель работы: научить учащихся читать план местности; закрепить знания  условных топографических знаков. 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Оборудование: атласы, план местности.</w:t>
      </w:r>
    </w:p>
    <w:p w:rsidR="00777A9F" w:rsidRPr="0006412E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  <w:u w:val="single"/>
        </w:rPr>
      </w:pPr>
      <w:r w:rsidRPr="0006412E">
        <w:rPr>
          <w:bCs/>
          <w:kern w:val="36"/>
          <w:u w:val="single"/>
        </w:rPr>
        <w:t>Ход работы: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  <w:lang w:val="en-US"/>
        </w:rPr>
        <w:t>I</w:t>
      </w:r>
      <w:r>
        <w:rPr>
          <w:bCs/>
          <w:kern w:val="36"/>
        </w:rPr>
        <w:t>. Учащиеся работают в атласе с тематической картой «План местности» и отвечают на вопросы: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1. Что изображено на плане?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как узнать размеры местности, которая изображена на плане?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3. В каком направлении от селения Новоселки находится селение Нижние Новоселки?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4. Какова растительность к северу от Нижних Новоселок?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5.  В каком направлении протекает река?  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Определение направлений, расстояний и высот точек. Пользуясь планом на форзаце учебника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5"/>
        <w:gridCol w:w="1555"/>
        <w:gridCol w:w="1355"/>
        <w:gridCol w:w="1656"/>
        <w:gridCol w:w="1657"/>
      </w:tblGrid>
      <w:tr w:rsidR="00777A9F" w:rsidRPr="00263D7A" w:rsidTr="00942352">
        <w:trPr>
          <w:trHeight w:val="240"/>
        </w:trPr>
        <w:tc>
          <w:tcPr>
            <w:tcW w:w="2093" w:type="dxa"/>
            <w:vMerge w:val="restart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объекты</w:t>
            </w:r>
          </w:p>
        </w:tc>
        <w:tc>
          <w:tcPr>
            <w:tcW w:w="1255" w:type="dxa"/>
            <w:vMerge w:val="restart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направление</w:t>
            </w:r>
          </w:p>
        </w:tc>
        <w:tc>
          <w:tcPr>
            <w:tcW w:w="1555" w:type="dxa"/>
            <w:vMerge w:val="restart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азимут</w:t>
            </w:r>
          </w:p>
        </w:tc>
        <w:tc>
          <w:tcPr>
            <w:tcW w:w="1355" w:type="dxa"/>
            <w:vMerge w:val="restart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расстояние</w:t>
            </w:r>
          </w:p>
        </w:tc>
        <w:tc>
          <w:tcPr>
            <w:tcW w:w="3313" w:type="dxa"/>
            <w:gridSpan w:val="2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Высота</w:t>
            </w:r>
          </w:p>
        </w:tc>
      </w:tr>
      <w:tr w:rsidR="00777A9F" w:rsidRPr="00263D7A" w:rsidTr="00942352">
        <w:trPr>
          <w:trHeight w:val="315"/>
        </w:trPr>
        <w:tc>
          <w:tcPr>
            <w:tcW w:w="2093" w:type="dxa"/>
            <w:vMerge/>
            <w:vAlign w:val="center"/>
          </w:tcPr>
          <w:p w:rsidR="00777A9F" w:rsidRPr="00263D7A" w:rsidRDefault="00777A9F" w:rsidP="00942352">
            <w:pPr>
              <w:jc w:val="both"/>
            </w:pPr>
          </w:p>
        </w:tc>
        <w:tc>
          <w:tcPr>
            <w:tcW w:w="1255" w:type="dxa"/>
            <w:vMerge/>
            <w:vAlign w:val="center"/>
          </w:tcPr>
          <w:p w:rsidR="00777A9F" w:rsidRPr="00263D7A" w:rsidRDefault="00777A9F" w:rsidP="00942352">
            <w:pPr>
              <w:jc w:val="both"/>
            </w:pPr>
          </w:p>
        </w:tc>
        <w:tc>
          <w:tcPr>
            <w:tcW w:w="1555" w:type="dxa"/>
            <w:vMerge/>
            <w:vAlign w:val="center"/>
          </w:tcPr>
          <w:p w:rsidR="00777A9F" w:rsidRPr="00263D7A" w:rsidRDefault="00777A9F" w:rsidP="00942352">
            <w:pPr>
              <w:jc w:val="both"/>
            </w:pPr>
          </w:p>
        </w:tc>
        <w:tc>
          <w:tcPr>
            <w:tcW w:w="1355" w:type="dxa"/>
            <w:vMerge/>
            <w:vAlign w:val="center"/>
          </w:tcPr>
          <w:p w:rsidR="00777A9F" w:rsidRPr="00263D7A" w:rsidRDefault="00777A9F" w:rsidP="00942352">
            <w:pPr>
              <w:jc w:val="both"/>
            </w:pP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абсолютная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абсолютная</w:t>
            </w:r>
          </w:p>
        </w:tc>
      </w:tr>
      <w:tr w:rsidR="00777A9F" w:rsidRPr="00263D7A" w:rsidTr="00942352">
        <w:tc>
          <w:tcPr>
            <w:tcW w:w="2093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Школа с. Михалино</w:t>
            </w:r>
          </w:p>
        </w:tc>
        <w:tc>
          <w:tcPr>
            <w:tcW w:w="12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5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3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2093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МТМ д. Ладогино</w:t>
            </w:r>
          </w:p>
        </w:tc>
        <w:tc>
          <w:tcPr>
            <w:tcW w:w="12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5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3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2093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Эл. г. Снежный</w:t>
            </w:r>
          </w:p>
        </w:tc>
        <w:tc>
          <w:tcPr>
            <w:tcW w:w="12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5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3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2093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Озеро Глубокое</w:t>
            </w:r>
          </w:p>
        </w:tc>
        <w:tc>
          <w:tcPr>
            <w:tcW w:w="12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5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3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2093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Ж/д станция</w:t>
            </w:r>
          </w:p>
        </w:tc>
        <w:tc>
          <w:tcPr>
            <w:tcW w:w="12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5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3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2093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Изба лесника</w:t>
            </w:r>
          </w:p>
        </w:tc>
        <w:tc>
          <w:tcPr>
            <w:tcW w:w="12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5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35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  <w:tc>
          <w:tcPr>
            <w:tcW w:w="1657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</w:tbl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  <w:lang w:val="en-US"/>
        </w:rPr>
        <w:t>II</w:t>
      </w:r>
      <w:r>
        <w:rPr>
          <w:bCs/>
          <w:kern w:val="36"/>
        </w:rPr>
        <w:t xml:space="preserve">. Учащиеся работают в атласе с тематическими картами «Физическая   карта полушарий»,    «Физическая  карта  России»   и планом местности. </w:t>
      </w:r>
    </w:p>
    <w:p w:rsidR="00777A9F" w:rsidRPr="00B86C1B" w:rsidRDefault="00777A9F" w:rsidP="00F03471">
      <w:pPr>
        <w:spacing w:before="100" w:beforeAutospacing="1" w:after="100" w:afterAutospacing="1"/>
        <w:jc w:val="both"/>
      </w:pPr>
      <w:r>
        <w:t xml:space="preserve"> Заполните таблицу: </w:t>
      </w:r>
      <w:r w:rsidRPr="00B86C1B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77A9F" w:rsidRPr="00B86C1B" w:rsidTr="00942352">
        <w:tc>
          <w:tcPr>
            <w:tcW w:w="648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№</w:t>
            </w:r>
          </w:p>
        </w:tc>
        <w:tc>
          <w:tcPr>
            <w:tcW w:w="4137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План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Карта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>
              <w:t>План местности</w:t>
            </w:r>
          </w:p>
        </w:tc>
      </w:tr>
      <w:tr w:rsidR="00777A9F" w:rsidRPr="00B86C1B" w:rsidTr="00942352">
        <w:tc>
          <w:tcPr>
            <w:tcW w:w="648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1</w:t>
            </w:r>
          </w:p>
        </w:tc>
        <w:tc>
          <w:tcPr>
            <w:tcW w:w="4137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Название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</w:tr>
      <w:tr w:rsidR="00777A9F" w:rsidRPr="00B86C1B" w:rsidTr="00942352">
        <w:tc>
          <w:tcPr>
            <w:tcW w:w="648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2</w:t>
            </w:r>
          </w:p>
        </w:tc>
        <w:tc>
          <w:tcPr>
            <w:tcW w:w="4137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Охват территории изображения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</w:tr>
      <w:tr w:rsidR="00777A9F" w:rsidRPr="00B86C1B" w:rsidTr="00942352">
        <w:tc>
          <w:tcPr>
            <w:tcW w:w="648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3</w:t>
            </w:r>
          </w:p>
        </w:tc>
        <w:tc>
          <w:tcPr>
            <w:tcW w:w="4137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Масштаб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</w:tr>
      <w:tr w:rsidR="00777A9F" w:rsidRPr="00B86C1B" w:rsidTr="00942352">
        <w:tc>
          <w:tcPr>
            <w:tcW w:w="648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4</w:t>
            </w:r>
          </w:p>
        </w:tc>
        <w:tc>
          <w:tcPr>
            <w:tcW w:w="4137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Какая по содержанию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</w:tr>
      <w:tr w:rsidR="00777A9F" w:rsidRPr="00B86C1B" w:rsidTr="00942352">
        <w:tc>
          <w:tcPr>
            <w:tcW w:w="648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5</w:t>
            </w:r>
          </w:p>
        </w:tc>
        <w:tc>
          <w:tcPr>
            <w:tcW w:w="4137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О чем можно узнать из карты (не менее 5 объектов)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  <w:tc>
          <w:tcPr>
            <w:tcW w:w="2393" w:type="dxa"/>
          </w:tcPr>
          <w:p w:rsidR="00777A9F" w:rsidRPr="00B86C1B" w:rsidRDefault="00777A9F" w:rsidP="00942352">
            <w:pPr>
              <w:spacing w:before="100" w:beforeAutospacing="1" w:after="100" w:afterAutospacing="1"/>
              <w:jc w:val="both"/>
            </w:pPr>
            <w:r w:rsidRPr="00B86C1B">
              <w:t> </w:t>
            </w:r>
          </w:p>
        </w:tc>
      </w:tr>
    </w:tbl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№ 2.  Ориентирование на местности. проведение съемки местности и составление простейшего плана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4E2FFA">
        <w:rPr>
          <w:bCs/>
          <w:kern w:val="36"/>
        </w:rPr>
        <w:t xml:space="preserve">Цель: </w:t>
      </w:r>
      <w:r>
        <w:rPr>
          <w:bCs/>
          <w:kern w:val="36"/>
        </w:rPr>
        <w:t xml:space="preserve"> формирование умений ориентироваться на местности с помощью компаса, плана, местных признаков; обучение учащихся умению составлять простейший план местности.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Ход работы: </w:t>
      </w:r>
    </w:p>
    <w:p w:rsidR="00777A9F" w:rsidRDefault="00777A9F" w:rsidP="00F03471">
      <w:pPr>
        <w:spacing w:before="100" w:beforeAutospacing="1" w:after="100" w:afterAutospacing="1"/>
        <w:jc w:val="both"/>
        <w:rPr>
          <w:bCs/>
          <w:kern w:val="36"/>
        </w:rPr>
      </w:pPr>
      <w:r>
        <w:t xml:space="preserve"> </w:t>
      </w:r>
      <w:r w:rsidRPr="00351EC9">
        <w:rPr>
          <w:bCs/>
          <w:kern w:val="36"/>
        </w:rPr>
        <w:t>Повторить</w:t>
      </w:r>
      <w:r>
        <w:rPr>
          <w:bCs/>
          <w:kern w:val="36"/>
        </w:rPr>
        <w:t xml:space="preserve"> ключевые направления</w:t>
      </w:r>
      <w:r w:rsidRPr="00351EC9">
        <w:rPr>
          <w:bCs/>
          <w:kern w:val="36"/>
        </w:rPr>
        <w:t xml:space="preserve">: </w:t>
      </w:r>
    </w:p>
    <w:p w:rsidR="00777A9F" w:rsidRDefault="00777A9F" w:rsidP="00333197">
      <w:pPr>
        <w:pStyle w:val="ListParagraph"/>
        <w:numPr>
          <w:ilvl w:val="0"/>
          <w:numId w:val="47"/>
        </w:numPr>
        <w:jc w:val="both"/>
        <w:outlineLvl w:val="0"/>
        <w:rPr>
          <w:bCs/>
          <w:kern w:val="36"/>
        </w:rPr>
      </w:pPr>
      <w:r>
        <w:rPr>
          <w:bCs/>
          <w:kern w:val="36"/>
        </w:rPr>
        <w:t>П</w:t>
      </w:r>
      <w:r w:rsidRPr="00351EC9">
        <w:rPr>
          <w:bCs/>
          <w:kern w:val="36"/>
        </w:rPr>
        <w:t xml:space="preserve">равила пользования компасом. </w:t>
      </w:r>
    </w:p>
    <w:p w:rsidR="00777A9F" w:rsidRDefault="00777A9F" w:rsidP="00333197">
      <w:pPr>
        <w:pStyle w:val="ListParagraph"/>
        <w:numPr>
          <w:ilvl w:val="0"/>
          <w:numId w:val="47"/>
        </w:numPr>
        <w:jc w:val="both"/>
        <w:outlineLvl w:val="0"/>
        <w:rPr>
          <w:bCs/>
          <w:kern w:val="36"/>
        </w:rPr>
      </w:pPr>
      <w:r>
        <w:rPr>
          <w:bCs/>
          <w:kern w:val="36"/>
        </w:rPr>
        <w:t>Основные и промежуточные стороны горизонта</w:t>
      </w:r>
    </w:p>
    <w:p w:rsidR="00777A9F" w:rsidRPr="00351EC9" w:rsidRDefault="00777A9F" w:rsidP="00333197">
      <w:pPr>
        <w:pStyle w:val="ListParagraph"/>
        <w:numPr>
          <w:ilvl w:val="0"/>
          <w:numId w:val="47"/>
        </w:numPr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Масштаб  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Задание  1: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1. Используя компас, пройти в указанном направлении определенное расстояние (расстояние определять в парах шагов).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777A9F" w:rsidTr="00C03034">
        <w:tc>
          <w:tcPr>
            <w:tcW w:w="2392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Основные пункты</w:t>
            </w:r>
          </w:p>
        </w:tc>
        <w:tc>
          <w:tcPr>
            <w:tcW w:w="2393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Направления движения</w:t>
            </w:r>
          </w:p>
        </w:tc>
        <w:tc>
          <w:tcPr>
            <w:tcW w:w="2393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Азимут </w:t>
            </w:r>
          </w:p>
        </w:tc>
        <w:tc>
          <w:tcPr>
            <w:tcW w:w="2393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Расстояние 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м</w:t>
            </w:r>
          </w:p>
        </w:tc>
      </w:tr>
      <w:tr w:rsidR="00777A9F" w:rsidTr="00C03034">
        <w:tc>
          <w:tcPr>
            <w:tcW w:w="2392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Пункт 1 (старт) 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Пункт 2 (промежуточный)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Пункт 3  </w:t>
            </w:r>
          </w:p>
        </w:tc>
        <w:tc>
          <w:tcPr>
            <w:tcW w:w="2393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На северо-запад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На юг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На запад 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393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45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180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270</w:t>
            </w:r>
          </w:p>
        </w:tc>
        <w:tc>
          <w:tcPr>
            <w:tcW w:w="2393" w:type="dxa"/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300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1000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300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</w:p>
        </w:tc>
      </w:tr>
    </w:tbl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Нанести на планшет направление движения и пройденное расстояние в масштабе           1:10 000.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Работа в группе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Оборудование: планшет, компас, линейка, карандаш. Из полюса учащиеся визируют на заданные предметы, определяют расстояния до них и азимуты на эти объекты. Затем в классе идет обработка собранных материалов.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Задание 2. Составить   план кабинета географии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Инструкция по выполнению: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1. измерить длину и ширину кабинета, парты, учительского стола.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измерить расстояние между партами, партами и  стенами,  длину окон, ширину двери.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3. начертить план кабинета, используя способ  полярной съемки.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№ 3. Проведение съемки местности и составление простейшего плана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C639FD">
        <w:rPr>
          <w:bCs/>
          <w:kern w:val="36"/>
        </w:rPr>
        <w:t>Цель работы:</w:t>
      </w:r>
      <w:r>
        <w:rPr>
          <w:b/>
          <w:bCs/>
          <w:kern w:val="36"/>
        </w:rPr>
        <w:t xml:space="preserve"> </w:t>
      </w:r>
      <w:r>
        <w:rPr>
          <w:bCs/>
          <w:kern w:val="36"/>
        </w:rPr>
        <w:t>обучение учащихся умению составлять простейший план местности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Ход работы.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Задание 1. Составить   план кабинета географии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Инструкция по выполнению: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1. измерить длину и ширину кабинета, парты, учительского стола.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2. измерить расстояние между партами, партами и  стенами,  длину окон, ширину двери.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3. начертить план кабинета, используя способ  полярной съемки.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/>
          <w:bCs/>
          <w:kern w:val="36"/>
        </w:rPr>
        <w:t xml:space="preserve">Практическая работа № 4. </w:t>
      </w:r>
      <w:r w:rsidRPr="00A358B4">
        <w:rPr>
          <w:b/>
        </w:rPr>
        <w:t xml:space="preserve">Определение </w:t>
      </w:r>
      <w:r>
        <w:rPr>
          <w:b/>
        </w:rPr>
        <w:t xml:space="preserve">расстояний, </w:t>
      </w:r>
      <w:r w:rsidRPr="00A358B4">
        <w:rPr>
          <w:b/>
        </w:rPr>
        <w:t>географических координат объектов</w:t>
      </w:r>
      <w:r>
        <w:rPr>
          <w:b/>
        </w:rPr>
        <w:t xml:space="preserve"> на глобусе и карте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Цель работы: формирование умений определять географические координаты  и расстояние по глобусу и карте.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Задание 1. Определить географические координаты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1). Определите координаты</w:t>
      </w:r>
    </w:p>
    <w:p w:rsidR="00777A9F" w:rsidRPr="00263D7A" w:rsidRDefault="00777A9F" w:rsidP="00F03471">
      <w:pPr>
        <w:pStyle w:val="ListParagraph"/>
        <w:numPr>
          <w:ilvl w:val="0"/>
          <w:numId w:val="2"/>
        </w:numPr>
        <w:contextualSpacing/>
        <w:jc w:val="both"/>
      </w:pPr>
      <w:r w:rsidRPr="00263D7A">
        <w:t>городов:  С.- Петербург, Новосибирск, Москва, Лондон, Сидней, Каир.</w:t>
      </w:r>
    </w:p>
    <w:p w:rsidR="00777A9F" w:rsidRPr="00263D7A" w:rsidRDefault="00777A9F" w:rsidP="00F03471">
      <w:pPr>
        <w:pStyle w:val="ListParagraph"/>
        <w:numPr>
          <w:ilvl w:val="0"/>
          <w:numId w:val="2"/>
        </w:numPr>
        <w:contextualSpacing/>
        <w:jc w:val="both"/>
      </w:pPr>
      <w:r w:rsidRPr="00263D7A">
        <w:t>гор:  Эльбрус, Джомолунгма.</w:t>
      </w:r>
    </w:p>
    <w:p w:rsidR="00777A9F" w:rsidRPr="00263D7A" w:rsidRDefault="00777A9F" w:rsidP="00F03471">
      <w:pPr>
        <w:pStyle w:val="ListParagraph"/>
        <w:numPr>
          <w:ilvl w:val="0"/>
          <w:numId w:val="2"/>
        </w:numPr>
        <w:contextualSpacing/>
        <w:jc w:val="both"/>
      </w:pPr>
      <w:r w:rsidRPr="00263D7A">
        <w:t>вулканов:  Килиманджаро, Везувий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2). Установить соответствие: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352"/>
      </w:tblGrid>
      <w:tr w:rsidR="00777A9F" w:rsidRPr="00263D7A" w:rsidTr="009423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A9F" w:rsidRPr="00263D7A" w:rsidRDefault="00777A9F" w:rsidP="00F03471">
            <w:pPr>
              <w:pStyle w:val="ListParagraph"/>
              <w:numPr>
                <w:ilvl w:val="0"/>
                <w:numId w:val="3"/>
              </w:numPr>
              <w:contextualSpacing/>
              <w:jc w:val="both"/>
            </w:pPr>
            <w:r w:rsidRPr="00263D7A">
              <w:t>Экватор</w:t>
            </w:r>
          </w:p>
          <w:p w:rsidR="00777A9F" w:rsidRPr="00263D7A" w:rsidRDefault="00777A9F" w:rsidP="00F03471">
            <w:pPr>
              <w:pStyle w:val="ListParagraph"/>
              <w:numPr>
                <w:ilvl w:val="0"/>
                <w:numId w:val="3"/>
              </w:numPr>
              <w:contextualSpacing/>
              <w:jc w:val="both"/>
            </w:pPr>
            <w:r w:rsidRPr="00263D7A">
              <w:t>Гринвичский меридиан</w:t>
            </w:r>
          </w:p>
          <w:p w:rsidR="00777A9F" w:rsidRPr="00263D7A" w:rsidRDefault="00777A9F" w:rsidP="00F03471">
            <w:pPr>
              <w:pStyle w:val="ListParagraph"/>
              <w:numPr>
                <w:ilvl w:val="0"/>
                <w:numId w:val="3"/>
              </w:numPr>
              <w:contextualSpacing/>
              <w:jc w:val="both"/>
            </w:pPr>
            <w:r w:rsidRPr="00263D7A">
              <w:t>Южный полюс</w:t>
            </w:r>
          </w:p>
          <w:p w:rsidR="00777A9F" w:rsidRPr="00263D7A" w:rsidRDefault="00777A9F" w:rsidP="00F03471">
            <w:pPr>
              <w:pStyle w:val="ListParagraph"/>
              <w:numPr>
                <w:ilvl w:val="0"/>
                <w:numId w:val="3"/>
              </w:numPr>
              <w:contextualSpacing/>
              <w:jc w:val="both"/>
            </w:pPr>
            <w:r w:rsidRPr="00A358B4">
              <w:rPr>
                <w:rFonts w:cs="Calibri"/>
              </w:rPr>
              <w:t>D.</w:t>
            </w:r>
            <w:r w:rsidRPr="00A358B4">
              <w:rPr>
                <w:sz w:val="14"/>
                <w:szCs w:val="14"/>
              </w:rPr>
              <w:t xml:space="preserve">     </w:t>
            </w:r>
            <w:r w:rsidRPr="00263D7A">
              <w:t>Линия перемены дат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77A9F" w:rsidRPr="00263D7A" w:rsidRDefault="00777A9F" w:rsidP="00942352">
            <w:pPr>
              <w:spacing w:before="100" w:beforeAutospacing="1"/>
              <w:ind w:hanging="360"/>
              <w:contextualSpacing/>
              <w:jc w:val="both"/>
            </w:pPr>
            <w:r w:rsidRPr="00263D7A">
              <w:rPr>
                <w:rFonts w:cs="Calibri"/>
              </w:rPr>
              <w:t>1)</w:t>
            </w:r>
            <w:r w:rsidRPr="00263D7A">
              <w:rPr>
                <w:sz w:val="14"/>
                <w:szCs w:val="14"/>
              </w:rPr>
              <w:t xml:space="preserve">      </w:t>
            </w:r>
            <w:r w:rsidRPr="00263D7A">
              <w:t>0° ш.</w:t>
            </w:r>
          </w:p>
          <w:p w:rsidR="00777A9F" w:rsidRPr="00263D7A" w:rsidRDefault="00777A9F" w:rsidP="00942352">
            <w:pPr>
              <w:spacing w:before="100" w:beforeAutospacing="1"/>
              <w:ind w:hanging="360"/>
              <w:contextualSpacing/>
              <w:jc w:val="both"/>
            </w:pPr>
            <w:r w:rsidRPr="00263D7A">
              <w:rPr>
                <w:rFonts w:cs="Calibri"/>
              </w:rPr>
              <w:t>2)</w:t>
            </w:r>
            <w:r w:rsidRPr="00263D7A">
              <w:rPr>
                <w:sz w:val="14"/>
                <w:szCs w:val="14"/>
              </w:rPr>
              <w:t xml:space="preserve">      </w:t>
            </w:r>
            <w:r w:rsidRPr="00263D7A">
              <w:t>90° ю.ш.</w:t>
            </w:r>
          </w:p>
          <w:p w:rsidR="00777A9F" w:rsidRPr="00263D7A" w:rsidRDefault="00777A9F" w:rsidP="00942352">
            <w:pPr>
              <w:spacing w:before="100" w:beforeAutospacing="1"/>
              <w:ind w:hanging="360"/>
              <w:contextualSpacing/>
              <w:jc w:val="both"/>
            </w:pPr>
            <w:r w:rsidRPr="00263D7A">
              <w:rPr>
                <w:rFonts w:cs="Calibri"/>
              </w:rPr>
              <w:t>3)</w:t>
            </w:r>
            <w:r w:rsidRPr="00263D7A">
              <w:rPr>
                <w:sz w:val="14"/>
                <w:szCs w:val="14"/>
              </w:rPr>
              <w:t xml:space="preserve">      </w:t>
            </w:r>
            <w:r w:rsidRPr="00263D7A">
              <w:t>0° д.</w:t>
            </w:r>
          </w:p>
          <w:p w:rsidR="00777A9F" w:rsidRPr="00263D7A" w:rsidRDefault="00777A9F" w:rsidP="00942352">
            <w:pPr>
              <w:spacing w:before="100" w:beforeAutospacing="1"/>
              <w:ind w:hanging="360"/>
              <w:contextualSpacing/>
              <w:jc w:val="both"/>
            </w:pPr>
            <w:r w:rsidRPr="00263D7A">
              <w:rPr>
                <w:rFonts w:cs="Calibri"/>
              </w:rPr>
              <w:t>4)</w:t>
            </w:r>
            <w:r w:rsidRPr="00263D7A">
              <w:rPr>
                <w:sz w:val="14"/>
                <w:szCs w:val="14"/>
              </w:rPr>
              <w:t xml:space="preserve">      </w:t>
            </w:r>
            <w:r w:rsidRPr="00263D7A">
              <w:t>180° д.</w:t>
            </w:r>
          </w:p>
        </w:tc>
      </w:tr>
    </w:tbl>
    <w:p w:rsidR="00777A9F" w:rsidRPr="00263D7A" w:rsidRDefault="00777A9F" w:rsidP="00F03471">
      <w:pPr>
        <w:spacing w:before="100" w:beforeAutospacing="1" w:after="100" w:afterAutospacing="1"/>
        <w:jc w:val="both"/>
      </w:pP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3). Есть ли на Земле точки, для определения которых достаточно 1 координаты?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4). Выбрать самую северную, самую южную, самую восточную и самую западную точку: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  </w:t>
      </w:r>
      <w:r w:rsidRPr="00263D7A">
        <w:t>а.</w:t>
      </w:r>
      <w:r w:rsidRPr="00263D7A">
        <w:rPr>
          <w:sz w:val="14"/>
          <w:szCs w:val="14"/>
        </w:rPr>
        <w:t xml:space="preserve">            </w:t>
      </w:r>
      <w:r w:rsidRPr="00263D7A">
        <w:t xml:space="preserve">35° с ш; 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 </w:t>
      </w:r>
      <w:r w:rsidRPr="00263D7A">
        <w:t>б.</w:t>
      </w:r>
      <w:r w:rsidRPr="00263D7A">
        <w:rPr>
          <w:sz w:val="14"/>
          <w:szCs w:val="14"/>
        </w:rPr>
        <w:t xml:space="preserve">            </w:t>
      </w:r>
      <w:r w:rsidRPr="00263D7A">
        <w:t>10° с ш;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 </w:t>
      </w:r>
      <w:r w:rsidRPr="00263D7A">
        <w:t>в.</w:t>
      </w:r>
      <w:r w:rsidRPr="00263D7A">
        <w:rPr>
          <w:sz w:val="14"/>
          <w:szCs w:val="14"/>
        </w:rPr>
        <w:t xml:space="preserve">            </w:t>
      </w:r>
      <w:r w:rsidRPr="00263D7A">
        <w:t>12° ю ш;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  </w:t>
      </w:r>
      <w:r w:rsidRPr="00263D7A">
        <w:t>г.</w:t>
      </w:r>
      <w:r w:rsidRPr="00263D7A">
        <w:rPr>
          <w:sz w:val="14"/>
          <w:szCs w:val="14"/>
        </w:rPr>
        <w:t xml:space="preserve">            </w:t>
      </w:r>
      <w:r w:rsidRPr="00263D7A">
        <w:t>37° ю ш;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 </w:t>
      </w:r>
      <w:r w:rsidRPr="00263D7A">
        <w:t>д.</w:t>
      </w:r>
      <w:r w:rsidRPr="00263D7A">
        <w:rPr>
          <w:sz w:val="14"/>
          <w:szCs w:val="14"/>
        </w:rPr>
        <w:t xml:space="preserve">            </w:t>
      </w:r>
      <w:r w:rsidRPr="00263D7A">
        <w:t>60° в д;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  </w:t>
      </w:r>
      <w:r w:rsidRPr="00263D7A">
        <w:t>е.</w:t>
      </w:r>
      <w:r w:rsidRPr="00263D7A">
        <w:rPr>
          <w:sz w:val="14"/>
          <w:szCs w:val="14"/>
        </w:rPr>
        <w:t xml:space="preserve">            </w:t>
      </w:r>
      <w:r w:rsidRPr="00263D7A">
        <w:t>105° в д;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 </w:t>
      </w:r>
      <w:r w:rsidRPr="00263D7A">
        <w:t>ж.</w:t>
      </w:r>
      <w:r w:rsidRPr="00263D7A">
        <w:rPr>
          <w:sz w:val="14"/>
          <w:szCs w:val="14"/>
        </w:rPr>
        <w:t xml:space="preserve">            </w:t>
      </w:r>
      <w:r w:rsidRPr="00263D7A">
        <w:t>2° з д;</w:t>
      </w:r>
    </w:p>
    <w:p w:rsidR="00777A9F" w:rsidRPr="00263D7A" w:rsidRDefault="00777A9F" w:rsidP="00F03471">
      <w:pPr>
        <w:spacing w:before="100" w:beforeAutospacing="1" w:after="100" w:afterAutospacing="1"/>
        <w:ind w:hanging="360"/>
        <w:jc w:val="both"/>
      </w:pPr>
      <w:r w:rsidRPr="00263D7A">
        <w:rPr>
          <w:sz w:val="14"/>
          <w:szCs w:val="14"/>
        </w:rPr>
        <w:t xml:space="preserve">       </w:t>
      </w:r>
      <w:r w:rsidRPr="00263D7A">
        <w:t>з.</w:t>
      </w:r>
      <w:r w:rsidRPr="00263D7A">
        <w:rPr>
          <w:sz w:val="14"/>
          <w:szCs w:val="14"/>
        </w:rPr>
        <w:t xml:space="preserve">            </w:t>
      </w:r>
      <w:r w:rsidRPr="00263D7A">
        <w:t>38° з д.</w:t>
      </w:r>
    </w:p>
    <w:p w:rsidR="00777A9F" w:rsidRPr="00263D7A" w:rsidRDefault="00777A9F" w:rsidP="00F03471">
      <w:pPr>
        <w:spacing w:before="100" w:beforeAutospacing="1" w:after="100" w:afterAutospacing="1"/>
        <w:jc w:val="both"/>
      </w:pPr>
      <w:r w:rsidRPr="00263D7A">
        <w:t>5).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77A9F" w:rsidRPr="00263D7A" w:rsidTr="00942352">
        <w:tc>
          <w:tcPr>
            <w:tcW w:w="478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Географические координаты</w:t>
            </w:r>
          </w:p>
        </w:tc>
        <w:tc>
          <w:tcPr>
            <w:tcW w:w="478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Объект</w:t>
            </w:r>
          </w:p>
        </w:tc>
      </w:tr>
      <w:tr w:rsidR="00777A9F" w:rsidRPr="00263D7A" w:rsidTr="00942352">
        <w:tc>
          <w:tcPr>
            <w:tcW w:w="478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20° с ш   156° з д</w:t>
            </w:r>
          </w:p>
        </w:tc>
        <w:tc>
          <w:tcPr>
            <w:tcW w:w="478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478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28° с ш   86° в д</w:t>
            </w:r>
          </w:p>
        </w:tc>
        <w:tc>
          <w:tcPr>
            <w:tcW w:w="478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478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6° ю ш   105° в д</w:t>
            </w:r>
          </w:p>
        </w:tc>
        <w:tc>
          <w:tcPr>
            <w:tcW w:w="478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478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1° ю ш   52° з д</w:t>
            </w:r>
          </w:p>
        </w:tc>
        <w:tc>
          <w:tcPr>
            <w:tcW w:w="478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  <w:tr w:rsidR="00777A9F" w:rsidRPr="00263D7A" w:rsidTr="00942352">
        <w:tc>
          <w:tcPr>
            <w:tcW w:w="4785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52° с ш    0°</w:t>
            </w:r>
          </w:p>
        </w:tc>
        <w:tc>
          <w:tcPr>
            <w:tcW w:w="4786" w:type="dxa"/>
          </w:tcPr>
          <w:p w:rsidR="00777A9F" w:rsidRPr="00263D7A" w:rsidRDefault="00777A9F" w:rsidP="00942352">
            <w:pPr>
              <w:spacing w:before="100" w:beforeAutospacing="1" w:after="100" w:afterAutospacing="1"/>
              <w:jc w:val="both"/>
            </w:pPr>
            <w:r w:rsidRPr="00263D7A">
              <w:t> </w:t>
            </w:r>
          </w:p>
        </w:tc>
      </w:tr>
    </w:tbl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Задание 2. Определить расстояние между населенными пунктами, используя  масштаб карты.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1. Определить расстояние: от Москвы до Якутска; Иркутска до Владивостока.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 xml:space="preserve">Задание 3. </w:t>
      </w:r>
      <w:r>
        <w:t>Используя физическую карту полушарий (атлас, стр. 12-13) и физическую карту России (стр. 14-15), заполните таблицу: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3"/>
        <w:gridCol w:w="2281"/>
        <w:gridCol w:w="2366"/>
        <w:gridCol w:w="2796"/>
      </w:tblGrid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rPr>
                <w:i/>
                <w:iCs/>
              </w:rPr>
              <w:t>Географический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rPr>
                <w:i/>
                <w:iCs/>
              </w:rPr>
              <w:t>Расстояние от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rPr>
                <w:i/>
                <w:iCs/>
              </w:rPr>
              <w:t>Направление от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rPr>
                <w:i/>
                <w:iCs/>
              </w:rPr>
              <w:t>Географические координаты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г. Мак-Кинли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Буэнос-Айрес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вдп.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51</w:t>
            </w:r>
            <w:r>
              <w:rPr>
                <w:vertAlign w:val="superscript"/>
              </w:rPr>
              <w:t>о</w:t>
            </w:r>
            <w:r>
              <w:t xml:space="preserve"> с.ш. и 31</w:t>
            </w:r>
            <w:r>
              <w:rPr>
                <w:vertAlign w:val="superscript"/>
              </w:rPr>
              <w:t>о</w:t>
            </w:r>
            <w:r>
              <w:t xml:space="preserve"> в.д.</w:t>
            </w:r>
          </w:p>
        </w:tc>
      </w:tr>
      <w:tr w:rsidR="00777A9F" w:rsidTr="009423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both"/>
            </w:pPr>
            <w: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pStyle w:val="NormalWeb"/>
              <w:jc w:val="both"/>
            </w:pPr>
            <w:r>
              <w:t>1</w:t>
            </w:r>
            <w:r>
              <w:rPr>
                <w:vertAlign w:val="superscript"/>
              </w:rPr>
              <w:t>о</w:t>
            </w:r>
            <w:r>
              <w:t xml:space="preserve"> ю.ш. и 78</w:t>
            </w:r>
            <w:r>
              <w:rPr>
                <w:vertAlign w:val="superscript"/>
              </w:rPr>
              <w:t>о</w:t>
            </w:r>
            <w:r>
              <w:t xml:space="preserve"> з.д.</w:t>
            </w:r>
          </w:p>
        </w:tc>
      </w:tr>
    </w:tbl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 № 5.  Нанесение географических объектов на контурную карту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514298">
        <w:rPr>
          <w:bCs/>
          <w:kern w:val="36"/>
        </w:rPr>
        <w:t>Цель работы:</w:t>
      </w:r>
      <w:r>
        <w:rPr>
          <w:bCs/>
          <w:kern w:val="36"/>
        </w:rPr>
        <w:t xml:space="preserve">  формирование умений комплексного использования физической и контурной карт.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Задание 1. Знакомство работы с контурной картой.</w:t>
      </w:r>
    </w:p>
    <w:p w:rsidR="00777A9F" w:rsidRPr="00514298" w:rsidRDefault="00777A9F" w:rsidP="00F03471">
      <w:pPr>
        <w:pStyle w:val="Heading3"/>
        <w:jc w:val="both"/>
        <w:rPr>
          <w:b w:val="0"/>
          <w:color w:val="auto"/>
          <w:u w:val="single"/>
        </w:rPr>
      </w:pPr>
      <w:r w:rsidRPr="00514298">
        <w:rPr>
          <w:b w:val="0"/>
          <w:color w:val="auto"/>
          <w:u w:val="single"/>
        </w:rPr>
        <w:t>Памятка “Правила работы с контурной картой”</w:t>
      </w:r>
      <w:r>
        <w:rPr>
          <w:b w:val="0"/>
          <w:color w:val="auto"/>
          <w:u w:val="single"/>
        </w:rPr>
        <w:t xml:space="preserve"> для учащихся: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1. Контурная карта – это рабочая тетрадь по географии, заполняй её аккуратно и правильно.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2. Контурная карта должна иметь чёткое лаконичное название, соответствующее тематике самой карты.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3. На контурной карте обязательно должны быть обозначены названия морей или океанов, расположенные в поле карты.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4. Географические названия объектов, не привязанные строго к объекту, должны быть подписаны параллельно верхней и нижней границе контурной карты.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5. 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6. 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7. Тексты и названия географических объектов должны быть обязательно читабельными.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 xml:space="preserve">8. Первую контурную карту необходимо заполнить простым карандашом. Последующие карты можно оформлять шариковой ручкой. 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9. Контурная карта сдаётся учителю географии своевременно. Каждая работа в ней оценивается учителем.</w:t>
      </w:r>
    </w:p>
    <w:p w:rsidR="00777A9F" w:rsidRPr="00F823DA" w:rsidRDefault="00777A9F" w:rsidP="00F03471">
      <w:pPr>
        <w:pStyle w:val="Heading3"/>
        <w:jc w:val="both"/>
        <w:rPr>
          <w:color w:val="auto"/>
        </w:rPr>
      </w:pPr>
      <w:r w:rsidRPr="00F823DA">
        <w:rPr>
          <w:color w:val="auto"/>
        </w:rPr>
        <w:t xml:space="preserve">Критерии оценки контурных карт. </w:t>
      </w:r>
    </w:p>
    <w:p w:rsidR="00777A9F" w:rsidRPr="00F823DA" w:rsidRDefault="00777A9F" w:rsidP="00F03471">
      <w:pPr>
        <w:spacing w:before="100" w:beforeAutospacing="1" w:after="100" w:afterAutospacing="1"/>
        <w:jc w:val="both"/>
      </w:pPr>
      <w:r w:rsidRPr="00F823DA">
        <w:rPr>
          <w:rStyle w:val="Emphasis"/>
          <w:b/>
          <w:bCs/>
        </w:rPr>
        <w:t xml:space="preserve">Отлично </w:t>
      </w:r>
      <w:r w:rsidRPr="00F823DA">
        <w:t>выставляется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своевременно.</w:t>
      </w:r>
    </w:p>
    <w:p w:rsidR="00777A9F" w:rsidRPr="00F823DA" w:rsidRDefault="00777A9F" w:rsidP="00F03471">
      <w:pPr>
        <w:spacing w:before="100" w:beforeAutospacing="1" w:after="100" w:afterAutospacing="1"/>
        <w:jc w:val="both"/>
      </w:pPr>
      <w:r w:rsidRPr="00F823DA">
        <w:rPr>
          <w:rStyle w:val="Emphasis"/>
          <w:b/>
          <w:bCs/>
        </w:rPr>
        <w:t xml:space="preserve">Хорошо </w:t>
      </w:r>
      <w:r w:rsidRPr="00F823DA"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777A9F" w:rsidRPr="00F823DA" w:rsidRDefault="00777A9F" w:rsidP="00F03471">
      <w:pPr>
        <w:spacing w:before="100" w:beforeAutospacing="1" w:after="100" w:afterAutospacing="1"/>
        <w:jc w:val="both"/>
      </w:pPr>
      <w:r w:rsidRPr="00F823DA">
        <w:rPr>
          <w:rStyle w:val="Strong"/>
          <w:i/>
          <w:iCs/>
        </w:rPr>
        <w:t xml:space="preserve">Удовлетворительно </w:t>
      </w:r>
      <w:r w:rsidRPr="00F823DA"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777A9F" w:rsidRDefault="00777A9F" w:rsidP="00F03471">
      <w:pPr>
        <w:spacing w:before="100" w:beforeAutospacing="1" w:after="100" w:afterAutospacing="1"/>
        <w:jc w:val="both"/>
      </w:pPr>
      <w:r w:rsidRPr="00F823DA">
        <w:rPr>
          <w:rStyle w:val="Emphasis"/>
          <w:b/>
          <w:bCs/>
        </w:rPr>
        <w:t xml:space="preserve">Неудовлетворительно </w:t>
      </w:r>
      <w:r w:rsidRPr="00F823DA">
        <w:t>выставляется в том случае, если контурная карта заполнена не верно, либо ученик не сдал её на проверку</w:t>
      </w:r>
      <w:r>
        <w:t xml:space="preserve"> учителю. 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Задание 2. Отметить на контурной карте: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 xml:space="preserve">ГОРЫ: Гималаи, Карпаты, Кавказ, Альпы, Атлас, Алтай, Саяны, Скандинавские, 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 xml:space="preserve">    </w:t>
      </w:r>
      <w:r>
        <w:br/>
        <w:t xml:space="preserve">НИЗМЕННОСТИ: Амазонская, Прикаспийская, Индо-Гангская, Месопотамская </w:t>
      </w:r>
      <w:r>
        <w:br/>
        <w:t xml:space="preserve"> </w:t>
      </w:r>
      <w:r>
        <w:br/>
        <w:t xml:space="preserve">РАВНИНЫ: Восточно - Европейская, Западно-Сибирская, Амазонская низменность,   Великая Китайская,   Прикаспийская низменность. </w:t>
      </w:r>
    </w:p>
    <w:p w:rsidR="00777A9F" w:rsidRDefault="00777A9F" w:rsidP="00F03471">
      <w:pPr>
        <w:spacing w:before="100" w:beforeAutospacing="1" w:after="100" w:afterAutospacing="1"/>
      </w:pPr>
      <w:r>
        <w:rPr>
          <w:color w:val="000000"/>
        </w:rPr>
        <w:t>Задание 2. Найдите в атласе и подпишите на контурной карте России следующие объекты:</w:t>
      </w:r>
    </w:p>
    <w:p w:rsidR="00777A9F" w:rsidRDefault="00777A9F" w:rsidP="00F0347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обозначьте  государственную  границу  Российской  Федерации  ( красным  цветом ); </w:t>
      </w:r>
    </w:p>
    <w:p w:rsidR="00777A9F" w:rsidRDefault="00777A9F" w:rsidP="00F0347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Северный Ледовитый, Тихий и Атлантический океаны; </w:t>
      </w:r>
    </w:p>
    <w:p w:rsidR="00777A9F" w:rsidRDefault="00777A9F" w:rsidP="00F0347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реки: Амур, Ангара, Волга,   Дон, Енисей, Иртыш,   Лена;</w:t>
      </w:r>
    </w:p>
    <w:p w:rsidR="00777A9F" w:rsidRDefault="00777A9F" w:rsidP="00F0347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озёра: Байкал, Каспийское море, Ладожское, Онежское, Чудское, Ханка; </w:t>
      </w:r>
    </w:p>
    <w:p w:rsidR="00777A9F" w:rsidRDefault="00777A9F" w:rsidP="00F0347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водохранилища: Братское, Красноярское, Рыбинское. </w:t>
      </w:r>
    </w:p>
    <w:p w:rsidR="00777A9F" w:rsidRPr="00514298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(могут быть другие варианты номенклатуры, на выбор  учителя)</w:t>
      </w:r>
    </w:p>
    <w:p w:rsidR="00777A9F" w:rsidRDefault="00777A9F" w:rsidP="00F03471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 xml:space="preserve"> </w:t>
      </w: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 № 6. Описание географического объекта</w:t>
      </w:r>
    </w:p>
    <w:p w:rsidR="00777A9F" w:rsidRPr="0058048A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58048A">
        <w:rPr>
          <w:bCs/>
          <w:kern w:val="36"/>
        </w:rPr>
        <w:t>Цель работы:</w:t>
      </w:r>
      <w:r>
        <w:rPr>
          <w:bCs/>
          <w:kern w:val="36"/>
        </w:rPr>
        <w:t xml:space="preserve"> формирование умений определять географическое положение, делать описание по типовому плану изучаемых географических объектов.</w:t>
      </w:r>
    </w:p>
    <w:p w:rsidR="00777A9F" w:rsidRPr="00EB3C10" w:rsidRDefault="00777A9F" w:rsidP="00F03471">
      <w:pPr>
        <w:spacing w:before="100" w:beforeAutospacing="1" w:after="100" w:afterAutospacing="1"/>
      </w:pPr>
      <w:r>
        <w:t xml:space="preserve">Задание 1: </w:t>
      </w:r>
      <w:r w:rsidRPr="00EB3C10">
        <w:t>Определ</w:t>
      </w:r>
      <w:r>
        <w:t>ить</w:t>
      </w:r>
      <w:r w:rsidRPr="00EB3C10">
        <w:t xml:space="preserve"> по карте географическо</w:t>
      </w:r>
      <w:r>
        <w:t xml:space="preserve">е </w:t>
      </w:r>
      <w:r w:rsidRPr="00EB3C10">
        <w:t xml:space="preserve"> положени</w:t>
      </w:r>
      <w:r>
        <w:t>е</w:t>
      </w:r>
      <w:r w:rsidRPr="00EB3C10">
        <w:t>, протяжен</w:t>
      </w:r>
      <w:r>
        <w:t>ность и</w:t>
      </w:r>
      <w:r w:rsidRPr="00EB3C10">
        <w:t xml:space="preserve"> высот</w:t>
      </w:r>
      <w:r>
        <w:t>у</w:t>
      </w:r>
      <w:r w:rsidRPr="00EB3C10">
        <w:t>:</w:t>
      </w:r>
    </w:p>
    <w:p w:rsidR="00777A9F" w:rsidRDefault="00777A9F" w:rsidP="00F03471">
      <w:pPr>
        <w:spacing w:before="100" w:beforeAutospacing="1" w:after="100" w:afterAutospacing="1"/>
      </w:pPr>
      <w:r>
        <w:t xml:space="preserve"> </w:t>
      </w:r>
      <w:r w:rsidRPr="00EB3C10">
        <w:t xml:space="preserve">а) равнины;   </w:t>
      </w:r>
    </w:p>
    <w:p w:rsidR="00777A9F" w:rsidRPr="00EB3C10" w:rsidRDefault="00777A9F" w:rsidP="00F03471">
      <w:pPr>
        <w:spacing w:before="100" w:beforeAutospacing="1" w:after="100" w:afterAutospacing="1"/>
      </w:pPr>
      <w:r w:rsidRPr="00EB3C10">
        <w:t xml:space="preserve"> </w:t>
      </w:r>
      <w:r>
        <w:t>б</w:t>
      </w:r>
      <w:r w:rsidRPr="00EB3C10">
        <w:t>) горной системы.</w:t>
      </w:r>
    </w:p>
    <w:p w:rsidR="00777A9F" w:rsidRPr="00EB3C10" w:rsidRDefault="00777A9F" w:rsidP="00F03471">
      <w:pPr>
        <w:spacing w:before="100" w:beforeAutospacing="1" w:after="100" w:afterAutospacing="1"/>
      </w:pPr>
      <w:r w:rsidRPr="00EB3C10"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№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План описания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Амазонская низменность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Индо-Гангская низм.</w:t>
            </w:r>
          </w:p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(Прикаспийская низм.)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1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На каком материке и в какой его части лежит?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2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Протяженность (с-ю), (з-в).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3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Географические объекты рядом на С, Ю, В, З.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4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В какм направлении понижается?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5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Какие реки протекают?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6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Преобладающие высоты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</w:tbl>
    <w:p w:rsidR="00777A9F" w:rsidRDefault="00777A9F" w:rsidP="00F03471">
      <w:pPr>
        <w:spacing w:before="100" w:beforeAutospacing="1" w:after="100" w:afterAutospacing="1"/>
      </w:pPr>
      <w:r w:rsidRPr="00EB3C10">
        <w:t> </w:t>
      </w:r>
    </w:p>
    <w:p w:rsidR="00777A9F" w:rsidRPr="00EB3C10" w:rsidRDefault="00777A9F" w:rsidP="00F03471">
      <w:pPr>
        <w:spacing w:before="100" w:beforeAutospacing="1" w:after="100" w:afterAutospacing="1"/>
      </w:pPr>
      <w:r w:rsidRPr="00EB3C10">
        <w:t>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№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План описания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Уральские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Анды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1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На каком материке и в какой его части лежит?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2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Основное направление горных хребтов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3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Географические объекты рядом на С, Ю, В, З.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4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Преобладающие высоты гор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5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Наибольшая вершина, ее высота и координаты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</w:tbl>
    <w:p w:rsidR="00777A9F" w:rsidRPr="00EB3C10" w:rsidRDefault="00777A9F" w:rsidP="00F03471">
      <w:pPr>
        <w:spacing w:before="100" w:beforeAutospacing="1" w:after="100" w:afterAutospacing="1"/>
      </w:pPr>
      <w:r w:rsidRPr="0058048A">
        <w:t>Задание 2.</w:t>
      </w:r>
      <w:r>
        <w:rPr>
          <w:b/>
        </w:rPr>
        <w:t xml:space="preserve"> </w:t>
      </w:r>
      <w:r w:rsidRPr="00EB3C10">
        <w:t>Дать описание Черного, Охотского моря, пользуясь планом.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 w:rsidRPr="00EB3C10">
        <w:t>1)</w:t>
      </w:r>
      <w:r w:rsidRPr="00EB3C10">
        <w:rPr>
          <w:sz w:val="14"/>
          <w:szCs w:val="14"/>
        </w:rPr>
        <w:t xml:space="preserve">      </w:t>
      </w:r>
      <w:r w:rsidRPr="00EB3C10">
        <w:t xml:space="preserve"> К какому океану принадлежит, в какой его части лежит;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 w:rsidRPr="00EB3C10">
        <w:t>2)</w:t>
      </w:r>
      <w:r w:rsidRPr="00EB3C10">
        <w:rPr>
          <w:sz w:val="14"/>
          <w:szCs w:val="14"/>
        </w:rPr>
        <w:t xml:space="preserve">      </w:t>
      </w:r>
      <w:r w:rsidRPr="00EB3C10">
        <w:t>Внутреннее или окраинное;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 w:rsidRPr="00EB3C10">
        <w:t>3)</w:t>
      </w:r>
      <w:r w:rsidRPr="00EB3C10">
        <w:rPr>
          <w:sz w:val="14"/>
          <w:szCs w:val="14"/>
        </w:rPr>
        <w:t xml:space="preserve">      </w:t>
      </w:r>
      <w:r w:rsidRPr="00EB3C10">
        <w:t>Берега какого материка(ов), острова(ов), полуострова(ов) омывает? Есть ли заливы? Какие?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 w:rsidRPr="00EB3C10">
        <w:t>4)</w:t>
      </w:r>
      <w:r w:rsidRPr="00EB3C10">
        <w:rPr>
          <w:sz w:val="14"/>
          <w:szCs w:val="14"/>
        </w:rPr>
        <w:t xml:space="preserve">      </w:t>
      </w:r>
      <w:r w:rsidRPr="00EB3C10">
        <w:t>Протяженность (север-юг, запад-восток);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 w:rsidRPr="00EB3C10">
        <w:t>5)</w:t>
      </w:r>
      <w:r w:rsidRPr="00EB3C10">
        <w:rPr>
          <w:sz w:val="14"/>
          <w:szCs w:val="14"/>
        </w:rPr>
        <w:t xml:space="preserve">      </w:t>
      </w:r>
      <w:r w:rsidRPr="00EB3C10">
        <w:t>Преобладающие глубины;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 w:rsidRPr="00EB3C10">
        <w:t>6)</w:t>
      </w:r>
      <w:r w:rsidRPr="00EB3C10">
        <w:rPr>
          <w:sz w:val="14"/>
          <w:szCs w:val="14"/>
        </w:rPr>
        <w:t xml:space="preserve">      </w:t>
      </w:r>
      <w:r w:rsidRPr="00EB3C10">
        <w:t>Наибольшая глубина;</w:t>
      </w:r>
    </w:p>
    <w:p w:rsidR="00777A9F" w:rsidRPr="00EB3C10" w:rsidRDefault="00777A9F" w:rsidP="00F03471">
      <w:pPr>
        <w:tabs>
          <w:tab w:val="num" w:pos="720"/>
        </w:tabs>
        <w:spacing w:before="100" w:beforeAutospacing="1" w:after="100" w:afterAutospacing="1"/>
        <w:ind w:hanging="360"/>
      </w:pPr>
      <w:r>
        <w:t xml:space="preserve"> 7</w:t>
      </w:r>
      <w:r w:rsidRPr="00EB3C10">
        <w:t>)</w:t>
      </w:r>
      <w:r w:rsidRPr="00EB3C10">
        <w:rPr>
          <w:sz w:val="14"/>
          <w:szCs w:val="14"/>
        </w:rPr>
        <w:t xml:space="preserve">      </w:t>
      </w:r>
      <w:r w:rsidRPr="00EB3C10">
        <w:t>Какие реки впадают в море?</w:t>
      </w:r>
    </w:p>
    <w:p w:rsidR="00777A9F" w:rsidRPr="00EB3C10" w:rsidRDefault="00777A9F" w:rsidP="00F03471">
      <w:pPr>
        <w:spacing w:before="100" w:beforeAutospacing="1" w:after="100" w:afterAutospacing="1"/>
        <w:ind w:firstLine="360"/>
      </w:pPr>
      <w:r>
        <w:t xml:space="preserve"> </w:t>
      </w:r>
    </w:p>
    <w:p w:rsidR="00777A9F" w:rsidRDefault="00777A9F" w:rsidP="00F03471">
      <w:pPr>
        <w:spacing w:before="100" w:beforeAutospacing="1" w:after="100" w:afterAutospacing="1"/>
      </w:pPr>
      <w:r w:rsidRPr="0058048A">
        <w:t>Задание 2.</w:t>
      </w:r>
      <w:r>
        <w:t xml:space="preserve"> </w:t>
      </w:r>
      <w:r w:rsidRPr="00EB3C10">
        <w:rPr>
          <w:b/>
        </w:rPr>
        <w:t xml:space="preserve">   </w:t>
      </w:r>
      <w:r w:rsidRPr="00EB3C10">
        <w:t>Сравнит</w:t>
      </w:r>
      <w:r>
        <w:t xml:space="preserve">е </w:t>
      </w:r>
      <w:r w:rsidRPr="00EB3C10">
        <w:t xml:space="preserve"> Красное море с Аравийским морем, пользуясь </w:t>
      </w:r>
      <w:r>
        <w:t xml:space="preserve">типовым  </w:t>
      </w:r>
      <w:r w:rsidRPr="00EB3C10">
        <w:t>планом.</w:t>
      </w:r>
    </w:p>
    <w:p w:rsidR="00777A9F" w:rsidRDefault="00777A9F" w:rsidP="00F03471">
      <w:pPr>
        <w:spacing w:before="100" w:beforeAutospacing="1" w:after="100" w:afterAutospacing="1"/>
        <w:rPr>
          <w:bCs/>
          <w:kern w:val="36"/>
        </w:rPr>
      </w:pPr>
      <w:r>
        <w:t>Задание 3. Дать описание реки  по типовому плану.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</w:tblGrid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№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План описания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Енисей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1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На каком материке протекает, в какой его части?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2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Исток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3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Направление течения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4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Устье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5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Какие принимает притоки?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6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Какая по характеру течения?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  <w:tr w:rsidR="00777A9F" w:rsidRPr="00EB3C10" w:rsidTr="00942352">
        <w:tc>
          <w:tcPr>
            <w:tcW w:w="648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7</w:t>
            </w:r>
          </w:p>
        </w:tc>
        <w:tc>
          <w:tcPr>
            <w:tcW w:w="413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Как человек может использовать эту реку?</w:t>
            </w:r>
          </w:p>
        </w:tc>
        <w:tc>
          <w:tcPr>
            <w:tcW w:w="2393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</w:tbl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 № 7. Проведение простейших  метеонаблюдений. Составление календаря погоды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FE008B">
        <w:rPr>
          <w:bCs/>
          <w:kern w:val="36"/>
        </w:rPr>
        <w:t>Цель работы:</w:t>
      </w:r>
      <w:r>
        <w:rPr>
          <w:bCs/>
          <w:kern w:val="36"/>
        </w:rPr>
        <w:t xml:space="preserve"> формирование умений вести наблюдения за изменениями  погоды.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Ход работы.</w:t>
      </w:r>
    </w:p>
    <w:p w:rsidR="00777A9F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1. Знакомство с </w:t>
      </w:r>
      <w:r w:rsidRPr="00FE008B">
        <w:rPr>
          <w:bCs/>
          <w:kern w:val="36"/>
        </w:rPr>
        <w:t>приемами  наблюдения за погодой</w:t>
      </w:r>
      <w:r>
        <w:rPr>
          <w:bCs/>
          <w:kern w:val="36"/>
        </w:rPr>
        <w:t>:</w:t>
      </w:r>
    </w:p>
    <w:p w:rsidR="00777A9F" w:rsidRPr="00FE008B" w:rsidRDefault="00777A9F" w:rsidP="00F0347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Определения температуры воздуха, направления и силы ветра, облачности, высоты Солнца над горизонтом.</w:t>
      </w:r>
    </w:p>
    <w:p w:rsidR="00777A9F" w:rsidRDefault="00777A9F" w:rsidP="00F03471">
      <w:pPr>
        <w:spacing w:before="100" w:beforeAutospacing="1" w:after="100" w:afterAutospacing="1"/>
      </w:pPr>
      <w:r>
        <w:rPr>
          <w:noProof/>
        </w:rPr>
        <w:pict>
          <v:shape id="Рисунок 4" o:spid="_x0000_s1026" type="#_x0000_t75" alt="99849A68" style="position:absolute;margin-left:-5.7pt;margin-top:21.4pt;width:508.15pt;height:404.25pt;z-index:251624448;visibility:visible;mso-wrap-distance-left:2.88pt;mso-wrap-distance-top:2.88pt;mso-wrap-distance-right:2.88pt;mso-wrap-distance-bottom:2.88pt" insetpen="t">
            <v:imagedata r:id="rId7" o:title=""/>
          </v:shape>
        </w:pict>
      </w:r>
      <w:r>
        <w:t>Условные знаки для обозначения явлений погоды</w:t>
      </w: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</w:rPr>
      </w:pPr>
    </w:p>
    <w:p w:rsidR="00777A9F" w:rsidRPr="003206B3" w:rsidRDefault="00777A9F" w:rsidP="00F03471">
      <w:pPr>
        <w:spacing w:before="100" w:beforeAutospacing="1" w:after="100" w:afterAutospacing="1"/>
        <w:jc w:val="center"/>
      </w:pPr>
      <w:r w:rsidRPr="003206B3">
        <w:rPr>
          <w:b/>
          <w:bCs/>
        </w:rPr>
        <w:t>Шкала Бофорта для определения скорости ветра</w:t>
      </w:r>
      <w:r w:rsidRPr="003206B3">
        <w:t xml:space="preserve"> 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61"/>
        <w:gridCol w:w="1881"/>
        <w:gridCol w:w="1234"/>
        <w:gridCol w:w="3319"/>
      </w:tblGrid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9F" w:rsidRPr="003206B3" w:rsidRDefault="00777A9F" w:rsidP="00942352">
            <w:pPr>
              <w:spacing w:before="100" w:beforeAutospacing="1" w:after="100" w:afterAutospacing="1"/>
            </w:pPr>
            <w:r w:rsidRPr="003206B3">
              <w:t> </w:t>
            </w:r>
            <w:r w:rsidRPr="004C0238">
              <w:rPr>
                <w:noProof/>
              </w:rPr>
              <w:pict>
                <v:shape id="Рисунок 2" o:spid="_x0000_i1036" type="#_x0000_t75" alt="http://ruk.1september.ru/2008/11/img11-6.jpg" style="width:112.5pt;height:633pt;visibility:visible">
                  <v:imagedata r:id="rId8" o:title=""/>
                </v:shape>
              </w:pic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Сила ветра </w:t>
            </w:r>
            <w:r w:rsidRPr="003206B3">
              <w:br/>
              <w:t xml:space="preserve">в баллах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Скорость </w:t>
            </w:r>
            <w:r w:rsidRPr="003206B3">
              <w:br/>
              <w:t xml:space="preserve">ветра, м/сек 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Действие ветра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0 – штиль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0–0,5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Дым поднимается вертикально, листья деревьев неподвижны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1 – тихий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0,6–1,7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Дым поднимается наклонно, листья неподвижны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2 – легкий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1,8–3,3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Дуновение ветра чувствуется лицом, листья шевелятся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3 – слабый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3,4–5,2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Ветер колышет листья, тонкие ветки, флаги. На поверхности стоячих водоемов появляется рябь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4 – </w:t>
            </w:r>
            <w:r>
              <w:t>у</w:t>
            </w:r>
            <w:r w:rsidRPr="003206B3">
              <w:t>меренный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5,3–7,4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Ветер колеблет большие ветки с листьями, наклоняет верхушки деревьев, поднимает с земли пыль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5 – свежий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7,5–9,8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Ветер раскачивает тонкие стволы деревьев, свистит в ушах, на поверхности воды образует волны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6 – сильный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9,9–12,4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На гребнях стоячих вод образуются барашки. Гудят телеграфные столбы. Ветер раскачивает большие голые сучья деревьев, свистит около домов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7 – крепкий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12,5–15,2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Ветер раскачивает стволы деревьев без листьев, затрудняет ходьбу против ветра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8 – шторм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15,3–18,2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Ветер колеблет большие деревья, ломает сучья и тонкие стволы деревьев, сильно затрудняет движение пешехода </w:t>
            </w:r>
          </w:p>
        </w:tc>
      </w:tr>
      <w:tr w:rsidR="00777A9F" w:rsidRPr="003206B3" w:rsidTr="00942352">
        <w:trPr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/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9 – ураган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>18,3–21,5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A9F" w:rsidRPr="003206B3" w:rsidRDefault="00777A9F" w:rsidP="00942352">
            <w:r w:rsidRPr="003206B3">
              <w:t xml:space="preserve">Ломает большие голые сучья и стволы деревьев, сдвигает с места легкие предметы, сносит крыши </w:t>
            </w:r>
          </w:p>
        </w:tc>
      </w:tr>
    </w:tbl>
    <w:p w:rsidR="00777A9F" w:rsidRDefault="00777A9F" w:rsidP="00F03471">
      <w:pPr>
        <w:pStyle w:val="NormalWeb"/>
      </w:pPr>
      <w:r>
        <w:t>Задание 2. В отдельной тонкой тетради в клетку начертите календарь погоды на текущий месяц и ежесуточно отмечайте в нём:</w:t>
      </w:r>
    </w:p>
    <w:p w:rsidR="00777A9F" w:rsidRDefault="00777A9F" w:rsidP="00F03471">
      <w:pPr>
        <w:numPr>
          <w:ilvl w:val="0"/>
          <w:numId w:val="5"/>
        </w:numPr>
        <w:spacing w:before="100" w:beforeAutospacing="1" w:after="100" w:afterAutospacing="1"/>
      </w:pPr>
      <w:r>
        <w:t xml:space="preserve">температуру воздуха; </w:t>
      </w:r>
    </w:p>
    <w:p w:rsidR="00777A9F" w:rsidRDefault="00777A9F" w:rsidP="00F03471">
      <w:pPr>
        <w:numPr>
          <w:ilvl w:val="0"/>
          <w:numId w:val="5"/>
        </w:numPr>
        <w:spacing w:before="100" w:beforeAutospacing="1" w:after="100" w:afterAutospacing="1"/>
      </w:pPr>
      <w:r>
        <w:t xml:space="preserve">облачность; </w:t>
      </w:r>
    </w:p>
    <w:p w:rsidR="00777A9F" w:rsidRDefault="00777A9F" w:rsidP="00F03471">
      <w:pPr>
        <w:numPr>
          <w:ilvl w:val="0"/>
          <w:numId w:val="5"/>
        </w:numPr>
        <w:spacing w:before="100" w:beforeAutospacing="1" w:after="100" w:afterAutospacing="1"/>
      </w:pPr>
      <w:r>
        <w:t xml:space="preserve">осадки; </w:t>
      </w:r>
    </w:p>
    <w:p w:rsidR="00777A9F" w:rsidRDefault="00777A9F" w:rsidP="00F03471">
      <w:pPr>
        <w:numPr>
          <w:ilvl w:val="0"/>
          <w:numId w:val="5"/>
        </w:numPr>
        <w:spacing w:before="100" w:beforeAutospacing="1" w:after="100" w:afterAutospacing="1"/>
      </w:pPr>
      <w:r>
        <w:t xml:space="preserve">направление ветра. </w:t>
      </w:r>
    </w:p>
    <w:p w:rsidR="00777A9F" w:rsidRDefault="00777A9F" w:rsidP="00F0347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1074"/>
        <w:gridCol w:w="851"/>
        <w:gridCol w:w="1419"/>
        <w:gridCol w:w="847"/>
        <w:gridCol w:w="1642"/>
        <w:gridCol w:w="1643"/>
        <w:gridCol w:w="1643"/>
      </w:tblGrid>
      <w:tr w:rsidR="00777A9F" w:rsidRPr="0065354F" w:rsidTr="00C03034">
        <w:trPr>
          <w:cantSplit/>
          <w:trHeight w:val="1134"/>
        </w:trPr>
        <w:tc>
          <w:tcPr>
            <w:tcW w:w="1809" w:type="dxa"/>
            <w:gridSpan w:val="2"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Когда проводится наблюдение</w:t>
            </w:r>
          </w:p>
        </w:tc>
        <w:tc>
          <w:tcPr>
            <w:tcW w:w="851" w:type="dxa"/>
            <w:vMerge w:val="restart"/>
            <w:textDirection w:val="btLr"/>
          </w:tcPr>
          <w:p w:rsidR="00777A9F" w:rsidRPr="00C03034" w:rsidRDefault="00777A9F" w:rsidP="00C03034">
            <w:pPr>
              <w:spacing w:before="100" w:beforeAutospacing="1" w:after="100" w:afterAutospacing="1"/>
              <w:ind w:left="113" w:right="113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Высота Солнца</w:t>
            </w:r>
          </w:p>
        </w:tc>
        <w:tc>
          <w:tcPr>
            <w:tcW w:w="2266" w:type="dxa"/>
            <w:gridSpan w:val="2"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Температура </w:t>
            </w:r>
          </w:p>
        </w:tc>
        <w:tc>
          <w:tcPr>
            <w:tcW w:w="1642" w:type="dxa"/>
            <w:vMerge w:val="restart"/>
            <w:textDirection w:val="btLr"/>
          </w:tcPr>
          <w:p w:rsidR="00777A9F" w:rsidRPr="00C03034" w:rsidRDefault="00777A9F" w:rsidP="00C03034">
            <w:pPr>
              <w:spacing w:before="100" w:beforeAutospacing="1" w:after="100" w:afterAutospacing="1"/>
              <w:ind w:left="113" w:right="113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 Ветер (направление, сила)</w:t>
            </w:r>
          </w:p>
        </w:tc>
        <w:tc>
          <w:tcPr>
            <w:tcW w:w="1643" w:type="dxa"/>
            <w:vMerge w:val="restart"/>
            <w:textDirection w:val="btLr"/>
          </w:tcPr>
          <w:p w:rsidR="00777A9F" w:rsidRPr="00C03034" w:rsidRDefault="00777A9F" w:rsidP="00C03034">
            <w:pPr>
              <w:spacing w:before="100" w:beforeAutospacing="1" w:after="100" w:afterAutospacing="1"/>
              <w:ind w:left="113" w:right="113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Облачность </w:t>
            </w:r>
          </w:p>
        </w:tc>
        <w:tc>
          <w:tcPr>
            <w:tcW w:w="1643" w:type="dxa"/>
            <w:vMerge w:val="restart"/>
            <w:textDirection w:val="btLr"/>
          </w:tcPr>
          <w:p w:rsidR="00777A9F" w:rsidRPr="00C03034" w:rsidRDefault="00777A9F" w:rsidP="00C03034">
            <w:pPr>
              <w:spacing w:before="100" w:beforeAutospacing="1" w:after="100" w:afterAutospacing="1"/>
              <w:ind w:left="113" w:right="113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Вид осадков</w:t>
            </w:r>
          </w:p>
        </w:tc>
      </w:tr>
      <w:tr w:rsidR="00777A9F" w:rsidRPr="0065354F" w:rsidTr="00C03034">
        <w:trPr>
          <w:cantSplit/>
          <w:trHeight w:val="2239"/>
        </w:trPr>
        <w:tc>
          <w:tcPr>
            <w:tcW w:w="735" w:type="dxa"/>
            <w:tcBorders>
              <w:right w:val="single" w:sz="4" w:space="0" w:color="auto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Дата 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Время 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(8 час, 13 час, 19 час)</w:t>
            </w:r>
          </w:p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51" w:type="dxa"/>
            <w:vMerge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textDirection w:val="btLr"/>
          </w:tcPr>
          <w:p w:rsidR="00777A9F" w:rsidRPr="00C03034" w:rsidRDefault="00777A9F" w:rsidP="00C03034">
            <w:pPr>
              <w:spacing w:before="100" w:beforeAutospacing="1" w:after="100" w:afterAutospacing="1"/>
              <w:ind w:left="113" w:right="113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 xml:space="preserve">Наблюдаемая 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textDirection w:val="btLr"/>
          </w:tcPr>
          <w:p w:rsidR="00777A9F" w:rsidRPr="00C03034" w:rsidRDefault="00777A9F" w:rsidP="00C03034">
            <w:pPr>
              <w:spacing w:before="100" w:beforeAutospacing="1" w:after="100" w:afterAutospacing="1"/>
              <w:ind w:left="113" w:right="113"/>
              <w:outlineLvl w:val="0"/>
              <w:rPr>
                <w:bCs/>
                <w:kern w:val="36"/>
              </w:rPr>
            </w:pPr>
            <w:r w:rsidRPr="00C03034">
              <w:rPr>
                <w:bCs/>
                <w:kern w:val="36"/>
              </w:rPr>
              <w:t>средняя</w:t>
            </w:r>
          </w:p>
        </w:tc>
        <w:tc>
          <w:tcPr>
            <w:tcW w:w="1642" w:type="dxa"/>
            <w:vMerge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643" w:type="dxa"/>
            <w:vMerge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643" w:type="dxa"/>
            <w:vMerge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777A9F" w:rsidRPr="0065354F" w:rsidTr="00C03034">
        <w:tc>
          <w:tcPr>
            <w:tcW w:w="735" w:type="dxa"/>
            <w:tcBorders>
              <w:right w:val="single" w:sz="4" w:space="0" w:color="auto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51" w:type="dxa"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642" w:type="dxa"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643" w:type="dxa"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1643" w:type="dxa"/>
          </w:tcPr>
          <w:p w:rsidR="00777A9F" w:rsidRPr="00C03034" w:rsidRDefault="00777A9F" w:rsidP="00C0303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</w:tbl>
    <w:p w:rsidR="00777A9F" w:rsidRDefault="00777A9F" w:rsidP="00F0347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777A9F" w:rsidRDefault="00777A9F" w:rsidP="00F03471">
      <w:pPr>
        <w:pStyle w:val="NormalWeb"/>
      </w:pP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 № 8. Наблюдение погоды и обработка собранных материалов:</w:t>
      </w:r>
    </w:p>
    <w:p w:rsidR="00777A9F" w:rsidRDefault="00777A9F" w:rsidP="00F0347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Составление графика температуры, диаграмм облачности и осадков, «розы ветров»</w:t>
      </w:r>
    </w:p>
    <w:p w:rsidR="00777A9F" w:rsidRDefault="00777A9F" w:rsidP="00F03471">
      <w:pPr>
        <w:spacing w:before="100" w:beforeAutospacing="1" w:after="100" w:afterAutospacing="1"/>
        <w:outlineLvl w:val="0"/>
        <w:rPr>
          <w:bCs/>
          <w:kern w:val="36"/>
        </w:rPr>
      </w:pPr>
      <w:r w:rsidRPr="00F00080">
        <w:rPr>
          <w:bCs/>
          <w:kern w:val="36"/>
        </w:rPr>
        <w:t xml:space="preserve">Цель работы: </w:t>
      </w:r>
      <w:r>
        <w:rPr>
          <w:bCs/>
          <w:kern w:val="36"/>
        </w:rPr>
        <w:t xml:space="preserve"> формирование умений обрабатывать материалы своих наблюдений за погодой, делать выводы о состоянии погоды, давать описания погоды.</w:t>
      </w:r>
    </w:p>
    <w:p w:rsidR="00777A9F" w:rsidRPr="00F00080" w:rsidRDefault="00777A9F" w:rsidP="00F03471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>Задания:</w:t>
      </w:r>
    </w:p>
    <w:p w:rsidR="00777A9F" w:rsidRPr="00EB3C10" w:rsidRDefault="00777A9F" w:rsidP="00F03471">
      <w:pPr>
        <w:spacing w:before="100" w:beforeAutospacing="1" w:after="100" w:afterAutospacing="1"/>
      </w:pPr>
      <w:r w:rsidRPr="00F00080">
        <w:rPr>
          <w:b/>
          <w:bCs/>
          <w:kern w:val="36"/>
        </w:rPr>
        <w:t>1.</w:t>
      </w:r>
      <w:r>
        <w:rPr>
          <w:b/>
          <w:bCs/>
          <w:kern w:val="36"/>
          <w:sz w:val="48"/>
          <w:szCs w:val="48"/>
        </w:rPr>
        <w:t xml:space="preserve">  </w:t>
      </w:r>
      <w:r w:rsidRPr="00EB3C10">
        <w:t>Заполните таблицу</w:t>
      </w:r>
      <w:r>
        <w:t xml:space="preserve">, </w:t>
      </w:r>
      <w:r w:rsidRPr="00EB3C10">
        <w:t xml:space="preserve"> указав стрелкой, направление ветра</w:t>
      </w:r>
      <w:r>
        <w:t xml:space="preserve"> и постройте «розу ветров»  ( по выбору учащегося из личного календаря погоды)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77A9F" w:rsidRPr="00EB3C10" w:rsidTr="00942352"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В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С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З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Ю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СВ</w:t>
            </w:r>
          </w:p>
        </w:tc>
        <w:tc>
          <w:tcPr>
            <w:tcW w:w="1197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СЗ</w:t>
            </w:r>
          </w:p>
        </w:tc>
        <w:tc>
          <w:tcPr>
            <w:tcW w:w="1197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ЮВ</w:t>
            </w:r>
          </w:p>
        </w:tc>
        <w:tc>
          <w:tcPr>
            <w:tcW w:w="1197" w:type="dxa"/>
          </w:tcPr>
          <w:p w:rsidR="00777A9F" w:rsidRPr="00EB3C10" w:rsidRDefault="00777A9F" w:rsidP="00942352">
            <w:pPr>
              <w:spacing w:before="100" w:beforeAutospacing="1" w:after="100" w:afterAutospacing="1"/>
              <w:jc w:val="center"/>
            </w:pPr>
            <w:r w:rsidRPr="00EB3C10">
              <w:t>ЮЗ</w:t>
            </w:r>
          </w:p>
        </w:tc>
      </w:tr>
      <w:tr w:rsidR="00777A9F" w:rsidRPr="00EB3C10" w:rsidTr="00942352"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6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  <w:tc>
          <w:tcPr>
            <w:tcW w:w="1197" w:type="dxa"/>
          </w:tcPr>
          <w:p w:rsidR="00777A9F" w:rsidRPr="00EB3C10" w:rsidRDefault="00777A9F" w:rsidP="00942352">
            <w:pPr>
              <w:spacing w:before="100" w:beforeAutospacing="1" w:after="100" w:afterAutospacing="1"/>
            </w:pPr>
            <w:r w:rsidRPr="00EB3C10">
              <w:t> </w:t>
            </w:r>
          </w:p>
        </w:tc>
      </w:tr>
    </w:tbl>
    <w:p w:rsidR="00777A9F" w:rsidRPr="00F00080" w:rsidRDefault="00777A9F" w:rsidP="00F03471">
      <w:pPr>
        <w:spacing w:before="100" w:beforeAutospacing="1" w:after="100" w:afterAutospacing="1"/>
      </w:pPr>
      <w:r w:rsidRPr="00EB3C10">
        <w:t> </w:t>
      </w:r>
      <w:r>
        <w:t xml:space="preserve">2. </w:t>
      </w:r>
      <w:r w:rsidRPr="00F00080">
        <w:t>Составьте диаграмму количества осадков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729"/>
        <w:gridCol w:w="729"/>
        <w:gridCol w:w="729"/>
        <w:gridCol w:w="729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777A9F" w:rsidRPr="00F00080" w:rsidTr="00942352">
        <w:tc>
          <w:tcPr>
            <w:tcW w:w="73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Мес.</w:t>
            </w:r>
          </w:p>
        </w:tc>
        <w:tc>
          <w:tcPr>
            <w:tcW w:w="73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Я</w:t>
            </w:r>
          </w:p>
        </w:tc>
        <w:tc>
          <w:tcPr>
            <w:tcW w:w="73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Ф</w:t>
            </w:r>
          </w:p>
        </w:tc>
        <w:tc>
          <w:tcPr>
            <w:tcW w:w="73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М</w:t>
            </w:r>
          </w:p>
        </w:tc>
        <w:tc>
          <w:tcPr>
            <w:tcW w:w="73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А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М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И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И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А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С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О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Н</w:t>
            </w:r>
          </w:p>
        </w:tc>
        <w:tc>
          <w:tcPr>
            <w:tcW w:w="73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Д</w:t>
            </w:r>
          </w:p>
        </w:tc>
      </w:tr>
      <w:tr w:rsidR="00777A9F" w:rsidRPr="00F00080" w:rsidTr="00942352">
        <w:tc>
          <w:tcPr>
            <w:tcW w:w="73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Кол-во осадков,</w:t>
            </w:r>
          </w:p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мм</w:t>
            </w:r>
          </w:p>
        </w:tc>
        <w:tc>
          <w:tcPr>
            <w:tcW w:w="735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35</w:t>
            </w:r>
          </w:p>
        </w:tc>
        <w:tc>
          <w:tcPr>
            <w:tcW w:w="735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30</w:t>
            </w:r>
          </w:p>
        </w:tc>
        <w:tc>
          <w:tcPr>
            <w:tcW w:w="735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35</w:t>
            </w:r>
          </w:p>
        </w:tc>
        <w:tc>
          <w:tcPr>
            <w:tcW w:w="735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36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47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73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92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69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58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57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45</w:t>
            </w:r>
          </w:p>
        </w:tc>
        <w:tc>
          <w:tcPr>
            <w:tcW w:w="737" w:type="dxa"/>
            <w:vAlign w:val="center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43</w:t>
            </w:r>
          </w:p>
        </w:tc>
      </w:tr>
    </w:tbl>
    <w:p w:rsidR="00777A9F" w:rsidRDefault="00777A9F" w:rsidP="00F03471">
      <w:pPr>
        <w:spacing w:before="100" w:beforeAutospacing="1" w:after="100" w:afterAutospacing="1"/>
      </w:pPr>
      <w:r w:rsidRPr="00F00080">
        <w:t> </w:t>
      </w:r>
      <w:r>
        <w:t>3. Типы осадков в нашей местности по сезонам года</w:t>
      </w:r>
    </w:p>
    <w:p w:rsidR="00777A9F" w:rsidRPr="00F00080" w:rsidRDefault="00777A9F" w:rsidP="00F03471">
      <w:pPr>
        <w:spacing w:before="100" w:beforeAutospacing="1" w:after="100" w:afterAutospacing="1"/>
      </w:pPr>
      <w:r>
        <w:t>З</w:t>
      </w:r>
      <w:r w:rsidRPr="00F00080">
        <w:t>аполните таблицу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9"/>
        <w:gridCol w:w="1943"/>
        <w:gridCol w:w="1965"/>
        <w:gridCol w:w="1817"/>
        <w:gridCol w:w="1817"/>
      </w:tblGrid>
      <w:tr w:rsidR="00777A9F" w:rsidRPr="00F00080" w:rsidTr="00942352">
        <w:tc>
          <w:tcPr>
            <w:tcW w:w="2029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Сезон года</w:t>
            </w:r>
          </w:p>
        </w:tc>
        <w:tc>
          <w:tcPr>
            <w:tcW w:w="1943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зима</w:t>
            </w:r>
          </w:p>
        </w:tc>
        <w:tc>
          <w:tcPr>
            <w:tcW w:w="196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весна</w:t>
            </w:r>
          </w:p>
        </w:tc>
        <w:tc>
          <w:tcPr>
            <w:tcW w:w="181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лето</w:t>
            </w:r>
          </w:p>
        </w:tc>
        <w:tc>
          <w:tcPr>
            <w:tcW w:w="181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осень</w:t>
            </w:r>
          </w:p>
        </w:tc>
      </w:tr>
      <w:tr w:rsidR="00777A9F" w:rsidRPr="00F00080" w:rsidTr="00942352">
        <w:tc>
          <w:tcPr>
            <w:tcW w:w="2029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Тип осадков</w:t>
            </w:r>
          </w:p>
        </w:tc>
        <w:tc>
          <w:tcPr>
            <w:tcW w:w="1943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 </w:t>
            </w:r>
          </w:p>
        </w:tc>
        <w:tc>
          <w:tcPr>
            <w:tcW w:w="1965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 </w:t>
            </w:r>
          </w:p>
        </w:tc>
        <w:tc>
          <w:tcPr>
            <w:tcW w:w="181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 </w:t>
            </w:r>
          </w:p>
        </w:tc>
        <w:tc>
          <w:tcPr>
            <w:tcW w:w="1817" w:type="dxa"/>
          </w:tcPr>
          <w:p w:rsidR="00777A9F" w:rsidRPr="00F00080" w:rsidRDefault="00777A9F" w:rsidP="00942352">
            <w:pPr>
              <w:spacing w:before="100" w:beforeAutospacing="1" w:after="100" w:afterAutospacing="1"/>
              <w:jc w:val="center"/>
            </w:pPr>
            <w:r w:rsidRPr="00F00080">
              <w:t> </w:t>
            </w:r>
          </w:p>
        </w:tc>
      </w:tr>
    </w:tbl>
    <w:p w:rsidR="00777A9F" w:rsidRDefault="00777A9F" w:rsidP="00F03471">
      <w:pPr>
        <w:spacing w:before="100" w:beforeAutospacing="1" w:after="100" w:afterAutospacing="1"/>
      </w:pPr>
      <w:r>
        <w:t xml:space="preserve">4. Построить график  изменения средних температур за месяц   (по выбору учащегося из личного календаря погоды) </w:t>
      </w:r>
    </w:p>
    <w:p w:rsidR="00777A9F" w:rsidRDefault="00777A9F" w:rsidP="00F03471">
      <w:pPr>
        <w:spacing w:before="100" w:beforeAutospacing="1" w:after="100" w:afterAutospacing="1"/>
      </w:pPr>
      <w:r>
        <w:rPr>
          <w:color w:val="000000"/>
        </w:rPr>
        <w:t>4. На основе следующих данных постройте график суточного хода температуры воздуха 21 марта    2010 года в городе Москве:</w:t>
      </w:r>
    </w:p>
    <w:tbl>
      <w:tblPr>
        <w:tblW w:w="102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7"/>
        <w:gridCol w:w="646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54"/>
      </w:tblGrid>
      <w:tr w:rsidR="00777A9F" w:rsidTr="0094235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Время ( часы 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777A9F" w:rsidTr="0094235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Температура ( 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 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- 1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- 2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- 2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- 1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+1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+3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+7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+4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+2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+1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7A9F" w:rsidRDefault="00777A9F" w:rsidP="0094235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о</w:t>
            </w:r>
          </w:p>
        </w:tc>
      </w:tr>
    </w:tbl>
    <w:p w:rsidR="00777A9F" w:rsidRDefault="00777A9F" w:rsidP="00F0347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Какая  температура  была  в  11  часов ? </w:t>
      </w:r>
    </w:p>
    <w:p w:rsidR="00777A9F" w:rsidRDefault="00777A9F" w:rsidP="00F0347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какое время наблюдалась максимальная и минимальная температура воздуха ? </w:t>
      </w:r>
    </w:p>
    <w:p w:rsidR="00777A9F" w:rsidRDefault="00777A9F" w:rsidP="00F0347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Определите  суточную  амплитуду  температур. </w:t>
      </w:r>
    </w:p>
    <w:p w:rsidR="00777A9F" w:rsidRDefault="00777A9F" w:rsidP="00F0347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Определите среднюю суточную температуру за 21 марта 2003 года. </w:t>
      </w:r>
    </w:p>
    <w:p w:rsidR="00777A9F" w:rsidRDefault="00777A9F" w:rsidP="00F0347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Почему днём температура воздуха оказалась выше, чем ночью ? </w:t>
      </w:r>
    </w:p>
    <w:p w:rsidR="00777A9F" w:rsidRDefault="00777A9F" w:rsidP="00F0347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Сделайте вывод о суточном ходе температуры воздуха. </w:t>
      </w:r>
    </w:p>
    <w:p w:rsidR="00777A9F" w:rsidRDefault="00777A9F" w:rsidP="00F03471">
      <w:pPr>
        <w:pStyle w:val="ListParagraph"/>
        <w:ind w:left="720"/>
      </w:pPr>
    </w:p>
    <w:p w:rsidR="00777A9F" w:rsidRDefault="00777A9F" w:rsidP="00F03471">
      <w:pPr>
        <w:pStyle w:val="ListParagraph"/>
        <w:jc w:val="both"/>
      </w:pPr>
      <w:r>
        <w:t xml:space="preserve"> 5. Построить график  изменения средних температур за месяц   (по выбору учащегося из личного календаря погоды) 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 xml:space="preserve">6. Дайте описание погоды по плану  на территории вашей местности. 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 xml:space="preserve">План: 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1. за какой промежуток времени  (день, неделю, месяц)дается описание ;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2. Наибольшая, наименьшая и средняя температура за указанный промежуток;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3. Осадки, их общее количество, вид осадков и время выпадения;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4. Облачность, распределение облачности по дням;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5. Атмосферное давление. Изменения давления;</w:t>
      </w:r>
    </w:p>
    <w:p w:rsidR="00777A9F" w:rsidRDefault="00777A9F" w:rsidP="00F03471">
      <w:pPr>
        <w:spacing w:before="100" w:beforeAutospacing="1" w:after="100" w:afterAutospacing="1"/>
        <w:jc w:val="both"/>
      </w:pPr>
      <w:r>
        <w:t>5. Влияние погоды  на здоровье людей, их жизнь и деятельность.</w:t>
      </w:r>
    </w:p>
    <w:p w:rsidR="00777A9F" w:rsidRDefault="00777A9F" w:rsidP="00F03471">
      <w:pPr>
        <w:spacing w:before="100" w:beforeAutospacing="1" w:after="100" w:afterAutospacing="1"/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  <w:bCs/>
          <w:kern w:val="36"/>
        </w:rPr>
      </w:pPr>
    </w:p>
    <w:p w:rsidR="00777A9F" w:rsidRDefault="00777A9F" w:rsidP="00F03471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  <w:kern w:val="36"/>
        </w:rPr>
        <w:t>Практическая работа  № 9.</w:t>
      </w:r>
      <w:r>
        <w:rPr>
          <w:b/>
          <w:bCs/>
          <w:kern w:val="36"/>
          <w:sz w:val="48"/>
          <w:szCs w:val="48"/>
        </w:rPr>
        <w:t xml:space="preserve"> </w:t>
      </w:r>
      <w:r>
        <w:t xml:space="preserve">  </w:t>
      </w:r>
      <w:r w:rsidRPr="009B526F">
        <w:rPr>
          <w:b/>
        </w:rPr>
        <w:t>Наблюдение и описание</w:t>
      </w:r>
      <w:r>
        <w:rPr>
          <w:b/>
        </w:rPr>
        <w:t xml:space="preserve"> природно-антропогенного (природного) комплекса</w:t>
      </w:r>
    </w:p>
    <w:p w:rsidR="00777A9F" w:rsidRPr="003F161C" w:rsidRDefault="00777A9F" w:rsidP="00F03471">
      <w:pPr>
        <w:spacing w:before="100" w:beforeAutospacing="1" w:after="100" w:afterAutospacing="1"/>
        <w:jc w:val="both"/>
      </w:pPr>
      <w:r w:rsidRPr="003F161C">
        <w:t xml:space="preserve">Цель работы: </w:t>
      </w:r>
      <w:r>
        <w:t xml:space="preserve"> формирование умений показывать взаимосвязь между природными компонентами конкретного природного комплекса, влияние рельефа на компоненты; составлять описание природного комплекса.</w:t>
      </w:r>
    </w:p>
    <w:p w:rsidR="00777A9F" w:rsidRDefault="00777A9F" w:rsidP="00F0347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Ход работы.</w:t>
      </w:r>
    </w:p>
    <w:p w:rsidR="00777A9F" w:rsidRPr="00BD2940" w:rsidRDefault="00777A9F" w:rsidP="00F03471">
      <w:pPr>
        <w:spacing w:before="100" w:beforeAutospacing="1" w:after="100" w:afterAutospacing="1"/>
        <w:jc w:val="both"/>
      </w:pPr>
      <w:r w:rsidRPr="00BD2940">
        <w:t>П</w:t>
      </w:r>
      <w:r>
        <w:t xml:space="preserve">рактическая работа проводится на местности. Для проведения работы класс разбивается на группы. Каждая группа выполняет задание по изучению и описанию  одного из природного комплекса.  </w:t>
      </w:r>
    </w:p>
    <w:p w:rsidR="00777A9F" w:rsidRDefault="00777A9F" w:rsidP="00F03471">
      <w:pPr>
        <w:spacing w:before="100" w:beforeAutospacing="1" w:after="100" w:afterAutospacing="1"/>
      </w:pPr>
      <w:r>
        <w:t xml:space="preserve"> Описание произвести по плану:</w:t>
      </w:r>
    </w:p>
    <w:p w:rsidR="00777A9F" w:rsidRDefault="00777A9F" w:rsidP="00F03471">
      <w:pPr>
        <w:pStyle w:val="ListParagraph"/>
      </w:pPr>
      <w:r>
        <w:t>1)</w:t>
      </w:r>
      <w:r>
        <w:rPr>
          <w:sz w:val="14"/>
          <w:szCs w:val="14"/>
        </w:rPr>
        <w:t xml:space="preserve">      </w:t>
      </w:r>
      <w:r>
        <w:t>Место описания по отношению к школе и другим объектам,  направление, азимут, расстояние.</w:t>
      </w:r>
    </w:p>
    <w:p w:rsidR="00777A9F" w:rsidRDefault="00777A9F" w:rsidP="00F03471">
      <w:pPr>
        <w:pStyle w:val="ListParagraph"/>
      </w:pPr>
      <w:r>
        <w:t>2)</w:t>
      </w:r>
      <w:r>
        <w:rPr>
          <w:sz w:val="14"/>
          <w:szCs w:val="14"/>
        </w:rPr>
        <w:t xml:space="preserve">      </w:t>
      </w:r>
      <w:r>
        <w:t>Погода на месте описания: t° воздуха, ветер, осадки, облачность.</w:t>
      </w:r>
    </w:p>
    <w:p w:rsidR="00777A9F" w:rsidRDefault="00777A9F" w:rsidP="00F03471">
      <w:pPr>
        <w:pStyle w:val="ListParagraph"/>
      </w:pPr>
      <w:r>
        <w:t>3)</w:t>
      </w:r>
      <w:r>
        <w:rPr>
          <w:sz w:val="14"/>
          <w:szCs w:val="14"/>
        </w:rPr>
        <w:t xml:space="preserve">      </w:t>
      </w:r>
      <w:r>
        <w:t>Особенности рельефа места: а) формы, б) горные породы.</w:t>
      </w:r>
    </w:p>
    <w:p w:rsidR="00777A9F" w:rsidRDefault="00777A9F" w:rsidP="00F03471">
      <w:pPr>
        <w:pStyle w:val="ListParagraph"/>
      </w:pPr>
      <w:r>
        <w:t>4)</w:t>
      </w:r>
      <w:r>
        <w:rPr>
          <w:sz w:val="14"/>
          <w:szCs w:val="14"/>
        </w:rPr>
        <w:t xml:space="preserve">      </w:t>
      </w:r>
      <w:r>
        <w:t>Особенности почвы: описать слои на 0-70 см глубине - а) цвет, б) состав пород, в) толщина слоя.</w:t>
      </w:r>
    </w:p>
    <w:p w:rsidR="00777A9F" w:rsidRDefault="00777A9F" w:rsidP="00F03471">
      <w:pPr>
        <w:pStyle w:val="ListParagraph"/>
      </w:pPr>
      <w:r>
        <w:t>5)</w:t>
      </w:r>
      <w:r>
        <w:rPr>
          <w:sz w:val="14"/>
          <w:szCs w:val="14"/>
        </w:rPr>
        <w:t xml:space="preserve">      </w:t>
      </w:r>
      <w:r>
        <w:t>Преобладающие растения;</w:t>
      </w:r>
    </w:p>
    <w:p w:rsidR="00777A9F" w:rsidRDefault="00777A9F" w:rsidP="00F03471">
      <w:pPr>
        <w:pStyle w:val="ListParagraph"/>
      </w:pPr>
      <w:r>
        <w:t>6)</w:t>
      </w:r>
      <w:r>
        <w:rPr>
          <w:sz w:val="14"/>
          <w:szCs w:val="14"/>
        </w:rPr>
        <w:t xml:space="preserve">      </w:t>
      </w:r>
      <w:r>
        <w:t>Наблюдаемые представители животного мира;</w:t>
      </w:r>
    </w:p>
    <w:p w:rsidR="00777A9F" w:rsidRDefault="00777A9F" w:rsidP="00F03471">
      <w:pPr>
        <w:pStyle w:val="ListParagraph"/>
      </w:pPr>
      <w:r>
        <w:t>7)</w:t>
      </w:r>
      <w:r>
        <w:rPr>
          <w:sz w:val="14"/>
          <w:szCs w:val="14"/>
        </w:rPr>
        <w:t xml:space="preserve">      </w:t>
      </w:r>
      <w:r>
        <w:t>Воздействие человека на ПК - положительное и отрицательное;</w:t>
      </w:r>
    </w:p>
    <w:p w:rsidR="00777A9F" w:rsidRDefault="00777A9F" w:rsidP="00F03471">
      <w:pPr>
        <w:pStyle w:val="ListParagraph"/>
      </w:pPr>
      <w:r>
        <w:t>8)</w:t>
      </w:r>
      <w:r>
        <w:rPr>
          <w:sz w:val="14"/>
          <w:szCs w:val="14"/>
        </w:rPr>
        <w:t xml:space="preserve">      </w:t>
      </w:r>
      <w:r>
        <w:t>Ваши предложения по сохранению ПК.</w:t>
      </w: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  <w:r>
        <w:rPr>
          <w:b/>
          <w:bCs/>
        </w:rPr>
        <w:t xml:space="preserve">Практические работы </w:t>
      </w:r>
    </w:p>
    <w:p w:rsidR="00777A9F" w:rsidRDefault="00777A9F" w:rsidP="00F03471">
      <w:pPr>
        <w:jc w:val="center"/>
        <w:rPr>
          <w:b/>
          <w:bCs/>
        </w:rPr>
      </w:pPr>
      <w:r>
        <w:rPr>
          <w:b/>
          <w:bCs/>
        </w:rPr>
        <w:t>7 класс</w:t>
      </w:r>
    </w:p>
    <w:p w:rsidR="00777A9F" w:rsidRDefault="00777A9F" w:rsidP="00F03471">
      <w:pPr>
        <w:jc w:val="center"/>
        <w:rPr>
          <w:b/>
          <w:bCs/>
        </w:rPr>
      </w:pPr>
    </w:p>
    <w:p w:rsidR="00777A9F" w:rsidRPr="0024096E" w:rsidRDefault="00777A9F" w:rsidP="004E23B3">
      <w:pPr>
        <w:jc w:val="center"/>
      </w:pPr>
      <w:r w:rsidRPr="0024096E">
        <w:rPr>
          <w:b/>
          <w:bCs/>
        </w:rPr>
        <w:t>Практическая  работа  № 1.</w:t>
      </w:r>
    </w:p>
    <w:p w:rsidR="00777A9F" w:rsidRPr="0024096E" w:rsidRDefault="00777A9F" w:rsidP="004E23B3">
      <w:pPr>
        <w:pStyle w:val="BodyText2"/>
      </w:pPr>
      <w:r w:rsidRPr="0024096E">
        <w:t>Определите  по  карте  направлений  передвижения  литосферных  плит  и  предложение  размещения  материков  и океанов  через  миллионы  лет  (на  основе  теории  литосферных  плит)</w:t>
      </w:r>
    </w:p>
    <w:p w:rsidR="00777A9F" w:rsidRPr="0024096E" w:rsidRDefault="00777A9F" w:rsidP="004E23B3">
      <w:pPr>
        <w:jc w:val="both"/>
        <w:rPr>
          <w:b/>
          <w:bCs/>
        </w:rPr>
      </w:pPr>
    </w:p>
    <w:p w:rsidR="00777A9F" w:rsidRPr="0024096E" w:rsidRDefault="00777A9F" w:rsidP="004E23B3">
      <w:pPr>
        <w:jc w:val="both"/>
        <w:rPr>
          <w:i/>
          <w:iCs/>
        </w:rPr>
      </w:pPr>
      <w:r w:rsidRPr="0024096E">
        <w:rPr>
          <w:i/>
          <w:iCs/>
        </w:rPr>
        <w:t>Цели  работы:</w:t>
      </w:r>
    </w:p>
    <w:p w:rsidR="00777A9F" w:rsidRPr="0024096E" w:rsidRDefault="00777A9F" w:rsidP="004E23B3">
      <w:pPr>
        <w:numPr>
          <w:ilvl w:val="0"/>
          <w:numId w:val="32"/>
        </w:numPr>
        <w:jc w:val="both"/>
        <w:rPr>
          <w:i/>
          <w:iCs/>
        </w:rPr>
      </w:pPr>
      <w:r w:rsidRPr="0024096E">
        <w:rPr>
          <w:i/>
          <w:iCs/>
        </w:rPr>
        <w:t>Закрепить  знания  основных  положений  теории  литосферных  плит.</w:t>
      </w:r>
    </w:p>
    <w:p w:rsidR="00777A9F" w:rsidRPr="0024096E" w:rsidRDefault="00777A9F" w:rsidP="004E23B3">
      <w:pPr>
        <w:numPr>
          <w:ilvl w:val="0"/>
          <w:numId w:val="32"/>
        </w:numPr>
        <w:jc w:val="both"/>
        <w:rPr>
          <w:i/>
          <w:iCs/>
        </w:rPr>
      </w:pPr>
      <w:r w:rsidRPr="0024096E">
        <w:rPr>
          <w:i/>
          <w:iCs/>
        </w:rPr>
        <w:t>Научиться  читать  карту  «Строение  земной  коры»   и  прогнозировать   по  карте  изменения  очертаний  материков  и  океанов  в  отдалённом  будущем.</w:t>
      </w:r>
    </w:p>
    <w:p w:rsidR="00777A9F" w:rsidRPr="0024096E" w:rsidRDefault="00777A9F" w:rsidP="004E23B3">
      <w:pPr>
        <w:jc w:val="both"/>
        <w:rPr>
          <w:b/>
          <w:bCs/>
          <w:i/>
          <w:iCs/>
        </w:rPr>
      </w:pPr>
    </w:p>
    <w:p w:rsidR="00777A9F" w:rsidRPr="004E23B3" w:rsidRDefault="00777A9F" w:rsidP="004E23B3">
      <w:pPr>
        <w:pStyle w:val="Heading1"/>
        <w:jc w:val="center"/>
        <w:rPr>
          <w:color w:val="auto"/>
          <w:sz w:val="24"/>
        </w:rPr>
      </w:pPr>
      <w:r w:rsidRPr="004E23B3">
        <w:rPr>
          <w:color w:val="auto"/>
          <w:sz w:val="24"/>
        </w:rPr>
        <w:t>Последовательность  выполнения  работы</w:t>
      </w:r>
    </w:p>
    <w:p w:rsidR="00777A9F" w:rsidRPr="004E23B3" w:rsidRDefault="00777A9F" w:rsidP="004E23B3">
      <w:pPr>
        <w:jc w:val="center"/>
      </w:pPr>
    </w:p>
    <w:p w:rsidR="00777A9F" w:rsidRPr="0024096E" w:rsidRDefault="00777A9F" w:rsidP="004E23B3">
      <w:pPr>
        <w:numPr>
          <w:ilvl w:val="0"/>
          <w:numId w:val="33"/>
        </w:numPr>
        <w:jc w:val="both"/>
      </w:pPr>
      <w:r w:rsidRPr="0024096E">
        <w:t>Найдите  на  карте  «Строение  земной  коры»  в  атласе  крупнейшие  литосферные  плиты.</w:t>
      </w:r>
    </w:p>
    <w:p w:rsidR="00777A9F" w:rsidRPr="0024096E" w:rsidRDefault="00777A9F" w:rsidP="004E23B3">
      <w:pPr>
        <w:ind w:left="360"/>
        <w:jc w:val="both"/>
      </w:pPr>
    </w:p>
    <w:p w:rsidR="00777A9F" w:rsidRPr="0024096E" w:rsidRDefault="00777A9F" w:rsidP="004E23B3">
      <w:pPr>
        <w:numPr>
          <w:ilvl w:val="0"/>
          <w:numId w:val="33"/>
        </w:numPr>
        <w:jc w:val="both"/>
      </w:pPr>
      <w:r w:rsidRPr="0024096E">
        <w:t>Обозначьте  на  контурной  карте  крупнейшие  литосферные  плиты,  укажите  направление  и  скорость  их  движения.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numPr>
          <w:ilvl w:val="0"/>
          <w:numId w:val="33"/>
        </w:numPr>
        <w:jc w:val="both"/>
      </w:pPr>
      <w:r w:rsidRPr="0024096E">
        <w:t>Учение  о  литосферных  плитах  даёт  возможность  заглянуть  в  будущее  Земли.  На  основе  теории  литосферных  плит  представьте  модель  поверхности  Земли  в  будущем:  предположите,  как  будут  размещаться  материки  и  океаны  через  миллионы  лет.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numPr>
          <w:ilvl w:val="0"/>
          <w:numId w:val="33"/>
        </w:numPr>
        <w:jc w:val="both"/>
      </w:pPr>
      <w:r w:rsidRPr="0024096E">
        <w:t>Краткий  ответ  по  третьему  вопросу  запишите  в тетрадь,  можно  составить рисунок.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center"/>
        <w:rPr>
          <w:b/>
          <w:bCs/>
        </w:rPr>
      </w:pPr>
      <w:r w:rsidRPr="0024096E">
        <w:rPr>
          <w:b/>
          <w:bCs/>
        </w:rPr>
        <w:t>Практическая  работа  № 2.</w:t>
      </w:r>
    </w:p>
    <w:p w:rsidR="00777A9F" w:rsidRPr="0024096E" w:rsidRDefault="00777A9F" w:rsidP="004E23B3">
      <w:pPr>
        <w:pStyle w:val="BodyText"/>
        <w:spacing w:line="276" w:lineRule="auto"/>
        <w:jc w:val="both"/>
        <w:rPr>
          <w:b/>
        </w:rPr>
      </w:pPr>
      <w:r w:rsidRPr="0024096E">
        <w:rPr>
          <w:b/>
        </w:rPr>
        <w:t>Сравнение  климата  отдельных  частей  материка,  расположенных  в  одном  климатическом  поясе,  оценка  климатических  условий  для  жизни  и  хозяйственной  деятельности  населения. Объяснение  примеров  приспособления  человека  к  особенностям  того или  иного  типа  климата</w:t>
      </w:r>
    </w:p>
    <w:p w:rsidR="00777A9F" w:rsidRPr="0024096E" w:rsidRDefault="00777A9F" w:rsidP="004E23B3">
      <w:pPr>
        <w:jc w:val="both"/>
        <w:rPr>
          <w:b/>
          <w:bCs/>
        </w:rPr>
      </w:pPr>
    </w:p>
    <w:p w:rsidR="00777A9F" w:rsidRPr="0024096E" w:rsidRDefault="00777A9F" w:rsidP="004E23B3">
      <w:p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Цели  работы:</w:t>
      </w:r>
    </w:p>
    <w:p w:rsidR="00777A9F" w:rsidRPr="0024096E" w:rsidRDefault="00777A9F" w:rsidP="004E23B3">
      <w:pPr>
        <w:numPr>
          <w:ilvl w:val="0"/>
          <w:numId w:val="34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Объяснить  примеры  приспособления  человека  к  особенностям  того  или  иного  типа  климата.</w:t>
      </w:r>
    </w:p>
    <w:p w:rsidR="00777A9F" w:rsidRPr="0024096E" w:rsidRDefault="00777A9F" w:rsidP="004E23B3">
      <w:pPr>
        <w:numPr>
          <w:ilvl w:val="0"/>
          <w:numId w:val="34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Продолжить  формирование  умения  объяснять  процессы  и  явления,  происходящие  в  природе  и  жизни  населения.</w:t>
      </w:r>
    </w:p>
    <w:p w:rsidR="00777A9F" w:rsidRPr="0024096E" w:rsidRDefault="00777A9F" w:rsidP="004E23B3">
      <w:p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 xml:space="preserve">     3. Показать  разнообразие  климата  внутри  одного  климатического  пояса,     выявить  причины,  обусловившие  это  разнообразие.</w:t>
      </w:r>
    </w:p>
    <w:p w:rsidR="00777A9F" w:rsidRPr="0024096E" w:rsidRDefault="00777A9F" w:rsidP="004E23B3">
      <w:pPr>
        <w:ind w:left="720"/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4. Оценить  климатические  условия  для  жизни  и  хозяйственной  деятельности  населения.</w:t>
      </w:r>
    </w:p>
    <w:p w:rsidR="00777A9F" w:rsidRPr="0024096E" w:rsidRDefault="00777A9F" w:rsidP="004E23B3">
      <w:pPr>
        <w:ind w:left="720"/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5. Проверить  и оценить  своё  умение  самостоятельно  анализировать  тематические  карты,  проводить  сравнение  климатов,  выделять  черты  сходства  и  различия</w:t>
      </w:r>
    </w:p>
    <w:p w:rsidR="00777A9F" w:rsidRPr="0024096E" w:rsidRDefault="00777A9F" w:rsidP="004E23B3">
      <w:pPr>
        <w:jc w:val="both"/>
        <w:rPr>
          <w:b/>
          <w:bCs/>
          <w:i/>
          <w:iCs/>
        </w:rPr>
      </w:pPr>
    </w:p>
    <w:p w:rsidR="00777A9F" w:rsidRPr="0024096E" w:rsidRDefault="00777A9F" w:rsidP="004E23B3">
      <w:pPr>
        <w:tabs>
          <w:tab w:val="left" w:pos="1480"/>
        </w:tabs>
        <w:spacing w:line="360" w:lineRule="auto"/>
        <w:jc w:val="both"/>
        <w:rPr>
          <w:b/>
          <w:bCs/>
        </w:rPr>
      </w:pPr>
      <w:r w:rsidRPr="0024096E">
        <w:rPr>
          <w:b/>
          <w:bCs/>
        </w:rPr>
        <w:t>Последовательность   выполнения   работы</w:t>
      </w:r>
    </w:p>
    <w:p w:rsidR="00777A9F" w:rsidRPr="0024096E" w:rsidRDefault="00777A9F" w:rsidP="004E23B3">
      <w:pPr>
        <w:pStyle w:val="Heading6"/>
        <w:ind w:hanging="180"/>
        <w:jc w:val="both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Вариант 1                                                                                                     Вариант  2</w:t>
      </w:r>
    </w:p>
    <w:p w:rsidR="00777A9F" w:rsidRPr="0024096E" w:rsidRDefault="00777A9F" w:rsidP="004E23B3">
      <w:pPr>
        <w:jc w:val="both"/>
        <w:rPr>
          <w:b/>
          <w:bCs/>
        </w:rPr>
      </w:pPr>
      <w:r>
        <w:rPr>
          <w:noProof/>
        </w:rPr>
        <w:pict>
          <v:rect id="_x0000_s1027" style="position:absolute;left:0;text-align:left;margin-left:207pt;margin-top:6.3pt;width:3in;height:36pt;z-index:251691008">
            <v:textbox>
              <w:txbxContent>
                <w:p w:rsidR="00777A9F" w:rsidRDefault="00777A9F" w:rsidP="004E23B3">
                  <w:r>
                    <w:t>Сравнить  климат  полуостровов   Флорида   и  Калифорния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6.3pt;width:3in;height:36pt;z-index:251689984">
            <v:textbox>
              <w:txbxContent>
                <w:p w:rsidR="00777A9F" w:rsidRDefault="00777A9F" w:rsidP="004E23B3">
                  <w:r>
                    <w:t>Сравнить  климат  полуостровов  Аляска   и  Лабрадор</w:t>
                  </w:r>
                </w:p>
              </w:txbxContent>
            </v:textbox>
          </v:rect>
        </w:pict>
      </w:r>
    </w:p>
    <w:p w:rsidR="00777A9F" w:rsidRPr="0024096E" w:rsidRDefault="00777A9F" w:rsidP="004E23B3">
      <w:pPr>
        <w:jc w:val="both"/>
        <w:rPr>
          <w:b/>
          <w:bCs/>
        </w:rPr>
      </w:pPr>
    </w:p>
    <w:p w:rsidR="00777A9F" w:rsidRPr="0024096E" w:rsidRDefault="00777A9F" w:rsidP="004E23B3">
      <w:pPr>
        <w:spacing w:line="360" w:lineRule="auto"/>
        <w:jc w:val="both"/>
        <w:rPr>
          <w:b/>
          <w:bCs/>
          <w:i/>
          <w:iCs/>
        </w:rPr>
      </w:pPr>
    </w:p>
    <w:p w:rsidR="00777A9F" w:rsidRPr="0024096E" w:rsidRDefault="00777A9F" w:rsidP="004E23B3">
      <w:pPr>
        <w:jc w:val="both"/>
      </w:pPr>
    </w:p>
    <w:p w:rsidR="00777A9F" w:rsidRPr="0024096E" w:rsidRDefault="00777A9F" w:rsidP="00333197">
      <w:pPr>
        <w:numPr>
          <w:ilvl w:val="0"/>
          <w:numId w:val="42"/>
        </w:numPr>
        <w:tabs>
          <w:tab w:val="num" w:pos="0"/>
        </w:tabs>
        <w:ind w:left="0" w:firstLine="0"/>
        <w:jc w:val="both"/>
      </w:pPr>
      <w:r>
        <w:t xml:space="preserve">  </w:t>
      </w:r>
      <w:r w:rsidRPr="0024096E">
        <w:t>Используя  приём  наложения  карт  (физическая  карта  Северной  Америки,  климатическая  карта  Северной  Америки,  климатические  пояса  и  области  мира),  сравните  климат  двух  предложенных территорий.</w:t>
      </w:r>
    </w:p>
    <w:p w:rsidR="00777A9F" w:rsidRPr="0024096E" w:rsidRDefault="00777A9F" w:rsidP="00333197">
      <w:pPr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24096E">
        <w:t>Результаты  сравнения  можно  отразить в  виде   таблицы  в  тетради  или  контурной  карте.</w:t>
      </w:r>
    </w:p>
    <w:p w:rsidR="00777A9F" w:rsidRPr="0024096E" w:rsidRDefault="00777A9F" w:rsidP="00333197">
      <w:pPr>
        <w:tabs>
          <w:tab w:val="num" w:pos="0"/>
        </w:tabs>
        <w:jc w:val="both"/>
      </w:pPr>
    </w:p>
    <w:p w:rsidR="00777A9F" w:rsidRPr="0024096E" w:rsidRDefault="00777A9F" w:rsidP="004E23B3">
      <w:pPr>
        <w:pStyle w:val="Heading3"/>
        <w:jc w:val="both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Вариант  1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4"/>
        <w:gridCol w:w="1232"/>
        <w:gridCol w:w="1160"/>
        <w:gridCol w:w="1464"/>
        <w:gridCol w:w="1259"/>
        <w:gridCol w:w="1966"/>
        <w:gridCol w:w="1288"/>
      </w:tblGrid>
      <w:tr w:rsidR="00777A9F" w:rsidRPr="0024096E" w:rsidTr="00333197">
        <w:trPr>
          <w:cantSplit/>
          <w:trHeight w:val="460"/>
        </w:trPr>
        <w:tc>
          <w:tcPr>
            <w:tcW w:w="1814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Территория</w:t>
            </w:r>
          </w:p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 xml:space="preserve">Средняя  </w:t>
            </w:r>
            <w:r w:rsidRPr="0024096E">
              <w:rPr>
                <w:b/>
                <w:bCs/>
                <w:lang w:val="en-US"/>
              </w:rPr>
              <w:t>t</w:t>
            </w:r>
            <w:r w:rsidRPr="0024096E">
              <w:rPr>
                <w:b/>
                <w:bCs/>
                <w:vertAlign w:val="superscript"/>
              </w:rPr>
              <w:t>0</w:t>
            </w:r>
            <w:r w:rsidRPr="0024096E">
              <w:rPr>
                <w:b/>
                <w:bCs/>
              </w:rPr>
              <w:t xml:space="preserve"> С</w:t>
            </w:r>
          </w:p>
        </w:tc>
        <w:tc>
          <w:tcPr>
            <w:tcW w:w="1464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Годовое  количество  осадков</w:t>
            </w:r>
          </w:p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мм</w:t>
            </w:r>
          </w:p>
        </w:tc>
        <w:tc>
          <w:tcPr>
            <w:tcW w:w="1259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Режим  осадков</w:t>
            </w:r>
          </w:p>
        </w:tc>
        <w:tc>
          <w:tcPr>
            <w:tcW w:w="1966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Климатический  пояс</w:t>
            </w:r>
          </w:p>
        </w:tc>
        <w:tc>
          <w:tcPr>
            <w:tcW w:w="1288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Тип  климата</w:t>
            </w:r>
          </w:p>
        </w:tc>
      </w:tr>
      <w:tr w:rsidR="00777A9F" w:rsidRPr="0024096E" w:rsidTr="00333197">
        <w:trPr>
          <w:cantSplit/>
          <w:trHeight w:val="340"/>
        </w:trPr>
        <w:tc>
          <w:tcPr>
            <w:tcW w:w="1814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32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января</w:t>
            </w:r>
          </w:p>
        </w:tc>
        <w:tc>
          <w:tcPr>
            <w:tcW w:w="1160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июля</w:t>
            </w:r>
          </w:p>
        </w:tc>
        <w:tc>
          <w:tcPr>
            <w:tcW w:w="1464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88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</w:tr>
      <w:tr w:rsidR="00777A9F" w:rsidRPr="0024096E" w:rsidTr="00333197">
        <w:tc>
          <w:tcPr>
            <w:tcW w:w="1814" w:type="dxa"/>
          </w:tcPr>
          <w:p w:rsidR="00777A9F" w:rsidRPr="0024096E" w:rsidRDefault="00777A9F" w:rsidP="00CD29E1">
            <w:pPr>
              <w:jc w:val="both"/>
            </w:pPr>
            <w:r w:rsidRPr="0024096E">
              <w:t>П-ов   Аляска</w:t>
            </w:r>
          </w:p>
        </w:tc>
        <w:tc>
          <w:tcPr>
            <w:tcW w:w="1232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160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464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59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88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</w:tr>
      <w:tr w:rsidR="00777A9F" w:rsidRPr="0024096E" w:rsidTr="00333197">
        <w:tc>
          <w:tcPr>
            <w:tcW w:w="1814" w:type="dxa"/>
          </w:tcPr>
          <w:p w:rsidR="00777A9F" w:rsidRPr="0024096E" w:rsidRDefault="00777A9F" w:rsidP="00CD29E1">
            <w:pPr>
              <w:jc w:val="both"/>
            </w:pPr>
            <w:r w:rsidRPr="0024096E">
              <w:t>П-ов Лабрадор</w:t>
            </w:r>
          </w:p>
        </w:tc>
        <w:tc>
          <w:tcPr>
            <w:tcW w:w="1232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160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464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259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966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288" w:type="dxa"/>
          </w:tcPr>
          <w:p w:rsidR="00777A9F" w:rsidRPr="0024096E" w:rsidRDefault="00777A9F" w:rsidP="00CD29E1">
            <w:pPr>
              <w:jc w:val="both"/>
            </w:pPr>
          </w:p>
        </w:tc>
      </w:tr>
      <w:tr w:rsidR="00777A9F" w:rsidRPr="0024096E" w:rsidTr="00333197">
        <w:trPr>
          <w:cantSplit/>
        </w:trPr>
        <w:tc>
          <w:tcPr>
            <w:tcW w:w="10183" w:type="dxa"/>
            <w:gridSpan w:val="7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 xml:space="preserve">Причины, обусловившие  различия  климата  в  пределах  одного  климатического  пояса:  как повлияли  различия  климата  на  жизнь  и  хозяйственную  деятельность  населения сравниваемых  территорий </w:t>
            </w:r>
          </w:p>
        </w:tc>
      </w:tr>
    </w:tbl>
    <w:p w:rsidR="00777A9F" w:rsidRPr="0024096E" w:rsidRDefault="00777A9F" w:rsidP="004E23B3">
      <w:pPr>
        <w:jc w:val="both"/>
        <w:rPr>
          <w:b/>
          <w:bCs/>
        </w:rPr>
      </w:pP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pStyle w:val="Heading3"/>
        <w:jc w:val="both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Вариант  2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4"/>
        <w:gridCol w:w="1232"/>
        <w:gridCol w:w="1160"/>
        <w:gridCol w:w="1464"/>
        <w:gridCol w:w="1259"/>
        <w:gridCol w:w="1966"/>
        <w:gridCol w:w="1288"/>
      </w:tblGrid>
      <w:tr w:rsidR="00777A9F" w:rsidRPr="0024096E" w:rsidTr="00333197">
        <w:trPr>
          <w:cantSplit/>
          <w:trHeight w:val="460"/>
        </w:trPr>
        <w:tc>
          <w:tcPr>
            <w:tcW w:w="1814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Территория</w:t>
            </w:r>
          </w:p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 xml:space="preserve">Средняя  </w:t>
            </w:r>
            <w:r w:rsidRPr="0024096E">
              <w:rPr>
                <w:b/>
                <w:bCs/>
                <w:lang w:val="en-US"/>
              </w:rPr>
              <w:t>t</w:t>
            </w:r>
            <w:r w:rsidRPr="0024096E">
              <w:rPr>
                <w:b/>
                <w:bCs/>
                <w:vertAlign w:val="superscript"/>
              </w:rPr>
              <w:t>0</w:t>
            </w:r>
            <w:r w:rsidRPr="0024096E">
              <w:rPr>
                <w:b/>
                <w:bCs/>
              </w:rPr>
              <w:t xml:space="preserve"> С</w:t>
            </w:r>
          </w:p>
        </w:tc>
        <w:tc>
          <w:tcPr>
            <w:tcW w:w="1464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Годовое  количество  осадков</w:t>
            </w:r>
          </w:p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мм</w:t>
            </w:r>
          </w:p>
        </w:tc>
        <w:tc>
          <w:tcPr>
            <w:tcW w:w="1259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Режим  осадков</w:t>
            </w:r>
          </w:p>
        </w:tc>
        <w:tc>
          <w:tcPr>
            <w:tcW w:w="1966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Климатический  пояс</w:t>
            </w:r>
          </w:p>
        </w:tc>
        <w:tc>
          <w:tcPr>
            <w:tcW w:w="1288" w:type="dxa"/>
            <w:vMerge w:val="restart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Тип  климата</w:t>
            </w:r>
          </w:p>
        </w:tc>
      </w:tr>
      <w:tr w:rsidR="00777A9F" w:rsidRPr="0024096E" w:rsidTr="00333197">
        <w:trPr>
          <w:cantSplit/>
          <w:trHeight w:val="340"/>
        </w:trPr>
        <w:tc>
          <w:tcPr>
            <w:tcW w:w="1814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32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января</w:t>
            </w:r>
          </w:p>
        </w:tc>
        <w:tc>
          <w:tcPr>
            <w:tcW w:w="1160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июля</w:t>
            </w:r>
          </w:p>
        </w:tc>
        <w:tc>
          <w:tcPr>
            <w:tcW w:w="1464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88" w:type="dxa"/>
            <w:vMerge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</w:tr>
      <w:tr w:rsidR="00777A9F" w:rsidRPr="0024096E" w:rsidTr="00333197">
        <w:tc>
          <w:tcPr>
            <w:tcW w:w="1814" w:type="dxa"/>
          </w:tcPr>
          <w:p w:rsidR="00777A9F" w:rsidRPr="0024096E" w:rsidRDefault="00777A9F" w:rsidP="00CD29E1">
            <w:pPr>
              <w:jc w:val="both"/>
            </w:pPr>
            <w:r w:rsidRPr="0024096E">
              <w:t>П-ов   Флорида</w:t>
            </w:r>
          </w:p>
        </w:tc>
        <w:tc>
          <w:tcPr>
            <w:tcW w:w="1232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160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464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59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  <w:tc>
          <w:tcPr>
            <w:tcW w:w="1288" w:type="dxa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</w:p>
        </w:tc>
      </w:tr>
      <w:tr w:rsidR="00777A9F" w:rsidRPr="0024096E" w:rsidTr="00333197">
        <w:tc>
          <w:tcPr>
            <w:tcW w:w="1814" w:type="dxa"/>
          </w:tcPr>
          <w:p w:rsidR="00777A9F" w:rsidRPr="0024096E" w:rsidRDefault="00777A9F" w:rsidP="00CD29E1">
            <w:pPr>
              <w:jc w:val="both"/>
            </w:pPr>
            <w:r w:rsidRPr="0024096E">
              <w:t>П-ов Калифорния</w:t>
            </w:r>
          </w:p>
        </w:tc>
        <w:tc>
          <w:tcPr>
            <w:tcW w:w="1232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160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464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259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966" w:type="dxa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1288" w:type="dxa"/>
          </w:tcPr>
          <w:p w:rsidR="00777A9F" w:rsidRPr="0024096E" w:rsidRDefault="00777A9F" w:rsidP="00CD29E1">
            <w:pPr>
              <w:jc w:val="both"/>
            </w:pPr>
          </w:p>
        </w:tc>
      </w:tr>
      <w:tr w:rsidR="00777A9F" w:rsidRPr="0024096E" w:rsidTr="00333197">
        <w:trPr>
          <w:cantSplit/>
        </w:trPr>
        <w:tc>
          <w:tcPr>
            <w:tcW w:w="10183" w:type="dxa"/>
            <w:gridSpan w:val="7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 xml:space="preserve">Причины, обусловившие  различия  климата  в  пределах  одного  климатического  пояса:  как повлияли  различия  климата  на  жизнь  и  хозяйственную  деятельность  населения сравниваемых  территорий </w:t>
            </w:r>
          </w:p>
        </w:tc>
      </w:tr>
    </w:tbl>
    <w:p w:rsidR="00777A9F" w:rsidRPr="0024096E" w:rsidRDefault="00777A9F" w:rsidP="004E23B3">
      <w:pPr>
        <w:jc w:val="both"/>
      </w:pPr>
    </w:p>
    <w:p w:rsidR="00777A9F" w:rsidRPr="004E23B3" w:rsidRDefault="00777A9F" w:rsidP="004E23B3">
      <w:pPr>
        <w:pStyle w:val="Heading1"/>
        <w:jc w:val="center"/>
        <w:rPr>
          <w:color w:val="auto"/>
          <w:sz w:val="24"/>
        </w:rPr>
      </w:pPr>
      <w:r w:rsidRPr="004E23B3">
        <w:rPr>
          <w:color w:val="auto"/>
          <w:sz w:val="24"/>
        </w:rPr>
        <w:t>Последовательность  выполнения  работы</w:t>
      </w:r>
    </w:p>
    <w:p w:rsidR="00777A9F" w:rsidRPr="0024096E" w:rsidRDefault="00777A9F" w:rsidP="004E23B3">
      <w:pPr>
        <w:numPr>
          <w:ilvl w:val="0"/>
          <w:numId w:val="35"/>
        </w:numPr>
        <w:tabs>
          <w:tab w:val="clear" w:pos="720"/>
        </w:tabs>
        <w:ind w:left="284" w:hanging="142"/>
        <w:jc w:val="both"/>
      </w:pPr>
      <w:r w:rsidRPr="0024096E">
        <w:t>Из  приведённых  ниже  примеров  приспособления  человека  к  особенностям  того  или  иного типа  климата  выберите  несколько  (не  менее  5).  На  основе  полученных  ранее  знаний  укажите,   о  каком  климате  идёт  речь  в  каждом  конкретном  случае,  объясните  то  или  иное  приспособление  на  основе  анализа  карт.</w:t>
      </w:r>
    </w:p>
    <w:p w:rsidR="00777A9F" w:rsidRPr="0024096E" w:rsidRDefault="00777A9F" w:rsidP="004E23B3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</w:pPr>
      <w:r w:rsidRPr="0024096E">
        <w:t>Результаты  работы  оформите в виде  таблицы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3045"/>
        <w:gridCol w:w="3087"/>
      </w:tblGrid>
      <w:tr w:rsidR="00777A9F" w:rsidRPr="0024096E" w:rsidTr="00CD29E1">
        <w:tc>
          <w:tcPr>
            <w:tcW w:w="3079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Примеры  приспособления   человека  к  тому  или  иному  типу  климата</w:t>
            </w:r>
          </w:p>
        </w:tc>
        <w:tc>
          <w:tcPr>
            <w:tcW w:w="3045" w:type="dxa"/>
            <w:vAlign w:val="center"/>
          </w:tcPr>
          <w:p w:rsidR="00777A9F" w:rsidRPr="00C03034" w:rsidRDefault="00777A9F" w:rsidP="00CD29E1">
            <w:pPr>
              <w:pStyle w:val="Heading3"/>
              <w:jc w:val="both"/>
              <w:rPr>
                <w:rFonts w:ascii="Times New Roman" w:hAnsi="Times New Roman"/>
                <w:color w:val="auto"/>
              </w:rPr>
            </w:pPr>
            <w:r w:rsidRPr="00C03034">
              <w:rPr>
                <w:rFonts w:ascii="Times New Roman" w:hAnsi="Times New Roman"/>
                <w:color w:val="auto"/>
              </w:rPr>
              <w:t>Особенности  климата</w:t>
            </w:r>
          </w:p>
        </w:tc>
        <w:tc>
          <w:tcPr>
            <w:tcW w:w="3087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Объяснение  примеров  приспособления  человека  к  особенностям  того  или   иного  типа  климата</w:t>
            </w:r>
          </w:p>
        </w:tc>
      </w:tr>
      <w:tr w:rsidR="00777A9F" w:rsidRPr="0024096E" w:rsidTr="00CD29E1">
        <w:tc>
          <w:tcPr>
            <w:tcW w:w="3079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1. Тёмная окраска  кожи  и  тёмные  глаза,  волнистые  или  курчавые  волосы</w:t>
            </w:r>
          </w:p>
        </w:tc>
        <w:tc>
          <w:tcPr>
            <w:tcW w:w="3045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Жаркий  климат</w:t>
            </w:r>
          </w:p>
        </w:tc>
        <w:tc>
          <w:tcPr>
            <w:tcW w:w="3087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Большое  количество пигмента  в  коже защищает  людей  от  солнца.  Курчавые  волосы  создают  защитную  «воздушную  подушку»  предохраняющую  голову  от  жары</w:t>
            </w:r>
          </w:p>
        </w:tc>
      </w:tr>
      <w:tr w:rsidR="00777A9F" w:rsidRPr="0024096E" w:rsidTr="00CD29E1">
        <w:tc>
          <w:tcPr>
            <w:tcW w:w="3079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2. Дома  на  сваях</w:t>
            </w:r>
          </w:p>
        </w:tc>
        <w:tc>
          <w:tcPr>
            <w:tcW w:w="3045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Жаркий  влажный  климат</w:t>
            </w:r>
          </w:p>
        </w:tc>
        <w:tc>
          <w:tcPr>
            <w:tcW w:w="3087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Чтобы  в  домах  было  сухо</w:t>
            </w:r>
          </w:p>
        </w:tc>
      </w:tr>
      <w:tr w:rsidR="00777A9F" w:rsidRPr="0024096E" w:rsidTr="00CD29E1">
        <w:tc>
          <w:tcPr>
            <w:tcW w:w="3079" w:type="dxa"/>
            <w:vAlign w:val="center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3045" w:type="dxa"/>
            <w:vAlign w:val="center"/>
          </w:tcPr>
          <w:p w:rsidR="00777A9F" w:rsidRPr="0024096E" w:rsidRDefault="00777A9F" w:rsidP="00CD29E1">
            <w:pPr>
              <w:jc w:val="both"/>
            </w:pPr>
          </w:p>
        </w:tc>
        <w:tc>
          <w:tcPr>
            <w:tcW w:w="3087" w:type="dxa"/>
            <w:vAlign w:val="center"/>
          </w:tcPr>
          <w:p w:rsidR="00777A9F" w:rsidRPr="0024096E" w:rsidRDefault="00777A9F" w:rsidP="00CD29E1">
            <w:pPr>
              <w:jc w:val="both"/>
            </w:pPr>
          </w:p>
        </w:tc>
      </w:tr>
    </w:tbl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>Тёмная  окраска  кожи  и  тёмные  глаза, волнистые  или  курчавые  волосы</w:t>
      </w:r>
    </w:p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>Утолщенные  губы  и  широко  открытые  ноздри</w:t>
      </w:r>
    </w:p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>Узкие  глаза  с  дополнительной складкой  на  веках</w:t>
      </w:r>
    </w:p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>Люди,  живущие  в  странах  с  пасмурной  погодой,  возможно,  всегда  имели  бледную  кожу</w:t>
      </w:r>
    </w:p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>В  жарких сырых  местах  дома  строят  на  сваях</w:t>
      </w:r>
    </w:p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 xml:space="preserve">В  </w:t>
      </w:r>
      <w:r w:rsidRPr="0024096E">
        <w:rPr>
          <w:i/>
          <w:iCs/>
        </w:rPr>
        <w:t>Швейцарии</w:t>
      </w:r>
      <w:r w:rsidRPr="0024096E">
        <w:t xml:space="preserve">  дома,  называемые  </w:t>
      </w:r>
      <w:r w:rsidRPr="0024096E">
        <w:rPr>
          <w:i/>
          <w:iCs/>
        </w:rPr>
        <w:t xml:space="preserve">  шале</w:t>
      </w:r>
      <w:r w:rsidRPr="0024096E">
        <w:t>,  строят  из  дерева.  Нижний  этаж  кладут  из  камня,  а  в  окнах  двойные  стёкла.</w:t>
      </w:r>
    </w:p>
    <w:p w:rsidR="00777A9F" w:rsidRPr="0024096E" w:rsidRDefault="00777A9F" w:rsidP="004E23B3">
      <w:pPr>
        <w:numPr>
          <w:ilvl w:val="0"/>
          <w:numId w:val="36"/>
        </w:numPr>
        <w:jc w:val="both"/>
      </w:pPr>
      <w:r w:rsidRPr="0024096E">
        <w:t xml:space="preserve">В  наши  дни  в  </w:t>
      </w:r>
      <w:r w:rsidRPr="0024096E">
        <w:rPr>
          <w:i/>
          <w:iCs/>
        </w:rPr>
        <w:t xml:space="preserve">Лапландии </w:t>
      </w:r>
      <w:r w:rsidRPr="0024096E">
        <w:t>большинство  людей  живут  в  малых  городах  за  Полярным  кругом.  Но  есть  ещё оленеводы,  которые  живут  в  ярангах.  Их  собирают  из  длинных  шестов  и  покрывают  оленьими  шкурами.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 xml:space="preserve">Многие  деревни  в  </w:t>
      </w:r>
      <w:r w:rsidRPr="0024096E">
        <w:rPr>
          <w:i/>
          <w:iCs/>
        </w:rPr>
        <w:t xml:space="preserve">Африке </w:t>
      </w:r>
      <w:r w:rsidRPr="0024096E">
        <w:t xml:space="preserve"> построены  из  глины,  высушенной  солнцем.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>Исландия – крыши  домов  торфяные.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>Средиземноморье – многие  дома выкрашены в белый цвет, имеют  деревянные  ставни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rPr>
          <w:i/>
          <w:iCs/>
        </w:rPr>
        <w:t>Швейцария -</w:t>
      </w:r>
      <w:r w:rsidRPr="0024096E">
        <w:t xml:space="preserve">  крыши  домов  длинные  и  покатые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>В  пустыне  Сахара  кочевник  живут  в  шатрах,  изготовленных  из козьих шкур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 xml:space="preserve">На  </w:t>
      </w:r>
      <w:r w:rsidRPr="0024096E">
        <w:rPr>
          <w:i/>
          <w:iCs/>
        </w:rPr>
        <w:t>Крайнем  Севере  и  в  Сибири</w:t>
      </w:r>
      <w:r w:rsidRPr="0024096E">
        <w:t xml:space="preserve">  некоторые  кочевые  племена делают  временные  жилища  из  моржовых шкур.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 xml:space="preserve">В  Арктических  областях  </w:t>
      </w:r>
      <w:r w:rsidRPr="0024096E">
        <w:rPr>
          <w:i/>
          <w:iCs/>
        </w:rPr>
        <w:t>Канады  и  Гренландии</w:t>
      </w:r>
      <w:r w:rsidRPr="0024096E">
        <w:t xml:space="preserve">  люди  носят  одежду,  подбитую  мехом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>Во многих  жарких  странах люди  ходят  в длинных  легких накидках</w:t>
      </w:r>
    </w:p>
    <w:p w:rsidR="00777A9F" w:rsidRPr="0024096E" w:rsidRDefault="00777A9F" w:rsidP="004E23B3">
      <w:pPr>
        <w:numPr>
          <w:ilvl w:val="0"/>
          <w:numId w:val="36"/>
        </w:numPr>
        <w:jc w:val="both"/>
        <w:rPr>
          <w:i/>
          <w:iCs/>
        </w:rPr>
      </w:pPr>
      <w:r w:rsidRPr="0024096E">
        <w:t>Обязательным  компонентом костюма  араба,  жителя  пустыни,  является  полотнище  в 2-3 м, которым  наподобие чалмы  обёртывают  голову, закрывая  шею, нос, щёки.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  <w:r w:rsidRPr="0024096E">
        <w:t xml:space="preserve"> </w:t>
      </w: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Default="00777A9F" w:rsidP="004E23B3">
      <w:pPr>
        <w:ind w:left="-540"/>
        <w:jc w:val="center"/>
        <w:rPr>
          <w:b/>
          <w:bCs/>
        </w:rPr>
      </w:pPr>
    </w:p>
    <w:p w:rsidR="00777A9F" w:rsidRPr="0024096E" w:rsidRDefault="00777A9F" w:rsidP="004E23B3">
      <w:pPr>
        <w:ind w:left="-540"/>
        <w:jc w:val="center"/>
        <w:rPr>
          <w:b/>
          <w:bCs/>
        </w:rPr>
      </w:pPr>
      <w:r w:rsidRPr="0024096E">
        <w:rPr>
          <w:b/>
          <w:bCs/>
        </w:rPr>
        <w:t>Практическая  работа  № 3.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pStyle w:val="BodyText"/>
        <w:jc w:val="both"/>
      </w:pPr>
      <w:r w:rsidRPr="0024096E">
        <w:t>Определение  географических   координат крайних  точек,  протяжённости  материка  с  севера  на  юг  в  градусной  мере  и  километрах.  Обучение  определению  географического  положения  материка.</w:t>
      </w:r>
    </w:p>
    <w:p w:rsidR="00777A9F" w:rsidRPr="0024096E" w:rsidRDefault="00777A9F" w:rsidP="004E23B3">
      <w:pPr>
        <w:jc w:val="both"/>
        <w:rPr>
          <w:b/>
          <w:bCs/>
        </w:rPr>
      </w:pPr>
    </w:p>
    <w:p w:rsidR="00777A9F" w:rsidRPr="0024096E" w:rsidRDefault="00777A9F" w:rsidP="004E23B3">
      <w:p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Цели  работы:</w:t>
      </w:r>
    </w:p>
    <w:p w:rsidR="00777A9F" w:rsidRPr="0024096E" w:rsidRDefault="00777A9F" w:rsidP="004E23B3">
      <w:pPr>
        <w:numPr>
          <w:ilvl w:val="0"/>
          <w:numId w:val="37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Выявить  особенности физико-географического  положения  Африки.</w:t>
      </w:r>
    </w:p>
    <w:p w:rsidR="00777A9F" w:rsidRPr="0024096E" w:rsidRDefault="00777A9F" w:rsidP="004E23B3">
      <w:pPr>
        <w:numPr>
          <w:ilvl w:val="0"/>
          <w:numId w:val="37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Научиться  определять  ФГП  материка  по  плану, используя  карты  атласа</w:t>
      </w:r>
    </w:p>
    <w:p w:rsidR="00777A9F" w:rsidRPr="0024096E" w:rsidRDefault="00777A9F" w:rsidP="004E23B3">
      <w:pPr>
        <w:numPr>
          <w:ilvl w:val="0"/>
          <w:numId w:val="37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Закрепить  умение  определять географические  координаты точек,  протяжённость  материка  с  С  на  Ю  в  градусной  мере  и  в километрах</w:t>
      </w:r>
    </w:p>
    <w:p w:rsidR="00777A9F" w:rsidRPr="0024096E" w:rsidRDefault="00777A9F" w:rsidP="004E23B3">
      <w:pPr>
        <w:numPr>
          <w:ilvl w:val="0"/>
          <w:numId w:val="37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Установить  влияние  ФГП  на  природу  материка.</w:t>
      </w:r>
    </w:p>
    <w:p w:rsidR="00777A9F" w:rsidRPr="0024096E" w:rsidRDefault="00777A9F" w:rsidP="004E23B3">
      <w:pPr>
        <w:jc w:val="both"/>
        <w:rPr>
          <w:b/>
          <w:bCs/>
          <w:i/>
          <w:iCs/>
        </w:rPr>
      </w:pPr>
    </w:p>
    <w:p w:rsidR="00777A9F" w:rsidRPr="0024096E" w:rsidRDefault="00777A9F" w:rsidP="004E23B3">
      <w:pPr>
        <w:pStyle w:val="Heading3"/>
        <w:jc w:val="both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Последовательность  выполнения  работы</w:t>
      </w:r>
    </w:p>
    <w:p w:rsidR="00777A9F" w:rsidRPr="0024096E" w:rsidRDefault="00777A9F" w:rsidP="004E23B3">
      <w:pPr>
        <w:pStyle w:val="BodyText"/>
        <w:jc w:val="both"/>
      </w:pPr>
      <w:r w:rsidRPr="0024096E">
        <w:t>Определите  ФГП  материка  Африка, пользуясь  планом  и  картами  атласа.</w:t>
      </w:r>
    </w:p>
    <w:p w:rsidR="00777A9F" w:rsidRPr="0024096E" w:rsidRDefault="00777A9F" w:rsidP="004E23B3">
      <w:pPr>
        <w:jc w:val="both"/>
      </w:pPr>
      <w:r w:rsidRPr="0024096E">
        <w:t>Устная  работа  по  определению  ФГП  материка  сочетается  с  заполнением  контурной  карты,  проведением  необходимых  расчётов  и  с  записью в  тетради  кратких  выводов.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pStyle w:val="Heading3"/>
        <w:jc w:val="center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План  описания   ФГП   материка</w:t>
      </w:r>
    </w:p>
    <w:p w:rsidR="00777A9F" w:rsidRPr="0024096E" w:rsidRDefault="00777A9F" w:rsidP="004E23B3">
      <w:pPr>
        <w:jc w:val="both"/>
        <w:rPr>
          <w:b/>
          <w:bCs/>
        </w:rPr>
      </w:pPr>
    </w:p>
    <w:p w:rsidR="00777A9F" w:rsidRPr="0024096E" w:rsidRDefault="00777A9F" w:rsidP="004E23B3">
      <w:pPr>
        <w:ind w:left="-360"/>
        <w:jc w:val="both"/>
        <w:rPr>
          <w:b/>
          <w:bCs/>
        </w:rPr>
      </w:pPr>
      <w:r w:rsidRPr="0024096E">
        <w:rPr>
          <w:b/>
          <w:bCs/>
          <w:lang w:val="en-US"/>
        </w:rPr>
        <w:t>I</w:t>
      </w:r>
      <w:r w:rsidRPr="0024096E">
        <w:rPr>
          <w:b/>
          <w:bCs/>
        </w:rPr>
        <w:t>. Определите положение материка на градусной сетке (по отношению  к  экватору,  нулевому  меридиану,  Северному  и  Южному  тропикам)</w:t>
      </w:r>
    </w:p>
    <w:p w:rsidR="00777A9F" w:rsidRPr="0024096E" w:rsidRDefault="00777A9F" w:rsidP="004E23B3">
      <w:pPr>
        <w:ind w:left="-360"/>
        <w:jc w:val="both"/>
        <w:rPr>
          <w:b/>
          <w:bCs/>
        </w:rPr>
      </w:pP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По  отношению  к  экватору – пересекается  материк  линией  экватора  или  нет?  Если  пересекается, то  в  какой  части?  В каком  полушарии расположен  материк – в  Северном  или  Южном?  На  контурной  карте  красным  цветом  выделите  линию  экватора.</w:t>
      </w: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По  отношению  к  нулевому  меридиану – пересекается  материк  нулевым  меридианом  или  нет?  Если  пересекается,  то  в  какой  его  части?  В  каком  полушарии  расположен  материк -  в  Западном  или  Восточном?  На  контурной  карте  выделите  синим  цветом  линию  нулевого  меридиана.</w:t>
      </w: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Как  расположен  материк  по  отношению  к  тропикам?  Если  материк  пересекается  тропиками,  выделите  их  на  контурной  карте.</w:t>
      </w: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По  физической  карте  Африки  определите  крайнюю  северную   и крайнюю   южную точки  материка.</w:t>
      </w: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Обозначьте  на  контурной  карте  крайнюю  северную и  крайнюю южную  точки  материка,  определите  их  географические  координаты,  запишите  географические  координаты  на  контурной  карте.</w:t>
      </w: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Между  какими  градусами широты расположен  материк?  Определите  протяженность  материка  с  севера  на  юг  в  градусах  и  километрах.  Расчёты  запишите  в  тетрадь</w:t>
      </w:r>
    </w:p>
    <w:p w:rsidR="00777A9F" w:rsidRPr="0024096E" w:rsidRDefault="00777A9F" w:rsidP="004E23B3">
      <w:pPr>
        <w:numPr>
          <w:ilvl w:val="0"/>
          <w:numId w:val="38"/>
        </w:numPr>
        <w:jc w:val="both"/>
      </w:pPr>
      <w:r w:rsidRPr="0024096E">
        <w:t>Положение  по  долготе.  Найдите  на  физической  карте  Африки крайнюю  западную  и  крайнюю  восточную  точки.  Обозначьте  их  на  контурной  карте.  Определите  географические  координаты  крайней  западной  и  крайней  восточной  точек,  подпишите  их  на  контурной карте.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ind w:left="-360"/>
        <w:jc w:val="both"/>
        <w:rPr>
          <w:b/>
          <w:bCs/>
        </w:rPr>
      </w:pPr>
      <w:r w:rsidRPr="0024096E">
        <w:rPr>
          <w:b/>
          <w:bCs/>
          <w:lang w:val="en-US"/>
        </w:rPr>
        <w:t>II</w:t>
      </w:r>
      <w:r w:rsidRPr="0024096E">
        <w:rPr>
          <w:b/>
          <w:bCs/>
        </w:rPr>
        <w:t>.  Определите  положение  материка  относительно  других  объектов (материки, океаны)</w:t>
      </w:r>
    </w:p>
    <w:p w:rsidR="00777A9F" w:rsidRPr="0024096E" w:rsidRDefault="00777A9F" w:rsidP="004E23B3">
      <w:pPr>
        <w:ind w:left="-360"/>
        <w:jc w:val="both"/>
        <w:rPr>
          <w:b/>
          <w:bCs/>
        </w:rPr>
      </w:pPr>
    </w:p>
    <w:p w:rsidR="00777A9F" w:rsidRPr="0024096E" w:rsidRDefault="00777A9F" w:rsidP="004E23B3">
      <w:pPr>
        <w:numPr>
          <w:ilvl w:val="0"/>
          <w:numId w:val="39"/>
        </w:numPr>
        <w:jc w:val="both"/>
      </w:pPr>
      <w:r w:rsidRPr="0024096E">
        <w:t>Какие  материки  расположены  поблизости,  в  каком  направлении,  как  отделяются?  На  контурной  карте  подпишите  близлежащие  материки,  моря  и  проливы,  которые  их  отделяют  от  Африки.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numPr>
          <w:ilvl w:val="0"/>
          <w:numId w:val="39"/>
        </w:numPr>
        <w:jc w:val="both"/>
      </w:pPr>
      <w:r w:rsidRPr="0024096E">
        <w:t>Какие  океаны, моря,  заливы  и  проливы  омывают  берега  Африки?  Подпишите  из  на  контурной  карте.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numPr>
          <w:ilvl w:val="0"/>
          <w:numId w:val="39"/>
        </w:numPr>
        <w:jc w:val="both"/>
      </w:pPr>
      <w:r w:rsidRPr="0024096E">
        <w:t>Определите  характер  береговой  линии  (сильно  изрезана – выделяется  много  островов, полуостровов, заливов,  проливов; слабо  изрезана  -  мало  островов,  полуостровов,  заливов,  проливов).   Крупные острова  и  полуострова  подпишите  на  контурной  карте.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  <w:r w:rsidRPr="0024096E">
        <w:rPr>
          <w:b/>
          <w:bCs/>
        </w:rPr>
        <w:t>Сделайте  вывод</w:t>
      </w:r>
      <w:r w:rsidRPr="0024096E">
        <w:t xml:space="preserve">  о  величине  и  протяжённости  материка,  особенностях  ФГП  материка,  определяющих  его  природу.  Краткий  вывод запишите  в  тетрадь  в  виде  таблицы.</w:t>
      </w:r>
    </w:p>
    <w:p w:rsidR="00777A9F" w:rsidRPr="0024096E" w:rsidRDefault="00777A9F" w:rsidP="004E23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423"/>
      </w:tblGrid>
      <w:tr w:rsidR="00777A9F" w:rsidRPr="0024096E" w:rsidTr="00CD29E1">
        <w:tc>
          <w:tcPr>
            <w:tcW w:w="5148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Особенности  ФГП  материка</w:t>
            </w:r>
          </w:p>
        </w:tc>
        <w:tc>
          <w:tcPr>
            <w:tcW w:w="4423" w:type="dxa"/>
            <w:vAlign w:val="center"/>
          </w:tcPr>
          <w:p w:rsidR="00777A9F" w:rsidRPr="0024096E" w:rsidRDefault="00777A9F" w:rsidP="00CD29E1">
            <w:pPr>
              <w:jc w:val="both"/>
              <w:rPr>
                <w:b/>
                <w:bCs/>
              </w:rPr>
            </w:pPr>
            <w:r w:rsidRPr="0024096E">
              <w:rPr>
                <w:b/>
                <w:bCs/>
              </w:rPr>
              <w:t>Особенности  природы</w:t>
            </w:r>
          </w:p>
        </w:tc>
      </w:tr>
      <w:tr w:rsidR="00777A9F" w:rsidRPr="0024096E" w:rsidTr="00CD29E1">
        <w:tc>
          <w:tcPr>
            <w:tcW w:w="5148" w:type="dxa"/>
          </w:tcPr>
          <w:p w:rsidR="00777A9F" w:rsidRPr="0024096E" w:rsidRDefault="00777A9F" w:rsidP="00CD29E1">
            <w:pPr>
              <w:jc w:val="both"/>
            </w:pPr>
          </w:p>
          <w:p w:rsidR="00777A9F" w:rsidRPr="0024096E" w:rsidRDefault="00777A9F" w:rsidP="00CD29E1">
            <w:pPr>
              <w:spacing w:line="360" w:lineRule="auto"/>
              <w:jc w:val="both"/>
            </w:pPr>
            <w:r w:rsidRPr="0024096E">
              <w:t>1. Материк  почти  посередине  пересекается  экватором;  большей  своей  частью  лежит  между  Северным  и  Южным  тропиками</w:t>
            </w:r>
          </w:p>
          <w:p w:rsidR="00777A9F" w:rsidRPr="0024096E" w:rsidRDefault="00777A9F" w:rsidP="00CD29E1">
            <w:pPr>
              <w:jc w:val="both"/>
            </w:pPr>
          </w:p>
        </w:tc>
        <w:tc>
          <w:tcPr>
            <w:tcW w:w="4423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?</w:t>
            </w:r>
          </w:p>
        </w:tc>
      </w:tr>
      <w:tr w:rsidR="00777A9F" w:rsidRPr="0024096E" w:rsidTr="00CD29E1">
        <w:tc>
          <w:tcPr>
            <w:tcW w:w="5148" w:type="dxa"/>
          </w:tcPr>
          <w:p w:rsidR="00777A9F" w:rsidRPr="0024096E" w:rsidRDefault="00777A9F" w:rsidP="00CD29E1">
            <w:pPr>
              <w:spacing w:line="360" w:lineRule="auto"/>
              <w:jc w:val="both"/>
            </w:pPr>
          </w:p>
          <w:p w:rsidR="00777A9F" w:rsidRPr="0024096E" w:rsidRDefault="00777A9F" w:rsidP="00CD29E1">
            <w:pPr>
              <w:spacing w:line="360" w:lineRule="auto"/>
              <w:jc w:val="both"/>
            </w:pPr>
            <w:r w:rsidRPr="0024096E">
              <w:t>2. Большая  протяжённость  материка  с  севера  на  юг  и  с  запада  на  восток.</w:t>
            </w:r>
          </w:p>
          <w:p w:rsidR="00777A9F" w:rsidRPr="0024096E" w:rsidRDefault="00777A9F" w:rsidP="00CD29E1">
            <w:pPr>
              <w:spacing w:line="360" w:lineRule="auto"/>
              <w:jc w:val="both"/>
            </w:pPr>
          </w:p>
        </w:tc>
        <w:tc>
          <w:tcPr>
            <w:tcW w:w="4423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?</w:t>
            </w:r>
          </w:p>
        </w:tc>
      </w:tr>
      <w:tr w:rsidR="00777A9F" w:rsidRPr="0024096E" w:rsidTr="00CD29E1">
        <w:tc>
          <w:tcPr>
            <w:tcW w:w="5148" w:type="dxa"/>
          </w:tcPr>
          <w:p w:rsidR="00777A9F" w:rsidRPr="0024096E" w:rsidRDefault="00777A9F" w:rsidP="00CD29E1">
            <w:pPr>
              <w:jc w:val="both"/>
            </w:pPr>
          </w:p>
          <w:p w:rsidR="00777A9F" w:rsidRPr="0024096E" w:rsidRDefault="00777A9F" w:rsidP="00CD29E1">
            <w:pPr>
              <w:jc w:val="both"/>
            </w:pPr>
            <w:r w:rsidRPr="0024096E">
              <w:t>3. Слабая  изрезанность  береговой  линии</w:t>
            </w:r>
          </w:p>
          <w:p w:rsidR="00777A9F" w:rsidRPr="0024096E" w:rsidRDefault="00777A9F" w:rsidP="00CD29E1">
            <w:pPr>
              <w:jc w:val="both"/>
            </w:pPr>
          </w:p>
        </w:tc>
        <w:tc>
          <w:tcPr>
            <w:tcW w:w="4423" w:type="dxa"/>
            <w:vAlign w:val="center"/>
          </w:tcPr>
          <w:p w:rsidR="00777A9F" w:rsidRPr="0024096E" w:rsidRDefault="00777A9F" w:rsidP="00CD29E1">
            <w:pPr>
              <w:jc w:val="both"/>
            </w:pPr>
            <w:r w:rsidRPr="0024096E">
              <w:t>?</w:t>
            </w:r>
          </w:p>
        </w:tc>
      </w:tr>
    </w:tbl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24096E">
        <w:rPr>
          <w:b/>
          <w:bCs/>
          <w:kern w:val="36"/>
        </w:rPr>
        <w:t>Практическая работа  № 4.</w:t>
      </w:r>
    </w:p>
    <w:p w:rsidR="00777A9F" w:rsidRPr="0024096E" w:rsidRDefault="00777A9F" w:rsidP="004E23B3">
      <w:pPr>
        <w:spacing w:before="100" w:beforeAutospacing="1" w:after="100" w:afterAutospacing="1"/>
        <w:jc w:val="center"/>
        <w:outlineLvl w:val="0"/>
        <w:rPr>
          <w:b/>
        </w:rPr>
      </w:pPr>
      <w:r w:rsidRPr="0024096E">
        <w:rPr>
          <w:b/>
          <w:bCs/>
          <w:kern w:val="36"/>
        </w:rPr>
        <w:t xml:space="preserve">Описание географического объекта. </w:t>
      </w:r>
      <w:r w:rsidRPr="0024096E">
        <w:rPr>
          <w:b/>
        </w:rPr>
        <w:t>Изображение  на  контурной  карте  шельфа  океана  и  видов  хозяйственной  деятельности  на  нём,  а  также  маршрутов  научных,  производственных,  рекреационных  экспедиций  по  акваториям  одного  из  океанов  (по  выбору)</w:t>
      </w:r>
    </w:p>
    <w:p w:rsidR="00777A9F" w:rsidRPr="0024096E" w:rsidRDefault="00777A9F" w:rsidP="004E23B3">
      <w:pPr>
        <w:pStyle w:val="BodyText2"/>
        <w:numPr>
          <w:ilvl w:val="0"/>
          <w:numId w:val="40"/>
        </w:numPr>
        <w:rPr>
          <w:iCs/>
        </w:rPr>
      </w:pPr>
      <w:r w:rsidRPr="0024096E">
        <w:rPr>
          <w:bCs w:val="0"/>
          <w:kern w:val="36"/>
        </w:rPr>
        <w:t xml:space="preserve">Цель работы: формирование умений определять географическое положение, делать описание по типовому плану изучаемых географических объектов. </w:t>
      </w:r>
    </w:p>
    <w:p w:rsidR="00777A9F" w:rsidRPr="0024096E" w:rsidRDefault="00777A9F" w:rsidP="004E23B3">
      <w:pPr>
        <w:pStyle w:val="BodyText2"/>
        <w:numPr>
          <w:ilvl w:val="0"/>
          <w:numId w:val="40"/>
        </w:numPr>
        <w:rPr>
          <w:iCs/>
        </w:rPr>
      </w:pPr>
      <w:r w:rsidRPr="0024096E">
        <w:rPr>
          <w:bCs w:val="0"/>
          <w:kern w:val="36"/>
        </w:rPr>
        <w:t xml:space="preserve"> </w:t>
      </w:r>
      <w:r w:rsidRPr="0024096E">
        <w:rPr>
          <w:iCs/>
        </w:rPr>
        <w:t>Установить  особенности  природы,  виды  хозяйственной  деятельности  в океане,  показать   необходимость  охраны  природы  в  океане</w:t>
      </w:r>
    </w:p>
    <w:p w:rsidR="00777A9F" w:rsidRPr="0024096E" w:rsidRDefault="00777A9F" w:rsidP="004E23B3">
      <w:pPr>
        <w:pStyle w:val="BodyText2"/>
        <w:numPr>
          <w:ilvl w:val="0"/>
          <w:numId w:val="40"/>
        </w:numPr>
        <w:rPr>
          <w:iCs/>
        </w:rPr>
      </w:pPr>
      <w:r w:rsidRPr="0024096E">
        <w:rPr>
          <w:iCs/>
        </w:rPr>
        <w:t>Учиться  отражать  результаты  работы  на  к\к  (картографическими  способами)</w:t>
      </w:r>
    </w:p>
    <w:p w:rsidR="00777A9F" w:rsidRPr="0024096E" w:rsidRDefault="00777A9F" w:rsidP="004E23B3">
      <w:pPr>
        <w:spacing w:before="100" w:beforeAutospacing="1" w:after="100" w:afterAutospacing="1"/>
        <w:jc w:val="both"/>
        <w:outlineLvl w:val="0"/>
      </w:pPr>
      <w:r w:rsidRPr="0024096E">
        <w:rPr>
          <w:bCs/>
          <w:kern w:val="36"/>
        </w:rPr>
        <w:t>Задание 1.</w:t>
      </w:r>
      <w:r w:rsidRPr="0024096E">
        <w:t>Дать описание Черного, Охотского моря, пользуясь планом.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>1)       К какому океану принадлежит, в какой его части лежит;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>2)      Внутреннее или окраинное;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>3)      Берега какого материка(ов), острова(ов), полуострова(ов) омывает? Есть ли заливы? Какие?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>4)      Протяженность (север-юг, запад-восток);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>5)      Преобладающие глубины;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>6)      Наибольшая глубина;</w:t>
      </w:r>
    </w:p>
    <w:p w:rsidR="00777A9F" w:rsidRPr="0024096E" w:rsidRDefault="00777A9F" w:rsidP="004E23B3">
      <w:pPr>
        <w:tabs>
          <w:tab w:val="num" w:pos="720"/>
        </w:tabs>
        <w:spacing w:before="100" w:beforeAutospacing="1" w:after="100" w:afterAutospacing="1"/>
        <w:ind w:hanging="360"/>
        <w:jc w:val="both"/>
      </w:pPr>
      <w:r w:rsidRPr="0024096E">
        <w:t xml:space="preserve"> 7)      Какие реки впадают в море?</w:t>
      </w:r>
    </w:p>
    <w:p w:rsidR="00777A9F" w:rsidRPr="0024096E" w:rsidRDefault="00777A9F" w:rsidP="004E23B3">
      <w:pPr>
        <w:spacing w:line="360" w:lineRule="auto"/>
        <w:ind w:left="360"/>
        <w:jc w:val="both"/>
        <w:rPr>
          <w:b/>
          <w:bCs/>
        </w:rPr>
      </w:pPr>
      <w:r w:rsidRPr="0024096E">
        <w:rPr>
          <w:b/>
          <w:bCs/>
          <w:i/>
          <w:iCs/>
        </w:rPr>
        <w:t xml:space="preserve"> </w:t>
      </w:r>
      <w:r w:rsidRPr="0024096E">
        <w:rPr>
          <w:b/>
          <w:bCs/>
        </w:rPr>
        <w:t>Последовательность   выполнения   работы</w:t>
      </w:r>
    </w:p>
    <w:p w:rsidR="00777A9F" w:rsidRPr="0024096E" w:rsidRDefault="00777A9F" w:rsidP="004E23B3">
      <w:pPr>
        <w:tabs>
          <w:tab w:val="left" w:pos="1480"/>
        </w:tabs>
        <w:spacing w:line="360" w:lineRule="auto"/>
        <w:jc w:val="both"/>
        <w:rPr>
          <w:b/>
          <w:bCs/>
        </w:rPr>
      </w:pPr>
    </w:p>
    <w:p w:rsidR="00777A9F" w:rsidRPr="0024096E" w:rsidRDefault="00777A9F" w:rsidP="004E23B3">
      <w:pPr>
        <w:numPr>
          <w:ilvl w:val="0"/>
          <w:numId w:val="41"/>
        </w:numPr>
        <w:tabs>
          <w:tab w:val="left" w:pos="1480"/>
        </w:tabs>
        <w:spacing w:line="360" w:lineRule="auto"/>
        <w:jc w:val="both"/>
      </w:pPr>
      <w:r w:rsidRPr="0024096E">
        <w:t>По  карте  атласа  определите  естественные  границы  океана,  обозначьте  их  на  к/к</w:t>
      </w:r>
    </w:p>
    <w:p w:rsidR="00777A9F" w:rsidRPr="0024096E" w:rsidRDefault="00777A9F" w:rsidP="004E23B3">
      <w:pPr>
        <w:numPr>
          <w:ilvl w:val="0"/>
          <w:numId w:val="41"/>
        </w:numPr>
        <w:tabs>
          <w:tab w:val="left" w:pos="1480"/>
        </w:tabs>
        <w:spacing w:line="360" w:lineRule="auto"/>
        <w:jc w:val="both"/>
      </w:pPr>
      <w:r w:rsidRPr="0024096E">
        <w:t>Пользуясь  картой  океана  в  атласе,  изобразите  на  к/к  карте  шельф  океана.</w:t>
      </w:r>
    </w:p>
    <w:p w:rsidR="00777A9F" w:rsidRPr="0024096E" w:rsidRDefault="00777A9F" w:rsidP="004E23B3">
      <w:pPr>
        <w:numPr>
          <w:ilvl w:val="0"/>
          <w:numId w:val="41"/>
        </w:numPr>
        <w:tabs>
          <w:tab w:val="left" w:pos="1480"/>
        </w:tabs>
        <w:spacing w:line="360" w:lineRule="auto"/>
        <w:jc w:val="both"/>
      </w:pPr>
      <w:r w:rsidRPr="0024096E">
        <w:t>Изучив  описание  океана  в  тексте  учебника,  установите  особенности  его  природы,  виды  хозяйственной  деятельности  в океане,  необходимость охраны  природы</w:t>
      </w:r>
    </w:p>
    <w:p w:rsidR="00777A9F" w:rsidRPr="0024096E" w:rsidRDefault="00777A9F" w:rsidP="004E23B3">
      <w:pPr>
        <w:numPr>
          <w:ilvl w:val="0"/>
          <w:numId w:val="41"/>
        </w:numPr>
        <w:tabs>
          <w:tab w:val="left" w:pos="1480"/>
        </w:tabs>
        <w:spacing w:line="360" w:lineRule="auto"/>
        <w:jc w:val="both"/>
      </w:pPr>
      <w:r w:rsidRPr="0024096E">
        <w:t>Изобразите  на  к/к  виды  хозяйственной  деятельности  человека.  Знаки  легенды  карты  придумайте  самостоятельно.</w:t>
      </w:r>
    </w:p>
    <w:p w:rsidR="00777A9F" w:rsidRPr="0024096E" w:rsidRDefault="00777A9F" w:rsidP="004E23B3">
      <w:pPr>
        <w:numPr>
          <w:ilvl w:val="0"/>
          <w:numId w:val="41"/>
        </w:numPr>
        <w:tabs>
          <w:tab w:val="left" w:pos="1480"/>
        </w:tabs>
        <w:spacing w:line="360" w:lineRule="auto"/>
        <w:jc w:val="both"/>
      </w:pPr>
      <w:r w:rsidRPr="0024096E">
        <w:t>Продолжите  маршруты  научных,  производственных,  рекреационных  экспедиций  по  акватории  океана</w:t>
      </w:r>
    </w:p>
    <w:p w:rsidR="00777A9F" w:rsidRPr="0024096E" w:rsidRDefault="00777A9F" w:rsidP="004E23B3">
      <w:pPr>
        <w:tabs>
          <w:tab w:val="left" w:pos="1480"/>
        </w:tabs>
        <w:spacing w:line="360" w:lineRule="auto"/>
        <w:jc w:val="both"/>
      </w:pPr>
    </w:p>
    <w:p w:rsidR="00777A9F" w:rsidRDefault="00777A9F" w:rsidP="004E23B3">
      <w:pPr>
        <w:spacing w:line="360" w:lineRule="auto"/>
        <w:jc w:val="center"/>
        <w:rPr>
          <w:b/>
          <w:bCs/>
        </w:rPr>
      </w:pPr>
    </w:p>
    <w:p w:rsidR="00777A9F" w:rsidRDefault="00777A9F" w:rsidP="004E23B3">
      <w:pPr>
        <w:spacing w:line="360" w:lineRule="auto"/>
        <w:jc w:val="center"/>
        <w:rPr>
          <w:b/>
          <w:bCs/>
        </w:rPr>
      </w:pPr>
    </w:p>
    <w:p w:rsidR="00777A9F" w:rsidRPr="0024096E" w:rsidRDefault="00777A9F" w:rsidP="004E23B3">
      <w:pPr>
        <w:spacing w:line="360" w:lineRule="auto"/>
        <w:jc w:val="center"/>
        <w:rPr>
          <w:b/>
          <w:bCs/>
        </w:rPr>
      </w:pPr>
      <w:r w:rsidRPr="0024096E">
        <w:rPr>
          <w:b/>
          <w:bCs/>
        </w:rPr>
        <w:t xml:space="preserve">Практическая  работа  № </w:t>
      </w:r>
      <w:r>
        <w:rPr>
          <w:b/>
          <w:bCs/>
        </w:rPr>
        <w:t>5</w:t>
      </w:r>
    </w:p>
    <w:p w:rsidR="00777A9F" w:rsidRPr="0024096E" w:rsidRDefault="00777A9F" w:rsidP="004E23B3">
      <w:pPr>
        <w:pStyle w:val="BodyText2"/>
      </w:pPr>
      <w:r w:rsidRPr="0024096E">
        <w:t>Составление  по  картам  и  другим  источникам  описания  одной  из  стран  зарубежной  Европы  и  одной  из  стран  зарубежной  Азии</w:t>
      </w:r>
    </w:p>
    <w:p w:rsidR="00777A9F" w:rsidRPr="0024096E" w:rsidRDefault="00777A9F" w:rsidP="004E23B3">
      <w:pPr>
        <w:spacing w:line="360" w:lineRule="auto"/>
        <w:jc w:val="both"/>
      </w:pPr>
    </w:p>
    <w:p w:rsidR="00777A9F" w:rsidRPr="0024096E" w:rsidRDefault="00777A9F" w:rsidP="004E23B3">
      <w:p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Цели  работы:</w:t>
      </w:r>
    </w:p>
    <w:p w:rsidR="00777A9F" w:rsidRPr="0024096E" w:rsidRDefault="00777A9F" w:rsidP="004E23B3">
      <w:pPr>
        <w:numPr>
          <w:ilvl w:val="0"/>
          <w:numId w:val="43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Составить  описание  одной  из стран  зарубежной  Европы  и  одной  из  стран  зарубежной  Азии</w:t>
      </w:r>
    </w:p>
    <w:p w:rsidR="00777A9F" w:rsidRPr="0024096E" w:rsidRDefault="00777A9F" w:rsidP="004E23B3">
      <w:pPr>
        <w:numPr>
          <w:ilvl w:val="0"/>
          <w:numId w:val="43"/>
        </w:num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>Проверить  и  оценить  умение  использовать  карты  атласа  и  другие  источники  географической  информации  для  решения  поставленных  задач.</w:t>
      </w:r>
    </w:p>
    <w:p w:rsidR="00777A9F" w:rsidRPr="0024096E" w:rsidRDefault="00777A9F" w:rsidP="004E23B3">
      <w:pPr>
        <w:ind w:left="360"/>
        <w:jc w:val="both"/>
        <w:rPr>
          <w:b/>
          <w:bCs/>
          <w:i/>
          <w:iCs/>
        </w:rPr>
      </w:pPr>
    </w:p>
    <w:p w:rsidR="00777A9F" w:rsidRPr="0024096E" w:rsidRDefault="00777A9F" w:rsidP="004E23B3">
      <w:pPr>
        <w:ind w:hanging="360"/>
        <w:jc w:val="both"/>
        <w:rPr>
          <w:b/>
          <w:bCs/>
        </w:rPr>
      </w:pPr>
      <w:r w:rsidRPr="0024096E">
        <w:rPr>
          <w:b/>
          <w:bCs/>
        </w:rPr>
        <w:t>Вариант  1 – Швеция                                                     Вариант 2 – Саудовская  Аравия</w:t>
      </w:r>
    </w:p>
    <w:p w:rsidR="00777A9F" w:rsidRPr="0024096E" w:rsidRDefault="00777A9F" w:rsidP="004E23B3">
      <w:pPr>
        <w:jc w:val="both"/>
        <w:rPr>
          <w:b/>
          <w:bCs/>
          <w:i/>
          <w:iCs/>
        </w:rPr>
      </w:pPr>
      <w:r w:rsidRPr="0024096E">
        <w:rPr>
          <w:b/>
          <w:bCs/>
          <w:i/>
          <w:iCs/>
        </w:rPr>
        <w:t xml:space="preserve"> </w:t>
      </w:r>
    </w:p>
    <w:p w:rsidR="00777A9F" w:rsidRPr="0024096E" w:rsidRDefault="00777A9F" w:rsidP="004E23B3">
      <w:pPr>
        <w:pStyle w:val="Heading3"/>
        <w:jc w:val="both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Последовательность   выполнения   работы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  <w:r w:rsidRPr="0024096E">
        <w:t>Используя  приём  наложения  карт  (карты  атласа  подобрать  самостоятельно),  составить  краткое  письменное  описание  страны  по  предложенному  плану.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pStyle w:val="Heading3"/>
        <w:jc w:val="both"/>
        <w:rPr>
          <w:rFonts w:ascii="Times New Roman" w:hAnsi="Times New Roman"/>
          <w:color w:val="auto"/>
        </w:rPr>
      </w:pPr>
      <w:r w:rsidRPr="0024096E">
        <w:rPr>
          <w:rFonts w:ascii="Times New Roman" w:hAnsi="Times New Roman"/>
          <w:color w:val="auto"/>
        </w:rPr>
        <w:t>План  описания  страны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numPr>
          <w:ilvl w:val="0"/>
          <w:numId w:val="44"/>
        </w:numPr>
        <w:jc w:val="both"/>
      </w:pPr>
      <w:r w:rsidRPr="0024096E">
        <w:t>Название  страны и  её  столица.</w:t>
      </w:r>
    </w:p>
    <w:p w:rsidR="00777A9F" w:rsidRPr="0024096E" w:rsidRDefault="00777A9F" w:rsidP="004E23B3">
      <w:pPr>
        <w:numPr>
          <w:ilvl w:val="0"/>
          <w:numId w:val="44"/>
        </w:numPr>
        <w:jc w:val="both"/>
      </w:pPr>
      <w:r w:rsidRPr="0024096E">
        <w:t>ФГП  страны</w:t>
      </w:r>
    </w:p>
    <w:p w:rsidR="00777A9F" w:rsidRPr="0024096E" w:rsidRDefault="00777A9F" w:rsidP="004E23B3">
      <w:pPr>
        <w:numPr>
          <w:ilvl w:val="1"/>
          <w:numId w:val="44"/>
        </w:numPr>
        <w:tabs>
          <w:tab w:val="clear" w:pos="1440"/>
          <w:tab w:val="num" w:pos="900"/>
        </w:tabs>
        <w:ind w:left="900"/>
        <w:jc w:val="both"/>
      </w:pPr>
      <w:r w:rsidRPr="0024096E">
        <w:t>В  какой  части  материка  расположена  страна  или  занимает  островное  положение?</w:t>
      </w:r>
    </w:p>
    <w:p w:rsidR="00777A9F" w:rsidRPr="0024096E" w:rsidRDefault="00777A9F" w:rsidP="004E23B3">
      <w:pPr>
        <w:numPr>
          <w:ilvl w:val="1"/>
          <w:numId w:val="44"/>
        </w:numPr>
        <w:tabs>
          <w:tab w:val="clear" w:pos="1440"/>
          <w:tab w:val="num" w:pos="900"/>
        </w:tabs>
        <w:ind w:left="900"/>
        <w:jc w:val="both"/>
      </w:pPr>
      <w:r w:rsidRPr="0024096E">
        <w:t>С  какими  странами  граничит?</w:t>
      </w:r>
    </w:p>
    <w:p w:rsidR="00777A9F" w:rsidRPr="0024096E" w:rsidRDefault="00777A9F" w:rsidP="004E23B3">
      <w:pPr>
        <w:numPr>
          <w:ilvl w:val="1"/>
          <w:numId w:val="44"/>
        </w:numPr>
        <w:tabs>
          <w:tab w:val="clear" w:pos="1440"/>
          <w:tab w:val="num" w:pos="900"/>
        </w:tabs>
        <w:ind w:left="900"/>
        <w:jc w:val="both"/>
      </w:pPr>
      <w:r w:rsidRPr="0024096E">
        <w:t>Положение  страны   по  отношению   к  морям  и  океанам.</w:t>
      </w:r>
    </w:p>
    <w:p w:rsidR="00777A9F" w:rsidRPr="0024096E" w:rsidRDefault="00777A9F" w:rsidP="004E23B3">
      <w:pPr>
        <w:numPr>
          <w:ilvl w:val="0"/>
          <w:numId w:val="44"/>
        </w:numPr>
        <w:jc w:val="both"/>
      </w:pPr>
      <w:r w:rsidRPr="0024096E">
        <w:t>Природные  условия</w:t>
      </w:r>
    </w:p>
    <w:p w:rsidR="00777A9F" w:rsidRPr="0024096E" w:rsidRDefault="00777A9F" w:rsidP="004E23B3">
      <w:pPr>
        <w:numPr>
          <w:ilvl w:val="0"/>
          <w:numId w:val="45"/>
        </w:numPr>
        <w:tabs>
          <w:tab w:val="clear" w:pos="1080"/>
          <w:tab w:val="num" w:pos="900"/>
        </w:tabs>
        <w:ind w:left="900"/>
        <w:jc w:val="both"/>
      </w:pPr>
      <w:r w:rsidRPr="0024096E">
        <w:t>Особенности рельефа  (общий  характер  поверхности,  основные  формы  рельефа  и  распределение  высот).  Полезные  ископаемые.</w:t>
      </w:r>
    </w:p>
    <w:p w:rsidR="00777A9F" w:rsidRPr="0024096E" w:rsidRDefault="00777A9F" w:rsidP="004E23B3">
      <w:pPr>
        <w:numPr>
          <w:ilvl w:val="0"/>
          <w:numId w:val="45"/>
        </w:numPr>
        <w:tabs>
          <w:tab w:val="clear" w:pos="1080"/>
          <w:tab w:val="num" w:pos="900"/>
        </w:tabs>
        <w:ind w:left="900"/>
        <w:jc w:val="both"/>
      </w:pPr>
      <w:r w:rsidRPr="0024096E">
        <w:t>Климатические  условия  в  разных  частях  страны (климатические  пояса,  средние  температуры  января  и  июля,  годовое  количество  осадков).  Различия  климата  по  территории страны  и  по  сезонам.</w:t>
      </w:r>
    </w:p>
    <w:p w:rsidR="00777A9F" w:rsidRPr="0024096E" w:rsidRDefault="00777A9F" w:rsidP="004E23B3">
      <w:pPr>
        <w:numPr>
          <w:ilvl w:val="0"/>
          <w:numId w:val="45"/>
        </w:numPr>
        <w:tabs>
          <w:tab w:val="clear" w:pos="1080"/>
          <w:tab w:val="num" w:pos="900"/>
        </w:tabs>
        <w:ind w:left="900"/>
        <w:jc w:val="both"/>
      </w:pPr>
      <w:r w:rsidRPr="0024096E">
        <w:t>Крупные  реки  и озёра</w:t>
      </w:r>
    </w:p>
    <w:p w:rsidR="00777A9F" w:rsidRPr="0024096E" w:rsidRDefault="00777A9F" w:rsidP="004E23B3">
      <w:pPr>
        <w:numPr>
          <w:ilvl w:val="0"/>
          <w:numId w:val="45"/>
        </w:numPr>
        <w:tabs>
          <w:tab w:val="clear" w:pos="1080"/>
          <w:tab w:val="num" w:pos="900"/>
        </w:tabs>
        <w:ind w:left="900"/>
        <w:jc w:val="both"/>
      </w:pPr>
      <w:r w:rsidRPr="0024096E">
        <w:t>Почвы</w:t>
      </w:r>
    </w:p>
    <w:p w:rsidR="00777A9F" w:rsidRPr="0024096E" w:rsidRDefault="00777A9F" w:rsidP="004E23B3">
      <w:pPr>
        <w:numPr>
          <w:ilvl w:val="0"/>
          <w:numId w:val="45"/>
        </w:numPr>
        <w:tabs>
          <w:tab w:val="clear" w:pos="1080"/>
          <w:tab w:val="num" w:pos="900"/>
        </w:tabs>
        <w:ind w:left="900"/>
        <w:jc w:val="both"/>
      </w:pPr>
      <w:r w:rsidRPr="0024096E">
        <w:t>Природные  зоны  и  их  основные  особенности.  Растительность  и  животный  мир.</w:t>
      </w:r>
    </w:p>
    <w:p w:rsidR="00777A9F" w:rsidRPr="0024096E" w:rsidRDefault="00777A9F" w:rsidP="004E23B3">
      <w:pPr>
        <w:numPr>
          <w:ilvl w:val="0"/>
          <w:numId w:val="44"/>
        </w:numPr>
        <w:jc w:val="both"/>
      </w:pPr>
      <w:r w:rsidRPr="0024096E">
        <w:t>Население  и хозяйственная  жизнь:</w:t>
      </w:r>
    </w:p>
    <w:p w:rsidR="00777A9F" w:rsidRPr="0024096E" w:rsidRDefault="00777A9F" w:rsidP="004E23B3">
      <w:pPr>
        <w:numPr>
          <w:ilvl w:val="0"/>
          <w:numId w:val="46"/>
        </w:numPr>
        <w:tabs>
          <w:tab w:val="clear" w:pos="720"/>
          <w:tab w:val="num" w:pos="900"/>
        </w:tabs>
        <w:ind w:left="900"/>
        <w:jc w:val="both"/>
      </w:pPr>
      <w:r w:rsidRPr="0024096E">
        <w:t>Численность  населения  и размещение  по  территории  страны,  примерная  плотность  населения.</w:t>
      </w:r>
    </w:p>
    <w:p w:rsidR="00777A9F" w:rsidRPr="0024096E" w:rsidRDefault="00777A9F" w:rsidP="004E23B3">
      <w:pPr>
        <w:numPr>
          <w:ilvl w:val="0"/>
          <w:numId w:val="46"/>
        </w:numPr>
        <w:tabs>
          <w:tab w:val="clear" w:pos="720"/>
          <w:tab w:val="num" w:pos="900"/>
        </w:tabs>
        <w:ind w:left="900"/>
        <w:jc w:val="both"/>
      </w:pPr>
      <w:r w:rsidRPr="0024096E">
        <w:t>Состав  населения  (основные  народы)</w:t>
      </w:r>
    </w:p>
    <w:p w:rsidR="00777A9F" w:rsidRPr="0024096E" w:rsidRDefault="00777A9F" w:rsidP="004E23B3">
      <w:pPr>
        <w:numPr>
          <w:ilvl w:val="0"/>
          <w:numId w:val="46"/>
        </w:numPr>
        <w:tabs>
          <w:tab w:val="clear" w:pos="720"/>
          <w:tab w:val="num" w:pos="900"/>
        </w:tabs>
        <w:ind w:left="900"/>
        <w:jc w:val="both"/>
      </w:pPr>
      <w:r w:rsidRPr="0024096E">
        <w:t>Особенности  быта  населения  (жилища,  традиции)</w:t>
      </w:r>
    </w:p>
    <w:p w:rsidR="00777A9F" w:rsidRPr="0024096E" w:rsidRDefault="00777A9F" w:rsidP="004E23B3">
      <w:pPr>
        <w:numPr>
          <w:ilvl w:val="0"/>
          <w:numId w:val="46"/>
        </w:numPr>
        <w:tabs>
          <w:tab w:val="clear" w:pos="720"/>
          <w:tab w:val="num" w:pos="900"/>
        </w:tabs>
        <w:ind w:left="900"/>
        <w:jc w:val="both"/>
      </w:pPr>
      <w:r w:rsidRPr="0024096E">
        <w:t>Хозяйственная  жизнь  населения  (добываемые  полезные  ископаемые,  какие  отрасли  промышленности,  транспорта  есть  в  стране, крупные  города,  какие  с/х  культуры  выращиваются,  какие  породы  животных  разводятся).</w:t>
      </w:r>
    </w:p>
    <w:p w:rsidR="00777A9F" w:rsidRPr="0024096E" w:rsidRDefault="00777A9F" w:rsidP="004E23B3">
      <w:pPr>
        <w:numPr>
          <w:ilvl w:val="0"/>
          <w:numId w:val="46"/>
        </w:numPr>
        <w:tabs>
          <w:tab w:val="clear" w:pos="720"/>
          <w:tab w:val="num" w:pos="900"/>
        </w:tabs>
        <w:ind w:left="900"/>
        <w:jc w:val="both"/>
      </w:pPr>
      <w:r w:rsidRPr="0024096E">
        <w:t>Влияние  хозяйственной  деятельности  населения  на  окружающую  природную  среду.  Меры  по  рациональному  использованию  и охране  природы.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</w:p>
    <w:p w:rsidR="00777A9F" w:rsidRDefault="00777A9F" w:rsidP="004E23B3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</w:p>
    <w:p w:rsidR="00777A9F" w:rsidRPr="0024096E" w:rsidRDefault="00777A9F" w:rsidP="004E23B3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24096E">
        <w:rPr>
          <w:b/>
          <w:bCs/>
          <w:kern w:val="36"/>
        </w:rPr>
        <w:t>Практическая работа  № 6. Описание географического объекта- реки</w:t>
      </w:r>
    </w:p>
    <w:p w:rsidR="00777A9F" w:rsidRPr="0024096E" w:rsidRDefault="00777A9F" w:rsidP="004E23B3">
      <w:pPr>
        <w:jc w:val="both"/>
      </w:pPr>
      <w:r w:rsidRPr="0024096E">
        <w:rPr>
          <w:bCs/>
          <w:kern w:val="36"/>
        </w:rPr>
        <w:t>Цель работы: формирование умений определять географическое положение, делать описание по типовому плану изучаемых географических объектов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spacing w:line="360" w:lineRule="auto"/>
        <w:jc w:val="both"/>
        <w:rPr>
          <w:bCs/>
          <w:kern w:val="36"/>
        </w:rPr>
      </w:pPr>
      <w:r w:rsidRPr="0024096E">
        <w:t xml:space="preserve"> Дать описание реки  по типовому плану.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</w:tblGrid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№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План описания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Енисей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1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На каком материке протекает, в какой его части?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2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Исток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3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Направление течения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4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Устье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5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Какие принимает притоки?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6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Какая по характеру течения?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  <w:tr w:rsidR="00777A9F" w:rsidRPr="0024096E" w:rsidTr="00CD29E1">
        <w:tc>
          <w:tcPr>
            <w:tcW w:w="648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7</w:t>
            </w:r>
          </w:p>
        </w:tc>
        <w:tc>
          <w:tcPr>
            <w:tcW w:w="4137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Как человек может использовать эту реку?</w:t>
            </w:r>
          </w:p>
        </w:tc>
        <w:tc>
          <w:tcPr>
            <w:tcW w:w="2393" w:type="dxa"/>
          </w:tcPr>
          <w:p w:rsidR="00777A9F" w:rsidRPr="0024096E" w:rsidRDefault="00777A9F" w:rsidP="00CD29E1">
            <w:pPr>
              <w:spacing w:before="100" w:beforeAutospacing="1" w:after="100" w:afterAutospacing="1"/>
              <w:jc w:val="both"/>
            </w:pPr>
            <w:r w:rsidRPr="0024096E">
              <w:t> </w:t>
            </w:r>
          </w:p>
        </w:tc>
      </w:tr>
    </w:tbl>
    <w:p w:rsidR="00777A9F" w:rsidRDefault="00777A9F" w:rsidP="004E23B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Default="00777A9F" w:rsidP="004E23B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Pr="0024096E" w:rsidRDefault="00777A9F" w:rsidP="004E23B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p w:rsidR="00777A9F" w:rsidRPr="0024096E" w:rsidRDefault="00777A9F" w:rsidP="004E23B3">
      <w:pPr>
        <w:jc w:val="center"/>
        <w:rPr>
          <w:b/>
        </w:rPr>
      </w:pPr>
      <w:r w:rsidRPr="0024096E">
        <w:rPr>
          <w:b/>
        </w:rPr>
        <w:t>Практическая работа №7. Географическое описание островов</w:t>
      </w:r>
    </w:p>
    <w:p w:rsidR="00777A9F" w:rsidRPr="0024096E" w:rsidRDefault="00777A9F" w:rsidP="004E23B3">
      <w:pPr>
        <w:jc w:val="both"/>
      </w:pPr>
      <w:r w:rsidRPr="0024096E">
        <w:t>Цель:  сформировать умения давать описание островов по типовому плану</w:t>
      </w:r>
    </w:p>
    <w:p w:rsidR="00777A9F" w:rsidRPr="0024096E" w:rsidRDefault="00777A9F" w:rsidP="004E23B3">
      <w:pPr>
        <w:jc w:val="both"/>
      </w:pPr>
    </w:p>
    <w:p w:rsidR="00777A9F" w:rsidRPr="0024096E" w:rsidRDefault="00777A9F" w:rsidP="004E23B3">
      <w:pPr>
        <w:jc w:val="both"/>
      </w:pPr>
      <w:r w:rsidRPr="0024096E">
        <w:t>Задание : заполните таблицу: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72"/>
        <w:gridCol w:w="2171"/>
        <w:gridCol w:w="2321"/>
        <w:gridCol w:w="2276"/>
      </w:tblGrid>
      <w:tr w:rsidR="00777A9F" w:rsidRPr="0024096E" w:rsidTr="00CD29E1">
        <w:trPr>
          <w:tblCellSpacing w:w="0" w:type="dxa"/>
        </w:trPr>
        <w:tc>
          <w:tcPr>
            <w:tcW w:w="24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</w:r>
            <w:r w:rsidRPr="0024096E">
              <w:rPr>
                <w:b/>
                <w:bCs/>
              </w:rPr>
              <w:t>^ Типы островов по происхождению</w:t>
            </w:r>
          </w:p>
        </w:tc>
        <w:tc>
          <w:tcPr>
            <w:tcW w:w="21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</w:r>
            <w:r w:rsidRPr="0024096E">
              <w:rPr>
                <w:b/>
                <w:bCs/>
              </w:rPr>
              <w:t>Приблизительная протяженность островов</w:t>
            </w:r>
          </w:p>
        </w:tc>
        <w:tc>
          <w:tcPr>
            <w:tcW w:w="231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</w:r>
            <w:r w:rsidRPr="0024096E">
              <w:rPr>
                <w:b/>
                <w:bCs/>
              </w:rPr>
              <w:t>Рельеф</w:t>
            </w:r>
          </w:p>
        </w:tc>
        <w:tc>
          <w:tcPr>
            <w:tcW w:w="2265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</w:r>
            <w:r w:rsidRPr="0024096E">
              <w:rPr>
                <w:b/>
                <w:bCs/>
              </w:rPr>
              <w:t>Полезные ископаемые</w:t>
            </w:r>
          </w:p>
        </w:tc>
      </w:tr>
      <w:tr w:rsidR="00777A9F" w:rsidRPr="0024096E" w:rsidTr="00CD29E1">
        <w:trPr>
          <w:tblCellSpacing w:w="0" w:type="dxa"/>
        </w:trPr>
        <w:tc>
          <w:tcPr>
            <w:tcW w:w="24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1.Материковые острова (Новая Зеландия и Новая Гвинея)</w:t>
            </w:r>
          </w:p>
        </w:tc>
        <w:tc>
          <w:tcPr>
            <w:tcW w:w="21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 ?</w:t>
            </w:r>
          </w:p>
        </w:tc>
        <w:tc>
          <w:tcPr>
            <w:tcW w:w="231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Горные хребты сочетаются с низменными равнинами и плато</w:t>
            </w:r>
          </w:p>
        </w:tc>
        <w:tc>
          <w:tcPr>
            <w:tcW w:w="2265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Уголь, нефть, бокситы</w:t>
            </w:r>
          </w:p>
        </w:tc>
      </w:tr>
      <w:tr w:rsidR="00777A9F" w:rsidRPr="0024096E" w:rsidTr="00CD29E1">
        <w:trPr>
          <w:tblCellSpacing w:w="0" w:type="dxa"/>
        </w:trPr>
        <w:tc>
          <w:tcPr>
            <w:tcW w:w="24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2.Вулканические (Гавайи)</w:t>
            </w:r>
          </w:p>
        </w:tc>
        <w:tc>
          <w:tcPr>
            <w:tcW w:w="21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 ?</w:t>
            </w:r>
          </w:p>
        </w:tc>
        <w:tc>
          <w:tcPr>
            <w:tcW w:w="231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Горный</w:t>
            </w:r>
          </w:p>
        </w:tc>
        <w:tc>
          <w:tcPr>
            <w:tcW w:w="2265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 </w:t>
            </w:r>
          </w:p>
        </w:tc>
      </w:tr>
      <w:tr w:rsidR="00777A9F" w:rsidRPr="0024096E" w:rsidTr="00CD29E1">
        <w:trPr>
          <w:tblCellSpacing w:w="0" w:type="dxa"/>
        </w:trPr>
        <w:tc>
          <w:tcPr>
            <w:tcW w:w="24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3. Биогенные (коралловые рифы и атоллы)</w:t>
            </w:r>
          </w:p>
        </w:tc>
        <w:tc>
          <w:tcPr>
            <w:tcW w:w="21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 ?</w:t>
            </w:r>
          </w:p>
        </w:tc>
        <w:tc>
          <w:tcPr>
            <w:tcW w:w="231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Плоский</w:t>
            </w:r>
          </w:p>
        </w:tc>
        <w:tc>
          <w:tcPr>
            <w:tcW w:w="2265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Фосфориты</w:t>
            </w:r>
          </w:p>
        </w:tc>
      </w:tr>
      <w:tr w:rsidR="00777A9F" w:rsidRPr="0024096E" w:rsidTr="00CD29E1">
        <w:trPr>
          <w:tblCellSpacing w:w="0" w:type="dxa"/>
        </w:trPr>
        <w:tc>
          <w:tcPr>
            <w:tcW w:w="24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4. Островные дуги - участки дна, приподнятые тектоническими движениями над поверхностью океана (Новая Каледония)</w:t>
            </w:r>
          </w:p>
        </w:tc>
        <w:tc>
          <w:tcPr>
            <w:tcW w:w="216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 ?</w:t>
            </w:r>
          </w:p>
        </w:tc>
        <w:tc>
          <w:tcPr>
            <w:tcW w:w="2310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Сочетание гор и равнин</w:t>
            </w:r>
          </w:p>
        </w:tc>
        <w:tc>
          <w:tcPr>
            <w:tcW w:w="2265" w:type="dxa"/>
          </w:tcPr>
          <w:p w:rsidR="00777A9F" w:rsidRPr="0024096E" w:rsidRDefault="00777A9F" w:rsidP="00CD29E1">
            <w:pPr>
              <w:jc w:val="both"/>
            </w:pPr>
            <w:r w:rsidRPr="0024096E">
              <w:br/>
              <w:t>Никель, хромиты и другие металлы</w:t>
            </w:r>
          </w:p>
        </w:tc>
      </w:tr>
    </w:tbl>
    <w:p w:rsidR="00777A9F" w:rsidRPr="0024096E" w:rsidRDefault="00777A9F" w:rsidP="00CD29E1">
      <w:pPr>
        <w:spacing w:before="100" w:beforeAutospacing="1" w:after="100" w:afterAutospacing="1"/>
      </w:pPr>
      <w:r w:rsidRPr="0024096E">
        <w:rPr>
          <w:b/>
          <w:bCs/>
        </w:rPr>
        <w:t>Практическая работа № 8. Выявление связей между компонентами природы и обществом.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rPr>
          <w:b/>
          <w:bCs/>
        </w:rPr>
        <w:t>Цель работы:</w:t>
      </w:r>
      <w:r w:rsidRPr="0024096E">
        <w:t xml:space="preserve"> 1.закрепить знания учащихся о взаимосвязи между природой и обществом, населении и странах земно шара.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t>2. формировать умение работать с различными источниками информации, выявлять причины возникновения экологических проблем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t>3. формировать умение составлять таблицу, отражающую данные о населении и уровне хозяйственного развития крупных стран материков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rPr>
          <w:b/>
          <w:bCs/>
        </w:rPr>
        <w:t>Оборудование:</w:t>
      </w:r>
      <w:r w:rsidRPr="0024096E">
        <w:t xml:space="preserve"> карты атласа, физическая карта мира, справочники.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rPr>
          <w:b/>
          <w:bCs/>
        </w:rPr>
        <w:t>Задание: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t>1. Пользуясь комплексными картами материков и текстом учебника, определить районы с наибольшей степенью изменения природных комплексов под воздействием хозяйственной деятельности человека.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t>2. Пользуясь текстом учебника, дополнительными источниками, выявить районы экологических бедствий, проанализировать причины их возникновения.</w:t>
      </w:r>
    </w:p>
    <w:p w:rsidR="00777A9F" w:rsidRPr="0024096E" w:rsidRDefault="00777A9F" w:rsidP="004E23B3">
      <w:pPr>
        <w:spacing w:before="100" w:beforeAutospacing="1" w:after="100" w:afterAutospacing="1"/>
        <w:jc w:val="both"/>
      </w:pPr>
      <w:r w:rsidRPr="0024096E">
        <w:t>3. Пользуясь политической картой мира и текстом учебника, составить таблицу о государственном строе, столице, населении, уровне хозяйственного развития крупных стран материков.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704"/>
        <w:gridCol w:w="1379"/>
        <w:gridCol w:w="2037"/>
        <w:gridCol w:w="1627"/>
        <w:gridCol w:w="2107"/>
      </w:tblGrid>
      <w:tr w:rsidR="00777A9F" w:rsidRPr="0024096E" w:rsidTr="00C03034">
        <w:tc>
          <w:tcPr>
            <w:tcW w:w="0" w:type="auto"/>
            <w:tcBorders>
              <w:top w:val="double" w:sz="6" w:space="0" w:color="000000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C03034">
              <w:rPr>
                <w:caps/>
              </w:rPr>
              <w:t>Государственный строй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C03034">
              <w:rPr>
                <w:caps/>
              </w:rPr>
              <w:t>Столица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C03034">
              <w:rPr>
                <w:caps/>
              </w:rPr>
              <w:t>Численность населения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C03034">
              <w:rPr>
                <w:caps/>
              </w:rPr>
              <w:t>Основные народы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777A9F" w:rsidRPr="00C03034" w:rsidRDefault="00777A9F" w:rsidP="00C03034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C03034">
              <w:rPr>
                <w:caps/>
              </w:rPr>
              <w:t>Направление и уровень развития</w:t>
            </w:r>
          </w:p>
        </w:tc>
      </w:tr>
      <w:tr w:rsidR="00777A9F" w:rsidRPr="0024096E" w:rsidTr="00C03034"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  <w:r w:rsidRPr="0024096E">
              <w:t>Россия</w:t>
            </w: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</w:tr>
      <w:tr w:rsidR="00777A9F" w:rsidRPr="0024096E" w:rsidTr="00C03034"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  <w:r w:rsidRPr="0024096E">
              <w:t>Канада</w:t>
            </w: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</w:tr>
      <w:tr w:rsidR="00777A9F" w:rsidRPr="0024096E" w:rsidTr="00C03034"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  <w:r w:rsidRPr="0024096E">
              <w:t>Бразилия</w:t>
            </w: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</w:tr>
      <w:tr w:rsidR="00777A9F" w:rsidRPr="0024096E" w:rsidTr="00C03034"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  <w:r w:rsidRPr="0024096E">
              <w:t>Судан</w:t>
            </w: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</w:tr>
      <w:tr w:rsidR="00777A9F" w:rsidRPr="0024096E" w:rsidTr="00C03034">
        <w:tc>
          <w:tcPr>
            <w:tcW w:w="0" w:type="auto"/>
            <w:tcBorders>
              <w:bottom w:val="double" w:sz="6" w:space="0" w:color="000000"/>
            </w:tcBorders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  <w:r w:rsidRPr="0024096E">
              <w:t>Австралийский Союз</w:t>
            </w: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777A9F" w:rsidRPr="0024096E" w:rsidRDefault="00777A9F" w:rsidP="00C03034">
            <w:pPr>
              <w:spacing w:before="100" w:beforeAutospacing="1" w:after="100" w:afterAutospacing="1"/>
              <w:jc w:val="both"/>
            </w:pPr>
          </w:p>
        </w:tc>
      </w:tr>
    </w:tbl>
    <w:p w:rsidR="00777A9F" w:rsidRPr="0024096E" w:rsidRDefault="00777A9F" w:rsidP="004E23B3"/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</w:p>
    <w:p w:rsidR="00777A9F" w:rsidRDefault="00777A9F" w:rsidP="00F03471">
      <w:pPr>
        <w:jc w:val="center"/>
        <w:rPr>
          <w:b/>
          <w:bCs/>
        </w:rPr>
      </w:pPr>
      <w:r>
        <w:rPr>
          <w:b/>
          <w:bCs/>
        </w:rPr>
        <w:t xml:space="preserve">Практические работы </w:t>
      </w:r>
    </w:p>
    <w:p w:rsidR="00777A9F" w:rsidRDefault="00777A9F" w:rsidP="001B00EF">
      <w:pPr>
        <w:jc w:val="center"/>
        <w:rPr>
          <w:b/>
          <w:bCs/>
        </w:rPr>
      </w:pPr>
      <w:r>
        <w:rPr>
          <w:b/>
          <w:bCs/>
        </w:rPr>
        <w:t>8 класс</w:t>
      </w:r>
    </w:p>
    <w:p w:rsidR="00777A9F" w:rsidRDefault="00777A9F" w:rsidP="001B00EF">
      <w:pPr>
        <w:jc w:val="center"/>
        <w:rPr>
          <w:b/>
          <w:bCs/>
        </w:rPr>
      </w:pPr>
    </w:p>
    <w:p w:rsidR="00777A9F" w:rsidRPr="009B3AC4" w:rsidRDefault="00777A9F" w:rsidP="00585334">
      <w:pPr>
        <w:jc w:val="both"/>
        <w:rPr>
          <w:b/>
          <w:i/>
        </w:rPr>
      </w:pPr>
      <w:r w:rsidRPr="009B3AC4">
        <w:rPr>
          <w:b/>
          <w:i/>
        </w:rPr>
        <w:t>Практическая работа № 1</w:t>
      </w:r>
    </w:p>
    <w:p w:rsidR="00777A9F" w:rsidRPr="009B3AC4" w:rsidRDefault="00777A9F" w:rsidP="00585334">
      <w:pPr>
        <w:jc w:val="both"/>
        <w:rPr>
          <w:b/>
          <w:i/>
        </w:rPr>
      </w:pPr>
    </w:p>
    <w:p w:rsidR="00777A9F" w:rsidRPr="009B3AC4" w:rsidRDefault="00777A9F" w:rsidP="00585334">
      <w:pPr>
        <w:jc w:val="both"/>
      </w:pPr>
      <w:r w:rsidRPr="009B3AC4">
        <w:t>Характеристика географического положения России.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  <w:rPr>
          <w:b/>
        </w:rPr>
      </w:pPr>
      <w:r w:rsidRPr="009B3AC4">
        <w:rPr>
          <w:i/>
        </w:rPr>
        <w:t>Цель:</w:t>
      </w:r>
      <w:r w:rsidRPr="009B3AC4">
        <w:rPr>
          <w:b/>
        </w:rPr>
        <w:t xml:space="preserve"> </w:t>
      </w:r>
      <w:r w:rsidRPr="009B3AC4">
        <w:t>Дать характеристику  географического положения России</w:t>
      </w:r>
      <w:r w:rsidRPr="009B3AC4">
        <w:rPr>
          <w:b/>
        </w:rPr>
        <w:t>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rPr>
          <w:i/>
        </w:rPr>
        <w:t>Оборудование:</w:t>
      </w:r>
      <w:r w:rsidRPr="009B3AC4">
        <w:t xml:space="preserve"> контурная карта России, физическая карта России, политико–административная карта России, простой карандаш, цветные карандаши, ластик.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>! Географическая широта</w:t>
      </w:r>
      <w:r w:rsidRPr="009B3AC4">
        <w:t xml:space="preserve">  заданной точки определяется величиной в градусах дуги                 </w:t>
      </w:r>
    </w:p>
    <w:p w:rsidR="00777A9F" w:rsidRPr="009B3AC4" w:rsidRDefault="00777A9F" w:rsidP="00585334">
      <w:pPr>
        <w:jc w:val="both"/>
      </w:pPr>
      <w:r w:rsidRPr="009B3AC4">
        <w:t xml:space="preserve">   меридиана от экватора до параллели, проходящей через эту точку.</w:t>
      </w:r>
    </w:p>
    <w:p w:rsidR="00777A9F" w:rsidRPr="009B3AC4" w:rsidRDefault="00777A9F" w:rsidP="00585334">
      <w:pPr>
        <w:jc w:val="both"/>
      </w:pPr>
      <w:r w:rsidRPr="009B3AC4">
        <w:t xml:space="preserve">   </w:t>
      </w:r>
      <w:r w:rsidRPr="009B3AC4">
        <w:rPr>
          <w:b/>
        </w:rPr>
        <w:t>Географическая долгота</w:t>
      </w:r>
      <w:r w:rsidRPr="009B3AC4">
        <w:t xml:space="preserve"> заданной точки определяется величиной в градусах дуги        </w:t>
      </w:r>
    </w:p>
    <w:p w:rsidR="00777A9F" w:rsidRPr="009B3AC4" w:rsidRDefault="00777A9F" w:rsidP="00585334">
      <w:pPr>
        <w:jc w:val="both"/>
      </w:pPr>
      <w:r w:rsidRPr="009B3AC4">
        <w:t xml:space="preserve">   параллели от начального меридиана до меридиана, проходящего через эту точку.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Ход работы: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>Задание 1.</w:t>
      </w:r>
      <w:r w:rsidRPr="009B3AC4">
        <w:t xml:space="preserve"> Вспомните план характеристики географического положения страны: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Положение по отношению к экватору.</w:t>
      </w: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Положение по отношению к нулевому меридиану.</w:t>
      </w: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Положение на материке, части света.</w:t>
      </w: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Моря и океаны, омывающие страну (морские границы).</w:t>
      </w: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Соседние государства.</w:t>
      </w: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Координаты крайних точек страны.</w:t>
      </w:r>
    </w:p>
    <w:p w:rsidR="00777A9F" w:rsidRPr="009B3AC4" w:rsidRDefault="00777A9F" w:rsidP="00585334">
      <w:pPr>
        <w:numPr>
          <w:ilvl w:val="0"/>
          <w:numId w:val="19"/>
        </w:numPr>
        <w:jc w:val="both"/>
      </w:pPr>
      <w:r w:rsidRPr="009B3AC4">
        <w:t>Оценка географического положения страны для жизни и хозяйственной деятельности населения.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Задание 2. </w:t>
      </w:r>
      <w:r w:rsidRPr="009B3AC4">
        <w:t>Характеристика географического положения России.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numPr>
          <w:ilvl w:val="0"/>
          <w:numId w:val="20"/>
        </w:numPr>
        <w:jc w:val="both"/>
        <w:rPr>
          <w:i/>
        </w:rPr>
      </w:pPr>
      <w:r w:rsidRPr="009B3AC4">
        <w:t xml:space="preserve">Сравните площадь России с площадью материков и крупнейших государств (Таблица 1, Таблица 2). </w:t>
      </w:r>
      <w:r w:rsidRPr="009B3AC4">
        <w:rPr>
          <w:i/>
        </w:rPr>
        <w:t>Сделайте вывод.</w:t>
      </w:r>
    </w:p>
    <w:p w:rsidR="00777A9F" w:rsidRPr="009B3AC4" w:rsidRDefault="00777A9F" w:rsidP="00585334">
      <w:pPr>
        <w:jc w:val="both"/>
      </w:pPr>
      <w:r w:rsidRPr="009B3AC4">
        <w:t>Таблица 1.</w:t>
      </w: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>Площадь материков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063"/>
      </w:tblGrid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Материк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Площадь, млн. кв. км.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Евразия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54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Африка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30,3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Северная Америка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24,2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Южная Америка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18,2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Антарктида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14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Австралия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9</w:t>
            </w:r>
          </w:p>
        </w:tc>
      </w:tr>
    </w:tbl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t>Таблица 2.</w:t>
      </w: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>Площади крупнейших государств мира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063"/>
      </w:tblGrid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Государство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Площадь, млн. кв. км.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Россия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17,1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Канада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9,98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Китай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9,56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США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9,36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Бразилия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8,51</w:t>
            </w:r>
          </w:p>
        </w:tc>
      </w:tr>
      <w:tr w:rsidR="00777A9F" w:rsidRPr="009B3AC4" w:rsidTr="00942352">
        <w:tc>
          <w:tcPr>
            <w:tcW w:w="3057" w:type="dxa"/>
          </w:tcPr>
          <w:p w:rsidR="00777A9F" w:rsidRPr="009B3AC4" w:rsidRDefault="00777A9F" w:rsidP="00585334">
            <w:pPr>
              <w:jc w:val="both"/>
            </w:pPr>
            <w:r w:rsidRPr="009B3AC4">
              <w:t>Австралия</w:t>
            </w:r>
          </w:p>
        </w:tc>
        <w:tc>
          <w:tcPr>
            <w:tcW w:w="3063" w:type="dxa"/>
          </w:tcPr>
          <w:p w:rsidR="00777A9F" w:rsidRPr="009B3AC4" w:rsidRDefault="00777A9F" w:rsidP="00585334">
            <w:pPr>
              <w:jc w:val="both"/>
            </w:pPr>
            <w:r w:rsidRPr="009B3AC4">
              <w:t>7,59</w:t>
            </w:r>
          </w:p>
        </w:tc>
      </w:tr>
    </w:tbl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t>2. Определите отношение России к экватору, нулевому меридиану, тропикам, полярным кругам.</w:t>
      </w:r>
    </w:p>
    <w:p w:rsidR="00777A9F" w:rsidRPr="009B3AC4" w:rsidRDefault="00777A9F" w:rsidP="00585334">
      <w:pPr>
        <w:jc w:val="both"/>
      </w:pPr>
      <w:r w:rsidRPr="009B3AC4">
        <w:t>3. Определите, на каком материке, в какой его части расположена страна. В каких частях света.</w:t>
      </w:r>
    </w:p>
    <w:p w:rsidR="00777A9F" w:rsidRPr="009B3AC4" w:rsidRDefault="00777A9F" w:rsidP="00585334">
      <w:pPr>
        <w:jc w:val="both"/>
      </w:pPr>
      <w:r w:rsidRPr="009B3AC4">
        <w:t>4. Определите моря и океаны, омывающие Россию.</w:t>
      </w:r>
    </w:p>
    <w:p w:rsidR="00777A9F" w:rsidRPr="009B3AC4" w:rsidRDefault="00777A9F" w:rsidP="00585334">
      <w:pPr>
        <w:jc w:val="both"/>
      </w:pPr>
      <w:r w:rsidRPr="009B3AC4">
        <w:t xml:space="preserve">5. Назовите страны, с которыми граничит Россия. </w:t>
      </w:r>
    </w:p>
    <w:p w:rsidR="00777A9F" w:rsidRPr="009B3AC4" w:rsidRDefault="00777A9F" w:rsidP="00585334">
      <w:pPr>
        <w:jc w:val="both"/>
      </w:pPr>
      <w:r w:rsidRPr="009B3AC4">
        <w:t xml:space="preserve">Определите, с какими странами самая протяженная граница. </w:t>
      </w:r>
    </w:p>
    <w:p w:rsidR="00777A9F" w:rsidRPr="009B3AC4" w:rsidRDefault="00777A9F" w:rsidP="00585334">
      <w:pPr>
        <w:jc w:val="both"/>
      </w:pPr>
      <w:r w:rsidRPr="009B3AC4">
        <w:t>Определите, с какими странами граница проходит по горам, рекам.</w:t>
      </w:r>
    </w:p>
    <w:p w:rsidR="00777A9F" w:rsidRPr="009B3AC4" w:rsidRDefault="00777A9F" w:rsidP="00585334">
      <w:pPr>
        <w:jc w:val="both"/>
      </w:pPr>
      <w:r w:rsidRPr="009B3AC4">
        <w:t>Определите, с какими странами Россия граничит только по морю.</w:t>
      </w:r>
    </w:p>
    <w:p w:rsidR="00777A9F" w:rsidRPr="009B3AC4" w:rsidRDefault="00777A9F" w:rsidP="00585334">
      <w:pPr>
        <w:jc w:val="both"/>
      </w:pPr>
      <w:r w:rsidRPr="009B3AC4">
        <w:rPr>
          <w:i/>
        </w:rPr>
        <w:t>Сделайте вывод о протяженности сухопутных и морских границ России</w:t>
      </w:r>
      <w:r w:rsidRPr="009B3AC4">
        <w:t>.</w:t>
      </w:r>
    </w:p>
    <w:p w:rsidR="00777A9F" w:rsidRPr="009B3AC4" w:rsidRDefault="00777A9F" w:rsidP="00585334">
      <w:pPr>
        <w:jc w:val="both"/>
      </w:pPr>
      <w:r w:rsidRPr="009B3AC4">
        <w:t>6. Найдите крайние точки России. Определите их координаты (Памятка № 2)</w:t>
      </w:r>
    </w:p>
    <w:p w:rsidR="00777A9F" w:rsidRPr="009B3AC4" w:rsidRDefault="00777A9F" w:rsidP="00585334">
      <w:pPr>
        <w:jc w:val="both"/>
      </w:pPr>
      <w:r w:rsidRPr="009B3AC4">
        <w:t xml:space="preserve">7. Определите протяженность России с севера на юг, с запада на восток. </w:t>
      </w: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Сделайте вывод, где наибольшая протяженность, где наименьшая.</w:t>
      </w:r>
    </w:p>
    <w:p w:rsidR="00777A9F" w:rsidRPr="009B3AC4" w:rsidRDefault="00777A9F" w:rsidP="00585334">
      <w:pPr>
        <w:jc w:val="both"/>
      </w:pPr>
      <w:r w:rsidRPr="009B3AC4">
        <w:t>8. Что такое «Российский сектор Арктики?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Задание 3. </w:t>
      </w:r>
      <w:r w:rsidRPr="009B3AC4">
        <w:t>Выделите положительные и отрицательные черты географического положения России. Заполните таблицу 3.</w:t>
      </w:r>
    </w:p>
    <w:p w:rsidR="00777A9F" w:rsidRPr="009B3AC4" w:rsidRDefault="00777A9F" w:rsidP="00585334">
      <w:pPr>
        <w:jc w:val="both"/>
      </w:pPr>
      <w:r w:rsidRPr="009B3AC4">
        <w:t>Таблица 3.</w:t>
      </w:r>
    </w:p>
    <w:tbl>
      <w:tblPr>
        <w:tblW w:w="709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95"/>
      </w:tblGrid>
      <w:tr w:rsidR="00777A9F" w:rsidRPr="009B3AC4" w:rsidTr="00942352">
        <w:tc>
          <w:tcPr>
            <w:tcW w:w="3600" w:type="dxa"/>
          </w:tcPr>
          <w:p w:rsidR="00777A9F" w:rsidRPr="009B3AC4" w:rsidRDefault="00777A9F" w:rsidP="00585334">
            <w:pPr>
              <w:jc w:val="both"/>
            </w:pPr>
            <w:r w:rsidRPr="009B3AC4">
              <w:t>Положительные черты географического положения России</w:t>
            </w:r>
          </w:p>
        </w:tc>
        <w:tc>
          <w:tcPr>
            <w:tcW w:w="3495" w:type="dxa"/>
          </w:tcPr>
          <w:p w:rsidR="00777A9F" w:rsidRPr="009B3AC4" w:rsidRDefault="00777A9F" w:rsidP="00585334">
            <w:pPr>
              <w:jc w:val="both"/>
            </w:pPr>
            <w:r w:rsidRPr="009B3AC4">
              <w:t>Отрицательные черты географического положения России</w:t>
            </w:r>
          </w:p>
        </w:tc>
      </w:tr>
      <w:tr w:rsidR="00777A9F" w:rsidRPr="009B3AC4" w:rsidTr="00942352">
        <w:tc>
          <w:tcPr>
            <w:tcW w:w="360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495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60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495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60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495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60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495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60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495" w:type="dxa"/>
          </w:tcPr>
          <w:p w:rsidR="00777A9F" w:rsidRPr="009B3AC4" w:rsidRDefault="00777A9F" w:rsidP="00585334">
            <w:pPr>
              <w:jc w:val="both"/>
            </w:pPr>
          </w:p>
        </w:tc>
      </w:tr>
    </w:tbl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Задание 4. </w:t>
      </w:r>
      <w:r w:rsidRPr="009B3AC4">
        <w:t>По предложенному плану расскажите об особенностях географического положения России.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>Задания по контурной карте: (памятка № 1)</w:t>
      </w:r>
    </w:p>
    <w:p w:rsidR="00777A9F" w:rsidRPr="009B3AC4" w:rsidRDefault="00777A9F" w:rsidP="00585334">
      <w:pPr>
        <w:jc w:val="both"/>
      </w:pPr>
      <w:r w:rsidRPr="009B3AC4">
        <w:t>1. Отметить на контурной карте государственную границу России.</w:t>
      </w:r>
    </w:p>
    <w:p w:rsidR="00777A9F" w:rsidRPr="009B3AC4" w:rsidRDefault="00777A9F" w:rsidP="00585334">
      <w:pPr>
        <w:jc w:val="both"/>
      </w:pPr>
      <w:r w:rsidRPr="009B3AC4">
        <w:t>2. Подписать пограничные государства.</w:t>
      </w:r>
    </w:p>
    <w:p w:rsidR="00777A9F" w:rsidRPr="009B3AC4" w:rsidRDefault="00777A9F" w:rsidP="00585334">
      <w:pPr>
        <w:jc w:val="both"/>
      </w:pPr>
      <w:r w:rsidRPr="009B3AC4">
        <w:t>3. Отметить крайние точки России, подписать их координаты (мыс Челюскин, мыс Флигели, мыс Дежнева, Балтийская коса, гора Базардюзю).</w:t>
      </w:r>
    </w:p>
    <w:p w:rsidR="00777A9F" w:rsidRPr="009B3AC4" w:rsidRDefault="00777A9F" w:rsidP="00585334">
      <w:pPr>
        <w:jc w:val="both"/>
      </w:pPr>
      <w:r w:rsidRPr="009B3AC4">
        <w:t>4. Подписать природные рубежи России (остров Ратманова, Кавказ, Прикаспийская низменность, Алтай, проливы: Берингов, Кунаширский, Лаперуза).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t>Памятка №1.</w:t>
      </w:r>
    </w:p>
    <w:p w:rsidR="00777A9F" w:rsidRPr="009B3AC4" w:rsidRDefault="00777A9F" w:rsidP="0058533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11.55pt;width:459pt;height:171pt;z-index:251625472" strokecolor="navy" strokeweight="2.25pt">
            <v:stroke dashstyle="1 1"/>
            <v:textbox>
              <w:txbxContent>
                <w:p w:rsidR="00777A9F" w:rsidRPr="007606F8" w:rsidRDefault="00777A9F" w:rsidP="00585334">
                  <w:pPr>
                    <w:jc w:val="center"/>
                    <w:rPr>
                      <w:b/>
                    </w:rPr>
                  </w:pPr>
                  <w:r w:rsidRPr="007606F8">
                    <w:rPr>
                      <w:b/>
                    </w:rPr>
                    <w:t>Правила работы на контурной карте.</w:t>
                  </w:r>
                </w:p>
                <w:p w:rsidR="00777A9F" w:rsidRDefault="00777A9F" w:rsidP="00585334">
                  <w:r>
                    <w:t xml:space="preserve">       1. Каждую контурную карту подписывают. В правом верхнем углу подпиши название будущей карты (например «Географическое положение России»)</w:t>
                  </w:r>
                </w:p>
                <w:p w:rsidR="00777A9F" w:rsidRDefault="00777A9F" w:rsidP="00585334">
                  <w:r>
                    <w:t xml:space="preserve">       2. Все надписи выполни с начало карандашом: мелко, четко, красиво, печатными буквами. </w:t>
                  </w:r>
                  <w:r w:rsidRPr="007606F8">
                    <w:rPr>
                      <w:b/>
                    </w:rPr>
                    <w:t>Проверь.</w:t>
                  </w:r>
                  <w:r>
                    <w:t xml:space="preserve"> Выполни чернилами соответствующего цвета.</w:t>
                  </w:r>
                </w:p>
                <w:p w:rsidR="00777A9F" w:rsidRDefault="00777A9F" w:rsidP="00585334">
                  <w:r>
                    <w:t xml:space="preserve">       Названия рек и гор располагают соответственно вдоль рек и хребтов, названия низменностей – по параллелям.</w:t>
                  </w:r>
                </w:p>
                <w:p w:rsidR="00777A9F" w:rsidRDefault="00777A9F" w:rsidP="00585334">
                  <w:r>
                    <w:t xml:space="preserve">       Если название географического объекта не помещается на карте, то около него ставят цифру, а в условных знаках карты пишут, что обозначает данная цифра.</w:t>
                  </w:r>
                </w:p>
                <w:p w:rsidR="00777A9F" w:rsidRDefault="00777A9F" w:rsidP="00585334">
                  <w:r>
                    <w:t xml:space="preserve">       3. Раскрашивают карту цветными карандашами.</w:t>
                  </w:r>
                </w:p>
                <w:p w:rsidR="00777A9F" w:rsidRDefault="00777A9F" w:rsidP="00585334">
                  <w:r>
                    <w:t xml:space="preserve">       4. По необходимости заполни легенду карты.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t xml:space="preserve"> 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t>Памятка №</w:t>
      </w:r>
      <w:r w:rsidRPr="00585334">
        <w:t>2</w:t>
      </w:r>
      <w:r w:rsidRPr="009B3AC4">
        <w:t>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  <w:r>
        <w:rPr>
          <w:noProof/>
        </w:rPr>
        <w:pict>
          <v:shape id="_x0000_s1030" type="#_x0000_t202" style="position:absolute;left:0;text-align:left;margin-left:9pt;margin-top:-.6pt;width:459pt;height:243pt;z-index:251626496" strokecolor="navy" strokeweight="2.25pt">
            <v:stroke dashstyle="1 1"/>
            <v:textbox>
              <w:txbxContent>
                <w:p w:rsidR="00777A9F" w:rsidRPr="00C906B5" w:rsidRDefault="00777A9F" w:rsidP="00585334">
                  <w:pPr>
                    <w:jc w:val="center"/>
                    <w:rPr>
                      <w:b/>
                    </w:rPr>
                  </w:pPr>
                  <w:r w:rsidRPr="00C906B5">
                    <w:rPr>
                      <w:b/>
                    </w:rPr>
                    <w:t>Последовательность действий при определении географической широты объекта:</w:t>
                  </w:r>
                </w:p>
                <w:p w:rsidR="00777A9F" w:rsidRDefault="00777A9F" w:rsidP="00585334"/>
                <w:p w:rsidR="00777A9F" w:rsidRDefault="00777A9F" w:rsidP="00585334">
                  <w:r>
                    <w:t xml:space="preserve">     1. найти ближайшую к объекту параллель со стороны экватора и определи ее широту;</w:t>
                  </w:r>
                </w:p>
                <w:p w:rsidR="00777A9F" w:rsidRDefault="00777A9F" w:rsidP="00585334">
                  <w:r>
                    <w:t xml:space="preserve">     2. определить число градусов от этой параллели до объекта;</w:t>
                  </w:r>
                </w:p>
                <w:p w:rsidR="00777A9F" w:rsidRDefault="00777A9F" w:rsidP="00585334">
                  <w:r>
                    <w:t xml:space="preserve">     3. прибавить получившееся число к широте параллели.</w:t>
                  </w:r>
                </w:p>
                <w:p w:rsidR="00777A9F" w:rsidRDefault="00777A9F" w:rsidP="00585334">
                  <w:r>
                    <w:t xml:space="preserve">     4. определить в каком полушарии, северном или южном, находится объект.</w:t>
                  </w:r>
                </w:p>
                <w:p w:rsidR="00777A9F" w:rsidRDefault="00777A9F" w:rsidP="00585334"/>
                <w:p w:rsidR="00777A9F" w:rsidRPr="00C906B5" w:rsidRDefault="00777A9F" w:rsidP="00585334">
                  <w:pPr>
                    <w:jc w:val="center"/>
                    <w:rPr>
                      <w:b/>
                    </w:rPr>
                  </w:pPr>
                  <w:r w:rsidRPr="00C906B5">
                    <w:rPr>
                      <w:b/>
                    </w:rPr>
                    <w:t>Последовательность действий при определении географической</w:t>
                  </w:r>
                  <w:r>
                    <w:rPr>
                      <w:b/>
                    </w:rPr>
                    <w:t xml:space="preserve"> долготы </w:t>
                  </w:r>
                  <w:r w:rsidRPr="00C906B5">
                    <w:rPr>
                      <w:b/>
                    </w:rPr>
                    <w:t>объекта:</w:t>
                  </w:r>
                </w:p>
                <w:p w:rsidR="00777A9F" w:rsidRDefault="00777A9F" w:rsidP="00585334">
                  <w:r>
                    <w:t xml:space="preserve">     1. найти ближайший к объекту меридиан со стороны начального меридиана и определить его долготу;</w:t>
                  </w:r>
                </w:p>
                <w:p w:rsidR="00777A9F" w:rsidRDefault="00777A9F" w:rsidP="00585334">
                  <w:r>
                    <w:t xml:space="preserve">     2. определить количество градусов от этого меридиана до объекта;</w:t>
                  </w:r>
                </w:p>
                <w:p w:rsidR="00777A9F" w:rsidRDefault="00777A9F" w:rsidP="00585334">
                  <w:r>
                    <w:t xml:space="preserve">     3. прибавить получившееся  число к долготе меридиана;</w:t>
                  </w:r>
                </w:p>
                <w:p w:rsidR="00777A9F" w:rsidRDefault="00777A9F" w:rsidP="00585334">
                  <w:r>
                    <w:t xml:space="preserve">     4. определить в каком полушарии, западном или восточном, находится объект.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i/>
        </w:rPr>
      </w:pPr>
    </w:p>
    <w:p w:rsidR="00777A9F" w:rsidRPr="00585334" w:rsidRDefault="00777A9F" w:rsidP="00585334">
      <w:pPr>
        <w:jc w:val="both"/>
        <w:rPr>
          <w:i/>
        </w:rPr>
      </w:pPr>
      <w:r w:rsidRPr="009B3AC4">
        <w:rPr>
          <w:i/>
        </w:rPr>
        <w:t xml:space="preserve">Практическая работа № </w:t>
      </w:r>
      <w:r w:rsidRPr="00585334">
        <w:rPr>
          <w:i/>
        </w:rPr>
        <w:t>1</w:t>
      </w:r>
    </w:p>
    <w:p w:rsidR="00777A9F" w:rsidRPr="00585334" w:rsidRDefault="00777A9F" w:rsidP="00585334">
      <w:pPr>
        <w:jc w:val="both"/>
        <w:rPr>
          <w:i/>
        </w:rPr>
      </w:pPr>
      <w:r w:rsidRPr="00585334">
        <w:rPr>
          <w:i/>
        </w:rPr>
        <w:t>(как</w:t>
      </w:r>
      <w:r w:rsidRPr="009B3AC4">
        <w:rPr>
          <w:i/>
        </w:rPr>
        <w:t xml:space="preserve"> вариант</w:t>
      </w:r>
      <w:r w:rsidRPr="00585334">
        <w:rPr>
          <w:i/>
        </w:rPr>
        <w:t>)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t>Сравнение географического положения России и других стран.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rPr>
          <w:i/>
        </w:rPr>
        <w:t>Цель:</w:t>
      </w:r>
      <w:r w:rsidRPr="009B3AC4">
        <w:t xml:space="preserve"> Определить особенности географического положения России по сравнению с другими странами.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i/>
        </w:rPr>
        <w:t>Оборудование:</w:t>
      </w:r>
      <w:r w:rsidRPr="009B3AC4">
        <w:t xml:space="preserve"> физическая карта России, политико–административная карта России, политическая карта мира.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Ход работы: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Задание 1. </w:t>
      </w:r>
      <w:r w:rsidRPr="009B3AC4">
        <w:t>Сравните географическое положение России с положение крупнейших по площади стран мира – Канады, США, Китая. (План характеристики географического положения смотри в практической работе № 1).</w:t>
      </w:r>
    </w:p>
    <w:p w:rsidR="00777A9F" w:rsidRPr="009B3AC4" w:rsidRDefault="00777A9F" w:rsidP="00585334">
      <w:pPr>
        <w:jc w:val="both"/>
      </w:pPr>
      <w:r w:rsidRPr="009B3AC4">
        <w:rPr>
          <w:i/>
        </w:rPr>
        <w:t>Сделайте вывод:</w:t>
      </w:r>
      <w:r w:rsidRPr="009B3AC4">
        <w:t xml:space="preserve"> </w:t>
      </w:r>
    </w:p>
    <w:p w:rsidR="00777A9F" w:rsidRPr="009B3AC4" w:rsidRDefault="00777A9F" w:rsidP="00585334">
      <w:pPr>
        <w:numPr>
          <w:ilvl w:val="0"/>
          <w:numId w:val="21"/>
        </w:numPr>
        <w:jc w:val="both"/>
      </w:pPr>
      <w:r w:rsidRPr="009B3AC4">
        <w:t xml:space="preserve">С какой страной Россия имеет сходное географическое положение. </w:t>
      </w:r>
    </w:p>
    <w:p w:rsidR="00777A9F" w:rsidRPr="009B3AC4" w:rsidRDefault="00777A9F" w:rsidP="00585334">
      <w:pPr>
        <w:numPr>
          <w:ilvl w:val="0"/>
          <w:numId w:val="21"/>
        </w:numPr>
        <w:jc w:val="both"/>
      </w:pPr>
      <w:r w:rsidRPr="009B3AC4">
        <w:t>Географическое положение, каких стран значительно отличается от географического положения России.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</w:pPr>
      <w:r w:rsidRPr="009B3AC4">
        <w:rPr>
          <w:b/>
        </w:rPr>
        <w:t>Задание 2.</w:t>
      </w:r>
      <w:r w:rsidRPr="009B3AC4">
        <w:t xml:space="preserve"> Выделите особенности географического положения России по сравнению с другими странами мира. </w:t>
      </w:r>
    </w:p>
    <w:p w:rsidR="00777A9F" w:rsidRPr="00585334" w:rsidRDefault="00777A9F" w:rsidP="00585334">
      <w:pPr>
        <w:jc w:val="both"/>
        <w:rPr>
          <w:i/>
        </w:rPr>
      </w:pPr>
    </w:p>
    <w:p w:rsidR="00777A9F" w:rsidRPr="00585334" w:rsidRDefault="00777A9F" w:rsidP="00585334">
      <w:pPr>
        <w:jc w:val="both"/>
        <w:rPr>
          <w:i/>
        </w:rPr>
      </w:pPr>
    </w:p>
    <w:p w:rsidR="00777A9F" w:rsidRPr="00585334" w:rsidRDefault="00777A9F" w:rsidP="00585334">
      <w:pPr>
        <w:jc w:val="both"/>
        <w:rPr>
          <w:i/>
        </w:rPr>
      </w:pPr>
    </w:p>
    <w:p w:rsidR="00777A9F" w:rsidRPr="00585334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Практическая работа № 2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</w:pPr>
      <w:r w:rsidRPr="009B3AC4">
        <w:t>Определение поясного времени для разных городов России.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  <w:rPr>
          <w:b/>
        </w:rPr>
      </w:pPr>
      <w:r w:rsidRPr="009B3AC4">
        <w:rPr>
          <w:i/>
        </w:rPr>
        <w:t>Цель:</w:t>
      </w:r>
      <w:r w:rsidRPr="009B3AC4">
        <w:t xml:space="preserve"> отработать новые понятия: местное время, поясное время; научиться определять местное и поясное время, учитывать разницу во времени на территории страны и другими государствами</w:t>
      </w:r>
    </w:p>
    <w:p w:rsidR="00777A9F" w:rsidRPr="009B3AC4" w:rsidRDefault="00777A9F" w:rsidP="00585334">
      <w:pPr>
        <w:jc w:val="both"/>
        <w:rPr>
          <w:b/>
        </w:rPr>
      </w:pPr>
      <w:r w:rsidRPr="009B3AC4">
        <w:rPr>
          <w:i/>
        </w:rPr>
        <w:t xml:space="preserve">Оборудование: </w:t>
      </w:r>
      <w:r w:rsidRPr="009B3AC4">
        <w:t>Карта часовых зон России.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>!    Поясное время</w:t>
      </w:r>
      <w:r w:rsidRPr="009B3AC4">
        <w:t xml:space="preserve"> - это время в границах одного часового пояса.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 Местное время</w:t>
      </w:r>
      <w:r w:rsidRPr="009B3AC4">
        <w:t xml:space="preserve"> - это время на одном меридиане.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 Декретное время </w:t>
      </w:r>
      <w:r w:rsidRPr="009B3AC4">
        <w:t xml:space="preserve">– перевод поясного времени на один час вперед. 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</w:t>
      </w:r>
      <w:r w:rsidRPr="009B3AC4">
        <w:t xml:space="preserve">     </w:t>
      </w:r>
      <w:r w:rsidRPr="009B3AC4">
        <w:rPr>
          <w:b/>
        </w:rPr>
        <w:t>Линия перемены дат</w:t>
      </w:r>
      <w:r w:rsidRPr="009B3AC4">
        <w:t xml:space="preserve"> -  180 меридиан, начало новых суток. Пересекая, эту линию, мы попадаем из одних суток в другие.   </w:t>
      </w:r>
    </w:p>
    <w:p w:rsidR="00777A9F" w:rsidRPr="009B3AC4" w:rsidRDefault="00777A9F" w:rsidP="00585334">
      <w:pPr>
        <w:jc w:val="both"/>
      </w:pPr>
      <w:r w:rsidRPr="009B3AC4">
        <w:t xml:space="preserve">      Разница во времени между часовыми поясами на 1 час. Двигаясь на восток, при пересечении  часового пояса, время прибавляется на 1 час. При движении   на запад один час убавляется.    </w:t>
      </w:r>
    </w:p>
    <w:p w:rsidR="00777A9F" w:rsidRPr="009B3AC4" w:rsidRDefault="00777A9F" w:rsidP="00585334">
      <w:pPr>
        <w:jc w:val="both"/>
      </w:pPr>
      <w:r w:rsidRPr="009B3AC4">
        <w:t xml:space="preserve">     Счет  часовых поясов начинается от Гринвичского меридиана. </w:t>
      </w:r>
    </w:p>
    <w:p w:rsidR="00777A9F" w:rsidRPr="009B3AC4" w:rsidRDefault="00777A9F" w:rsidP="00585334">
      <w:pPr>
        <w:jc w:val="both"/>
      </w:pPr>
      <w:r w:rsidRPr="009B3AC4">
        <w:t xml:space="preserve">      В России 9 часовых зон</w:t>
      </w:r>
    </w:p>
    <w:p w:rsidR="00777A9F" w:rsidRPr="009B3AC4" w:rsidRDefault="00777A9F" w:rsidP="00585334">
      <w:pPr>
        <w:jc w:val="both"/>
      </w:pPr>
      <w:r w:rsidRPr="009B3AC4">
        <w:t>Поверхность всего Земного шара разделена на 24 часовых пояса.</w:t>
      </w: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Ход работы:</w:t>
      </w: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>Задание 1.</w:t>
      </w:r>
    </w:p>
    <w:p w:rsidR="00777A9F" w:rsidRPr="009B3AC4" w:rsidRDefault="00777A9F" w:rsidP="00585334">
      <w:pPr>
        <w:jc w:val="both"/>
      </w:pPr>
      <w:r w:rsidRPr="009B3AC4">
        <w:t>1.Определить, на сколько градусов Земля поворачивается вокруг оси  за 1 час, за  4 минуты.</w:t>
      </w:r>
    </w:p>
    <w:p w:rsidR="00777A9F" w:rsidRPr="009B3AC4" w:rsidRDefault="00777A9F" w:rsidP="00585334">
      <w:pPr>
        <w:jc w:val="both"/>
      </w:pPr>
      <w:r w:rsidRPr="009B3AC4">
        <w:t xml:space="preserve">2.Определить в каком часовом поясе находится ваш населенный пункт.                            </w:t>
      </w:r>
    </w:p>
    <w:p w:rsidR="00777A9F" w:rsidRPr="009B3AC4" w:rsidRDefault="00777A9F" w:rsidP="00585334">
      <w:pPr>
        <w:autoSpaceDE w:val="0"/>
        <w:autoSpaceDN w:val="0"/>
        <w:adjustRightInd w:val="0"/>
        <w:jc w:val="both"/>
      </w:pPr>
      <w:r w:rsidRPr="009B3AC4">
        <w:rPr>
          <w:b/>
        </w:rPr>
        <w:t>Задание 2.</w:t>
      </w:r>
      <w:r w:rsidRPr="009B3AC4">
        <w:t xml:space="preserve"> </w:t>
      </w:r>
    </w:p>
    <w:p w:rsidR="00777A9F" w:rsidRPr="009B3AC4" w:rsidRDefault="00777A9F" w:rsidP="00585334">
      <w:pPr>
        <w:contextualSpacing/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1.Определите местное время в городах Санкт-Петербург, Владивосток, Тула, Новосибирск и Калининград, если в Москве 12 часов 00 минут. </w:t>
      </w:r>
      <w:r w:rsidRPr="009B3AC4">
        <w:rPr>
          <w:bCs/>
          <w:iCs/>
          <w:noProof/>
          <w:lang w:eastAsia="en-US"/>
        </w:rPr>
        <w:t>Все расчёты запишите в тетрадь</w:t>
      </w:r>
      <w:r w:rsidRPr="009B3AC4">
        <w:rPr>
          <w:bCs/>
          <w:noProof/>
          <w:lang w:eastAsia="en-US"/>
        </w:rPr>
        <w:t>.</w:t>
      </w:r>
    </w:p>
    <w:p w:rsidR="00777A9F" w:rsidRPr="009B3AC4" w:rsidRDefault="00777A9F" w:rsidP="00585334">
      <w:pPr>
        <w:contextualSpacing/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>2.Определите поясное время в Омске, Москве, Норильске, Анадыре и Екатеринбурге, если в Красноярске 19 часов 15 минут.</w:t>
      </w:r>
    </w:p>
    <w:p w:rsidR="00777A9F" w:rsidRPr="009B3AC4" w:rsidRDefault="00777A9F" w:rsidP="00585334">
      <w:pPr>
        <w:tabs>
          <w:tab w:val="left" w:pos="720"/>
        </w:tabs>
        <w:suppressAutoHyphens/>
        <w:jc w:val="both"/>
        <w:rPr>
          <w:lang w:eastAsia="ar-SA"/>
        </w:rPr>
      </w:pPr>
      <w:r w:rsidRPr="009B3AC4">
        <w:t>3.</w:t>
      </w:r>
      <w:r w:rsidRPr="009B3AC4">
        <w:rPr>
          <w:lang w:eastAsia="ar-SA"/>
        </w:rPr>
        <w:t xml:space="preserve"> Сколько времени будет в Лондоне, когда в Мурманске 10 часов утра (с учётом декретного)?</w:t>
      </w:r>
    </w:p>
    <w:p w:rsidR="00777A9F" w:rsidRPr="009B3AC4" w:rsidRDefault="00777A9F" w:rsidP="00585334">
      <w:pPr>
        <w:tabs>
          <w:tab w:val="left" w:pos="720"/>
        </w:tabs>
        <w:suppressAutoHyphens/>
        <w:jc w:val="both"/>
        <w:rPr>
          <w:lang w:eastAsia="ar-SA"/>
        </w:rPr>
      </w:pPr>
      <w:r w:rsidRPr="009B3AC4">
        <w:rPr>
          <w:lang w:eastAsia="ar-SA"/>
        </w:rPr>
        <w:t>4.Сколько времени будет в Осло , когда в Новосибирске 7 часов утра с учётом декретного времени?</w:t>
      </w:r>
    </w:p>
    <w:p w:rsidR="00777A9F" w:rsidRPr="009B3AC4" w:rsidRDefault="00777A9F" w:rsidP="00585334">
      <w:pPr>
        <w:tabs>
          <w:tab w:val="left" w:pos="720"/>
        </w:tabs>
        <w:suppressAutoHyphens/>
        <w:jc w:val="both"/>
        <w:rPr>
          <w:lang w:eastAsia="ar-SA"/>
        </w:rPr>
      </w:pPr>
      <w:r w:rsidRPr="009B3AC4">
        <w:rPr>
          <w:lang w:eastAsia="ar-SA"/>
        </w:rPr>
        <w:t>5.Сколько времени, с учётом декретного, будет в Мурманске, когда в Токио12 часов дня?</w:t>
      </w:r>
    </w:p>
    <w:p w:rsidR="00777A9F" w:rsidRPr="009B3AC4" w:rsidRDefault="00777A9F" w:rsidP="00585334">
      <w:pPr>
        <w:autoSpaceDE w:val="0"/>
        <w:autoSpaceDN w:val="0"/>
        <w:adjustRightInd w:val="0"/>
        <w:jc w:val="both"/>
      </w:pPr>
      <w:r w:rsidRPr="009B3AC4">
        <w:t>6.Самолёт вылетел из Санкт-Петербурга (II часовая зона) в Оренбург (III часовая зона) в 9 часов по московскому времени. Расчётное время полёта составляет 3 часа. Сколько времени будет в Оренбурге, когда самолёт приземлится? Ответ запишите цифрами.</w:t>
      </w:r>
    </w:p>
    <w:p w:rsidR="00777A9F" w:rsidRPr="009B3AC4" w:rsidRDefault="00777A9F" w:rsidP="00585334">
      <w:pPr>
        <w:jc w:val="both"/>
        <w:rPr>
          <w:bCs/>
          <w:i/>
          <w:iCs/>
          <w:noProof/>
          <w:lang w:eastAsia="en-US"/>
        </w:rPr>
      </w:pPr>
      <w:r w:rsidRPr="009B3AC4">
        <w:rPr>
          <w:bCs/>
          <w:i/>
          <w:iCs/>
          <w:noProof/>
          <w:lang w:eastAsia="en-US"/>
        </w:rPr>
        <w:t>Памятка</w:t>
      </w:r>
    </w:p>
    <w:p w:rsidR="00777A9F" w:rsidRPr="009B3AC4" w:rsidRDefault="00777A9F" w:rsidP="00585334">
      <w:pPr>
        <w:jc w:val="both"/>
        <w:rPr>
          <w:bCs/>
          <w:iCs/>
          <w:noProof/>
          <w:u w:val="single"/>
          <w:lang w:eastAsia="en-US"/>
        </w:rPr>
      </w:pPr>
      <w:r w:rsidRPr="009B3AC4">
        <w:rPr>
          <w:bCs/>
          <w:iCs/>
          <w:noProof/>
          <w:u w:val="single"/>
          <w:lang w:eastAsia="en-US"/>
        </w:rPr>
        <w:t>Для определения местного времени необходимо:</w:t>
      </w:r>
    </w:p>
    <w:p w:rsidR="00777A9F" w:rsidRPr="009B3AC4" w:rsidRDefault="00777A9F" w:rsidP="00585334">
      <w:pPr>
        <w:numPr>
          <w:ilvl w:val="0"/>
          <w:numId w:val="22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меридиан пункта, время которого нам известно; </w:t>
      </w:r>
    </w:p>
    <w:p w:rsidR="00777A9F" w:rsidRPr="009B3AC4" w:rsidRDefault="00777A9F" w:rsidP="00585334">
      <w:pPr>
        <w:numPr>
          <w:ilvl w:val="0"/>
          <w:numId w:val="22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меридиан пункта, время которого необходимо найти; </w:t>
      </w:r>
    </w:p>
    <w:p w:rsidR="00777A9F" w:rsidRPr="009B3AC4" w:rsidRDefault="00777A9F" w:rsidP="00585334">
      <w:pPr>
        <w:numPr>
          <w:ilvl w:val="0"/>
          <w:numId w:val="22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расстояние в градусах между двумя пунктами; </w:t>
      </w:r>
    </w:p>
    <w:p w:rsidR="00777A9F" w:rsidRPr="009B3AC4" w:rsidRDefault="00777A9F" w:rsidP="00585334">
      <w:pPr>
        <w:numPr>
          <w:ilvl w:val="0"/>
          <w:numId w:val="22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разницу во времени ( в минутах ) и при необходимости перевести в часы и минуты; </w:t>
      </w:r>
    </w:p>
    <w:p w:rsidR="00777A9F" w:rsidRPr="009B3AC4" w:rsidRDefault="00777A9F" w:rsidP="00585334">
      <w:pPr>
        <w:numPr>
          <w:ilvl w:val="0"/>
          <w:numId w:val="22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местное время искомого пункта: для этого, если пункт, время которого необходимо определить, находится к востоку о пункта, время которого нам известно, то разница во времени прибавляется, а если к западу - то вычитается. 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  <w:r w:rsidRPr="009B3AC4">
        <w:rPr>
          <w:bCs/>
          <w:iCs/>
          <w:noProof/>
          <w:u w:val="single"/>
          <w:lang w:eastAsia="en-US"/>
        </w:rPr>
        <w:t>Например: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>Нам известно, что в Самаре 12 часов 00 минут. Необходимо определить местное время в Магадане.</w:t>
      </w:r>
    </w:p>
    <w:p w:rsidR="00777A9F" w:rsidRPr="009B3AC4" w:rsidRDefault="00777A9F" w:rsidP="00585334">
      <w:pPr>
        <w:numPr>
          <w:ilvl w:val="0"/>
          <w:numId w:val="23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меридиан Самары - 51º в.д.; </w:t>
      </w:r>
    </w:p>
    <w:p w:rsidR="00777A9F" w:rsidRPr="009B3AC4" w:rsidRDefault="00777A9F" w:rsidP="00585334">
      <w:pPr>
        <w:numPr>
          <w:ilvl w:val="0"/>
          <w:numId w:val="23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меридиан Магадана - 151º в.д.; </w:t>
      </w:r>
    </w:p>
    <w:p w:rsidR="00777A9F" w:rsidRPr="009B3AC4" w:rsidRDefault="00777A9F" w:rsidP="00585334">
      <w:pPr>
        <w:numPr>
          <w:ilvl w:val="0"/>
          <w:numId w:val="23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расстояние в градусах:  151º  - 51º  = 100º </w:t>
      </w:r>
    </w:p>
    <w:p w:rsidR="00777A9F" w:rsidRPr="009B3AC4" w:rsidRDefault="00777A9F" w:rsidP="00585334">
      <w:pPr>
        <w:numPr>
          <w:ilvl w:val="0"/>
          <w:numId w:val="23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разница во времени: 100º ×4´ = 400´ = 6 часов 40 минут; 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>местное время в Магадане: 12 часов 00 минут + 6 часов 40 минут = 18 часов 40 минут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>Ответ: местное время в Магадане – 18 часов 40 минут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</w:p>
    <w:p w:rsidR="00777A9F" w:rsidRPr="009B3AC4" w:rsidRDefault="00777A9F" w:rsidP="00585334">
      <w:pPr>
        <w:jc w:val="both"/>
        <w:rPr>
          <w:bCs/>
          <w:iCs/>
          <w:noProof/>
          <w:u w:val="single"/>
          <w:lang w:eastAsia="en-US"/>
        </w:rPr>
      </w:pPr>
      <w:r w:rsidRPr="009B3AC4">
        <w:rPr>
          <w:bCs/>
          <w:iCs/>
          <w:noProof/>
          <w:u w:val="single"/>
          <w:lang w:eastAsia="en-US"/>
        </w:rPr>
        <w:t>Для определения поясного времени необходимо:</w:t>
      </w:r>
    </w:p>
    <w:p w:rsidR="00777A9F" w:rsidRPr="009B3AC4" w:rsidRDefault="00777A9F" w:rsidP="00585334">
      <w:pPr>
        <w:numPr>
          <w:ilvl w:val="0"/>
          <w:numId w:val="24"/>
        </w:numPr>
        <w:contextualSpacing/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Определить, в каких часовых поясах находятся нужные нам пункты; </w:t>
      </w:r>
    </w:p>
    <w:p w:rsidR="00777A9F" w:rsidRPr="009B3AC4" w:rsidRDefault="00777A9F" w:rsidP="00585334">
      <w:pPr>
        <w:numPr>
          <w:ilvl w:val="0"/>
          <w:numId w:val="24"/>
        </w:numPr>
        <w:contextualSpacing/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разницу между часовыми поясами; </w:t>
      </w:r>
    </w:p>
    <w:p w:rsidR="00777A9F" w:rsidRPr="009B3AC4" w:rsidRDefault="00777A9F" w:rsidP="00585334">
      <w:pPr>
        <w:numPr>
          <w:ilvl w:val="0"/>
          <w:numId w:val="24"/>
        </w:numPr>
        <w:contextualSpacing/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Определить поясное время в заданном пункте, учитывая, что к западу время уменьшается, к востоку – увеличивается; 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  <w:r w:rsidRPr="009B3AC4">
        <w:rPr>
          <w:bCs/>
          <w:iCs/>
          <w:noProof/>
          <w:u w:val="single"/>
          <w:lang w:eastAsia="en-US"/>
        </w:rPr>
        <w:t>Например:</w:t>
      </w:r>
    </w:p>
    <w:p w:rsidR="00777A9F" w:rsidRPr="009B3AC4" w:rsidRDefault="00777A9F" w:rsidP="00585334">
      <w:p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>Определить поясное время в Якутске, если в Москве 10 часов.</w:t>
      </w:r>
    </w:p>
    <w:p w:rsidR="00777A9F" w:rsidRPr="009B3AC4" w:rsidRDefault="00777A9F" w:rsidP="00585334">
      <w:pPr>
        <w:numPr>
          <w:ilvl w:val="0"/>
          <w:numId w:val="25"/>
        </w:numPr>
        <w:contextualSpacing/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Москва расположена во 2-м часовом поясе, Якутстк – в 8-м; </w:t>
      </w:r>
    </w:p>
    <w:p w:rsidR="00777A9F" w:rsidRPr="009B3AC4" w:rsidRDefault="00777A9F" w:rsidP="00585334">
      <w:pPr>
        <w:numPr>
          <w:ilvl w:val="0"/>
          <w:numId w:val="25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 xml:space="preserve">Разница между часовыми поясами: 8 – 2 = 6; </w:t>
      </w:r>
    </w:p>
    <w:p w:rsidR="00777A9F" w:rsidRPr="009B3AC4" w:rsidRDefault="00777A9F" w:rsidP="00585334">
      <w:pPr>
        <w:numPr>
          <w:ilvl w:val="0"/>
          <w:numId w:val="25"/>
        </w:numPr>
        <w:jc w:val="both"/>
        <w:rPr>
          <w:bCs/>
          <w:noProof/>
          <w:lang w:eastAsia="en-US"/>
        </w:rPr>
      </w:pPr>
      <w:r w:rsidRPr="009B3AC4">
        <w:rPr>
          <w:bCs/>
          <w:noProof/>
          <w:lang w:eastAsia="en-US"/>
        </w:rPr>
        <w:t>Якутск находится восточнее Москвы, поэтому 10 + 6 = 16</w:t>
      </w:r>
    </w:p>
    <w:p w:rsidR="00777A9F" w:rsidRPr="009B3AC4" w:rsidRDefault="00777A9F" w:rsidP="00585334">
      <w:pPr>
        <w:jc w:val="both"/>
        <w:rPr>
          <w:b/>
          <w:bCs/>
          <w:noProof/>
          <w:lang w:eastAsia="en-US"/>
        </w:rPr>
      </w:pPr>
      <w:r w:rsidRPr="009B3AC4">
        <w:rPr>
          <w:bCs/>
          <w:noProof/>
          <w:lang w:eastAsia="en-US"/>
        </w:rPr>
        <w:t>Ответ: в Якутске – 16 часов.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Практическая работа № 3.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</w:pPr>
      <w:r w:rsidRPr="009B3AC4">
        <w:t>Выявление зависимости между тектоническим строением, рельефом  и размещением основных групп полезных ископаемых.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lang w:eastAsia="en-US"/>
        </w:rPr>
      </w:pPr>
      <w:r w:rsidRPr="009B3AC4">
        <w:rPr>
          <w:b/>
          <w:lang w:eastAsia="en-US"/>
        </w:rPr>
        <w:t>Цели работы:</w:t>
      </w:r>
      <w:r w:rsidRPr="009B3AC4">
        <w:rPr>
          <w:lang w:eastAsia="en-US"/>
        </w:rPr>
        <w:t xml:space="preserve"> установить зависимость между размещением крупных форм рельефа и строением земной коры; проверить и оценить умение сопоставлять карты, объяснять выявленные закономерности; по тектонической карте определить закономер</w:t>
      </w:r>
      <w:r w:rsidRPr="009B3AC4">
        <w:rPr>
          <w:lang w:eastAsia="en-US"/>
        </w:rPr>
        <w:softHyphen/>
        <w:t>ности размещения магматических и осадочных полезных ископае</w:t>
      </w:r>
      <w:r w:rsidRPr="009B3AC4">
        <w:rPr>
          <w:lang w:eastAsia="en-US"/>
        </w:rPr>
        <w:softHyphen/>
        <w:t xml:space="preserve">мых; объяснить выявленные закономерности. 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rPr>
          <w:i/>
        </w:rPr>
        <w:t xml:space="preserve">Оборудование: </w:t>
      </w:r>
      <w:r w:rsidRPr="009B3AC4">
        <w:t>тектоническая карта России, физическая карта России, минеральные ресурсы России.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! </w:t>
      </w:r>
      <w:r w:rsidRPr="009B3AC4">
        <w:t xml:space="preserve"> </w:t>
      </w:r>
      <w:r w:rsidRPr="009B3AC4">
        <w:rPr>
          <w:b/>
        </w:rPr>
        <w:t>Платформы</w:t>
      </w:r>
      <w:r w:rsidRPr="009B3AC4">
        <w:t xml:space="preserve"> – древнейшие, относительно устойчивые и выровненные участки земной </w:t>
      </w:r>
    </w:p>
    <w:p w:rsidR="00777A9F" w:rsidRPr="009B3AC4" w:rsidRDefault="00777A9F" w:rsidP="00585334">
      <w:pPr>
        <w:jc w:val="both"/>
      </w:pPr>
      <w:r w:rsidRPr="009B3AC4">
        <w:t xml:space="preserve">    коры.</w:t>
      </w:r>
    </w:p>
    <w:p w:rsidR="00777A9F" w:rsidRPr="009B3AC4" w:rsidRDefault="00777A9F" w:rsidP="00585334">
      <w:pPr>
        <w:jc w:val="both"/>
      </w:pPr>
      <w:r w:rsidRPr="009B3AC4">
        <w:t xml:space="preserve">    </w:t>
      </w:r>
      <w:r w:rsidRPr="009B3AC4">
        <w:rPr>
          <w:b/>
        </w:rPr>
        <w:t>Плиты</w:t>
      </w:r>
      <w:r w:rsidRPr="009B3AC4">
        <w:t xml:space="preserve"> – это молодая платформа.</w:t>
      </w:r>
    </w:p>
    <w:p w:rsidR="00777A9F" w:rsidRPr="009B3AC4" w:rsidRDefault="00777A9F" w:rsidP="00585334">
      <w:pPr>
        <w:jc w:val="both"/>
      </w:pPr>
      <w:r w:rsidRPr="009B3AC4">
        <w:t xml:space="preserve">    </w:t>
      </w:r>
      <w:r w:rsidRPr="009B3AC4">
        <w:rPr>
          <w:b/>
        </w:rPr>
        <w:t>Щиты</w:t>
      </w:r>
      <w:r w:rsidRPr="009B3AC4">
        <w:t xml:space="preserve"> – выход фундамента, сложенного кристаллическими породами, на поверхность.</w:t>
      </w:r>
    </w:p>
    <w:p w:rsidR="00777A9F" w:rsidRPr="009B3AC4" w:rsidRDefault="00777A9F" w:rsidP="00585334">
      <w:pPr>
        <w:jc w:val="both"/>
      </w:pPr>
      <w:r w:rsidRPr="009B3AC4">
        <w:t xml:space="preserve">    </w:t>
      </w:r>
      <w:r w:rsidRPr="009B3AC4">
        <w:rPr>
          <w:b/>
        </w:rPr>
        <w:t>Формы рельефа</w:t>
      </w:r>
      <w:r w:rsidRPr="009B3AC4">
        <w:t xml:space="preserve"> – равнины (низменности, возвышенности, плоскогорья) и горы.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Полезные ископаемые</w:t>
      </w:r>
      <w:r w:rsidRPr="009B3AC4">
        <w:t xml:space="preserve"> – это минеральные образования земной коры, которые могут  </w:t>
      </w:r>
    </w:p>
    <w:p w:rsidR="00777A9F" w:rsidRPr="009B3AC4" w:rsidRDefault="00777A9F" w:rsidP="00585334">
      <w:pPr>
        <w:jc w:val="both"/>
      </w:pPr>
      <w:r w:rsidRPr="009B3AC4">
        <w:t xml:space="preserve">    эффективно использоваться в хозяйстве.</w:t>
      </w:r>
    </w:p>
    <w:p w:rsidR="00777A9F" w:rsidRPr="009B3AC4" w:rsidRDefault="00777A9F" w:rsidP="00585334">
      <w:pPr>
        <w:jc w:val="both"/>
      </w:pPr>
      <w:r w:rsidRPr="009B3AC4">
        <w:t xml:space="preserve">    Полезные ископаемые: рудные (металлические) в магматических породах</w:t>
      </w:r>
    </w:p>
    <w:p w:rsidR="00777A9F" w:rsidRPr="009B3AC4" w:rsidRDefault="00777A9F" w:rsidP="00585334">
      <w:pPr>
        <w:jc w:val="both"/>
      </w:pPr>
      <w:r w:rsidRPr="009B3AC4">
        <w:t xml:space="preserve">                                             нерудные (неметаллические) в осадочных породах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Ход работы: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>Задание 1.</w:t>
      </w:r>
      <w:r w:rsidRPr="009B3AC4">
        <w:t xml:space="preserve"> Сравните  содержание карты тектонической и физической. </w:t>
      </w:r>
    </w:p>
    <w:p w:rsidR="00777A9F" w:rsidRPr="009B3AC4" w:rsidRDefault="00777A9F" w:rsidP="00585334">
      <w:pPr>
        <w:jc w:val="both"/>
      </w:pPr>
      <w:r w:rsidRPr="009B3AC4">
        <w:t>- Найдите на тектонической карте платформы, плиты.</w:t>
      </w:r>
    </w:p>
    <w:p w:rsidR="00777A9F" w:rsidRPr="009B3AC4" w:rsidRDefault="00777A9F" w:rsidP="00585334">
      <w:pPr>
        <w:jc w:val="both"/>
      </w:pPr>
      <w:r w:rsidRPr="009B3AC4">
        <w:t>- Наложите на тектоническую карту физическую и определите, какие формы рельефа расположены на платформах, плитах.</w:t>
      </w:r>
    </w:p>
    <w:p w:rsidR="00777A9F" w:rsidRPr="009B3AC4" w:rsidRDefault="00777A9F" w:rsidP="00585334">
      <w:pPr>
        <w:jc w:val="both"/>
      </w:pPr>
      <w:r w:rsidRPr="009B3AC4">
        <w:t>- Найдите на тектонической карте щиты.</w:t>
      </w:r>
    </w:p>
    <w:p w:rsidR="00777A9F" w:rsidRPr="009B3AC4" w:rsidRDefault="00777A9F" w:rsidP="00585334">
      <w:pPr>
        <w:jc w:val="both"/>
      </w:pPr>
      <w:r w:rsidRPr="009B3AC4">
        <w:t>- Какие формы рельефа соответствуют щитам?</w:t>
      </w:r>
    </w:p>
    <w:p w:rsidR="00777A9F" w:rsidRPr="009B3AC4" w:rsidRDefault="00777A9F" w:rsidP="00585334">
      <w:pPr>
        <w:jc w:val="both"/>
      </w:pPr>
      <w:r w:rsidRPr="009B3AC4">
        <w:t>- Определите области складчатости.</w:t>
      </w:r>
    </w:p>
    <w:p w:rsidR="00777A9F" w:rsidRPr="009B3AC4" w:rsidRDefault="00777A9F" w:rsidP="00585334">
      <w:pPr>
        <w:jc w:val="both"/>
      </w:pPr>
      <w:r w:rsidRPr="009B3AC4">
        <w:t>- Какие формы рельефа соответствуют складчатым областям.</w:t>
      </w:r>
    </w:p>
    <w:p w:rsidR="00777A9F" w:rsidRPr="009B3AC4" w:rsidRDefault="00777A9F" w:rsidP="00585334">
      <w:pPr>
        <w:jc w:val="both"/>
      </w:pPr>
      <w:r w:rsidRPr="009B3AC4">
        <w:t>- Определите, какие полезные ископаемые соответствуют каждой тектонической структуре.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>Задание 2.</w:t>
      </w:r>
      <w:r w:rsidRPr="009B3AC4">
        <w:t xml:space="preserve"> Установите наличие взаимосвязи между тектоническим  строением, рельефом и полезными ископаемыми на отдельных территориях нашей страны. </w:t>
      </w:r>
    </w:p>
    <w:p w:rsidR="00777A9F" w:rsidRPr="009B3AC4" w:rsidRDefault="00777A9F" w:rsidP="00585334">
      <w:pPr>
        <w:jc w:val="both"/>
      </w:pPr>
      <w:r w:rsidRPr="009B3AC4">
        <w:t xml:space="preserve">      Фактический материал, доказывающий наличие такой связи, обобщите в форме таблицы   </w:t>
      </w:r>
    </w:p>
    <w:p w:rsidR="00777A9F" w:rsidRPr="009B3AC4" w:rsidRDefault="00777A9F" w:rsidP="00585334">
      <w:pPr>
        <w:jc w:val="both"/>
      </w:pPr>
      <w:r w:rsidRPr="009B3AC4">
        <w:t xml:space="preserve">                                                                                                                               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Крупная тектоническая структура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Соответствующая ей форма рельефа</w:t>
            </w: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  <w:r w:rsidRPr="009B3AC4">
              <w:t>Наиболее распространенные полезные ископаемые</w:t>
            </w: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Восточно-Европейская платформа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Западно-Сибирская плита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Сибирская платформа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Области кайнозойской складчатости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Области мезозойской складчатости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Области герцинской складчатости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Балтийский щит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  <w:r w:rsidRPr="009B3AC4">
              <w:t>Алданский щит</w:t>
            </w:r>
          </w:p>
        </w:tc>
        <w:tc>
          <w:tcPr>
            <w:tcW w:w="319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3191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9571" w:type="dxa"/>
            <w:gridSpan w:val="3"/>
          </w:tcPr>
          <w:p w:rsidR="00777A9F" w:rsidRPr="009B3AC4" w:rsidRDefault="00777A9F" w:rsidP="00585334">
            <w:pPr>
              <w:jc w:val="both"/>
              <w:rPr>
                <w:i/>
              </w:rPr>
            </w:pPr>
            <w:r w:rsidRPr="009B3AC4">
              <w:rPr>
                <w:i/>
              </w:rPr>
              <w:t xml:space="preserve">Выводы об установленной  зависимости. </w:t>
            </w:r>
          </w:p>
          <w:p w:rsidR="00777A9F" w:rsidRPr="009B3AC4" w:rsidRDefault="00777A9F" w:rsidP="00585334">
            <w:pPr>
              <w:ind w:left="360"/>
              <w:jc w:val="both"/>
            </w:pPr>
            <w:r w:rsidRPr="009B3AC4">
              <w:t>Каким тектоническим структурам соответствуют равнины, горы, нагорья.</w:t>
            </w:r>
          </w:p>
          <w:p w:rsidR="00777A9F" w:rsidRPr="009B3AC4" w:rsidRDefault="00777A9F" w:rsidP="00585334">
            <w:pPr>
              <w:ind w:left="360"/>
              <w:jc w:val="both"/>
            </w:pPr>
            <w:r w:rsidRPr="009B3AC4">
              <w:t>Какова закономерность в размещении полезных ископаемых.</w:t>
            </w:r>
          </w:p>
          <w:p w:rsidR="00777A9F" w:rsidRPr="009B3AC4" w:rsidRDefault="00777A9F" w:rsidP="00585334">
            <w:pPr>
              <w:jc w:val="both"/>
            </w:pPr>
          </w:p>
        </w:tc>
      </w:tr>
    </w:tbl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Практическая работа № 4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</w:pPr>
      <w:r w:rsidRPr="009B3AC4">
        <w:t>Определение по картам закономерностей распределения солнечной радиации, средних температуры января и июля, годового количества осадков по территории страны.</w: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3AC4">
        <w:rPr>
          <w:rFonts w:ascii="Times New Roman" w:hAnsi="Times New Roman"/>
          <w:sz w:val="24"/>
          <w:szCs w:val="24"/>
        </w:rPr>
        <w:t xml:space="preserve">      </w:t>
      </w:r>
      <w:r w:rsidRPr="009B3AC4">
        <w:rPr>
          <w:rFonts w:ascii="Times New Roman" w:hAnsi="Times New Roman"/>
          <w:b/>
          <w:sz w:val="24"/>
          <w:szCs w:val="24"/>
        </w:rPr>
        <w:t>Цели работы:</w:t>
      </w:r>
      <w:r w:rsidRPr="009B3AC4">
        <w:rPr>
          <w:rFonts w:ascii="Times New Roman" w:hAnsi="Times New Roman"/>
          <w:sz w:val="24"/>
          <w:szCs w:val="24"/>
        </w:rPr>
        <w:t xml:space="preserve"> определить закономерности распределения суммарной радиации, объяснить выявленные закономерности; изучить распределение температур и осадков по территории нашей страны, научиться объяснять причины такого распределения; учиться работать с различными климатическими картами, делать на основе их анализа обобщения, выводы. 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Оборудование:</w:t>
      </w: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К учебнику Домогацких:</w:t>
      </w:r>
    </w:p>
    <w:p w:rsidR="00777A9F" w:rsidRPr="009B3AC4" w:rsidRDefault="00777A9F" w:rsidP="00585334">
      <w:pPr>
        <w:ind w:left="360"/>
        <w:jc w:val="both"/>
      </w:pPr>
      <w:r w:rsidRPr="009B3AC4">
        <w:rPr>
          <w:i/>
        </w:rPr>
        <w:t xml:space="preserve"> </w:t>
      </w:r>
      <w:r w:rsidRPr="009B3AC4">
        <w:t xml:space="preserve">карты: суммарная солнечная радиация (стр. 61, рис.46), </w:t>
      </w:r>
    </w:p>
    <w:p w:rsidR="00777A9F" w:rsidRPr="009B3AC4" w:rsidRDefault="00777A9F" w:rsidP="00585334">
      <w:pPr>
        <w:ind w:left="360"/>
        <w:jc w:val="both"/>
      </w:pPr>
      <w:r w:rsidRPr="009B3AC4">
        <w:rPr>
          <w:i/>
        </w:rPr>
        <w:t xml:space="preserve">            </w:t>
      </w:r>
      <w:r w:rsidRPr="009B3AC4">
        <w:t xml:space="preserve"> средние температуры января (стр. 67. Рис.49),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          средние температуры июля (стр. 66, рис.48),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          годовое количество осадков (стр. 63, рис.47),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           испарение и испаряемость (стр. 69, рис.50).</w:t>
      </w:r>
    </w:p>
    <w:p w:rsidR="00777A9F" w:rsidRPr="009B3AC4" w:rsidRDefault="00777A9F" w:rsidP="00585334">
      <w:pPr>
        <w:ind w:left="360"/>
        <w:jc w:val="both"/>
      </w:pPr>
      <w:r w:rsidRPr="009B3AC4">
        <w:t>В атласе:</w:t>
      </w:r>
      <w:r w:rsidRPr="009B3AC4">
        <w:rPr>
          <w:i/>
        </w:rPr>
        <w:t xml:space="preserve"> </w:t>
      </w:r>
      <w:r w:rsidRPr="009B3AC4">
        <w:t xml:space="preserve">средние температуры января, средние температуры июля, годовое количество осадков, испарение и испаряемость                                     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>! Солнечная радиация</w:t>
      </w:r>
      <w:r w:rsidRPr="009B3AC4">
        <w:t xml:space="preserve"> - излучение солнцем тепла и света. 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   Суммарная радиация</w:t>
      </w:r>
      <w:r w:rsidRPr="009B3AC4">
        <w:t xml:space="preserve"> - общее количество солнечной энергии, достигающей    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   </w:t>
      </w:r>
      <w:r w:rsidRPr="009B3AC4">
        <w:t>поверхности Земли.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</w:t>
      </w:r>
      <w:r w:rsidRPr="009B3AC4">
        <w:rPr>
          <w:b/>
        </w:rPr>
        <w:t>Испаряемость -</w:t>
      </w:r>
      <w:r w:rsidRPr="009B3AC4">
        <w:t xml:space="preserve"> это количество влаги, которое может испариться с поверхности при 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   </w:t>
      </w:r>
      <w:r w:rsidRPr="009B3AC4">
        <w:t xml:space="preserve">данных атмосферных условиях. 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</w:t>
      </w:r>
      <w:r w:rsidRPr="009B3AC4">
        <w:rPr>
          <w:b/>
        </w:rPr>
        <w:t>Испарение -</w:t>
      </w:r>
      <w:r w:rsidRPr="009B3AC4">
        <w:t xml:space="preserve"> это поступление в атмосферу водяного пара с поверхности воды, льда,  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   </w:t>
      </w:r>
      <w:r w:rsidRPr="009B3AC4">
        <w:t>растительности, почвы.</w:t>
      </w:r>
    </w:p>
    <w:p w:rsidR="00777A9F" w:rsidRPr="009B3AC4" w:rsidRDefault="00777A9F" w:rsidP="00585334">
      <w:pPr>
        <w:jc w:val="both"/>
      </w:pPr>
      <w:r w:rsidRPr="009B3AC4">
        <w:t xml:space="preserve">         </w:t>
      </w:r>
      <w:r w:rsidRPr="009B3AC4">
        <w:rPr>
          <w:b/>
        </w:rPr>
        <w:t>Коэффициент увлажнения</w:t>
      </w:r>
      <w:r w:rsidRPr="009B3AC4">
        <w:t xml:space="preserve"> -  это отношение годовой суммы осадков к    </w:t>
      </w:r>
    </w:p>
    <w:p w:rsidR="00777A9F" w:rsidRPr="009B3AC4" w:rsidRDefault="00777A9F" w:rsidP="00585334">
      <w:pPr>
        <w:jc w:val="both"/>
      </w:pPr>
      <w:r w:rsidRPr="009B3AC4">
        <w:t xml:space="preserve">         испаряемости на этот же период.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                                              К = О/ И.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К = 1 увлажнение достаточное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К &gt; 1 увлажнение избыточное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К &lt; 1   увлажнение недостаточное</w: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Ход работы:</w: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Задание 1. </w:t>
      </w:r>
      <w:r w:rsidRPr="009B3AC4">
        <w:t>Пользуясь климатическими картами, заполните таблицу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   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                                                                                                                  Таблица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1260"/>
        <w:gridCol w:w="1080"/>
        <w:gridCol w:w="1440"/>
        <w:gridCol w:w="1440"/>
        <w:gridCol w:w="720"/>
        <w:gridCol w:w="720"/>
      </w:tblGrid>
      <w:tr w:rsidR="00777A9F" w:rsidRPr="009B3AC4" w:rsidTr="00942352">
        <w:trPr>
          <w:trHeight w:val="378"/>
        </w:trPr>
        <w:tc>
          <w:tcPr>
            <w:tcW w:w="1368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Пункты</w:t>
            </w:r>
          </w:p>
        </w:tc>
        <w:tc>
          <w:tcPr>
            <w:tcW w:w="1260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Суммарная радиация,</w:t>
            </w:r>
          </w:p>
          <w:p w:rsidR="00777A9F" w:rsidRPr="009B3AC4" w:rsidRDefault="00777A9F" w:rsidP="00585334">
            <w:pPr>
              <w:jc w:val="both"/>
            </w:pPr>
            <w:r w:rsidRPr="009B3AC4">
              <w:t>ккал/см. кв.</w:t>
            </w:r>
          </w:p>
        </w:tc>
        <w:tc>
          <w:tcPr>
            <w:tcW w:w="1260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Годовое количество осадков, мм</w:t>
            </w:r>
          </w:p>
        </w:tc>
        <w:tc>
          <w:tcPr>
            <w:tcW w:w="1080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Испаряе-</w:t>
            </w:r>
          </w:p>
          <w:p w:rsidR="00777A9F" w:rsidRPr="009B3AC4" w:rsidRDefault="00777A9F" w:rsidP="00585334">
            <w:pPr>
              <w:jc w:val="both"/>
            </w:pPr>
            <w:r w:rsidRPr="009B3AC4">
              <w:t>мость, мм</w:t>
            </w:r>
          </w:p>
        </w:tc>
        <w:tc>
          <w:tcPr>
            <w:tcW w:w="1440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Коэффициент</w:t>
            </w:r>
          </w:p>
          <w:p w:rsidR="00777A9F" w:rsidRPr="009B3AC4" w:rsidRDefault="00777A9F" w:rsidP="00585334">
            <w:pPr>
              <w:jc w:val="both"/>
            </w:pPr>
            <w:r w:rsidRPr="009B3AC4">
              <w:t>увлажнения</w:t>
            </w:r>
          </w:p>
        </w:tc>
        <w:tc>
          <w:tcPr>
            <w:tcW w:w="1440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Увлажнение</w:t>
            </w:r>
          </w:p>
        </w:tc>
        <w:tc>
          <w:tcPr>
            <w:tcW w:w="1440" w:type="dxa"/>
            <w:gridSpan w:val="2"/>
          </w:tcPr>
          <w:p w:rsidR="00777A9F" w:rsidRPr="009B3AC4" w:rsidRDefault="00777A9F" w:rsidP="00585334">
            <w:pPr>
              <w:jc w:val="both"/>
            </w:pPr>
            <w:r w:rsidRPr="009B3AC4">
              <w:t>Температура</w:t>
            </w:r>
          </w:p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rPr>
          <w:trHeight w:val="393"/>
        </w:trPr>
        <w:tc>
          <w:tcPr>
            <w:tcW w:w="1368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  <w:r w:rsidRPr="009B3AC4">
              <w:t>я</w:t>
            </w: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  <w:r w:rsidRPr="009B3AC4">
              <w:t>и</w:t>
            </w:r>
          </w:p>
        </w:tc>
      </w:tr>
      <w:tr w:rsidR="00777A9F" w:rsidRPr="009B3AC4" w:rsidTr="00942352">
        <w:trPr>
          <w:trHeight w:val="182"/>
        </w:trPr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 xml:space="preserve">Москва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>Архангельск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>Астрахань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>Санкт-Петербург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>Норильск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>Якутск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368" w:type="dxa"/>
          </w:tcPr>
          <w:p w:rsidR="00777A9F" w:rsidRPr="009B3AC4" w:rsidRDefault="00777A9F" w:rsidP="00585334">
            <w:pPr>
              <w:jc w:val="both"/>
            </w:pPr>
            <w:r w:rsidRPr="009B3AC4">
              <w:t>Красноярск</w:t>
            </w: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26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08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44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720" w:type="dxa"/>
          </w:tcPr>
          <w:p w:rsidR="00777A9F" w:rsidRPr="009B3AC4" w:rsidRDefault="00777A9F" w:rsidP="00585334">
            <w:pPr>
              <w:jc w:val="both"/>
            </w:pPr>
          </w:p>
        </w:tc>
      </w:tr>
    </w:tbl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 xml:space="preserve">Сделайте вывод: </w:t>
      </w:r>
    </w:p>
    <w:p w:rsidR="00777A9F" w:rsidRPr="009B3AC4" w:rsidRDefault="00777A9F" w:rsidP="00585334">
      <w:pPr>
        <w:jc w:val="both"/>
      </w:pPr>
      <w:r w:rsidRPr="009B3AC4">
        <w:t xml:space="preserve">- В каком направлении изменяется температура в январе и июне. </w:t>
      </w:r>
    </w:p>
    <w:p w:rsidR="00777A9F" w:rsidRPr="009B3AC4" w:rsidRDefault="00777A9F" w:rsidP="00585334">
      <w:pPr>
        <w:jc w:val="both"/>
      </w:pPr>
      <w:r w:rsidRPr="009B3AC4">
        <w:t>- От чего зависит распределение солнечной радиации.</w:t>
      </w:r>
    </w:p>
    <w:p w:rsidR="00777A9F" w:rsidRPr="009B3AC4" w:rsidRDefault="00777A9F" w:rsidP="00585334">
      <w:pPr>
        <w:jc w:val="both"/>
      </w:pPr>
      <w:r w:rsidRPr="009B3AC4">
        <w:t xml:space="preserve">- В каком направлении изменяется количество осадков. Объясните причины    </w:t>
      </w:r>
    </w:p>
    <w:p w:rsidR="00777A9F" w:rsidRPr="009B3AC4" w:rsidRDefault="00777A9F" w:rsidP="00585334">
      <w:pPr>
        <w:jc w:val="both"/>
      </w:pPr>
      <w:r w:rsidRPr="009B3AC4">
        <w:t xml:space="preserve">   неравномерного распределения осадков.   </w:t>
      </w:r>
    </w:p>
    <w:p w:rsidR="00777A9F" w:rsidRPr="009B3AC4" w:rsidRDefault="00777A9F" w:rsidP="00585334">
      <w:pPr>
        <w:jc w:val="both"/>
      </w:pPr>
      <w:r w:rsidRPr="009B3AC4">
        <w:t>- Установите взаимосвязь между количеством солнечной радиации и испаряемостью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</w: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Практическая работа № 5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</w:pPr>
      <w:r w:rsidRPr="009B3AC4">
        <w:t>Определение по синоптической  карте особенностей погоды, для различных  пунктов. Составление прогноза погоды.</w: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 w:rsidRPr="009B3AC4">
        <w:rPr>
          <w:i/>
        </w:rPr>
        <w:t>Цель:</w:t>
      </w:r>
      <w:r w:rsidRPr="009B3AC4">
        <w:t xml:space="preserve">  Научиться составлять прогноз погоды, используя различные источники географической информации.   </w: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 w:rsidRPr="009B3AC4">
        <w:rPr>
          <w:i/>
        </w:rPr>
        <w:t>Оборудование:</w:t>
      </w:r>
      <w:r w:rsidRPr="009B3AC4">
        <w:t xml:space="preserve"> синоптическая карта, диаграммы погоды.</w: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!  </w:t>
      </w:r>
      <w:r w:rsidRPr="009B3AC4">
        <w:t xml:space="preserve">Погода – состояние тропосферы в данном месте за определенный промежуток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времени.</w:t>
      </w: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 xml:space="preserve">    </w:t>
      </w:r>
      <w:r w:rsidRPr="009B3AC4">
        <w:t xml:space="preserve">Атмосферный фронт – своеобразные переходные зоны, разделяющие различные по 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    своим свойствам воздушные массы.</w: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>Задание 1.</w:t>
      </w:r>
      <w:r w:rsidRPr="009B3AC4">
        <w:t xml:space="preserve"> Определите состояние погоды по синоптической карте на территории Урала, Центральной части Восточно – Европейской равнине по плану:</w: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 w:rsidRPr="009B3AC4">
        <w:t>1. Температура воздуха.</w:t>
      </w:r>
    </w:p>
    <w:p w:rsidR="00777A9F" w:rsidRPr="009B3AC4" w:rsidRDefault="00777A9F" w:rsidP="00585334">
      <w:pPr>
        <w:ind w:left="360"/>
        <w:jc w:val="both"/>
      </w:pPr>
      <w:r w:rsidRPr="009B3AC4">
        <w:t>2. Направление и сила ветра.</w:t>
      </w:r>
    </w:p>
    <w:p w:rsidR="00777A9F" w:rsidRPr="009B3AC4" w:rsidRDefault="00777A9F" w:rsidP="00585334">
      <w:pPr>
        <w:ind w:left="360"/>
        <w:jc w:val="both"/>
      </w:pPr>
      <w:r w:rsidRPr="009B3AC4">
        <w:t>3. Облачность, осадки.</w:t>
      </w:r>
    </w:p>
    <w:p w:rsidR="00777A9F" w:rsidRPr="009B3AC4" w:rsidRDefault="00777A9F" w:rsidP="00585334">
      <w:pPr>
        <w:ind w:left="360"/>
        <w:jc w:val="both"/>
      </w:pPr>
      <w:r w:rsidRPr="009B3AC4">
        <w:t>4. Какой атмосферный фронт оказывает воздействие на состояние погоды.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5. Какой ожидается прогноз погоды на ближайшее время.   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 xml:space="preserve">Сделайте вывод: </w:t>
      </w:r>
    </w:p>
    <w:p w:rsidR="00777A9F" w:rsidRPr="009B3AC4" w:rsidRDefault="00777A9F" w:rsidP="00585334">
      <w:pPr>
        <w:ind w:left="360"/>
        <w:jc w:val="both"/>
      </w:pPr>
      <w:r w:rsidRPr="009B3AC4">
        <w:t xml:space="preserve">Установите причины различия погоды. Объясните различие в циркуляции атмосферы. </w: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Практическая работа № 6.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</w:pPr>
      <w:r w:rsidRPr="009B3AC4"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 w:rsidRPr="009B3AC4">
        <w:rPr>
          <w:i/>
        </w:rPr>
        <w:t>Цель:</w:t>
      </w:r>
      <w:r w:rsidRPr="009B3AC4">
        <w:t xml:space="preserve">  Определить влияние климата различных территорий страны на деятельность человека.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</w:pPr>
      <w:r w:rsidRPr="009B3AC4">
        <w:rPr>
          <w:i/>
        </w:rPr>
        <w:t>Оборудование:</w:t>
      </w:r>
      <w:r w:rsidRPr="009B3AC4">
        <w:t xml:space="preserve"> климатические карты России, агроклиматическая карта России.</w:t>
      </w:r>
    </w:p>
    <w:p w:rsidR="00777A9F" w:rsidRPr="009B3AC4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  <w:rPr>
          <w:b/>
        </w:rPr>
      </w:pPr>
    </w:p>
    <w:p w:rsidR="00777A9F" w:rsidRDefault="00777A9F" w:rsidP="00585334">
      <w:pPr>
        <w:ind w:left="360"/>
        <w:jc w:val="both"/>
        <w:rPr>
          <w:b/>
        </w:rPr>
      </w:pPr>
    </w:p>
    <w:p w:rsidR="00777A9F" w:rsidRDefault="00777A9F" w:rsidP="00585334">
      <w:pPr>
        <w:ind w:left="360"/>
        <w:jc w:val="both"/>
        <w:rPr>
          <w:b/>
        </w:rPr>
      </w:pPr>
    </w:p>
    <w:p w:rsidR="00777A9F" w:rsidRDefault="00777A9F" w:rsidP="00585334">
      <w:pPr>
        <w:ind w:left="360"/>
        <w:jc w:val="both"/>
        <w:rPr>
          <w:b/>
        </w:rPr>
      </w:pPr>
    </w:p>
    <w:p w:rsidR="00777A9F" w:rsidRDefault="00777A9F" w:rsidP="00585334">
      <w:pPr>
        <w:ind w:left="360"/>
        <w:jc w:val="both"/>
        <w:rPr>
          <w:b/>
        </w:rPr>
      </w:pPr>
    </w:p>
    <w:p w:rsidR="00777A9F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</w:pPr>
      <w:r w:rsidRPr="009B3AC4">
        <w:rPr>
          <w:b/>
        </w:rPr>
        <w:t>!     Климат                                                                               Деятельность человека</w:t>
      </w: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shape id="_x0000_s1031" type="#_x0000_t202" style="position:absolute;left:0;text-align:left;margin-left:297pt;margin-top:17.65pt;width:135pt;height:27pt;z-index:251631616">
            <v:textbox style="mso-next-textbox:#_x0000_s1031">
              <w:txbxContent>
                <w:p w:rsidR="00777A9F" w:rsidRPr="00A00788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Сельское хозяйство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8pt;margin-top:17.65pt;width:81pt;height:36pt;z-index:251627520">
            <v:textbox style="mso-next-textbox:#_x0000_s1032">
              <w:txbxContent>
                <w:p w:rsidR="00777A9F" w:rsidRDefault="00777A9F" w:rsidP="00585334">
                  <w:pPr>
                    <w:jc w:val="center"/>
                  </w:pPr>
                  <w:r w:rsidRPr="00A00788">
                    <w:rPr>
                      <w:sz w:val="22"/>
                      <w:szCs w:val="22"/>
                    </w:rPr>
                    <w:t xml:space="preserve">Количество </w:t>
                  </w:r>
                  <w:r>
                    <w:t>тепла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line id="_x0000_s1033" style="position:absolute;left:0;text-align:left;z-index:251640832" from="252pt,17.25pt" to="297pt,17.25pt">
            <v:stroke endarrow="block"/>
          </v:line>
        </w:pict>
      </w:r>
      <w:r>
        <w:rPr>
          <w:noProof/>
        </w:rPr>
        <w:pict>
          <v:line id="_x0000_s1034" style="position:absolute;left:0;text-align:left;flip:y;z-index:251639808" from="252pt,17.25pt" to="252pt,53.25pt"/>
        </w:pict>
      </w:r>
      <w:r>
        <w:rPr>
          <w:noProof/>
        </w:rPr>
        <w:pict>
          <v:line id="_x0000_s1035" style="position:absolute;left:0;text-align:left;flip:x;z-index:251636736" from="99pt,17.25pt" to="153pt,17.25pt"/>
        </w:pict>
      </w:r>
      <w:r>
        <w:rPr>
          <w:noProof/>
        </w:rPr>
        <w:pict>
          <v:line id="_x0000_s1036" style="position:absolute;left:0;text-align:left;z-index:251634688" from="153pt,17.25pt" to="153pt,53.25pt">
            <v:stroke endarrow="block"/>
          </v:line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shape id="_x0000_s1037" type="#_x0000_t202" style="position:absolute;left:0;text-align:left;margin-left:2in;margin-top:16.45pt;width:108pt;height:36pt;z-index:251630592">
            <v:textbox style="mso-next-textbox:#_x0000_s1037">
              <w:txbxContent>
                <w:p w:rsidR="00777A9F" w:rsidRPr="00A00788" w:rsidRDefault="00777A9F" w:rsidP="0058533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A00788">
                    <w:rPr>
                      <w:color w:val="FF0000"/>
                      <w:sz w:val="22"/>
                      <w:szCs w:val="22"/>
                    </w:rPr>
                    <w:t>Способствуют развитию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pt;margin-top:16.45pt;width:81pt;height:36pt;z-index:251628544">
            <v:textbox style="mso-next-textbox:#_x0000_s1038">
              <w:txbxContent>
                <w:p w:rsidR="00777A9F" w:rsidRPr="00A00788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осадков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line id="_x0000_s1039" style="position:absolute;left:0;text-align:left;z-index:251633664" from="99pt,16.05pt" to="2in,16.05pt">
            <v:stroke endarrow="block"/>
          </v:line>
        </w:pict>
      </w:r>
      <w:r>
        <w:rPr>
          <w:noProof/>
        </w:rPr>
        <w:pict>
          <v:shape id="_x0000_s1040" type="#_x0000_t202" style="position:absolute;left:0;text-align:left;margin-left:297pt;margin-top:16.05pt;width:135pt;height:27pt;z-index:251632640">
            <v:textbox style="mso-next-textbox:#_x0000_s1040">
              <w:txbxContent>
                <w:p w:rsidR="00777A9F" w:rsidRPr="00A00788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Климатические курорты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line id="_x0000_s1041" style="position:absolute;left:0;text-align:left;flip:y;z-index:251638784" from="153pt,15.65pt" to="153pt,60.65pt">
            <v:stroke endarrow="block"/>
          </v:line>
        </w:pict>
      </w:r>
      <w:r>
        <w:rPr>
          <w:noProof/>
        </w:rPr>
        <w:pict>
          <v:line id="_x0000_s1042" style="position:absolute;left:0;text-align:left;z-index:251635712" from="252pt,15.65pt" to="297pt,15.65pt">
            <v:stroke endarrow="block"/>
          </v:line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shape id="_x0000_s1043" type="#_x0000_t202" style="position:absolute;left:0;text-align:left;margin-left:18pt;margin-top:5.85pt;width:81pt;height:36pt;z-index:251629568">
            <v:textbox style="mso-next-textbox:#_x0000_s1043">
              <w:txbxContent>
                <w:p w:rsidR="00777A9F" w:rsidRPr="00A00788" w:rsidRDefault="00777A9F" w:rsidP="005853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Коэффициент увлажнения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  <w:r>
        <w:rPr>
          <w:noProof/>
        </w:rPr>
        <w:pict>
          <v:line id="_x0000_s1044" style="position:absolute;left:0;text-align:left;z-index:251637760" from="99pt,5.45pt" to="153pt,5.45pt"/>
        </w:pict>
      </w: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  <w:rPr>
          <w:b/>
        </w:rPr>
      </w:pP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>
        <w:rPr>
          <w:noProof/>
        </w:rPr>
        <w:pict>
          <v:shape id="_x0000_s1045" type="#_x0000_t202" style="position:absolute;left:0;text-align:left;margin-left:27pt;margin-top:9pt;width:99pt;height:36pt;z-index:251641856">
            <v:textbox style="mso-next-textbox:#_x0000_s1045">
              <w:txbxContent>
                <w:p w:rsidR="00777A9F" w:rsidRPr="00265AD6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Суровая зима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in;margin-top:9pt;width:126pt;height:36pt;z-index:251645952">
            <v:textbox style="mso-next-textbox:#_x0000_s1046">
              <w:txbxContent>
                <w:p w:rsidR="00777A9F" w:rsidRPr="00265AD6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Сельскохозяйственные работы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>
        <w:rPr>
          <w:noProof/>
        </w:rPr>
        <w:pict>
          <v:line id="_x0000_s1047" style="position:absolute;left:0;text-align:left;flip:x;z-index:251653120" from="252pt,3.6pt" to="4in,3.6pt">
            <v:stroke endarrow="block"/>
          </v:line>
        </w:pict>
      </w:r>
      <w:r>
        <w:rPr>
          <w:noProof/>
        </w:rPr>
        <w:pict>
          <v:line id="_x0000_s1048" style="position:absolute;left:0;text-align:left;z-index:251654144" from="126pt,3.6pt" to="153pt,3.6pt">
            <v:stroke endarrow="block"/>
          </v:line>
        </w:pict>
      </w:r>
      <w:r>
        <w:rPr>
          <w:noProof/>
        </w:rPr>
        <w:pict>
          <v:shape id="_x0000_s1049" type="#_x0000_t202" style="position:absolute;left:0;text-align:left;margin-left:153pt;margin-top:3.6pt;width:99pt;height:1in;z-index:251644928">
            <v:textbox style="mso-next-textbox:#_x0000_s1049">
              <w:txbxContent>
                <w:p w:rsidR="00777A9F" w:rsidRDefault="00777A9F" w:rsidP="00585334"/>
                <w:p w:rsidR="00777A9F" w:rsidRDefault="00777A9F" w:rsidP="00585334"/>
                <w:p w:rsidR="00777A9F" w:rsidRPr="00265AD6" w:rsidRDefault="00777A9F" w:rsidP="00585334">
                  <w:pPr>
                    <w:jc w:val="center"/>
                    <w:rPr>
                      <w:color w:val="FF0000"/>
                    </w:rPr>
                  </w:pPr>
                  <w:r w:rsidRPr="00265AD6">
                    <w:rPr>
                      <w:color w:val="FF0000"/>
                    </w:rPr>
                    <w:t>затрудняют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</w:pPr>
      <w:r>
        <w:rPr>
          <w:noProof/>
        </w:rPr>
        <w:pict>
          <v:shape id="_x0000_s1050" type="#_x0000_t202" style="position:absolute;left:0;text-align:left;margin-left:4in;margin-top:7.8pt;width:126pt;height:36pt;z-index:251646976">
            <v:textbox style="mso-next-textbox:#_x0000_s1050">
              <w:txbxContent>
                <w:p w:rsidR="00777A9F" w:rsidRPr="00265AD6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7pt;margin-top:7.8pt;width:99pt;height:36pt;z-index:251642880">
            <v:textbox style="mso-next-textbox:#_x0000_s1051">
              <w:txbxContent>
                <w:p w:rsidR="00777A9F" w:rsidRPr="00265AD6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Избыточная влага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</w:pPr>
      <w:r>
        <w:rPr>
          <w:noProof/>
        </w:rPr>
        <w:pict>
          <v:line id="_x0000_s1052" style="position:absolute;left:0;text-align:left;flip:x;z-index:251652096" from="252pt,12pt" to="4in,12pt">
            <v:stroke endarrow="block"/>
          </v:line>
        </w:pict>
      </w:r>
      <w:r>
        <w:rPr>
          <w:noProof/>
        </w:rPr>
        <w:pict>
          <v:line id="_x0000_s1053" style="position:absolute;left:0;text-align:left;z-index:251649024" from="126pt,12pt" to="153pt,12pt">
            <v:stroke endarrow="block"/>
          </v:line>
        </w:pic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>
        <w:rPr>
          <w:noProof/>
        </w:rPr>
        <w:pict>
          <v:line id="_x0000_s1054" style="position:absolute;left:0;text-align:left;flip:x;z-index:251651072" from="252pt,6.6pt" to="4in,6.6pt">
            <v:stroke endarrow="block"/>
          </v:line>
        </w:pict>
      </w:r>
      <w:r>
        <w:rPr>
          <w:noProof/>
        </w:rPr>
        <w:pict>
          <v:line id="_x0000_s1055" style="position:absolute;left:0;text-align:left;z-index:251650048" from="126pt,6.6pt" to="153pt,6.6pt">
            <v:stroke endarrow="block"/>
          </v:line>
        </w:pict>
      </w:r>
      <w:r>
        <w:rPr>
          <w:noProof/>
        </w:rPr>
        <w:pict>
          <v:shape id="_x0000_s1056" type="#_x0000_t202" style="position:absolute;left:0;text-align:left;margin-left:4in;margin-top:6.6pt;width:126pt;height:36pt;z-index:251648000">
            <v:textbox style="mso-next-textbox:#_x0000_s1056">
              <w:txbxContent>
                <w:p w:rsidR="00777A9F" w:rsidRDefault="00777A9F" w:rsidP="00585334">
                  <w:pPr>
                    <w:jc w:val="center"/>
                  </w:pPr>
                  <w:r>
                    <w:t>Освоение новых территорий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7pt;margin-top:6.6pt;width:99pt;height:36pt;z-index:251643904">
            <v:textbox style="mso-next-textbox:#_x0000_s1057">
              <w:txbxContent>
                <w:p w:rsidR="00777A9F" w:rsidRPr="00265AD6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Большая засушливость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</w:pPr>
      <w:r w:rsidRPr="009B3AC4">
        <w:t xml:space="preserve"> 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</w:p>
    <w:p w:rsidR="00777A9F" w:rsidRDefault="00777A9F" w:rsidP="00585334">
      <w:pPr>
        <w:jc w:val="both"/>
        <w:rPr>
          <w:b/>
        </w:rPr>
      </w:pPr>
    </w:p>
    <w:p w:rsidR="00777A9F" w:rsidRDefault="00777A9F" w:rsidP="00585334">
      <w:pPr>
        <w:jc w:val="both"/>
        <w:rPr>
          <w:b/>
        </w:rPr>
      </w:pPr>
    </w:p>
    <w:p w:rsidR="00777A9F" w:rsidRDefault="00777A9F" w:rsidP="00585334">
      <w:pPr>
        <w:jc w:val="both"/>
        <w:rPr>
          <w:b/>
        </w:rPr>
      </w:pPr>
    </w:p>
    <w:p w:rsidR="00777A9F" w:rsidRDefault="00777A9F" w:rsidP="00585334">
      <w:pPr>
        <w:jc w:val="both"/>
        <w:rPr>
          <w:b/>
        </w:rPr>
      </w:pPr>
    </w:p>
    <w:p w:rsidR="00777A9F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rPr>
          <w:b/>
        </w:rPr>
        <w:t>Задание 1.</w:t>
      </w:r>
      <w:r w:rsidRPr="009B3AC4">
        <w:t xml:space="preserve"> Определите влияние климата на деятельность человека. Заполните таблицу 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t xml:space="preserve">                                                                                                                                   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77A9F" w:rsidRPr="009B3AC4" w:rsidTr="00942352">
        <w:tc>
          <w:tcPr>
            <w:tcW w:w="1914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Природный район</w:t>
            </w:r>
          </w:p>
        </w:tc>
        <w:tc>
          <w:tcPr>
            <w:tcW w:w="1914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Климатический пояс</w:t>
            </w:r>
          </w:p>
        </w:tc>
        <w:tc>
          <w:tcPr>
            <w:tcW w:w="1914" w:type="dxa"/>
            <w:vMerge w:val="restart"/>
          </w:tcPr>
          <w:p w:rsidR="00777A9F" w:rsidRPr="009B3AC4" w:rsidRDefault="00777A9F" w:rsidP="00585334">
            <w:pPr>
              <w:jc w:val="both"/>
            </w:pPr>
            <w:r w:rsidRPr="009B3AC4">
              <w:t>Черты климата</w:t>
            </w:r>
          </w:p>
        </w:tc>
        <w:tc>
          <w:tcPr>
            <w:tcW w:w="3829" w:type="dxa"/>
            <w:gridSpan w:val="2"/>
          </w:tcPr>
          <w:p w:rsidR="00777A9F" w:rsidRPr="009B3AC4" w:rsidRDefault="00777A9F" w:rsidP="00585334">
            <w:pPr>
              <w:jc w:val="both"/>
            </w:pPr>
            <w:r w:rsidRPr="009B3AC4">
              <w:t>Влияние климата на деятельность человека</w:t>
            </w:r>
          </w:p>
        </w:tc>
      </w:tr>
      <w:tr w:rsidR="00777A9F" w:rsidRPr="009B3AC4" w:rsidTr="00942352">
        <w:tc>
          <w:tcPr>
            <w:tcW w:w="1914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  <w:vMerge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  <w:r w:rsidRPr="009B3AC4">
              <w:t>способствует</w:t>
            </w:r>
          </w:p>
        </w:tc>
        <w:tc>
          <w:tcPr>
            <w:tcW w:w="1915" w:type="dxa"/>
          </w:tcPr>
          <w:p w:rsidR="00777A9F" w:rsidRPr="009B3AC4" w:rsidRDefault="00777A9F" w:rsidP="00585334">
            <w:pPr>
              <w:jc w:val="both"/>
            </w:pPr>
            <w:r w:rsidRPr="009B3AC4">
              <w:t>затрудняет</w:t>
            </w:r>
          </w:p>
        </w:tc>
      </w:tr>
      <w:tr w:rsidR="00777A9F" w:rsidRPr="009B3AC4" w:rsidTr="00942352"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  <w:r w:rsidRPr="009B3AC4">
              <w:t>Север Восточно – Европейской равнины</w:t>
            </w: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5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  <w:r w:rsidRPr="009B3AC4">
              <w:t>Центральная часть Восточно-Европейской равнины</w:t>
            </w: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5" w:type="dxa"/>
          </w:tcPr>
          <w:p w:rsidR="00777A9F" w:rsidRPr="009B3AC4" w:rsidRDefault="00777A9F" w:rsidP="00585334">
            <w:pPr>
              <w:jc w:val="both"/>
            </w:pPr>
          </w:p>
        </w:tc>
      </w:tr>
      <w:tr w:rsidR="00777A9F" w:rsidRPr="009B3AC4" w:rsidTr="00942352"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  <w:r w:rsidRPr="009B3AC4">
              <w:t>Юг Восточно-Европейской равнины</w:t>
            </w: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4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1915" w:type="dxa"/>
          </w:tcPr>
          <w:p w:rsidR="00777A9F" w:rsidRPr="009B3AC4" w:rsidRDefault="00777A9F" w:rsidP="00585334">
            <w:pPr>
              <w:jc w:val="both"/>
            </w:pPr>
          </w:p>
        </w:tc>
      </w:tr>
    </w:tbl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i/>
        </w:rPr>
        <w:t>Сделайте вывод:</w:t>
      </w:r>
      <w:r w:rsidRPr="009B3AC4">
        <w:t xml:space="preserve">  Каково влияние климата на жизнь и деятельность человека.</w:t>
      </w:r>
      <w:r w:rsidRPr="009B3AC4">
        <w:br/>
      </w:r>
      <w:r w:rsidRPr="009B3AC4">
        <w:br/>
      </w: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Практическая работа №7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i/>
        </w:rPr>
        <w:t>Цель:</w:t>
      </w:r>
      <w:r w:rsidRPr="009B3AC4">
        <w:t xml:space="preserve"> Составить развернутую характеристику реки, используя различные источники информации.</w: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>Оборудование:</w:t>
      </w:r>
      <w:r w:rsidRPr="009B3AC4">
        <w:t xml:space="preserve"> климатические карты России, физическая карта России, климатограммы, карты атласа.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!  Режим реки – </w:t>
      </w:r>
      <w:r w:rsidRPr="009B3AC4">
        <w:t xml:space="preserve">закономерное изменение состояния реки во времени: половодье, межень,     </w:t>
      </w:r>
    </w:p>
    <w:p w:rsidR="00777A9F" w:rsidRPr="009B3AC4" w:rsidRDefault="00777A9F" w:rsidP="00585334">
      <w:pPr>
        <w:jc w:val="both"/>
      </w:pPr>
      <w:r w:rsidRPr="009B3AC4">
        <w:t xml:space="preserve">    паводок, ледостав, ледоход. </w:t>
      </w:r>
    </w:p>
    <w:p w:rsidR="00777A9F" w:rsidRPr="009B3AC4" w:rsidRDefault="00777A9F" w:rsidP="00585334">
      <w:pPr>
        <w:jc w:val="both"/>
      </w:pPr>
      <w:r w:rsidRPr="009B3AC4">
        <w:t xml:space="preserve">    </w:t>
      </w:r>
      <w:r w:rsidRPr="009B3AC4">
        <w:rPr>
          <w:b/>
        </w:rPr>
        <w:t>Типы водного режима рек:</w:t>
      </w:r>
      <w:r w:rsidRPr="009B3AC4">
        <w:t xml:space="preserve"> - реки с весенним половодьем;</w:t>
      </w:r>
    </w:p>
    <w:p w:rsidR="00777A9F" w:rsidRPr="009B3AC4" w:rsidRDefault="00777A9F" w:rsidP="00585334">
      <w:pPr>
        <w:jc w:val="both"/>
      </w:pPr>
      <w:r w:rsidRPr="009B3AC4">
        <w:t xml:space="preserve">                                                   - реки с летним половодьем;</w:t>
      </w:r>
    </w:p>
    <w:p w:rsidR="00777A9F" w:rsidRPr="009B3AC4" w:rsidRDefault="00777A9F" w:rsidP="00585334">
      <w:pPr>
        <w:jc w:val="both"/>
      </w:pPr>
      <w:r w:rsidRPr="009B3AC4">
        <w:t xml:space="preserve">                                                   - реки с паводковым режимом.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Межень</w:t>
      </w:r>
      <w:r w:rsidRPr="009B3AC4">
        <w:t xml:space="preserve"> - самый низкий уровень воды в реке.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Половодье – </w:t>
      </w:r>
      <w:r w:rsidRPr="009B3AC4">
        <w:t xml:space="preserve">наиболее высокий уровень воды в реке.       </w:t>
      </w:r>
    </w:p>
    <w:p w:rsidR="00777A9F" w:rsidRPr="009B3AC4" w:rsidRDefault="00777A9F" w:rsidP="00585334">
      <w:pPr>
        <w:jc w:val="both"/>
      </w:pPr>
      <w:r w:rsidRPr="009B3AC4">
        <w:t xml:space="preserve">     </w:t>
      </w:r>
      <w:r w:rsidRPr="009B3AC4">
        <w:rPr>
          <w:b/>
        </w:rPr>
        <w:t>Паводок</w:t>
      </w:r>
      <w:r w:rsidRPr="009B3AC4">
        <w:t xml:space="preserve"> – кратковременный подъем уровня воды в реке.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Годовой сток</w:t>
      </w:r>
      <w:r w:rsidRPr="009B3AC4">
        <w:t xml:space="preserve"> – это количество воды, протекающее в речном русле за год. </w:t>
      </w:r>
    </w:p>
    <w:p w:rsidR="00777A9F" w:rsidRPr="009B3AC4" w:rsidRDefault="00777A9F" w:rsidP="00585334">
      <w:pPr>
        <w:jc w:val="both"/>
      </w:pPr>
      <w:r w:rsidRPr="009B3AC4">
        <w:t xml:space="preserve">     </w:t>
      </w:r>
      <w:r w:rsidRPr="009B3AC4">
        <w:rPr>
          <w:b/>
        </w:rPr>
        <w:t>Уклон реки</w:t>
      </w:r>
      <w:r w:rsidRPr="009B3AC4">
        <w:t xml:space="preserve"> – отношение величины падения реки к ее длине. 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                         У = П : Дл</w:t>
      </w:r>
      <w:r w:rsidRPr="009B3AC4">
        <w:t>. (единица измерения см/км)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Падение реки</w:t>
      </w:r>
      <w:r w:rsidRPr="009B3AC4">
        <w:t xml:space="preserve"> – превышение истока реки над устьем. 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                          П = И-У </w:t>
      </w:r>
      <w:r w:rsidRPr="009B3AC4">
        <w:t xml:space="preserve">(единица измерения м)                                     </w:t>
      </w:r>
    </w:p>
    <w:p w:rsidR="00777A9F" w:rsidRPr="009B3AC4" w:rsidRDefault="00777A9F" w:rsidP="00585334">
      <w:pPr>
        <w:jc w:val="both"/>
        <w:rPr>
          <w:b/>
        </w:rPr>
      </w:pPr>
      <w:r w:rsidRPr="009B3AC4">
        <w:t xml:space="preserve">     </w:t>
      </w:r>
      <w:r w:rsidRPr="009B3AC4">
        <w:rPr>
          <w:b/>
        </w:rPr>
        <w:t>Питание рек:</w:t>
      </w:r>
      <w:r w:rsidRPr="009B3AC4">
        <w:t xml:space="preserve"> дождевое, снеговое, грунтовое, ледниковое, смешанное.</w:t>
      </w: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 xml:space="preserve">                                                 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Задание 1. </w:t>
      </w:r>
      <w:r w:rsidRPr="009B3AC4">
        <w:t>Дайте развернутую характеристику реки по плану:</w:t>
      </w:r>
    </w:p>
    <w:p w:rsidR="00777A9F" w:rsidRPr="009B3AC4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</w:pPr>
      <w:r w:rsidRPr="009B3AC4">
        <w:t>1. Название реки.</w:t>
      </w:r>
    </w:p>
    <w:p w:rsidR="00777A9F" w:rsidRPr="009B3AC4" w:rsidRDefault="00777A9F" w:rsidP="00585334">
      <w:pPr>
        <w:jc w:val="both"/>
      </w:pPr>
      <w:r w:rsidRPr="009B3AC4">
        <w:t>2. Исток, направление течения, устье.</w:t>
      </w:r>
    </w:p>
    <w:p w:rsidR="00777A9F" w:rsidRPr="009B3AC4" w:rsidRDefault="00777A9F" w:rsidP="00585334">
      <w:pPr>
        <w:jc w:val="both"/>
      </w:pPr>
      <w:r w:rsidRPr="009B3AC4">
        <w:t>3. К бассейну, какого океана принадлежит.</w:t>
      </w:r>
    </w:p>
    <w:p w:rsidR="00777A9F" w:rsidRPr="00A00F28" w:rsidRDefault="00777A9F" w:rsidP="00585334">
      <w:pPr>
        <w:jc w:val="both"/>
      </w:pPr>
      <w:r w:rsidRPr="00A00F28">
        <w:t xml:space="preserve"> Реки России относятся к бассейнам Северного Ледовитого, Тихого, Атлантического океанов и внутреннего стока (реки,  впадающие в озера).</w:t>
      </w:r>
    </w:p>
    <w:p w:rsidR="00777A9F" w:rsidRPr="00A00F28" w:rsidRDefault="00777A9F" w:rsidP="00585334">
      <w:pPr>
        <w:jc w:val="both"/>
      </w:pPr>
      <w:r w:rsidRPr="00A00F28">
        <w:t>4. Источник питания.</w:t>
      </w:r>
    </w:p>
    <w:p w:rsidR="00777A9F" w:rsidRPr="00A00F28" w:rsidRDefault="00777A9F" w:rsidP="00585334">
      <w:pPr>
        <w:jc w:val="both"/>
      </w:pPr>
      <w:r w:rsidRPr="00A00F28">
        <w:t xml:space="preserve">Для ответа необходимо открыть климатическую карту и климатограмму, определить время выпадения  максимального количества осадков. </w:t>
      </w:r>
    </w:p>
    <w:p w:rsidR="00777A9F" w:rsidRPr="00A00F28" w:rsidRDefault="00777A9F" w:rsidP="00585334">
      <w:pPr>
        <w:jc w:val="both"/>
      </w:pPr>
      <w:r w:rsidRPr="00A00F28">
        <w:t xml:space="preserve">5. Тип водного режима. </w:t>
      </w:r>
    </w:p>
    <w:p w:rsidR="00777A9F" w:rsidRPr="00A00F28" w:rsidRDefault="00777A9F" w:rsidP="00585334">
      <w:pPr>
        <w:jc w:val="both"/>
      </w:pPr>
      <w:r w:rsidRPr="00A00F28">
        <w:t>Смотри питание рек.</w:t>
      </w:r>
    </w:p>
    <w:p w:rsidR="00777A9F" w:rsidRPr="00A00F28" w:rsidRDefault="00777A9F" w:rsidP="00585334">
      <w:pPr>
        <w:jc w:val="both"/>
      </w:pPr>
      <w:r w:rsidRPr="00A00F28">
        <w:t>6. Падение и уклон реки.</w:t>
      </w:r>
    </w:p>
    <w:p w:rsidR="00777A9F" w:rsidRPr="00A00F28" w:rsidRDefault="00777A9F" w:rsidP="00585334">
      <w:pPr>
        <w:jc w:val="both"/>
      </w:pPr>
      <w:r w:rsidRPr="00A00F28">
        <w:t xml:space="preserve"> Рассчитать по формулам.</w:t>
      </w:r>
    </w:p>
    <w:p w:rsidR="00777A9F" w:rsidRPr="00A00F28" w:rsidRDefault="00777A9F" w:rsidP="00585334">
      <w:pPr>
        <w:jc w:val="both"/>
      </w:pPr>
      <w:r w:rsidRPr="00A00F28">
        <w:t xml:space="preserve">7. Годовой сток. </w:t>
      </w:r>
    </w:p>
    <w:p w:rsidR="00777A9F" w:rsidRPr="00A00F28" w:rsidRDefault="00777A9F" w:rsidP="00585334">
      <w:pPr>
        <w:jc w:val="both"/>
      </w:pPr>
      <w:r w:rsidRPr="00A00F28">
        <w:t>Определяется по карте годового стока рек.</w:t>
      </w:r>
    </w:p>
    <w:p w:rsidR="00777A9F" w:rsidRPr="00A00F28" w:rsidRDefault="00777A9F" w:rsidP="00585334">
      <w:pPr>
        <w:jc w:val="both"/>
      </w:pPr>
      <w:r w:rsidRPr="00A00F28">
        <w:t>8. Характеристика течения.</w:t>
      </w:r>
    </w:p>
    <w:p w:rsidR="00777A9F" w:rsidRPr="00A00F28" w:rsidRDefault="00777A9F" w:rsidP="00585334">
      <w:pPr>
        <w:jc w:val="both"/>
      </w:pPr>
      <w:r w:rsidRPr="00A00F28">
        <w:t xml:space="preserve"> Характер течения определяется по физической карте, необходимо определить формы рельефа (равнина или горы).  По характеру течения реки бывают равнинные течение спокойное и плавное или горные течение бурное и быстрое.                                                                                 </w:t>
      </w:r>
    </w:p>
    <w:p w:rsidR="00777A9F" w:rsidRPr="00A00F28" w:rsidRDefault="00777A9F" w:rsidP="00585334">
      <w:pPr>
        <w:jc w:val="both"/>
      </w:pPr>
      <w:r w:rsidRPr="00A00F28">
        <w:t>9. Хозяйственное использование реки</w:t>
      </w:r>
      <w:r w:rsidRPr="00A00F28">
        <w:rPr>
          <w:b/>
        </w:rPr>
        <w:t xml:space="preserve"> </w:t>
      </w:r>
      <w:r w:rsidRPr="00A00F28">
        <w:t>и ее охрана.</w:t>
      </w:r>
    </w:p>
    <w:p w:rsidR="00777A9F" w:rsidRPr="00A00F28" w:rsidRDefault="00777A9F" w:rsidP="00585334">
      <w:pPr>
        <w:jc w:val="both"/>
      </w:pPr>
      <w:r w:rsidRPr="00A00F28">
        <w:t xml:space="preserve">Реки используются как транспортные магистрали, в промышленности и сельском хозяйстве, для орошения, в быту, гидроресурсы, источник пресной воды. Ловля рыбы, лесосплав. Подбери значение по отношению к твоей реке.  </w:t>
      </w:r>
    </w:p>
    <w:p w:rsidR="00777A9F" w:rsidRPr="00A00F28" w:rsidRDefault="00777A9F" w:rsidP="00585334">
      <w:pPr>
        <w:jc w:val="both"/>
      </w:pPr>
      <w:r w:rsidRPr="00A00F28">
        <w:t xml:space="preserve">     </w:t>
      </w:r>
    </w:p>
    <w:p w:rsidR="00777A9F" w:rsidRDefault="00777A9F" w:rsidP="00585334">
      <w:pPr>
        <w:jc w:val="both"/>
      </w:pPr>
    </w:p>
    <w:p w:rsidR="00777A9F" w:rsidRPr="00A00F28" w:rsidRDefault="00777A9F" w:rsidP="00585334">
      <w:pPr>
        <w:jc w:val="both"/>
      </w:pPr>
      <w:r w:rsidRPr="00A00F28">
        <w:t>Практическая работа № 8</w:t>
      </w:r>
    </w:p>
    <w:p w:rsidR="00777A9F" w:rsidRPr="00A00F28" w:rsidRDefault="00777A9F" w:rsidP="00585334">
      <w:pPr>
        <w:jc w:val="both"/>
      </w:pPr>
    </w:p>
    <w:p w:rsidR="00777A9F" w:rsidRPr="00A00F28" w:rsidRDefault="00777A9F" w:rsidP="00585334">
      <w:pPr>
        <w:jc w:val="both"/>
      </w:pPr>
      <w:r w:rsidRPr="00A00F28"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777A9F" w:rsidRPr="00A00F28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B3AC4">
        <w:rPr>
          <w:rFonts w:ascii="Times New Roman" w:hAnsi="Times New Roman"/>
          <w:i/>
          <w:sz w:val="24"/>
          <w:szCs w:val="24"/>
        </w:rPr>
        <w:t xml:space="preserve">Цель: </w:t>
      </w:r>
      <w:r w:rsidRPr="009B3AC4">
        <w:rPr>
          <w:rFonts w:ascii="Times New Roman" w:hAnsi="Times New Roman"/>
          <w:sz w:val="24"/>
          <w:szCs w:val="24"/>
        </w:rPr>
        <w:t xml:space="preserve">доказать зависимость растительного и животного мира от других компонентов природы; проверить и оценить умение работать с различными источниками географической информации для решения практических задач. </w:t>
      </w:r>
    </w:p>
    <w:p w:rsidR="00777A9F" w:rsidRPr="009B3AC4" w:rsidRDefault="00777A9F" w:rsidP="00585334">
      <w:pPr>
        <w:jc w:val="both"/>
      </w:pPr>
      <w:r w:rsidRPr="009B3AC4">
        <w:rPr>
          <w:i/>
        </w:rPr>
        <w:t>Оборудование:</w:t>
      </w:r>
      <w:r w:rsidRPr="009B3AC4">
        <w:t xml:space="preserve"> карты атласа.</w:t>
      </w: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>!  Компоненты природы</w:t>
      </w:r>
      <w:r w:rsidRPr="009B3AC4">
        <w:t xml:space="preserve">: растения, животные, климат, воды, рельеф, полезные  </w:t>
      </w:r>
    </w:p>
    <w:p w:rsidR="00777A9F" w:rsidRPr="009B3AC4" w:rsidRDefault="00777A9F" w:rsidP="00585334">
      <w:pPr>
        <w:jc w:val="both"/>
      </w:pPr>
      <w:r w:rsidRPr="009B3AC4">
        <w:t xml:space="preserve">    ископаемые, человек, почвы,</w:t>
      </w:r>
    </w:p>
    <w:p w:rsidR="00777A9F" w:rsidRPr="009B3AC4" w:rsidRDefault="00777A9F" w:rsidP="00585334">
      <w:pPr>
        <w:jc w:val="both"/>
      </w:pPr>
      <w:r w:rsidRPr="009B3AC4">
        <w:rPr>
          <w:b/>
        </w:rPr>
        <w:t xml:space="preserve">    Природный комплекс</w:t>
      </w:r>
      <w:r w:rsidRPr="009B3AC4">
        <w:t xml:space="preserve"> -  это участок земной поверхности, который отличается </w:t>
      </w:r>
    </w:p>
    <w:p w:rsidR="00777A9F" w:rsidRPr="009B3AC4" w:rsidRDefault="00777A9F" w:rsidP="00585334">
      <w:pPr>
        <w:jc w:val="both"/>
      </w:pPr>
      <w:r w:rsidRPr="009B3AC4">
        <w:t xml:space="preserve">    особенностями природных компонентов, находящихся в сложном взаимодействии.</w:t>
      </w:r>
    </w:p>
    <w:p w:rsidR="00777A9F" w:rsidRPr="009B3AC4" w:rsidRDefault="00777A9F" w:rsidP="00585334">
      <w:pPr>
        <w:jc w:val="both"/>
      </w:pPr>
      <w:r w:rsidRPr="009B3AC4">
        <w:t xml:space="preserve">    Уровни природных комплексов: локальные, региональные, глобальные.</w:t>
      </w:r>
    </w:p>
    <w:p w:rsidR="00777A9F" w:rsidRPr="009B3AC4" w:rsidRDefault="00777A9F" w:rsidP="00585334">
      <w:pPr>
        <w:jc w:val="both"/>
      </w:pPr>
      <w:r w:rsidRPr="009B3AC4">
        <w:t xml:space="preserve">    Изменения природного комплекса локального уровня связаны с изменением местного   </w:t>
      </w:r>
    </w:p>
    <w:p w:rsidR="00777A9F" w:rsidRPr="009B3AC4" w:rsidRDefault="00777A9F" w:rsidP="00585334">
      <w:pPr>
        <w:jc w:val="both"/>
      </w:pPr>
      <w:r w:rsidRPr="009B3AC4">
        <w:t xml:space="preserve">    уровня (с отдельными элементами  рельефа).</w:t>
      </w:r>
    </w:p>
    <w:p w:rsidR="00777A9F" w:rsidRPr="009B3AC4" w:rsidRDefault="00777A9F" w:rsidP="00585334">
      <w:pPr>
        <w:jc w:val="both"/>
      </w:pPr>
      <w:r w:rsidRPr="009B3AC4">
        <w:t xml:space="preserve">    Изменения природного комплекса регионального уровня связаны  с тектоническими </w:t>
      </w:r>
    </w:p>
    <w:p w:rsidR="00777A9F" w:rsidRPr="009B3AC4" w:rsidRDefault="00777A9F" w:rsidP="00585334">
      <w:pPr>
        <w:jc w:val="both"/>
      </w:pPr>
      <w:r w:rsidRPr="009B3AC4">
        <w:t xml:space="preserve">    движениями, солнечной радиацией.</w:t>
      </w:r>
    </w:p>
    <w:p w:rsidR="00777A9F" w:rsidRPr="009B3AC4" w:rsidRDefault="00777A9F" w:rsidP="00585334">
      <w:pPr>
        <w:jc w:val="both"/>
      </w:pPr>
      <w:r w:rsidRPr="009B3AC4">
        <w:t xml:space="preserve">    Изменения природного комплекса глобального уровня связаны с  </w:t>
      </w:r>
    </w:p>
    <w:p w:rsidR="00777A9F" w:rsidRPr="009B3AC4" w:rsidRDefault="00777A9F" w:rsidP="00585334">
      <w:pPr>
        <w:jc w:val="both"/>
      </w:pPr>
      <w:r w:rsidRPr="009B3AC4">
        <w:t xml:space="preserve">    взаимопроникновением оболочек Земли.</w:t>
      </w:r>
    </w:p>
    <w:p w:rsidR="00777A9F" w:rsidRPr="009B3AC4" w:rsidRDefault="00777A9F" w:rsidP="00585334">
      <w:pPr>
        <w:jc w:val="both"/>
      </w:pPr>
      <w:r w:rsidRPr="009B3AC4">
        <w:rPr>
          <w:i/>
        </w:rPr>
        <w:t xml:space="preserve">    </w:t>
      </w:r>
      <w:r w:rsidRPr="009B3AC4">
        <w:t>Все природные комплексы изменяются</w:t>
      </w:r>
      <w:r w:rsidRPr="009B3AC4">
        <w:rPr>
          <w:i/>
        </w:rPr>
        <w:t xml:space="preserve"> </w:t>
      </w:r>
      <w:r w:rsidRPr="009B3AC4">
        <w:t xml:space="preserve"> под влиянием  деятельности человека.</w:t>
      </w:r>
    </w:p>
    <w:p w:rsidR="00777A9F" w:rsidRPr="009B3AC4" w:rsidRDefault="00777A9F" w:rsidP="00585334">
      <w:pPr>
        <w:jc w:val="both"/>
        <w:rPr>
          <w:i/>
        </w:rPr>
      </w:pPr>
      <w:r w:rsidRPr="009B3AC4">
        <w:rPr>
          <w:i/>
        </w:rPr>
        <w:t xml:space="preserve">     Ход работы:</w:t>
      </w:r>
    </w:p>
    <w:p w:rsidR="00777A9F" w:rsidRPr="009B3AC4" w:rsidRDefault="00777A9F" w:rsidP="00585334">
      <w:pPr>
        <w:jc w:val="both"/>
      </w:pPr>
      <w:r w:rsidRPr="009B3AC4">
        <w:rPr>
          <w:b/>
        </w:rPr>
        <w:t>Задание 1.</w:t>
      </w:r>
      <w:r w:rsidRPr="009B3AC4">
        <w:t xml:space="preserve"> Составьте прогноз изменения растительного и животного мира при изменении компонентов природы. Заполните таблицу </w:t>
      </w:r>
    </w:p>
    <w:p w:rsidR="00777A9F" w:rsidRPr="009B3AC4" w:rsidRDefault="00777A9F" w:rsidP="00585334">
      <w:pPr>
        <w:jc w:val="both"/>
      </w:pPr>
      <w:r w:rsidRPr="009B3AC4">
        <w:t xml:space="preserve">                                                                                                                      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62"/>
        <w:gridCol w:w="2181"/>
        <w:gridCol w:w="2093"/>
        <w:gridCol w:w="2181"/>
      </w:tblGrid>
      <w:tr w:rsidR="00777A9F" w:rsidRPr="009B3AC4" w:rsidTr="00942352">
        <w:tc>
          <w:tcPr>
            <w:tcW w:w="1391" w:type="dxa"/>
          </w:tcPr>
          <w:p w:rsidR="00777A9F" w:rsidRPr="009B3AC4" w:rsidRDefault="00777A9F" w:rsidP="00585334">
            <w:pPr>
              <w:jc w:val="both"/>
            </w:pPr>
            <w:r w:rsidRPr="009B3AC4">
              <w:t>Природный комплекс</w:t>
            </w:r>
          </w:p>
        </w:tc>
        <w:tc>
          <w:tcPr>
            <w:tcW w:w="1725" w:type="dxa"/>
          </w:tcPr>
          <w:p w:rsidR="00777A9F" w:rsidRPr="009B3AC4" w:rsidRDefault="00777A9F" w:rsidP="00585334">
            <w:pPr>
              <w:jc w:val="both"/>
            </w:pPr>
            <w:r w:rsidRPr="009B3AC4">
              <w:t>Характеристика компонентов природы</w:t>
            </w:r>
          </w:p>
        </w:tc>
        <w:tc>
          <w:tcPr>
            <w:tcW w:w="2181" w:type="dxa"/>
          </w:tcPr>
          <w:p w:rsidR="00777A9F" w:rsidRPr="009B3AC4" w:rsidRDefault="00777A9F" w:rsidP="00585334">
            <w:pPr>
              <w:jc w:val="both"/>
            </w:pPr>
            <w:r w:rsidRPr="009B3AC4">
              <w:t>Начальное состояние растительного и животного мира</w:t>
            </w:r>
          </w:p>
        </w:tc>
        <w:tc>
          <w:tcPr>
            <w:tcW w:w="2093" w:type="dxa"/>
          </w:tcPr>
          <w:p w:rsidR="00777A9F" w:rsidRPr="009B3AC4" w:rsidRDefault="00777A9F" w:rsidP="00585334">
            <w:pPr>
              <w:jc w:val="both"/>
            </w:pPr>
            <w:r w:rsidRPr="009B3AC4">
              <w:t>Изменение других компонентов природы</w:t>
            </w:r>
          </w:p>
        </w:tc>
        <w:tc>
          <w:tcPr>
            <w:tcW w:w="2181" w:type="dxa"/>
          </w:tcPr>
          <w:p w:rsidR="00777A9F" w:rsidRPr="009B3AC4" w:rsidRDefault="00777A9F" w:rsidP="00585334">
            <w:pPr>
              <w:jc w:val="both"/>
            </w:pPr>
            <w:r w:rsidRPr="009B3AC4">
              <w:t>Состояние растительного и животного мира</w:t>
            </w:r>
          </w:p>
          <w:p w:rsidR="00777A9F" w:rsidRPr="009B3AC4" w:rsidRDefault="00777A9F" w:rsidP="00585334">
            <w:pPr>
              <w:jc w:val="both"/>
            </w:pPr>
            <w:r w:rsidRPr="009B3AC4">
              <w:t>после изменения</w:t>
            </w:r>
          </w:p>
        </w:tc>
      </w:tr>
      <w:tr w:rsidR="00777A9F" w:rsidRPr="009B3AC4" w:rsidTr="00942352">
        <w:tc>
          <w:tcPr>
            <w:tcW w:w="1391" w:type="dxa"/>
          </w:tcPr>
          <w:p w:rsidR="00777A9F" w:rsidRPr="009B3AC4" w:rsidRDefault="00777A9F" w:rsidP="00585334">
            <w:pPr>
              <w:jc w:val="both"/>
            </w:pPr>
          </w:p>
          <w:p w:rsidR="00777A9F" w:rsidRPr="009B3AC4" w:rsidRDefault="00777A9F" w:rsidP="00585334">
            <w:pPr>
              <w:jc w:val="both"/>
            </w:pPr>
          </w:p>
          <w:p w:rsidR="00777A9F" w:rsidRPr="009B3AC4" w:rsidRDefault="00777A9F" w:rsidP="00585334">
            <w:pPr>
              <w:jc w:val="both"/>
            </w:pPr>
          </w:p>
          <w:p w:rsidR="00777A9F" w:rsidRPr="009B3AC4" w:rsidRDefault="00777A9F" w:rsidP="00585334">
            <w:pPr>
              <w:jc w:val="both"/>
            </w:pPr>
          </w:p>
        </w:tc>
        <w:tc>
          <w:tcPr>
            <w:tcW w:w="1725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2181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2093" w:type="dxa"/>
          </w:tcPr>
          <w:p w:rsidR="00777A9F" w:rsidRPr="009B3AC4" w:rsidRDefault="00777A9F" w:rsidP="00585334">
            <w:pPr>
              <w:jc w:val="both"/>
            </w:pPr>
          </w:p>
        </w:tc>
        <w:tc>
          <w:tcPr>
            <w:tcW w:w="2181" w:type="dxa"/>
          </w:tcPr>
          <w:p w:rsidR="00777A9F" w:rsidRPr="009B3AC4" w:rsidRDefault="00777A9F" w:rsidP="00585334">
            <w:pPr>
              <w:jc w:val="both"/>
            </w:pPr>
          </w:p>
        </w:tc>
      </w:tr>
    </w:tbl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i/>
        </w:rPr>
        <w:t>Сделайте вывод</w:t>
      </w:r>
      <w:r w:rsidRPr="009B3AC4">
        <w:t xml:space="preserve"> о зависимости растительного и животного мира от других компонентов природы.  </w:t>
      </w:r>
    </w:p>
    <w:p w:rsidR="00777A9F" w:rsidRPr="009B3AC4" w:rsidRDefault="00777A9F" w:rsidP="00585334">
      <w:pPr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Default="00777A9F" w:rsidP="00585334">
      <w:pPr>
        <w:ind w:left="360"/>
        <w:jc w:val="both"/>
      </w:pP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t xml:space="preserve">  </w:t>
      </w:r>
      <w:r w:rsidRPr="009B3AC4">
        <w:rPr>
          <w:i/>
        </w:rPr>
        <w:t>Практическая работа № 8</w:t>
      </w:r>
    </w:p>
    <w:p w:rsidR="00777A9F" w:rsidRPr="009B3AC4" w:rsidRDefault="00777A9F" w:rsidP="00585334">
      <w:pPr>
        <w:ind w:left="360"/>
        <w:jc w:val="both"/>
        <w:rPr>
          <w:i/>
        </w:rPr>
      </w:pPr>
      <w:r w:rsidRPr="009B3AC4">
        <w:rPr>
          <w:i/>
        </w:rPr>
        <w:t>(как вариант)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</w:pPr>
      <w:r w:rsidRPr="009B3AC4">
        <w:t>Анализ физической карты и карт компонентов природы для установления взаимосвязей компонентов природы в разных природных зонах</w:t>
      </w: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ind w:left="360"/>
        <w:jc w:val="both"/>
        <w:rPr>
          <w:i/>
        </w:rPr>
      </w:pPr>
    </w:p>
    <w:p w:rsidR="00777A9F" w:rsidRPr="009B3AC4" w:rsidRDefault="00777A9F" w:rsidP="00585334">
      <w:pPr>
        <w:jc w:val="both"/>
      </w:pPr>
      <w:r w:rsidRPr="009B3AC4">
        <w:rPr>
          <w:i/>
        </w:rPr>
        <w:t>Цель:</w:t>
      </w:r>
      <w:r w:rsidRPr="009B3AC4">
        <w:t xml:space="preserve"> Установить взаимосвязь компонентов природы в различных природных зонах.</w:t>
      </w:r>
    </w:p>
    <w:p w:rsidR="00777A9F" w:rsidRPr="009B3AC4" w:rsidRDefault="00777A9F" w:rsidP="00585334">
      <w:pPr>
        <w:jc w:val="both"/>
      </w:pPr>
      <w:r w:rsidRPr="009B3AC4">
        <w:rPr>
          <w:i/>
        </w:rPr>
        <w:t>Оборудование:</w:t>
      </w:r>
      <w:r w:rsidRPr="009B3AC4">
        <w:t xml:space="preserve"> карты атласа.</w:t>
      </w:r>
    </w:p>
    <w:p w:rsidR="00777A9F" w:rsidRPr="009B3AC4" w:rsidRDefault="00777A9F" w:rsidP="00585334">
      <w:pPr>
        <w:jc w:val="both"/>
        <w:rPr>
          <w:i/>
        </w:rPr>
      </w:pPr>
      <w:r w:rsidRPr="009B3AC4">
        <w:rPr>
          <w:b/>
        </w:rPr>
        <w:t xml:space="preserve">! Природная зона </w:t>
      </w:r>
      <w:r w:rsidRPr="009B3AC4">
        <w:t>– это крупный природный комплекс, обладающий общностью температурных условий и увлажнения, почв, растительности и животного мира.</w:t>
      </w:r>
    </w:p>
    <w:p w:rsidR="00777A9F" w:rsidRDefault="00777A9F" w:rsidP="00585334">
      <w:pPr>
        <w:jc w:val="both"/>
      </w:pPr>
      <w:r w:rsidRPr="009B3AC4">
        <w:t xml:space="preserve">  </w:t>
      </w:r>
    </w:p>
    <w:p w:rsidR="00777A9F" w:rsidRDefault="00777A9F" w:rsidP="00585334">
      <w:pPr>
        <w:jc w:val="both"/>
      </w:pPr>
    </w:p>
    <w:p w:rsidR="00777A9F" w:rsidRDefault="00777A9F" w:rsidP="00585334">
      <w:pPr>
        <w:jc w:val="both"/>
      </w:pPr>
    </w:p>
    <w:p w:rsidR="00777A9F" w:rsidRDefault="00777A9F" w:rsidP="00585334">
      <w:pPr>
        <w:jc w:val="both"/>
      </w:pPr>
    </w:p>
    <w:p w:rsidR="00777A9F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t xml:space="preserve"> Схема 1.</w:t>
      </w: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>Взаимосвязь компонентов природы.</w:t>
      </w:r>
    </w:p>
    <w:p w:rsidR="00777A9F" w:rsidRPr="009B3AC4" w:rsidRDefault="00777A9F" w:rsidP="00585334">
      <w:pPr>
        <w:jc w:val="both"/>
      </w:pPr>
      <w:r w:rsidRPr="009B3AC4">
        <w:t>КЛИМАТ</w:t>
      </w:r>
    </w:p>
    <w:p w:rsidR="00777A9F" w:rsidRDefault="00777A9F" w:rsidP="00585334">
      <w:pPr>
        <w:jc w:val="both"/>
      </w:pPr>
      <w:r>
        <w:rPr>
          <w:noProof/>
        </w:rPr>
        <w:pict>
          <v:line id="_x0000_s1058" style="position:absolute;left:0;text-align:left;z-index:251670528" from="3in,13pt" to="3in,31pt">
            <v:stroke endarrow="block"/>
          </v:line>
        </w:pict>
      </w:r>
      <w:r>
        <w:rPr>
          <w:noProof/>
        </w:rPr>
        <w:pict>
          <v:line id="_x0000_s1059" style="position:absolute;left:0;text-align:left;flip:y;z-index:251671552" from="252pt,13pt" to="252pt,31pt">
            <v:stroke endarrow="block"/>
          </v:line>
        </w:pict>
      </w:r>
      <w:r w:rsidRPr="009B3AC4">
        <w:t>(температура, осадки)</w:t>
      </w:r>
    </w:p>
    <w:p w:rsidR="00777A9F" w:rsidRDefault="00777A9F" w:rsidP="00585334">
      <w:pPr>
        <w:jc w:val="both"/>
      </w:pPr>
    </w:p>
    <w:p w:rsidR="00777A9F" w:rsidRDefault="00777A9F" w:rsidP="00585334">
      <w:pPr>
        <w:jc w:val="both"/>
      </w:pPr>
    </w:p>
    <w:p w:rsidR="00777A9F" w:rsidRDefault="00777A9F" w:rsidP="00585334">
      <w:pPr>
        <w:jc w:val="both"/>
      </w:pP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>
        <w:rPr>
          <w:noProof/>
        </w:rPr>
        <w:pict>
          <v:rect id="_x0000_s1060" style="position:absolute;left:0;text-align:left;margin-left:63pt;margin-top:3.4pt;width:333pt;height:117pt;z-index:251655168"/>
        </w:pict>
      </w:r>
      <w:r>
        <w:rPr>
          <w:noProof/>
        </w:rPr>
        <w:pict>
          <v:shape id="_x0000_s1061" type="#_x0000_t202" style="position:absolute;left:0;text-align:left;margin-left:162pt;margin-top:12.4pt;width:2in;height:18pt;z-index:251662336" stroked="f">
            <v:textbox style="mso-next-textbox:#_x0000_s1061">
              <w:txbxContent>
                <w:p w:rsidR="00777A9F" w:rsidRPr="0058229A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Природная зона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>
        <w:rPr>
          <w:noProof/>
        </w:rPr>
        <w:pict>
          <v:oval id="_x0000_s1062" style="position:absolute;left:0;text-align:left;margin-left:81pt;margin-top:7.05pt;width:81pt;height:45pt;z-index:251656192"/>
        </w:pict>
      </w:r>
      <w:r>
        <w:rPr>
          <w:noProof/>
        </w:rPr>
        <w:pict>
          <v:oval id="_x0000_s1063" style="position:absolute;left:0;text-align:left;margin-left:189pt;margin-top:7.05pt;width:81pt;height:45pt;z-index:251657216"/>
        </w:pict>
      </w:r>
      <w:r>
        <w:rPr>
          <w:noProof/>
        </w:rPr>
        <w:pict>
          <v:oval id="_x0000_s1064" style="position:absolute;left:0;text-align:left;margin-left:297pt;margin-top:7.05pt;width:81pt;height:45pt;z-index:251658240"/>
        </w:pict>
      </w:r>
    </w:p>
    <w:p w:rsidR="00777A9F" w:rsidRPr="009B3AC4" w:rsidRDefault="00777A9F" w:rsidP="00585334">
      <w:pPr>
        <w:jc w:val="both"/>
        <w:rPr>
          <w:i/>
        </w:rPr>
      </w:pPr>
      <w:r>
        <w:rPr>
          <w:noProof/>
        </w:rPr>
        <w:pict>
          <v:shape id="_x0000_s1065" type="#_x0000_t202" style="position:absolute;left:0;text-align:left;margin-left:90pt;margin-top:2.25pt;width:63pt;height:27pt;z-index:251659264" stroked="f">
            <v:textbox style="mso-next-textbox:#_x0000_s1065">
              <w:txbxContent>
                <w:p w:rsidR="00777A9F" w:rsidRPr="009C2012" w:rsidRDefault="00777A9F" w:rsidP="005853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растения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left:0;text-align:left;z-index:251663360" from="162pt,11.25pt" to="189pt,11.25pt">
            <v:stroke endarrow="block"/>
          </v:line>
        </w:pict>
      </w:r>
      <w:r>
        <w:rPr>
          <w:noProof/>
        </w:rPr>
        <w:pict>
          <v:line id="_x0000_s1067" style="position:absolute;left:0;text-align:left;flip:x;z-index:251664384" from="270pt,11.25pt" to="297pt,11.25pt">
            <v:stroke endarrow="block"/>
          </v:line>
        </w:pict>
      </w:r>
      <w:r>
        <w:rPr>
          <w:noProof/>
        </w:rPr>
        <w:pict>
          <v:shape id="_x0000_s1068" type="#_x0000_t202" style="position:absolute;left:0;text-align:left;margin-left:198pt;margin-top:2.25pt;width:63pt;height:27pt;z-index:251660288" stroked="f">
            <v:textbox style="mso-next-textbox:#_x0000_s1068">
              <w:txbxContent>
                <w:p w:rsidR="00777A9F" w:rsidRPr="009C2012" w:rsidRDefault="00777A9F" w:rsidP="005853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животные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06pt;margin-top:2.25pt;width:63pt;height:18pt;z-index:251661312" stroked="f">
            <v:textbox style="mso-next-textbox:#_x0000_s1069">
              <w:txbxContent>
                <w:p w:rsidR="00777A9F" w:rsidRPr="0058229A" w:rsidRDefault="00777A9F" w:rsidP="005853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почвы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jc w:val="both"/>
        <w:rPr>
          <w:i/>
        </w:rPr>
      </w:pPr>
      <w:r>
        <w:rPr>
          <w:noProof/>
        </w:rPr>
        <w:pict>
          <v:line id="_x0000_s1070" style="position:absolute;left:0;text-align:left;flip:x;z-index:251665408" from="162pt,6.45pt" to="189pt,6.45pt">
            <v:stroke endarrow="block"/>
          </v:line>
        </w:pict>
      </w:r>
      <w:r>
        <w:rPr>
          <w:noProof/>
        </w:rPr>
        <w:pict>
          <v:line id="_x0000_s1071" style="position:absolute;left:0;text-align:left;z-index:251666432" from="270pt,6.45pt" to="297pt,6.45pt">
            <v:stroke endarrow="block"/>
          </v:line>
        </w:pict>
      </w:r>
    </w:p>
    <w:p w:rsidR="00777A9F" w:rsidRPr="009B3AC4" w:rsidRDefault="00777A9F" w:rsidP="00585334">
      <w:pPr>
        <w:jc w:val="both"/>
        <w:rPr>
          <w:i/>
        </w:rPr>
      </w:pPr>
      <w:r>
        <w:rPr>
          <w:noProof/>
        </w:rPr>
        <w:pict>
          <v:line id="_x0000_s1072" style="position:absolute;left:0;text-align:left;flip:y;z-index:251668480" from="126pt,10.65pt" to="126pt,28.65pt">
            <v:stroke endarrow="block"/>
          </v:line>
        </w:pict>
      </w:r>
      <w:r>
        <w:rPr>
          <w:noProof/>
        </w:rPr>
        <w:pict>
          <v:line id="_x0000_s1073" style="position:absolute;left:0;text-align:left;flip:y;z-index:251669504" from="333pt,10.65pt" to="333pt,28.65pt">
            <v:stroke endarrow="block"/>
          </v:line>
        </w:pic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  <w:rPr>
          <w:i/>
        </w:rPr>
      </w:pPr>
      <w:r>
        <w:rPr>
          <w:noProof/>
        </w:rPr>
        <w:pict>
          <v:line id="_x0000_s1074" style="position:absolute;left:0;text-align:left;z-index:251667456" from="126pt,1.05pt" to="333pt,1.05pt"/>
        </w:pict>
      </w:r>
      <w:r>
        <w:rPr>
          <w:noProof/>
        </w:rPr>
        <w:pict>
          <v:line id="_x0000_s1075" style="position:absolute;left:0;text-align:left;z-index:251672576" from="3in,10.05pt" to="3in,28.05pt">
            <v:stroke endarrow="block"/>
          </v:line>
        </w:pict>
      </w:r>
      <w:r>
        <w:rPr>
          <w:noProof/>
        </w:rPr>
        <w:pict>
          <v:line id="_x0000_s1076" style="position:absolute;left:0;text-align:left;flip:y;z-index:251673600" from="252pt,10.05pt" to="252pt,28.05pt">
            <v:stroke endarrow="block"/>
          </v:line>
        </w:pict>
      </w:r>
    </w:p>
    <w:p w:rsidR="00777A9F" w:rsidRPr="009B3AC4" w:rsidRDefault="00777A9F" w:rsidP="00585334">
      <w:pPr>
        <w:jc w:val="both"/>
        <w:rPr>
          <w:i/>
        </w:rPr>
      </w:pPr>
    </w:p>
    <w:p w:rsidR="00777A9F" w:rsidRPr="009B3AC4" w:rsidRDefault="00777A9F" w:rsidP="00585334">
      <w:pPr>
        <w:jc w:val="both"/>
      </w:pPr>
      <w:r w:rsidRPr="009B3AC4">
        <w:t>РЕЛЬЕФ</w:t>
      </w:r>
    </w:p>
    <w:p w:rsidR="00777A9F" w:rsidRPr="009B3AC4" w:rsidRDefault="00777A9F" w:rsidP="00585334">
      <w:pPr>
        <w:jc w:val="both"/>
      </w:pPr>
      <w:r w:rsidRPr="009B3AC4">
        <w:t>(высота над уровнем моря)</w:t>
      </w:r>
    </w:p>
    <w:p w:rsidR="00777A9F" w:rsidRDefault="00777A9F" w:rsidP="00585334">
      <w:pPr>
        <w:jc w:val="both"/>
      </w:pPr>
      <w:r w:rsidRPr="009B3AC4">
        <w:t xml:space="preserve">                                                          </w:t>
      </w:r>
    </w:p>
    <w:p w:rsidR="00777A9F" w:rsidRDefault="00777A9F" w:rsidP="00585334">
      <w:pPr>
        <w:jc w:val="both"/>
      </w:pPr>
    </w:p>
    <w:p w:rsidR="00777A9F" w:rsidRPr="009B3AC4" w:rsidRDefault="00777A9F" w:rsidP="00585334">
      <w:pPr>
        <w:jc w:val="both"/>
      </w:pPr>
    </w:p>
    <w:p w:rsidR="00777A9F" w:rsidRPr="009B3AC4" w:rsidRDefault="00777A9F" w:rsidP="00585334">
      <w:pPr>
        <w:jc w:val="both"/>
      </w:pPr>
      <w:r w:rsidRPr="009B3AC4">
        <w:rPr>
          <w:b/>
        </w:rPr>
        <w:t>Задание 1.</w:t>
      </w:r>
      <w:r w:rsidRPr="009B3AC4">
        <w:t xml:space="preserve"> Используя карты атласа  (стр. 13,11,14,16) установите взаимосвязь компонентов природы в разных природных зонах. Результаты работы зафиксируйте в форме схемы 2.</w:t>
      </w:r>
    </w:p>
    <w:p w:rsidR="00777A9F" w:rsidRPr="009B3AC4" w:rsidRDefault="00777A9F" w:rsidP="00585334">
      <w:pPr>
        <w:jc w:val="both"/>
      </w:pPr>
      <w:r w:rsidRPr="009B3AC4">
        <w:t xml:space="preserve">                                                                                                                             Схема 2.</w:t>
      </w:r>
    </w:p>
    <w:p w:rsidR="00777A9F" w:rsidRPr="009B3AC4" w:rsidRDefault="00777A9F" w:rsidP="00585334">
      <w:pPr>
        <w:jc w:val="both"/>
      </w:pPr>
    </w:p>
    <w:p w:rsidR="00777A9F" w:rsidRDefault="00777A9F" w:rsidP="00585334">
      <w:pPr>
        <w:jc w:val="both"/>
        <w:rPr>
          <w:b/>
        </w:rPr>
      </w:pPr>
    </w:p>
    <w:p w:rsidR="00777A9F" w:rsidRDefault="00777A9F" w:rsidP="00585334">
      <w:pPr>
        <w:jc w:val="both"/>
        <w:rPr>
          <w:b/>
        </w:rPr>
      </w:pPr>
    </w:p>
    <w:p w:rsidR="00777A9F" w:rsidRPr="009B3AC4" w:rsidRDefault="00777A9F" w:rsidP="00585334">
      <w:pPr>
        <w:jc w:val="both"/>
        <w:rPr>
          <w:b/>
        </w:rPr>
      </w:pPr>
      <w:r w:rsidRPr="009B3AC4">
        <w:rPr>
          <w:b/>
        </w:rPr>
        <w:t>Пример: Зависимость между компонентами природы в зоне тундры</w:t>
      </w:r>
    </w:p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>
      <w:r>
        <w:rPr>
          <w:noProof/>
        </w:rPr>
        <w:pict>
          <v:shape id="_x0000_s1077" type="#_x0000_t202" style="position:absolute;margin-left:0;margin-top:4.2pt;width:153pt;height:45pt;z-index:251674624">
            <v:textbox style="mso-next-textbox:#_x0000_s1077">
              <w:txbxContent>
                <w:p w:rsidR="00777A9F" w:rsidRPr="00A63E35" w:rsidRDefault="00777A9F" w:rsidP="00585334">
                  <w:pPr>
                    <w:rPr>
                      <w:b/>
                      <w:sz w:val="20"/>
                      <w:szCs w:val="20"/>
                    </w:rPr>
                  </w:pPr>
                  <w:r w:rsidRPr="00A63E35">
                    <w:rPr>
                      <w:b/>
                      <w:sz w:val="20"/>
                      <w:szCs w:val="20"/>
                    </w:rPr>
                    <w:t>Географическое положение:</w:t>
                  </w:r>
                </w:p>
                <w:p w:rsidR="00777A9F" w:rsidRPr="00A63E35" w:rsidRDefault="00777A9F" w:rsidP="00585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вдоль побережья Северного Ледовитого океана</w:t>
                  </w:r>
                </w:p>
                <w:p w:rsidR="00777A9F" w:rsidRPr="00A63E35" w:rsidRDefault="00777A9F" w:rsidP="005853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71pt;margin-top:0;width:234pt;height:1in;z-index:251675648">
            <v:textbox style="mso-next-textbox:#_x0000_s1078">
              <w:txbxContent>
                <w:p w:rsidR="00777A9F" w:rsidRPr="00A63E35" w:rsidRDefault="00777A9F" w:rsidP="00585334">
                  <w:pPr>
                    <w:rPr>
                      <w:b/>
                      <w:sz w:val="20"/>
                      <w:szCs w:val="20"/>
                    </w:rPr>
                  </w:pPr>
                  <w:r w:rsidRPr="00A63E35">
                    <w:rPr>
                      <w:b/>
                      <w:sz w:val="20"/>
                      <w:szCs w:val="20"/>
                    </w:rPr>
                    <w:t>Климат:</w:t>
                  </w:r>
                </w:p>
                <w:p w:rsidR="00777A9F" w:rsidRPr="00A63E35" w:rsidRDefault="00777A9F" w:rsidP="00585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субарктический – суровая зима, долгая и холодная (-32 С ), короткое лето (+ 4 С на севере, + 10 С на юге); осадков мало (200 – 300 мм в год), но увлажнение избыточное (К больше 1, 5)</w:t>
                  </w:r>
                </w:p>
              </w:txbxContent>
            </v:textbox>
          </v:shape>
        </w:pict>
      </w:r>
    </w:p>
    <w:p w:rsidR="00777A9F" w:rsidRPr="009B3AC4" w:rsidRDefault="00777A9F" w:rsidP="00585334">
      <w:pPr>
        <w:ind w:left="360"/>
        <w:rPr>
          <w:b/>
        </w:rPr>
      </w:pPr>
    </w:p>
    <w:p w:rsidR="00777A9F" w:rsidRPr="009B3AC4" w:rsidRDefault="00777A9F" w:rsidP="00585334">
      <w:pPr>
        <w:ind w:left="360"/>
      </w:pPr>
      <w:r>
        <w:rPr>
          <w:noProof/>
        </w:rPr>
        <w:pict>
          <v:line id="_x0000_s1079" style="position:absolute;left:0;text-align:left;z-index:251688960" from="153pt,3.6pt" to="171pt,3.6pt">
            <v:stroke endarrow="block"/>
          </v:line>
        </w:pict>
      </w:r>
      <w:r w:rsidRPr="009B3AC4">
        <w:t xml:space="preserve"> </w:t>
      </w:r>
    </w:p>
    <w:p w:rsidR="00777A9F" w:rsidRPr="009B3AC4" w:rsidRDefault="00777A9F" w:rsidP="00585334">
      <w:pPr>
        <w:tabs>
          <w:tab w:val="left" w:pos="9040"/>
          <w:tab w:val="right" w:pos="9355"/>
        </w:tabs>
      </w:pPr>
      <w:r>
        <w:rPr>
          <w:noProof/>
        </w:rPr>
        <w:pict>
          <v:line id="_x0000_s1080" style="position:absolute;z-index:251677696" from="279pt,26pt" to="279pt,53pt">
            <v:stroke endarrow="block"/>
          </v:line>
        </w:pict>
      </w:r>
      <w:r w:rsidRPr="009B3AC4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3AC4">
        <w:tab/>
        <w:t xml:space="preserve">                         </w:t>
      </w:r>
    </w:p>
    <w:p w:rsidR="00777A9F" w:rsidRPr="009B3AC4" w:rsidRDefault="00777A9F" w:rsidP="00585334"/>
    <w:p w:rsidR="00777A9F" w:rsidRPr="009B3AC4" w:rsidRDefault="00777A9F" w:rsidP="00585334">
      <w:r>
        <w:rPr>
          <w:noProof/>
        </w:rPr>
        <w:pict>
          <v:line id="_x0000_s1081" style="position:absolute;flip:y;z-index:251687936" from="351pt,101.6pt" to="351pt,191.6pt">
            <v:stroke endarrow="block"/>
          </v:line>
        </w:pict>
      </w:r>
      <w:r>
        <w:rPr>
          <w:noProof/>
        </w:rPr>
        <w:pict>
          <v:line id="_x0000_s1082" style="position:absolute;flip:y;z-index:251686912" from="198pt,146.6pt" to="198pt,191.6pt">
            <v:stroke endarrow="block"/>
          </v:line>
        </w:pict>
      </w:r>
      <w:r>
        <w:rPr>
          <w:noProof/>
        </w:rPr>
        <w:pict>
          <v:line id="_x0000_s1083" style="position:absolute;flip:y;z-index:251685888" from="45pt,137.6pt" to="45pt,191.6pt">
            <v:stroke endarrow="block"/>
          </v:line>
        </w:pict>
      </w:r>
      <w:r>
        <w:rPr>
          <w:noProof/>
        </w:rPr>
        <w:pict>
          <v:line id="_x0000_s1084" style="position:absolute;flip:y;z-index:251684864" from="351pt,38.6pt" to="351pt,56.6pt">
            <v:stroke endarrow="block"/>
          </v:line>
        </w:pict>
      </w:r>
      <w:r>
        <w:rPr>
          <w:noProof/>
        </w:rPr>
        <w:pict>
          <v:line id="_x0000_s1085" style="position:absolute;z-index:251683840" from="198pt,38.6pt" to="198pt,56.6pt">
            <v:stroke endarrow="block"/>
          </v:line>
        </w:pict>
      </w:r>
      <w:r>
        <w:rPr>
          <w:noProof/>
        </w:rPr>
        <w:pict>
          <v:line id="_x0000_s1086" style="position:absolute;z-index:251682816" from="45pt,38.6pt" to="45pt,56.6pt">
            <v:stroke endarrow="block"/>
          </v:line>
        </w:pict>
      </w:r>
      <w:r>
        <w:rPr>
          <w:noProof/>
        </w:rPr>
        <w:pict>
          <v:shape id="_x0000_s1087" type="#_x0000_t202" style="position:absolute;margin-left:0;margin-top:191.6pt;width:405pt;height:36pt;z-index:251681792">
            <v:textbox style="mso-next-textbox:#_x0000_s1087">
              <w:txbxContent>
                <w:p w:rsidR="00777A9F" w:rsidRDefault="00777A9F" w:rsidP="00585334">
                  <w:pPr>
                    <w:rPr>
                      <w:sz w:val="20"/>
                      <w:szCs w:val="20"/>
                    </w:rPr>
                  </w:pPr>
                  <w:r w:rsidRPr="00451088">
                    <w:rPr>
                      <w:b/>
                      <w:sz w:val="20"/>
                      <w:szCs w:val="20"/>
                    </w:rPr>
                    <w:t>Внешний облик:</w:t>
                  </w:r>
                  <w:r>
                    <w:rPr>
                      <w:sz w:val="20"/>
                      <w:szCs w:val="20"/>
                    </w:rPr>
                    <w:t xml:space="preserve"> безлесная зона, большое количество озер</w:t>
                  </w:r>
                </w:p>
                <w:p w:rsidR="00777A9F" w:rsidRPr="00451088" w:rsidRDefault="00777A9F" w:rsidP="00585334">
                  <w:pPr>
                    <w:rPr>
                      <w:sz w:val="20"/>
                      <w:szCs w:val="20"/>
                    </w:rPr>
                  </w:pPr>
                  <w:r w:rsidRPr="00451088">
                    <w:rPr>
                      <w:b/>
                      <w:sz w:val="20"/>
                      <w:szCs w:val="20"/>
                    </w:rPr>
                    <w:t>Использование человеком:</w:t>
                  </w:r>
                  <w:r>
                    <w:rPr>
                      <w:sz w:val="20"/>
                      <w:szCs w:val="20"/>
                    </w:rPr>
                    <w:t xml:space="preserve"> пастбища оленей, рыболовство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97pt;margin-top:56.6pt;width:108pt;height:45pt;z-index:251680768">
            <v:textbox style="mso-next-textbox:#_x0000_s1088">
              <w:txbxContent>
                <w:p w:rsidR="00777A9F" w:rsidRPr="00451088" w:rsidRDefault="00777A9F" w:rsidP="00585334">
                  <w:pPr>
                    <w:rPr>
                      <w:b/>
                      <w:sz w:val="20"/>
                      <w:szCs w:val="20"/>
                    </w:rPr>
                  </w:pPr>
                  <w:r w:rsidRPr="00451088">
                    <w:rPr>
                      <w:b/>
                      <w:sz w:val="20"/>
                      <w:szCs w:val="20"/>
                    </w:rPr>
                    <w:t>Рельеф:</w:t>
                  </w:r>
                </w:p>
                <w:p w:rsidR="00777A9F" w:rsidRPr="00451088" w:rsidRDefault="00777A9F" w:rsidP="00585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равнинный, слабохолмистый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26pt;margin-top:56.6pt;width:2in;height:90pt;z-index:251679744">
            <v:textbox style="mso-next-textbox:#_x0000_s1089">
              <w:txbxContent>
                <w:p w:rsidR="00777A9F" w:rsidRPr="00A63E35" w:rsidRDefault="00777A9F" w:rsidP="00585334">
                  <w:pPr>
                    <w:rPr>
                      <w:b/>
                      <w:sz w:val="20"/>
                      <w:szCs w:val="20"/>
                    </w:rPr>
                  </w:pPr>
                  <w:r w:rsidRPr="00A63E35">
                    <w:rPr>
                      <w:b/>
                      <w:sz w:val="20"/>
                      <w:szCs w:val="20"/>
                    </w:rPr>
                    <w:t>Растительность:</w:t>
                  </w:r>
                </w:p>
                <w:p w:rsidR="00777A9F" w:rsidRPr="00A63E35" w:rsidRDefault="00777A9F" w:rsidP="00585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карликовые деревья, кустарники, мхи, лишайники и др.</w:t>
                  </w:r>
                </w:p>
                <w:p w:rsidR="00777A9F" w:rsidRPr="00451088" w:rsidRDefault="00777A9F" w:rsidP="00585334">
                  <w:pPr>
                    <w:rPr>
                      <w:b/>
                      <w:sz w:val="20"/>
                      <w:szCs w:val="20"/>
                    </w:rPr>
                  </w:pPr>
                  <w:r w:rsidRPr="00451088">
                    <w:rPr>
                      <w:b/>
                      <w:sz w:val="20"/>
                      <w:szCs w:val="20"/>
                    </w:rPr>
                    <w:t>Животный мир:</w:t>
                  </w:r>
                </w:p>
                <w:p w:rsidR="00777A9F" w:rsidRPr="00A63E35" w:rsidRDefault="00777A9F" w:rsidP="00585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песцы, лисицы, птицы, лемминги и др.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0;margin-top:56.6pt;width:99pt;height:81pt;z-index:251678720">
            <v:textbox style="mso-next-textbox:#_x0000_s1090">
              <w:txbxContent>
                <w:p w:rsidR="00777A9F" w:rsidRPr="00A63E35" w:rsidRDefault="00777A9F" w:rsidP="00585334">
                  <w:pPr>
                    <w:rPr>
                      <w:b/>
                      <w:sz w:val="20"/>
                      <w:szCs w:val="20"/>
                    </w:rPr>
                  </w:pPr>
                  <w:r w:rsidRPr="00A63E35">
                    <w:rPr>
                      <w:b/>
                      <w:sz w:val="20"/>
                      <w:szCs w:val="20"/>
                    </w:rPr>
                    <w:t>Почвы:</w:t>
                  </w:r>
                </w:p>
                <w:p w:rsidR="00777A9F" w:rsidRPr="00A63E35" w:rsidRDefault="00777A9F" w:rsidP="005853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тундрово-глеевые маломощные; многолетняя мерзлота и заболоченность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0;margin-top:11.6pt;width:405pt;height:27pt;z-index:251676672">
            <v:textbox style="mso-next-textbox:#_x0000_s1091">
              <w:txbxContent>
                <w:p w:rsidR="00777A9F" w:rsidRPr="00A63E35" w:rsidRDefault="00777A9F" w:rsidP="005853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3E35">
                    <w:rPr>
                      <w:b/>
                      <w:sz w:val="20"/>
                      <w:szCs w:val="20"/>
                    </w:rPr>
                    <w:t>Природная зона</w:t>
                  </w:r>
                </w:p>
              </w:txbxContent>
            </v:textbox>
          </v:shape>
        </w:pict>
      </w:r>
    </w:p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/>
    <w:p w:rsidR="00777A9F" w:rsidRPr="009B3AC4" w:rsidRDefault="00777A9F" w:rsidP="00585334">
      <w:r w:rsidRPr="009B3AC4">
        <w:rPr>
          <w:i/>
        </w:rPr>
        <w:t>Сделайте вывод</w:t>
      </w:r>
      <w:r w:rsidRPr="009B3AC4">
        <w:t xml:space="preserve"> о взаимосвязи компонентов природы в пределах одной природной зоны.</w:t>
      </w:r>
    </w:p>
    <w:p w:rsidR="00777A9F" w:rsidRPr="009B3AC4" w:rsidRDefault="00777A9F" w:rsidP="00585334"/>
    <w:p w:rsidR="00777A9F" w:rsidRPr="009B3AC4" w:rsidRDefault="00777A9F" w:rsidP="00585334">
      <w:pPr>
        <w:rPr>
          <w:i/>
        </w:rPr>
      </w:pPr>
      <w:r w:rsidRPr="009B3AC4">
        <w:rPr>
          <w:i/>
        </w:rPr>
        <w:t xml:space="preserve">                                                                       </w:t>
      </w:r>
    </w:p>
    <w:p w:rsidR="00777A9F" w:rsidRPr="009B3AC4" w:rsidRDefault="00777A9F" w:rsidP="00585334">
      <w:pPr>
        <w:ind w:left="360"/>
      </w:pPr>
      <w:r w:rsidRPr="009B3AC4">
        <w:t xml:space="preserve">                                         </w:t>
      </w:r>
    </w:p>
    <w:p w:rsidR="00777A9F" w:rsidRPr="009B3AC4" w:rsidRDefault="00777A9F" w:rsidP="00585334">
      <w:pPr>
        <w:ind w:left="360"/>
        <w:jc w:val="center"/>
        <w:rPr>
          <w:i/>
          <w:highlight w:val="yellow"/>
        </w:rPr>
      </w:pPr>
    </w:p>
    <w:p w:rsidR="00777A9F" w:rsidRPr="009B3AC4" w:rsidRDefault="00777A9F" w:rsidP="00585334">
      <w:pPr>
        <w:ind w:left="360"/>
        <w:jc w:val="center"/>
        <w:rPr>
          <w:i/>
          <w:highlight w:val="yellow"/>
        </w:rPr>
      </w:pPr>
    </w:p>
    <w:p w:rsidR="00777A9F" w:rsidRPr="009B3AC4" w:rsidRDefault="00777A9F" w:rsidP="00585334">
      <w:pPr>
        <w:ind w:left="360"/>
        <w:jc w:val="center"/>
        <w:rPr>
          <w:i/>
          <w:highlight w:val="yellow"/>
        </w:rPr>
      </w:pPr>
    </w:p>
    <w:p w:rsidR="00777A9F" w:rsidRPr="009B3AC4" w:rsidRDefault="00777A9F" w:rsidP="00585334">
      <w:pPr>
        <w:ind w:left="360"/>
        <w:jc w:val="center"/>
        <w:rPr>
          <w:i/>
          <w:highlight w:val="yellow"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jc w:val="center"/>
        <w:rPr>
          <w:b/>
          <w:bCs/>
        </w:rPr>
      </w:pPr>
      <w:r w:rsidRPr="0028280A">
        <w:rPr>
          <w:b/>
          <w:bCs/>
        </w:rPr>
        <w:t>Практические работы</w:t>
      </w:r>
      <w:r>
        <w:rPr>
          <w:b/>
          <w:bCs/>
        </w:rPr>
        <w:t xml:space="preserve">  курса </w:t>
      </w:r>
    </w:p>
    <w:p w:rsidR="00777A9F" w:rsidRDefault="00777A9F" w:rsidP="00DC6CDC">
      <w:pPr>
        <w:jc w:val="center"/>
        <w:rPr>
          <w:b/>
          <w:bCs/>
        </w:rPr>
      </w:pPr>
      <w:r>
        <w:rPr>
          <w:b/>
          <w:bCs/>
        </w:rPr>
        <w:t>«География России: население и хозяйство»,</w:t>
      </w:r>
    </w:p>
    <w:p w:rsidR="00777A9F" w:rsidRDefault="00777A9F" w:rsidP="00DC6CDC">
      <w:pPr>
        <w:jc w:val="center"/>
        <w:rPr>
          <w:b/>
          <w:bCs/>
        </w:rPr>
      </w:pPr>
      <w:r>
        <w:rPr>
          <w:b/>
          <w:bCs/>
        </w:rPr>
        <w:t xml:space="preserve"> 9 класс </w:t>
      </w:r>
    </w:p>
    <w:p w:rsidR="00777A9F" w:rsidRDefault="00777A9F" w:rsidP="00D52F07">
      <w:pPr>
        <w:jc w:val="center"/>
      </w:pPr>
      <w:r>
        <w:rPr>
          <w:b/>
          <w:bCs/>
        </w:rPr>
        <w:t xml:space="preserve"> </w:t>
      </w:r>
      <w:r w:rsidRPr="00B70247">
        <w:t>Всего -17 работ, из них обязательного оценивания 13</w:t>
      </w:r>
    </w:p>
    <w:p w:rsidR="00777A9F" w:rsidRPr="00B70247" w:rsidRDefault="00777A9F" w:rsidP="00D52F07">
      <w:pPr>
        <w:jc w:val="center"/>
      </w:pPr>
      <w:r>
        <w:t>(</w:t>
      </w:r>
      <w:r w:rsidRPr="00B70247">
        <w:t xml:space="preserve">кроме практических работ </w:t>
      </w:r>
      <w:r>
        <w:t xml:space="preserve"> </w:t>
      </w:r>
      <w:r w:rsidRPr="00B70247">
        <w:t>№</w:t>
      </w:r>
      <w:r>
        <w:t xml:space="preserve"> </w:t>
      </w:r>
      <w:r w:rsidRPr="00B70247">
        <w:t>3,5,13,14)</w:t>
      </w:r>
    </w:p>
    <w:p w:rsidR="00777A9F" w:rsidRPr="005911D5" w:rsidRDefault="00777A9F" w:rsidP="00D52F07">
      <w:pPr>
        <w:spacing w:line="276" w:lineRule="auto"/>
        <w:jc w:val="both"/>
        <w:rPr>
          <w:b/>
          <w:bCs/>
          <w:u w:val="single"/>
        </w:rPr>
      </w:pPr>
      <w:r>
        <w:t xml:space="preserve">  </w:t>
      </w:r>
    </w:p>
    <w:p w:rsidR="00777A9F" w:rsidRDefault="00777A9F" w:rsidP="00DC6CDC">
      <w:pPr>
        <w:jc w:val="center"/>
        <w:rPr>
          <w:b/>
          <w:bCs/>
        </w:rPr>
      </w:pPr>
    </w:p>
    <w:p w:rsidR="00777A9F" w:rsidRDefault="00777A9F" w:rsidP="00DC6CDC">
      <w:pPr>
        <w:spacing w:line="276" w:lineRule="auto"/>
        <w:jc w:val="both"/>
      </w:pPr>
      <w:r>
        <w:t xml:space="preserve"> </w:t>
      </w:r>
      <w:r w:rsidRPr="005911D5">
        <w:rPr>
          <w:b/>
          <w:bCs/>
        </w:rPr>
        <w:t xml:space="preserve">Практическая </w:t>
      </w:r>
      <w:r w:rsidRPr="00DC6CDC">
        <w:rPr>
          <w:b/>
          <w:bCs/>
        </w:rPr>
        <w:t>работа №1</w:t>
      </w:r>
      <w:r w:rsidRPr="00DC6CDC">
        <w:rPr>
          <w:b/>
        </w:rPr>
        <w:t xml:space="preserve"> Обозначение на контурной карте соседних с Россией стран.</w:t>
      </w:r>
      <w:r w:rsidRPr="00B90DA0">
        <w:t xml:space="preserve">  </w:t>
      </w:r>
    </w:p>
    <w:p w:rsidR="00777A9F" w:rsidRPr="00C54726" w:rsidRDefault="00777A9F" w:rsidP="00DC6CDC">
      <w:pPr>
        <w:spacing w:line="276" w:lineRule="auto"/>
        <w:jc w:val="both"/>
      </w:pPr>
      <w:r w:rsidRPr="000321DF">
        <w:rPr>
          <w:b/>
          <w:bCs/>
        </w:rPr>
        <w:t xml:space="preserve">Цель: </w:t>
      </w:r>
      <w:r w:rsidRPr="00C54726">
        <w:t>формирование умений работать с политико-административной картой</w:t>
      </w:r>
      <w:r>
        <w:t xml:space="preserve"> мира и</w:t>
      </w:r>
      <w:r w:rsidRPr="00C54726">
        <w:t xml:space="preserve"> Российской Федерации</w:t>
      </w:r>
      <w:r>
        <w:t xml:space="preserve"> , определять соседей первого и второго порядка сопредельных государств стран СНГ  (Ближнего) и Дальнего Зарубежья и наносить их на контурную карту.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Задание</w:t>
      </w:r>
      <w:r>
        <w:rPr>
          <w:b/>
          <w:bCs/>
        </w:rPr>
        <w:t>.</w:t>
      </w:r>
      <w:r>
        <w:t xml:space="preserve"> Используя карту атласа стр. 4-5 (атлас «</w:t>
      </w:r>
      <w:r>
        <w:rPr>
          <w:lang w:val="en-US"/>
        </w:rPr>
        <w:t>AST</w:t>
      </w:r>
      <w:r>
        <w:t xml:space="preserve">-ПРЕСС») выполнить задания 1-2 контурной карты стр. 2-3  </w:t>
      </w:r>
    </w:p>
    <w:p w:rsidR="00777A9F" w:rsidRPr="00DC6CDC" w:rsidRDefault="00777A9F" w:rsidP="00DC6CDC">
      <w:pPr>
        <w:spacing w:line="276" w:lineRule="auto"/>
        <w:jc w:val="both"/>
      </w:pPr>
      <w:r w:rsidRPr="00A00F28">
        <w:rPr>
          <w:b/>
          <w:bCs/>
        </w:rPr>
        <w:t>Практическая работа№2</w:t>
      </w:r>
      <w:r>
        <w:rPr>
          <w:b/>
          <w:bCs/>
        </w:rPr>
        <w:t>.</w:t>
      </w:r>
      <w:r w:rsidRPr="00DC6CDC">
        <w:rPr>
          <w:bCs/>
        </w:rPr>
        <w:t xml:space="preserve"> </w:t>
      </w:r>
      <w:r w:rsidRPr="00DC6CDC">
        <w:t>Определение мест пересечения государственной границы крупными транспортными путями.</w:t>
      </w:r>
    </w:p>
    <w:p w:rsidR="00777A9F" w:rsidRPr="00C10B54" w:rsidRDefault="00777A9F" w:rsidP="00DC6CDC">
      <w:pPr>
        <w:spacing w:line="276" w:lineRule="auto"/>
        <w:jc w:val="both"/>
      </w:pPr>
      <w:r w:rsidRPr="00FC57D3">
        <w:rPr>
          <w:b/>
          <w:bCs/>
        </w:rPr>
        <w:t>Цель:</w:t>
      </w:r>
      <w:r w:rsidRPr="00C10B54">
        <w:t xml:space="preserve"> </w:t>
      </w:r>
      <w:r w:rsidRPr="00C54726">
        <w:t xml:space="preserve">формирование умений </w:t>
      </w:r>
      <w:r>
        <w:t xml:space="preserve">анализировать карты политико-административную и </w:t>
      </w:r>
      <w:r w:rsidRPr="00C54726">
        <w:t xml:space="preserve"> </w:t>
      </w:r>
      <w:r>
        <w:t>транспорта РФ и  определять важнейшие места пересечения</w:t>
      </w:r>
      <w:r w:rsidRPr="00C10B54">
        <w:t xml:space="preserve"> </w:t>
      </w:r>
      <w:r>
        <w:t>государственной границы крупными транспортными путями.</w:t>
      </w:r>
    </w:p>
    <w:p w:rsidR="00777A9F" w:rsidRDefault="00777A9F" w:rsidP="00DC6CDC">
      <w:pPr>
        <w:spacing w:line="276" w:lineRule="auto"/>
        <w:jc w:val="both"/>
      </w:pPr>
      <w:r w:rsidRPr="005911D5">
        <w:t xml:space="preserve"> </w:t>
      </w:r>
      <w:r w:rsidRPr="00493E5A">
        <w:rPr>
          <w:b/>
          <w:bCs/>
        </w:rPr>
        <w:t>Задание</w:t>
      </w:r>
      <w:r>
        <w:rPr>
          <w:b/>
          <w:bCs/>
        </w:rPr>
        <w:t>.</w:t>
      </w:r>
      <w:r>
        <w:t xml:space="preserve"> </w:t>
      </w:r>
      <w:r w:rsidRPr="005911D5">
        <w:t>Проанализировать карты атласа стр</w:t>
      </w:r>
      <w:r>
        <w:t>.</w:t>
      </w:r>
      <w:r w:rsidRPr="005911D5">
        <w:t xml:space="preserve"> </w:t>
      </w:r>
      <w:r>
        <w:t>4-5,16,17, 24-25(атлас «</w:t>
      </w:r>
      <w:r>
        <w:rPr>
          <w:lang w:val="en-US"/>
        </w:rPr>
        <w:t>AST</w:t>
      </w:r>
      <w:r>
        <w:t>-ПРЕСС»)  и сделать вывод об обеспеченности и густоте транспортных путей на различных участках границ России.</w:t>
      </w:r>
    </w:p>
    <w:p w:rsidR="00777A9F" w:rsidRPr="00DC6CDC" w:rsidRDefault="00777A9F" w:rsidP="00DC6CDC">
      <w:pPr>
        <w:spacing w:line="276" w:lineRule="auto"/>
        <w:jc w:val="both"/>
      </w:pPr>
      <w:r w:rsidRPr="00A00F28">
        <w:rPr>
          <w:b/>
          <w:bCs/>
        </w:rPr>
        <w:t>Практическая работа №3</w:t>
      </w:r>
      <w:r w:rsidRPr="00DC6CDC">
        <w:rPr>
          <w:bCs/>
        </w:rPr>
        <w:t xml:space="preserve"> </w:t>
      </w:r>
      <w:r w:rsidRPr="00DC6CDC">
        <w:t>Обозначение на контурной карте субъектов Российской Федерации и национально-территориальных образований.</w:t>
      </w:r>
    </w:p>
    <w:p w:rsidR="00777A9F" w:rsidRPr="00C54726" w:rsidRDefault="00777A9F" w:rsidP="00DC6CDC">
      <w:pPr>
        <w:spacing w:line="276" w:lineRule="auto"/>
        <w:jc w:val="both"/>
      </w:pPr>
      <w:r w:rsidRPr="001E5FA7">
        <w:rPr>
          <w:b/>
          <w:bCs/>
        </w:rPr>
        <w:t>Цель:</w:t>
      </w:r>
      <w:r>
        <w:rPr>
          <w:b/>
          <w:bCs/>
        </w:rPr>
        <w:t xml:space="preserve"> </w:t>
      </w:r>
      <w:r w:rsidRPr="00C54726">
        <w:t>формирование умений работать с политико-административной картой Российской Федерации</w:t>
      </w:r>
      <w:r>
        <w:t>, определяя структуру административно-территориального устройства и виды субъектов Федерации и наносить их на контурную карту.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Задание</w:t>
      </w:r>
      <w:r>
        <w:rPr>
          <w:b/>
          <w:bCs/>
        </w:rPr>
        <w:t>.</w:t>
      </w:r>
      <w:r>
        <w:t xml:space="preserve"> Обозначить на контурной карте субъекты Российской Федерации,</w:t>
      </w:r>
      <w:r w:rsidRPr="008165EC">
        <w:t xml:space="preserve"> </w:t>
      </w:r>
      <w:r w:rsidRPr="00B90DA0">
        <w:t>нанес</w:t>
      </w:r>
      <w:r>
        <w:t xml:space="preserve">ти </w:t>
      </w:r>
      <w:r w:rsidRPr="00B90DA0">
        <w:t xml:space="preserve"> на контурную карту национально-территориальны</w:t>
      </w:r>
      <w:r>
        <w:t>е</w:t>
      </w:r>
      <w:r w:rsidRPr="00B90DA0">
        <w:t xml:space="preserve"> образовани</w:t>
      </w:r>
      <w:r>
        <w:t>я</w:t>
      </w:r>
      <w:r w:rsidRPr="00B90DA0">
        <w:t xml:space="preserve"> и кра</w:t>
      </w:r>
      <w:r>
        <w:t>я</w:t>
      </w:r>
      <w:r w:rsidRPr="00B90DA0">
        <w:t>; определ</w:t>
      </w:r>
      <w:r>
        <w:t>ить</w:t>
      </w:r>
      <w:r w:rsidRPr="00B90DA0">
        <w:t xml:space="preserve"> по статистическим данным плотность населения отдельных субъектов Федерации; </w:t>
      </w:r>
      <w:r>
        <w:t xml:space="preserve"> используя при этом тематические карты атласа и приложения. </w:t>
      </w:r>
    </w:p>
    <w:p w:rsidR="00777A9F" w:rsidRPr="00DC6CDC" w:rsidRDefault="00777A9F" w:rsidP="00DC6CDC">
      <w:pPr>
        <w:spacing w:line="276" w:lineRule="auto"/>
        <w:jc w:val="both"/>
        <w:rPr>
          <w:b/>
        </w:rPr>
      </w:pPr>
      <w:r w:rsidRPr="00DC6CDC">
        <w:rPr>
          <w:b/>
          <w:bCs/>
        </w:rPr>
        <w:t xml:space="preserve">Практическая работа № 4 </w:t>
      </w:r>
      <w:r w:rsidRPr="00DC6CDC">
        <w:rPr>
          <w:b/>
        </w:rPr>
        <w:t>Определение по статистическим данным плотности населения отдельных субъектов  страны.</w:t>
      </w:r>
    </w:p>
    <w:p w:rsidR="00777A9F" w:rsidRPr="00A55E7D" w:rsidRDefault="00777A9F" w:rsidP="00DC6CDC">
      <w:pPr>
        <w:spacing w:line="276" w:lineRule="auto"/>
        <w:jc w:val="both"/>
        <w:rPr>
          <w:b/>
          <w:bCs/>
        </w:rPr>
      </w:pPr>
      <w:r w:rsidRPr="00A55E7D">
        <w:rPr>
          <w:b/>
          <w:bCs/>
        </w:rPr>
        <w:t>Цель:</w:t>
      </w:r>
      <w:r w:rsidRPr="00266D57">
        <w:t xml:space="preserve"> </w:t>
      </w:r>
      <w:r>
        <w:t>формирование умений работать с демографическими показателями, картами плотности населения и политико-административного деления РФ, сравнивать,  анализировать и выявлять факторы, влияющие на размещение населения в разных частях страны  и формулировать выводы.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Задания</w:t>
      </w:r>
      <w:r>
        <w:t>. 1.Выберите не менее трех экономических районов и определите в них среднюю плотность населения с помощью статистических материалов карт атласа стр.6, 26-36.</w:t>
      </w:r>
      <w:r w:rsidRPr="00CA395F">
        <w:t xml:space="preserve"> </w:t>
      </w:r>
      <w:r>
        <w:t>(атлас «</w:t>
      </w:r>
      <w:r>
        <w:rPr>
          <w:lang w:val="en-US"/>
        </w:rPr>
        <w:t>AST</w:t>
      </w:r>
      <w:r>
        <w:t>-ПРЕСС»)</w:t>
      </w:r>
    </w:p>
    <w:p w:rsidR="00777A9F" w:rsidRDefault="00777A9F" w:rsidP="00DC6CDC">
      <w:pPr>
        <w:spacing w:line="276" w:lineRule="auto"/>
        <w:jc w:val="both"/>
      </w:pPr>
      <w:r>
        <w:t>2. По выявленным данным установите причины разной плотности населения в разных районах России и сделайте выводы.</w:t>
      </w:r>
    </w:p>
    <w:p w:rsidR="00777A9F" w:rsidRPr="00DC6CDC" w:rsidRDefault="00777A9F" w:rsidP="00DC6CDC">
      <w:pPr>
        <w:spacing w:line="276" w:lineRule="auto"/>
        <w:jc w:val="both"/>
        <w:rPr>
          <w:b/>
        </w:rPr>
      </w:pPr>
      <w:r w:rsidRPr="00DC6CDC">
        <w:rPr>
          <w:b/>
          <w:bCs/>
        </w:rPr>
        <w:t xml:space="preserve">Практическая  № 5 </w:t>
      </w:r>
      <w:r w:rsidRPr="00DC6CDC">
        <w:rPr>
          <w:b/>
        </w:rPr>
        <w:t xml:space="preserve">Составление таблицы «Народы России,  имеющие национально-территориальных образования в составе страны». </w:t>
      </w:r>
    </w:p>
    <w:p w:rsidR="00777A9F" w:rsidRPr="004279EE" w:rsidRDefault="00777A9F" w:rsidP="00DC6CDC">
      <w:pPr>
        <w:spacing w:line="276" w:lineRule="auto"/>
        <w:jc w:val="both"/>
        <w:rPr>
          <w:b/>
          <w:bCs/>
        </w:rPr>
      </w:pPr>
      <w:r w:rsidRPr="004279EE">
        <w:rPr>
          <w:b/>
          <w:bCs/>
        </w:rPr>
        <w:t>Цель:</w:t>
      </w:r>
      <w:r w:rsidRPr="00E84DD7">
        <w:t xml:space="preserve"> </w:t>
      </w:r>
      <w:r>
        <w:t>формирование умений сопоставлять тематические карты и систематизировать информацию в виде таблицы.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Задание</w:t>
      </w:r>
      <w:r>
        <w:t>. Составить</w:t>
      </w:r>
      <w:r w:rsidRPr="00B90DA0">
        <w:t xml:space="preserve"> таблиц</w:t>
      </w:r>
      <w:r>
        <w:t>у</w:t>
      </w:r>
      <w:r w:rsidRPr="00B90DA0">
        <w:t xml:space="preserve"> «Народы России, име</w:t>
      </w:r>
      <w:r>
        <w:t xml:space="preserve">ющие национально-территориальные </w:t>
      </w:r>
      <w:r w:rsidRPr="00B90DA0">
        <w:t xml:space="preserve">образования в составе страны» </w:t>
      </w:r>
      <w:r>
        <w:t>используя  при этом текст учебника §13 (автор Домогацких Е.М.), определить народы, не имеющие своего национально-территориального образования в составе России. Результат представьте в виде таблицы.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777A9F" w:rsidTr="00942352">
        <w:tc>
          <w:tcPr>
            <w:tcW w:w="4927" w:type="dxa"/>
          </w:tcPr>
          <w:p w:rsidR="00777A9F" w:rsidRDefault="00777A9F" w:rsidP="00942352">
            <w:pPr>
              <w:spacing w:line="276" w:lineRule="auto"/>
              <w:jc w:val="both"/>
            </w:pPr>
            <w:r>
              <w:t xml:space="preserve">Народы </w:t>
            </w:r>
          </w:p>
        </w:tc>
        <w:tc>
          <w:tcPr>
            <w:tcW w:w="4927" w:type="dxa"/>
          </w:tcPr>
          <w:p w:rsidR="00777A9F" w:rsidRDefault="00777A9F" w:rsidP="00942352">
            <w:pPr>
              <w:spacing w:line="276" w:lineRule="auto"/>
              <w:jc w:val="both"/>
            </w:pPr>
            <w:r>
              <w:t>Место проживания</w:t>
            </w:r>
          </w:p>
        </w:tc>
      </w:tr>
      <w:tr w:rsidR="00777A9F" w:rsidTr="00942352">
        <w:tc>
          <w:tcPr>
            <w:tcW w:w="4927" w:type="dxa"/>
          </w:tcPr>
          <w:p w:rsidR="00777A9F" w:rsidRDefault="00777A9F" w:rsidP="00942352">
            <w:pPr>
              <w:spacing w:line="276" w:lineRule="auto"/>
              <w:jc w:val="both"/>
            </w:pPr>
          </w:p>
        </w:tc>
        <w:tc>
          <w:tcPr>
            <w:tcW w:w="4927" w:type="dxa"/>
          </w:tcPr>
          <w:p w:rsidR="00777A9F" w:rsidRDefault="00777A9F" w:rsidP="00942352">
            <w:pPr>
              <w:spacing w:line="276" w:lineRule="auto"/>
              <w:jc w:val="both"/>
            </w:pPr>
          </w:p>
        </w:tc>
      </w:tr>
    </w:tbl>
    <w:p w:rsidR="00777A9F" w:rsidRPr="00B90DA0" w:rsidRDefault="00777A9F" w:rsidP="00DC6CDC">
      <w:pPr>
        <w:spacing w:line="276" w:lineRule="auto"/>
        <w:jc w:val="both"/>
      </w:pPr>
    </w:p>
    <w:p w:rsidR="00777A9F" w:rsidRPr="00DC6CDC" w:rsidRDefault="00777A9F" w:rsidP="00DC6CDC">
      <w:pPr>
        <w:spacing w:line="276" w:lineRule="auto"/>
        <w:jc w:val="both"/>
        <w:rPr>
          <w:b/>
        </w:rPr>
      </w:pPr>
      <w:r>
        <w:rPr>
          <w:b/>
          <w:bCs/>
        </w:rPr>
        <w:t xml:space="preserve"> </w:t>
      </w:r>
      <w:r w:rsidRPr="00DC6CDC">
        <w:rPr>
          <w:b/>
          <w:bCs/>
        </w:rPr>
        <w:t xml:space="preserve">Практическая № 6  </w:t>
      </w:r>
      <w:r w:rsidRPr="00DC6CDC">
        <w:rPr>
          <w:b/>
        </w:rPr>
        <w:t>Выбор места для строительства предприятия на основе знания факторов размещения производства.</w:t>
      </w:r>
    </w:p>
    <w:p w:rsidR="00777A9F" w:rsidRPr="003533F1" w:rsidRDefault="00777A9F" w:rsidP="00DC6CDC">
      <w:pPr>
        <w:spacing w:line="276" w:lineRule="auto"/>
        <w:jc w:val="both"/>
      </w:pPr>
      <w:r w:rsidRPr="00E41CA5">
        <w:rPr>
          <w:b/>
          <w:bCs/>
        </w:rPr>
        <w:t>Цель:</w:t>
      </w:r>
      <w:r>
        <w:rPr>
          <w:b/>
          <w:bCs/>
        </w:rPr>
        <w:t xml:space="preserve"> </w:t>
      </w:r>
      <w:r w:rsidRPr="003533F1">
        <w:t xml:space="preserve">формирование умений </w:t>
      </w:r>
      <w:r>
        <w:t xml:space="preserve"> приводить доказательства и называть примеры, подтверждающие возможность размещения предприятий  отраслей хозяйства на основе знаний факторов размещения.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Задание</w:t>
      </w:r>
      <w:r>
        <w:t>.Обоснуйте своё решение, определив место размещения предприятий: автомобильного завода; целлюлозно-бумажного завода; швейной трикотажной фабрики, атомной электростанции на территории России..</w:t>
      </w:r>
    </w:p>
    <w:p w:rsidR="00777A9F" w:rsidRPr="00DC6CDC" w:rsidRDefault="00777A9F" w:rsidP="00DC6CDC">
      <w:pPr>
        <w:spacing w:line="276" w:lineRule="auto"/>
        <w:jc w:val="both"/>
        <w:rPr>
          <w:b/>
        </w:rPr>
      </w:pPr>
      <w:r w:rsidRPr="00DC6CDC">
        <w:rPr>
          <w:b/>
          <w:bCs/>
        </w:rPr>
        <w:t>Практическая работа № 7</w:t>
      </w:r>
      <w:r w:rsidRPr="00DC6CDC">
        <w:rPr>
          <w:b/>
        </w:rPr>
        <w:t xml:space="preserve"> Сравнительная характеристика  двух или нескольких угольных бассейнов.</w:t>
      </w:r>
    </w:p>
    <w:p w:rsidR="00777A9F" w:rsidRDefault="00777A9F" w:rsidP="00DC6CDC">
      <w:pPr>
        <w:spacing w:line="276" w:lineRule="auto"/>
        <w:jc w:val="both"/>
      </w:pPr>
      <w:r w:rsidRPr="000321DF">
        <w:rPr>
          <w:b/>
          <w:bCs/>
        </w:rPr>
        <w:t>Цель:</w:t>
      </w:r>
      <w:r>
        <w:t xml:space="preserve"> формирование умений составлять сравнительную экономико-географическую характеристику топливных баз страны по картам и статистическим показателям, сравнивать их между собой., определять воздействие их на окружающую среду и меры по её охране.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Задание</w:t>
      </w:r>
      <w:r>
        <w:t>. Используя текст учебника §18(автор Домогацких Е.М.), карту атласа стр. 18 «Угольная промышленность»</w:t>
      </w:r>
      <w:r w:rsidRPr="00CA395F">
        <w:t xml:space="preserve"> </w:t>
      </w:r>
      <w:r>
        <w:t>(атлас «</w:t>
      </w:r>
      <w:r>
        <w:rPr>
          <w:lang w:val="en-US"/>
        </w:rPr>
        <w:t>AST</w:t>
      </w:r>
      <w:r>
        <w:t xml:space="preserve">-ПРЕСС»)  сравните Кузнецкий  и Канско-Ачинский угольные бассейны по плану и сделайте вывод о перспективах развития этих бассейнов. </w:t>
      </w:r>
    </w:p>
    <w:p w:rsidR="00777A9F" w:rsidRDefault="00777A9F" w:rsidP="00DC6CDC">
      <w:pPr>
        <w:spacing w:line="276" w:lineRule="auto"/>
        <w:jc w:val="both"/>
      </w:pPr>
      <w:r>
        <w:t xml:space="preserve">    План сравнения.</w:t>
      </w:r>
    </w:p>
    <w:p w:rsidR="00777A9F" w:rsidRDefault="00777A9F" w:rsidP="00DC6CDC">
      <w:pPr>
        <w:spacing w:line="276" w:lineRule="auto"/>
        <w:jc w:val="both"/>
      </w:pPr>
      <w:r>
        <w:t>1. Географическое положение по отношению к потребителям.</w:t>
      </w:r>
    </w:p>
    <w:p w:rsidR="00777A9F" w:rsidRDefault="00777A9F" w:rsidP="00DC6CDC">
      <w:pPr>
        <w:spacing w:line="276" w:lineRule="auto"/>
        <w:jc w:val="both"/>
      </w:pPr>
      <w:r>
        <w:t>2. Условия добычи.</w:t>
      </w:r>
    </w:p>
    <w:p w:rsidR="00777A9F" w:rsidRDefault="00777A9F" w:rsidP="00DC6CDC">
      <w:pPr>
        <w:spacing w:line="276" w:lineRule="auto"/>
        <w:jc w:val="both"/>
      </w:pPr>
      <w:r>
        <w:t>3. Общегеологические и промышленные запасы.</w:t>
      </w:r>
    </w:p>
    <w:p w:rsidR="00777A9F" w:rsidRDefault="00777A9F" w:rsidP="00DC6CDC">
      <w:pPr>
        <w:spacing w:line="276" w:lineRule="auto"/>
        <w:jc w:val="both"/>
      </w:pPr>
      <w:r>
        <w:t>4. Количество и качество добываемого угля.</w:t>
      </w:r>
    </w:p>
    <w:p w:rsidR="00777A9F" w:rsidRDefault="00777A9F" w:rsidP="00DC6CDC">
      <w:pPr>
        <w:spacing w:line="276" w:lineRule="auto"/>
        <w:jc w:val="both"/>
      </w:pPr>
      <w:r>
        <w:t>5. Проблемы окружающей среды в районах добычи.</w:t>
      </w:r>
    </w:p>
    <w:p w:rsidR="00777A9F" w:rsidRDefault="00777A9F" w:rsidP="00DC6CDC">
      <w:pPr>
        <w:spacing w:line="276" w:lineRule="auto"/>
        <w:jc w:val="both"/>
      </w:pPr>
      <w:r>
        <w:t>6. Возможные перспективы развития.</w:t>
      </w:r>
    </w:p>
    <w:p w:rsidR="00777A9F" w:rsidRDefault="00777A9F" w:rsidP="00DC6CDC">
      <w:pPr>
        <w:spacing w:line="276" w:lineRule="auto"/>
        <w:jc w:val="both"/>
      </w:pPr>
      <w:r>
        <w:t>7. Общий вывод.</w:t>
      </w:r>
    </w:p>
    <w:p w:rsidR="00777A9F" w:rsidRDefault="00777A9F" w:rsidP="00DC6CDC">
      <w:pPr>
        <w:spacing w:line="276" w:lineRule="auto"/>
        <w:jc w:val="both"/>
      </w:pPr>
    </w:p>
    <w:p w:rsidR="00777A9F" w:rsidRPr="00DC6CDC" w:rsidRDefault="00777A9F" w:rsidP="00DC6CDC">
      <w:pPr>
        <w:spacing w:line="276" w:lineRule="auto"/>
        <w:jc w:val="both"/>
      </w:pPr>
      <w:r w:rsidRPr="00A00F28">
        <w:rPr>
          <w:b/>
          <w:bCs/>
        </w:rPr>
        <w:t>Практическая работа № 8</w:t>
      </w:r>
      <w:r w:rsidRPr="00DC6CDC">
        <w:t xml:space="preserve"> Составление характеристики одной из металлургических баз на основе карт и статистических данных.</w:t>
      </w:r>
    </w:p>
    <w:p w:rsidR="00777A9F" w:rsidRPr="00B90DA0" w:rsidRDefault="00777A9F" w:rsidP="00DC6CDC">
      <w:pPr>
        <w:spacing w:line="276" w:lineRule="auto"/>
        <w:jc w:val="both"/>
      </w:pPr>
      <w:r w:rsidRPr="000321DF">
        <w:rPr>
          <w:b/>
          <w:bCs/>
        </w:rPr>
        <w:t>Цель:</w:t>
      </w:r>
      <w:r>
        <w:t xml:space="preserve"> формирование умений составлять экономико-географическую характеристику металлургической  базы страны по картам и статистическим показателям</w:t>
      </w:r>
    </w:p>
    <w:p w:rsidR="00777A9F" w:rsidRDefault="00777A9F" w:rsidP="00DC6CDC">
      <w:pPr>
        <w:spacing w:line="276" w:lineRule="auto"/>
        <w:jc w:val="both"/>
      </w:pPr>
      <w:r>
        <w:t xml:space="preserve"> </w:t>
      </w:r>
      <w:r w:rsidRPr="00493E5A">
        <w:rPr>
          <w:b/>
          <w:bCs/>
        </w:rPr>
        <w:t>Задание</w:t>
      </w:r>
      <w:r>
        <w:t xml:space="preserve"> Используя текст учебника §20(автор Домогацких Е.М.), карты атласа стр.20, 32(атлас «</w:t>
      </w:r>
      <w:r>
        <w:rPr>
          <w:lang w:val="en-US"/>
        </w:rPr>
        <w:t>AST</w:t>
      </w:r>
      <w:r>
        <w:t>-ПРЕСС») охарактеризуйте Уральскую (Сибирскую) металлургическую базу по плану:</w:t>
      </w:r>
    </w:p>
    <w:p w:rsidR="00777A9F" w:rsidRDefault="00777A9F" w:rsidP="00DC6CDC">
      <w:pPr>
        <w:numPr>
          <w:ilvl w:val="0"/>
          <w:numId w:val="14"/>
        </w:numPr>
        <w:spacing w:line="276" w:lineRule="auto"/>
        <w:jc w:val="both"/>
      </w:pPr>
      <w:r>
        <w:t>географическое положение;</w:t>
      </w:r>
    </w:p>
    <w:p w:rsidR="00777A9F" w:rsidRDefault="00777A9F" w:rsidP="00DC6CDC">
      <w:pPr>
        <w:numPr>
          <w:ilvl w:val="0"/>
          <w:numId w:val="14"/>
        </w:numPr>
        <w:spacing w:line="276" w:lineRule="auto"/>
        <w:jc w:val="both"/>
      </w:pPr>
      <w:r>
        <w:t>источники сырья;</w:t>
      </w:r>
    </w:p>
    <w:p w:rsidR="00777A9F" w:rsidRDefault="00777A9F" w:rsidP="00DC6CDC">
      <w:pPr>
        <w:numPr>
          <w:ilvl w:val="0"/>
          <w:numId w:val="14"/>
        </w:numPr>
        <w:spacing w:line="276" w:lineRule="auto"/>
        <w:jc w:val="both"/>
      </w:pPr>
      <w:r>
        <w:t>металлургические центры;</w:t>
      </w:r>
    </w:p>
    <w:p w:rsidR="00777A9F" w:rsidRDefault="00777A9F" w:rsidP="00DC6CDC">
      <w:pPr>
        <w:numPr>
          <w:ilvl w:val="0"/>
          <w:numId w:val="14"/>
        </w:numPr>
        <w:spacing w:line="276" w:lineRule="auto"/>
        <w:jc w:val="both"/>
      </w:pPr>
      <w:r>
        <w:t>доля базы в производстве металла страны;</w:t>
      </w:r>
    </w:p>
    <w:p w:rsidR="00777A9F" w:rsidRDefault="00777A9F" w:rsidP="00DC6CDC">
      <w:pPr>
        <w:numPr>
          <w:ilvl w:val="0"/>
          <w:numId w:val="14"/>
        </w:numPr>
        <w:spacing w:line="276" w:lineRule="auto"/>
        <w:jc w:val="both"/>
      </w:pPr>
      <w:r>
        <w:t>основные направления перевозок металла;</w:t>
      </w:r>
    </w:p>
    <w:p w:rsidR="00777A9F" w:rsidRDefault="00777A9F" w:rsidP="00DC6CDC">
      <w:pPr>
        <w:numPr>
          <w:ilvl w:val="0"/>
          <w:numId w:val="14"/>
        </w:numPr>
        <w:spacing w:line="276" w:lineRule="auto"/>
        <w:jc w:val="both"/>
      </w:pPr>
      <w:r>
        <w:t>проблемы и перспективы развития.</w:t>
      </w:r>
    </w:p>
    <w:p w:rsidR="00777A9F" w:rsidRDefault="00777A9F" w:rsidP="00DC6CDC">
      <w:pPr>
        <w:spacing w:line="276" w:lineRule="auto"/>
        <w:ind w:left="720"/>
        <w:jc w:val="both"/>
      </w:pPr>
    </w:p>
    <w:p w:rsidR="00777A9F" w:rsidRPr="00DC6CDC" w:rsidRDefault="00777A9F" w:rsidP="00DC6CDC">
      <w:pPr>
        <w:spacing w:line="276" w:lineRule="auto"/>
        <w:jc w:val="both"/>
        <w:rPr>
          <w:b/>
        </w:rPr>
      </w:pPr>
      <w:r w:rsidRPr="00DC6CDC">
        <w:rPr>
          <w:b/>
          <w:bCs/>
        </w:rPr>
        <w:t>Практическая  работа № 9</w:t>
      </w:r>
      <w:r w:rsidRPr="00DC6CDC">
        <w:rPr>
          <w:b/>
        </w:rPr>
        <w:t xml:space="preserve"> Определение по картам главных факторов и районов размещения алюминиевой промышленности.</w:t>
      </w:r>
    </w:p>
    <w:p w:rsidR="00777A9F" w:rsidRPr="008D1940" w:rsidRDefault="00777A9F" w:rsidP="00DC6CDC">
      <w:pPr>
        <w:spacing w:line="276" w:lineRule="auto"/>
        <w:jc w:val="both"/>
        <w:rPr>
          <w:b/>
          <w:bCs/>
        </w:rPr>
      </w:pPr>
      <w:r w:rsidRPr="008D1940">
        <w:rPr>
          <w:b/>
          <w:bCs/>
        </w:rPr>
        <w:t>Цель:</w:t>
      </w:r>
      <w:r>
        <w:rPr>
          <w:b/>
          <w:bCs/>
        </w:rPr>
        <w:t xml:space="preserve"> </w:t>
      </w:r>
      <w:r>
        <w:t>формирование умений  устанавливать факторы размещения выплавки алюминия и крупнейших центров алюминиевого производства.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>я</w:t>
      </w:r>
      <w:r>
        <w:t>. 1.Используя текст учебника §21(автор Домогацких Е.М.) выявите факторы, влияющие на размещение алюминиевой промышленности по показателям:</w:t>
      </w:r>
    </w:p>
    <w:p w:rsidR="00777A9F" w:rsidRDefault="00777A9F" w:rsidP="00DC6CDC">
      <w:pPr>
        <w:numPr>
          <w:ilvl w:val="0"/>
          <w:numId w:val="15"/>
        </w:numPr>
        <w:spacing w:line="276" w:lineRule="auto"/>
        <w:jc w:val="both"/>
      </w:pPr>
      <w:r>
        <w:t>определяющие;</w:t>
      </w:r>
    </w:p>
    <w:p w:rsidR="00777A9F" w:rsidRDefault="00777A9F" w:rsidP="00DC6CDC">
      <w:pPr>
        <w:numPr>
          <w:ilvl w:val="0"/>
          <w:numId w:val="15"/>
        </w:numPr>
        <w:spacing w:line="276" w:lineRule="auto"/>
        <w:jc w:val="both"/>
      </w:pPr>
      <w:r>
        <w:t>значительно влияющие;</w:t>
      </w:r>
    </w:p>
    <w:p w:rsidR="00777A9F" w:rsidRDefault="00777A9F" w:rsidP="00DC6CDC">
      <w:pPr>
        <w:numPr>
          <w:ilvl w:val="0"/>
          <w:numId w:val="15"/>
        </w:numPr>
        <w:spacing w:line="276" w:lineRule="auto"/>
        <w:jc w:val="both"/>
      </w:pPr>
      <w:r>
        <w:t>не имеющие большого значения для размещения предприятий алюминиевой промышленности.</w:t>
      </w:r>
    </w:p>
    <w:p w:rsidR="00777A9F" w:rsidRDefault="00777A9F" w:rsidP="00DC6CDC">
      <w:pPr>
        <w:spacing w:line="276" w:lineRule="auto"/>
        <w:ind w:left="720" w:hanging="720"/>
        <w:jc w:val="both"/>
      </w:pPr>
      <w:r>
        <w:t>2. Приведите примеры, подтверждающие ваши выводы, используя карту атласа</w:t>
      </w:r>
    </w:p>
    <w:p w:rsidR="00777A9F" w:rsidRDefault="00777A9F" w:rsidP="00DC6CDC">
      <w:pPr>
        <w:spacing w:line="276" w:lineRule="auto"/>
        <w:ind w:left="720" w:hanging="720"/>
        <w:jc w:val="both"/>
      </w:pPr>
      <w:r>
        <w:t xml:space="preserve"> «Цветная металлургия» стр.20.</w:t>
      </w:r>
      <w:r w:rsidRPr="00CA395F">
        <w:t xml:space="preserve"> </w:t>
      </w:r>
      <w:r>
        <w:t>(атлас «</w:t>
      </w:r>
      <w:r>
        <w:rPr>
          <w:lang w:val="en-US"/>
        </w:rPr>
        <w:t>AST</w:t>
      </w:r>
      <w:r>
        <w:t xml:space="preserve">-ПРЕСС») </w:t>
      </w:r>
    </w:p>
    <w:p w:rsidR="00777A9F" w:rsidRDefault="00777A9F" w:rsidP="00DC6CDC">
      <w:pPr>
        <w:spacing w:line="276" w:lineRule="auto"/>
        <w:ind w:left="720" w:hanging="720"/>
        <w:jc w:val="both"/>
      </w:pPr>
      <w:r>
        <w:t>3. Выполнить задание контурной карты № 8 «Металлургия»</w:t>
      </w:r>
      <w:r w:rsidRPr="00CA395F">
        <w:t xml:space="preserve"> </w:t>
      </w:r>
      <w:r>
        <w:t>(атлас «</w:t>
      </w:r>
      <w:r>
        <w:rPr>
          <w:lang w:val="en-US"/>
        </w:rPr>
        <w:t>AST</w:t>
      </w:r>
      <w:r>
        <w:t>-ПРЕСС»)</w:t>
      </w:r>
    </w:p>
    <w:p w:rsidR="00777A9F" w:rsidRDefault="00777A9F" w:rsidP="00DC6CDC">
      <w:pPr>
        <w:spacing w:line="276" w:lineRule="auto"/>
        <w:ind w:left="720" w:hanging="720"/>
        <w:jc w:val="both"/>
      </w:pPr>
    </w:p>
    <w:p w:rsidR="00777A9F" w:rsidRPr="00DC6CDC" w:rsidRDefault="00777A9F" w:rsidP="00DC6CDC">
      <w:pPr>
        <w:spacing w:line="276" w:lineRule="auto"/>
        <w:jc w:val="both"/>
        <w:rPr>
          <w:b/>
        </w:rPr>
      </w:pPr>
      <w:r w:rsidRPr="00DC6CDC">
        <w:rPr>
          <w:b/>
          <w:bCs/>
        </w:rPr>
        <w:t>Практическая работа № 10:</w:t>
      </w:r>
      <w:r w:rsidRPr="00DC6CDC">
        <w:rPr>
          <w:b/>
        </w:rPr>
        <w:t xml:space="preserve"> определение по картам основных центров размещения металлоемкого и трудоемкого машиностроения.</w:t>
      </w:r>
    </w:p>
    <w:p w:rsidR="00777A9F" w:rsidRDefault="00777A9F" w:rsidP="00DC6CDC">
      <w:pPr>
        <w:spacing w:line="276" w:lineRule="auto"/>
        <w:jc w:val="both"/>
      </w:pPr>
      <w:r w:rsidRPr="00942BAD">
        <w:rPr>
          <w:b/>
          <w:bCs/>
        </w:rPr>
        <w:t>Цель:</w:t>
      </w:r>
      <w:r>
        <w:t xml:space="preserve"> формирование умений анализировать экономические карты и обосновывать принципы  рационального размещения машиностроительных предприятий разного типа.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>я</w:t>
      </w:r>
      <w:r>
        <w:t>. 1.Используя карты атласа «Машиностроительный комплекс» стр. 22-23(атлас «</w:t>
      </w:r>
      <w:r>
        <w:rPr>
          <w:lang w:val="en-US"/>
        </w:rPr>
        <w:t>AST</w:t>
      </w:r>
      <w:r>
        <w:t>-ПРЕСС»), выявите  центры металлоемкого и трудоемкого машиностроения.</w:t>
      </w:r>
    </w:p>
    <w:p w:rsidR="00777A9F" w:rsidRDefault="00777A9F" w:rsidP="00DC6CDC">
      <w:pPr>
        <w:spacing w:line="276" w:lineRule="auto"/>
        <w:jc w:val="both"/>
      </w:pPr>
      <w:r>
        <w:t>2. Установите закономерность в их размещении.</w:t>
      </w:r>
    </w:p>
    <w:p w:rsidR="00777A9F" w:rsidRDefault="00777A9F" w:rsidP="00DC6CDC">
      <w:pPr>
        <w:spacing w:line="276" w:lineRule="auto"/>
        <w:jc w:val="both"/>
      </w:pPr>
      <w:r>
        <w:t>3. Выполните задание контурной карты стр. 8-9 «Машиностроение»</w:t>
      </w:r>
      <w:r w:rsidRPr="00CA395F">
        <w:t xml:space="preserve"> </w:t>
      </w:r>
      <w:r>
        <w:t>(атлас «</w:t>
      </w:r>
      <w:r>
        <w:rPr>
          <w:lang w:val="en-US"/>
        </w:rPr>
        <w:t>AST</w:t>
      </w:r>
      <w:r>
        <w:t>-ПРЕСС»)</w:t>
      </w: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D907E6">
        <w:rPr>
          <w:b/>
          <w:bCs/>
        </w:rPr>
        <w:t>Практическая работа №11</w:t>
      </w:r>
      <w:r w:rsidRPr="00D907E6">
        <w:rPr>
          <w:b/>
        </w:rPr>
        <w:t xml:space="preserve"> Определение по картам особенностей зональной специализации сельского хозяйства.</w:t>
      </w:r>
    </w:p>
    <w:p w:rsidR="00777A9F" w:rsidRDefault="00777A9F" w:rsidP="00DC6CDC">
      <w:pPr>
        <w:spacing w:line="276" w:lineRule="auto"/>
        <w:jc w:val="both"/>
        <w:rPr>
          <w:b/>
          <w:bCs/>
        </w:rPr>
      </w:pPr>
      <w:r w:rsidRPr="00C03286">
        <w:rPr>
          <w:b/>
          <w:bCs/>
        </w:rPr>
        <w:t>Цель:</w:t>
      </w:r>
      <w:r>
        <w:rPr>
          <w:b/>
          <w:bCs/>
        </w:rPr>
        <w:t xml:space="preserve"> </w:t>
      </w:r>
      <w:r w:rsidRPr="004B64A6">
        <w:t>проводить сравнительный анализ земельных и агроклиматических ресурсов</w:t>
      </w:r>
      <w:r>
        <w:rPr>
          <w:b/>
          <w:bCs/>
        </w:rPr>
        <w:t xml:space="preserve"> </w:t>
      </w:r>
      <w:r w:rsidRPr="004B64A6">
        <w:t>для определения зональной специализации сельского хозяйства России</w:t>
      </w:r>
      <w:r>
        <w:rPr>
          <w:b/>
          <w:bCs/>
        </w:rPr>
        <w:t>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>я</w:t>
      </w:r>
      <w:r>
        <w:t>. 1.Используя карты атласа «Агропромышленный комплекс»  стр. 14(атлас «</w:t>
      </w:r>
      <w:r>
        <w:rPr>
          <w:lang w:val="en-US"/>
        </w:rPr>
        <w:t>AST</w:t>
      </w:r>
      <w:r>
        <w:t>-ПРЕСС»), текст учебника §28 (автор Домогацких Е.М.), выполните задания 1-5 контурной карты «Сельское хозяйство» стр 4-5.</w:t>
      </w:r>
      <w:r w:rsidRPr="00CA395F">
        <w:t xml:space="preserve"> </w:t>
      </w:r>
      <w:r>
        <w:t>(атлас «</w:t>
      </w:r>
      <w:r>
        <w:rPr>
          <w:lang w:val="en-US"/>
        </w:rPr>
        <w:t>AST</w:t>
      </w:r>
      <w:r>
        <w:t xml:space="preserve">-ПРЕСС») </w:t>
      </w:r>
    </w:p>
    <w:p w:rsidR="00777A9F" w:rsidRDefault="00777A9F" w:rsidP="00DC6CDC">
      <w:pPr>
        <w:spacing w:line="276" w:lineRule="auto"/>
        <w:jc w:val="both"/>
      </w:pPr>
      <w:r>
        <w:t>2. Выявите закономерности  в размещении зон специализации сельского хозяйства, указав причины территориальной специализации сельского хозяйства России.</w:t>
      </w: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D907E6">
        <w:rPr>
          <w:b/>
          <w:bCs/>
        </w:rPr>
        <w:t>Практическая работа №12</w:t>
      </w:r>
      <w:r w:rsidRPr="00D907E6">
        <w:rPr>
          <w:b/>
        </w:rPr>
        <w:t xml:space="preserve"> Составление схемы внешних производственно-территориальных связей Центрального района.</w:t>
      </w:r>
    </w:p>
    <w:p w:rsidR="00777A9F" w:rsidRPr="00CF1E7D" w:rsidRDefault="00777A9F" w:rsidP="00DC6CDC">
      <w:pPr>
        <w:spacing w:line="276" w:lineRule="auto"/>
        <w:jc w:val="both"/>
      </w:pPr>
      <w:r w:rsidRPr="003A0571">
        <w:rPr>
          <w:b/>
          <w:bCs/>
        </w:rPr>
        <w:t>Цель</w:t>
      </w:r>
      <w:r w:rsidRPr="00CF1E7D">
        <w:t>: углубление знаний о разделении труда и производственных связях, сущ</w:t>
      </w:r>
      <w:r>
        <w:t>ествующих между районами страны на примере Центрального района 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>я</w:t>
      </w:r>
      <w:r>
        <w:t>. 1. Используя текст § 35 (автор Домогацких Е.М.), карты атласа стр. 28-29(атлас «</w:t>
      </w:r>
      <w:r>
        <w:rPr>
          <w:lang w:val="en-US"/>
        </w:rPr>
        <w:t>AST</w:t>
      </w:r>
      <w:r>
        <w:t>-ПРЕСС»), выявите состав продукции ввозимой в Центральный район России и вывозимой из Центральной России в другие районы.</w:t>
      </w:r>
    </w:p>
    <w:p w:rsidR="00777A9F" w:rsidRDefault="00777A9F" w:rsidP="00DC6CDC">
      <w:pPr>
        <w:spacing w:line="276" w:lineRule="auto"/>
        <w:jc w:val="both"/>
      </w:pPr>
      <w:r>
        <w:t>2. На контурной карте покажите  в виде схемы территориально-производственные связи Центрального района с другими регионами страны.</w:t>
      </w:r>
    </w:p>
    <w:p w:rsidR="00777A9F" w:rsidRDefault="00777A9F" w:rsidP="00DC6CDC">
      <w:pPr>
        <w:spacing w:line="276" w:lineRule="auto"/>
        <w:jc w:val="both"/>
      </w:pPr>
      <w:r>
        <w:t>3. Сделайте выводы о характере этих связей и причинах обуславливающих их состав.</w:t>
      </w: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8E7AED">
        <w:rPr>
          <w:b/>
          <w:bCs/>
        </w:rPr>
        <w:t>Практическая работа №13</w:t>
      </w:r>
      <w:r>
        <w:t xml:space="preserve"> </w:t>
      </w:r>
      <w:r w:rsidRPr="00D907E6">
        <w:rPr>
          <w:b/>
        </w:rPr>
        <w:t>Сравнение экономико-географического положения и ресурсов Северо-Западного и Центрального экономических районов.</w:t>
      </w:r>
    </w:p>
    <w:p w:rsidR="00777A9F" w:rsidRDefault="00777A9F" w:rsidP="00DC6CDC">
      <w:pPr>
        <w:spacing w:line="276" w:lineRule="auto"/>
        <w:jc w:val="both"/>
      </w:pPr>
      <w:r w:rsidRPr="003A0571">
        <w:rPr>
          <w:b/>
          <w:bCs/>
        </w:rPr>
        <w:t>Цель:</w:t>
      </w:r>
      <w:r>
        <w:rPr>
          <w:b/>
          <w:bCs/>
        </w:rPr>
        <w:t xml:space="preserve"> </w:t>
      </w:r>
      <w:r w:rsidRPr="005317E7">
        <w:t>выявлять общие и отличительные черты</w:t>
      </w:r>
      <w:r w:rsidRPr="00B90DA0">
        <w:t xml:space="preserve"> экономико-географического положения и ресурсов Северо-Западного и Центрального экономических районов</w:t>
      </w:r>
      <w:r>
        <w:t xml:space="preserve"> для развития хозяйства территорий.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>я</w:t>
      </w:r>
      <w:r>
        <w:t>. 1.Используя карты атласа стр.4,26-29(атлас «</w:t>
      </w:r>
      <w:r>
        <w:rPr>
          <w:lang w:val="en-US"/>
        </w:rPr>
        <w:t>AST</w:t>
      </w:r>
      <w:r>
        <w:t>-ПРЕСС»), текст учебника §33-35 (автор Домогацких Е.М.), план характеристики экономико-географического положения, сравните ЭГП двух экономических районов Западной экономической зоны: Северо-Западного и Центрального экономических районов. Сделайте вывод о преимуществе (выгодности) положения районов.</w:t>
      </w:r>
    </w:p>
    <w:p w:rsidR="00777A9F" w:rsidRDefault="00777A9F" w:rsidP="00DC6CDC">
      <w:pPr>
        <w:spacing w:line="276" w:lineRule="auto"/>
        <w:jc w:val="both"/>
      </w:pPr>
      <w:r>
        <w:t>2. Определите ресурсный потенциал территорий Северо-Западного и Центрального экономических районов, сравните и выявите влияние его на хозяйство районов.</w:t>
      </w:r>
    </w:p>
    <w:p w:rsidR="00777A9F" w:rsidRDefault="00777A9F" w:rsidP="00DC6CDC">
      <w:pPr>
        <w:spacing w:line="276" w:lineRule="auto"/>
        <w:jc w:val="both"/>
      </w:pPr>
      <w:r>
        <w:t>3. Сделайте вывод о ресурсной перспективе этих районов.</w:t>
      </w:r>
    </w:p>
    <w:p w:rsidR="00777A9F" w:rsidRDefault="00777A9F" w:rsidP="00DC6CDC">
      <w:pPr>
        <w:spacing w:line="276" w:lineRule="auto"/>
        <w:jc w:val="both"/>
      </w:pPr>
      <w:r>
        <w:t>План сравнения ЭГП</w:t>
      </w:r>
      <w:r>
        <w:rPr>
          <w:lang w:val="en-US"/>
        </w:rPr>
        <w:t xml:space="preserve"> район</w:t>
      </w:r>
      <w:r>
        <w:t>ов</w:t>
      </w:r>
      <w:r>
        <w:rPr>
          <w:lang w:val="en-US"/>
        </w:rPr>
        <w:t>.</w:t>
      </w:r>
    </w:p>
    <w:p w:rsidR="00777A9F" w:rsidRDefault="00777A9F" w:rsidP="00DC6CDC">
      <w:pPr>
        <w:numPr>
          <w:ilvl w:val="0"/>
          <w:numId w:val="18"/>
        </w:numPr>
        <w:spacing w:line="276" w:lineRule="auto"/>
        <w:jc w:val="both"/>
      </w:pPr>
      <w:r>
        <w:t>Положение  на территории страны (центральное, окраинное, приграничное).</w:t>
      </w:r>
    </w:p>
    <w:p w:rsidR="00777A9F" w:rsidRDefault="00777A9F" w:rsidP="00DC6CDC">
      <w:pPr>
        <w:numPr>
          <w:ilvl w:val="0"/>
          <w:numId w:val="18"/>
        </w:numPr>
        <w:spacing w:line="276" w:lineRule="auto"/>
        <w:jc w:val="both"/>
      </w:pPr>
      <w:r>
        <w:t>Экономическое окружение (соседние районы, соседние государства).</w:t>
      </w:r>
    </w:p>
    <w:p w:rsidR="00777A9F" w:rsidRDefault="00777A9F" w:rsidP="00DC6CDC">
      <w:pPr>
        <w:numPr>
          <w:ilvl w:val="0"/>
          <w:numId w:val="18"/>
        </w:numPr>
        <w:spacing w:line="276" w:lineRule="auto"/>
        <w:jc w:val="both"/>
      </w:pPr>
      <w:r>
        <w:t>Положение относительно крупных (главных) топливных, энергетических и сырьевых баз страны.</w:t>
      </w:r>
    </w:p>
    <w:p w:rsidR="00777A9F" w:rsidRDefault="00777A9F" w:rsidP="00DC6CDC">
      <w:pPr>
        <w:numPr>
          <w:ilvl w:val="0"/>
          <w:numId w:val="18"/>
        </w:numPr>
        <w:spacing w:line="276" w:lineRule="auto"/>
        <w:jc w:val="both"/>
      </w:pPr>
      <w:r>
        <w:t>Положение по отношению к транспортным магистралям (железнодорожные, водные и т.д.).</w:t>
      </w:r>
    </w:p>
    <w:p w:rsidR="00777A9F" w:rsidRPr="005317E7" w:rsidRDefault="00777A9F" w:rsidP="00DC6CDC">
      <w:pPr>
        <w:numPr>
          <w:ilvl w:val="0"/>
          <w:numId w:val="18"/>
        </w:numPr>
        <w:spacing w:line="276" w:lineRule="auto"/>
        <w:jc w:val="both"/>
      </w:pPr>
      <w:r>
        <w:t>Вывод о влиянии  ЭГП</w:t>
      </w:r>
      <w:r w:rsidRPr="00DF5BAC">
        <w:t xml:space="preserve"> районов на </w:t>
      </w:r>
      <w:r>
        <w:t>развитие хозяйства. Проблемы, связанные с их положением.</w:t>
      </w: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D907E6">
        <w:rPr>
          <w:b/>
          <w:bCs/>
        </w:rPr>
        <w:t>Практическая работа №14</w:t>
      </w:r>
      <w:r w:rsidRPr="00D907E6">
        <w:rPr>
          <w:b/>
        </w:rPr>
        <w:t xml:space="preserve"> Анализ   перспектив развития рекреационного хозяйства Северного Кавказа.</w:t>
      </w:r>
    </w:p>
    <w:p w:rsidR="00777A9F" w:rsidRPr="003748AE" w:rsidRDefault="00777A9F" w:rsidP="00DC6CDC">
      <w:pPr>
        <w:spacing w:line="276" w:lineRule="auto"/>
        <w:jc w:val="both"/>
      </w:pPr>
      <w:r w:rsidRPr="00092C04">
        <w:rPr>
          <w:b/>
          <w:bCs/>
        </w:rPr>
        <w:t>Цель:</w:t>
      </w:r>
      <w:r>
        <w:t xml:space="preserve"> установить перспективы развития рекреационного хозяйства региона в настоящее время на основе анализа различных источников информации.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>я</w:t>
      </w:r>
      <w:r>
        <w:rPr>
          <w:u w:val="single"/>
        </w:rPr>
        <w:t>.</w:t>
      </w:r>
      <w:r w:rsidRPr="00AF5E29">
        <w:rPr>
          <w:u w:val="single"/>
        </w:rPr>
        <w:t xml:space="preserve">  (1 вариант</w:t>
      </w:r>
      <w:r>
        <w:t>)1. Используя текст учебника §38 (автор Домогацких Е.М.), карты атласа стр. 31 (атлас «</w:t>
      </w:r>
      <w:r>
        <w:rPr>
          <w:lang w:val="en-US"/>
        </w:rPr>
        <w:t>AST</w:t>
      </w:r>
      <w:r>
        <w:t>-ПРЕСС») – нанести на контурную карту  стр.10-11(атлас «</w:t>
      </w:r>
      <w:r>
        <w:rPr>
          <w:lang w:val="en-US"/>
        </w:rPr>
        <w:t>AST</w:t>
      </w:r>
      <w:r>
        <w:t>-ПРЕСС»)  три района рекреационного хозяйства Северного Кавказа, выполнив задание №8.</w:t>
      </w:r>
    </w:p>
    <w:p w:rsidR="00777A9F" w:rsidRDefault="00777A9F" w:rsidP="00DC6CDC">
      <w:pPr>
        <w:spacing w:line="276" w:lineRule="auto"/>
        <w:jc w:val="both"/>
      </w:pPr>
      <w:r>
        <w:t>2. Заслушать сообщения учащихся (опережающее задание) по характеристике специализации рекреационного хозяйства Северного Кавказа:</w:t>
      </w:r>
    </w:p>
    <w:p w:rsidR="00777A9F" w:rsidRDefault="00777A9F" w:rsidP="00DC6CDC">
      <w:pPr>
        <w:numPr>
          <w:ilvl w:val="0"/>
          <w:numId w:val="16"/>
        </w:numPr>
        <w:spacing w:line="276" w:lineRule="auto"/>
        <w:jc w:val="both"/>
      </w:pPr>
      <w:r>
        <w:t>Черноморского побережья;</w:t>
      </w:r>
    </w:p>
    <w:p w:rsidR="00777A9F" w:rsidRDefault="00777A9F" w:rsidP="00DC6CDC">
      <w:pPr>
        <w:numPr>
          <w:ilvl w:val="0"/>
          <w:numId w:val="16"/>
        </w:numPr>
        <w:spacing w:line="276" w:lineRule="auto"/>
        <w:jc w:val="both"/>
      </w:pPr>
      <w:r>
        <w:t>Кавказские минеральные воды;</w:t>
      </w:r>
    </w:p>
    <w:p w:rsidR="00777A9F" w:rsidRDefault="00777A9F" w:rsidP="00DC6CDC">
      <w:pPr>
        <w:numPr>
          <w:ilvl w:val="0"/>
          <w:numId w:val="16"/>
        </w:numPr>
        <w:spacing w:line="276" w:lineRule="auto"/>
        <w:jc w:val="both"/>
      </w:pPr>
      <w:r>
        <w:t>Приэльбрусье.</w:t>
      </w:r>
    </w:p>
    <w:p w:rsidR="00777A9F" w:rsidRDefault="00777A9F" w:rsidP="00DC6CDC">
      <w:pPr>
        <w:spacing w:line="276" w:lineRule="auto"/>
        <w:jc w:val="both"/>
      </w:pPr>
      <w:r>
        <w:t>3. Сделайте вывод перспектив развития в районе рекреационной зоны многоцелевого назначения 21 века.</w:t>
      </w:r>
    </w:p>
    <w:p w:rsidR="00777A9F" w:rsidRDefault="00777A9F" w:rsidP="00DC6CDC">
      <w:pPr>
        <w:spacing w:line="276" w:lineRule="auto"/>
        <w:jc w:val="both"/>
      </w:pPr>
      <w:r>
        <w:rPr>
          <w:b/>
          <w:bCs/>
        </w:rPr>
        <w:t>Задания</w:t>
      </w:r>
      <w:r w:rsidRPr="00B328A7">
        <w:rPr>
          <w:b/>
          <w:bCs/>
        </w:rPr>
        <w:t>.</w:t>
      </w:r>
      <w:r>
        <w:t xml:space="preserve"> </w:t>
      </w:r>
      <w:r w:rsidRPr="00AF5E29">
        <w:rPr>
          <w:u w:val="single"/>
        </w:rPr>
        <w:t>(2 вариант)</w:t>
      </w:r>
      <w:r w:rsidRPr="00AF5E29">
        <w:t xml:space="preserve"> </w:t>
      </w:r>
      <w:r>
        <w:t xml:space="preserve"> 1. Используя текст учебника §38 (автор Домогацких Е.М.), карты атласа стр. 31(атлас «</w:t>
      </w:r>
      <w:r>
        <w:rPr>
          <w:lang w:val="en-US"/>
        </w:rPr>
        <w:t>AST</w:t>
      </w:r>
      <w:r>
        <w:t>-ПРЕСС»)  – нанесите на контурную карту  стр.10-11(атлас «</w:t>
      </w:r>
      <w:r>
        <w:rPr>
          <w:lang w:val="en-US"/>
        </w:rPr>
        <w:t>AST</w:t>
      </w:r>
      <w:r>
        <w:t>-ПРЕСС»)  три района рекреационного хозяйства Северного Кавказа, выполните задание №8.</w:t>
      </w:r>
    </w:p>
    <w:p w:rsidR="00777A9F" w:rsidRDefault="00777A9F" w:rsidP="00DC6CDC">
      <w:pPr>
        <w:spacing w:line="276" w:lineRule="auto"/>
        <w:jc w:val="both"/>
      </w:pPr>
      <w:r>
        <w:t>2. Установите географию ресурсов для организации отдыха и туризма:</w:t>
      </w:r>
    </w:p>
    <w:p w:rsidR="00777A9F" w:rsidRDefault="00777A9F" w:rsidP="00DC6CDC">
      <w:pPr>
        <w:numPr>
          <w:ilvl w:val="0"/>
          <w:numId w:val="17"/>
        </w:numPr>
        <w:spacing w:line="276" w:lineRule="auto"/>
        <w:jc w:val="both"/>
      </w:pPr>
      <w:r>
        <w:t>климат;</w:t>
      </w:r>
    </w:p>
    <w:p w:rsidR="00777A9F" w:rsidRDefault="00777A9F" w:rsidP="00DC6CDC">
      <w:pPr>
        <w:numPr>
          <w:ilvl w:val="0"/>
          <w:numId w:val="17"/>
        </w:numPr>
        <w:spacing w:line="276" w:lineRule="auto"/>
        <w:jc w:val="both"/>
      </w:pPr>
      <w:r>
        <w:t>горы;</w:t>
      </w:r>
    </w:p>
    <w:p w:rsidR="00777A9F" w:rsidRDefault="00777A9F" w:rsidP="00DC6CDC">
      <w:pPr>
        <w:numPr>
          <w:ilvl w:val="0"/>
          <w:numId w:val="17"/>
        </w:numPr>
        <w:spacing w:line="276" w:lineRule="auto"/>
        <w:jc w:val="both"/>
      </w:pPr>
      <w:r>
        <w:t>минеральные источники;</w:t>
      </w:r>
    </w:p>
    <w:p w:rsidR="00777A9F" w:rsidRDefault="00777A9F" w:rsidP="00DC6CDC">
      <w:pPr>
        <w:numPr>
          <w:ilvl w:val="0"/>
          <w:numId w:val="17"/>
        </w:numPr>
        <w:spacing w:line="276" w:lineRule="auto"/>
        <w:jc w:val="both"/>
      </w:pPr>
      <w:r>
        <w:t>горные реки.</w:t>
      </w:r>
    </w:p>
    <w:p w:rsidR="00777A9F" w:rsidRDefault="00777A9F" w:rsidP="00DC6CDC">
      <w:pPr>
        <w:spacing w:line="276" w:lineRule="auto"/>
        <w:jc w:val="both"/>
      </w:pPr>
      <w:r>
        <w:t xml:space="preserve">3. Проанализируйте данные и сделайте выводы об организации в районе рекреационной зоны многоцелевого назначения 21 века. </w:t>
      </w:r>
    </w:p>
    <w:p w:rsidR="00777A9F" w:rsidRDefault="00777A9F" w:rsidP="00DC6CDC">
      <w:pPr>
        <w:spacing w:line="276" w:lineRule="auto"/>
        <w:jc w:val="both"/>
      </w:pP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D907E6">
        <w:rPr>
          <w:b/>
          <w:bCs/>
        </w:rPr>
        <w:t>Практическая работа №15</w:t>
      </w:r>
      <w:r>
        <w:rPr>
          <w:b/>
          <w:bCs/>
        </w:rPr>
        <w:t xml:space="preserve">. </w:t>
      </w:r>
      <w:r w:rsidRPr="00D907E6">
        <w:rPr>
          <w:b/>
          <w:bCs/>
        </w:rPr>
        <w:t xml:space="preserve"> </w:t>
      </w:r>
      <w:r w:rsidRPr="00D907E6">
        <w:rPr>
          <w:b/>
        </w:rPr>
        <w:t>Экономико-географическая характеристика Башкортостана по типовому плану.</w:t>
      </w:r>
    </w:p>
    <w:p w:rsidR="00777A9F" w:rsidRPr="007D67C7" w:rsidRDefault="00777A9F" w:rsidP="00DC6CDC">
      <w:pPr>
        <w:spacing w:line="276" w:lineRule="auto"/>
        <w:jc w:val="both"/>
      </w:pPr>
      <w:r w:rsidRPr="00092C04">
        <w:rPr>
          <w:b/>
          <w:bCs/>
        </w:rPr>
        <w:t>Цель:</w:t>
      </w:r>
      <w:r>
        <w:rPr>
          <w:b/>
          <w:bCs/>
        </w:rPr>
        <w:t xml:space="preserve"> </w:t>
      </w:r>
      <w:r>
        <w:t>формирование умений составлять экономико-географическую характеристику территории по плану на основе экономических карт и текста учебника.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 xml:space="preserve">е. </w:t>
      </w:r>
      <w:r>
        <w:t>Дайте экономико-географическую характеристику республики Башкортостан по типовому плану, используя карты атласа, текст учебника §40 (автор Домогацких Е.М.)</w:t>
      </w:r>
    </w:p>
    <w:p w:rsidR="00777A9F" w:rsidRDefault="00777A9F" w:rsidP="00DC6CDC">
      <w:pPr>
        <w:spacing w:line="276" w:lineRule="auto"/>
        <w:jc w:val="both"/>
      </w:pPr>
      <w:r>
        <w:t>План характеристики:</w:t>
      </w:r>
    </w:p>
    <w:p w:rsidR="00777A9F" w:rsidRDefault="00777A9F" w:rsidP="00DC6CDC">
      <w:pPr>
        <w:spacing w:line="276" w:lineRule="auto"/>
        <w:ind w:left="360"/>
        <w:jc w:val="both"/>
      </w:pPr>
      <w:r>
        <w:t>1.Особенности экономико-географического положения;</w:t>
      </w:r>
    </w:p>
    <w:p w:rsidR="00777A9F" w:rsidRDefault="00777A9F" w:rsidP="00DC6CDC">
      <w:pPr>
        <w:spacing w:line="276" w:lineRule="auto"/>
        <w:ind w:left="360"/>
        <w:jc w:val="both"/>
      </w:pPr>
      <w:r>
        <w:t>2.Природные условия и ресурсы;</w:t>
      </w:r>
    </w:p>
    <w:p w:rsidR="00777A9F" w:rsidRDefault="00777A9F" w:rsidP="00DC6CDC">
      <w:pPr>
        <w:spacing w:line="276" w:lineRule="auto"/>
        <w:ind w:left="360"/>
        <w:jc w:val="both"/>
      </w:pPr>
      <w:r>
        <w:t>3.Характеристика населения;</w:t>
      </w:r>
    </w:p>
    <w:p w:rsidR="00777A9F" w:rsidRDefault="00777A9F" w:rsidP="00DC6CDC">
      <w:pPr>
        <w:spacing w:line="276" w:lineRule="auto"/>
        <w:ind w:left="360"/>
        <w:jc w:val="both"/>
      </w:pPr>
      <w:r>
        <w:t>4.Специализация промышленности (крупные центры);</w:t>
      </w:r>
    </w:p>
    <w:p w:rsidR="00777A9F" w:rsidRDefault="00777A9F" w:rsidP="00DC6CDC">
      <w:pPr>
        <w:spacing w:line="276" w:lineRule="auto"/>
        <w:ind w:left="284"/>
        <w:jc w:val="both"/>
      </w:pPr>
      <w:r>
        <w:t xml:space="preserve"> 5.Специализация  сельского хозяйства (вывозимая за пределы сельскохозяйственная продукция);</w:t>
      </w:r>
    </w:p>
    <w:p w:rsidR="00777A9F" w:rsidRDefault="00777A9F" w:rsidP="00DC6CDC">
      <w:pPr>
        <w:spacing w:line="276" w:lineRule="auto"/>
        <w:ind w:left="284"/>
        <w:jc w:val="both"/>
      </w:pPr>
      <w:r>
        <w:t>6.Перспективы и проблемы социально-экономического развития республики, изменение ее роли во внутригосударственном разделении труда.</w:t>
      </w:r>
    </w:p>
    <w:p w:rsidR="00777A9F" w:rsidRDefault="00777A9F" w:rsidP="00DC6CDC">
      <w:pPr>
        <w:spacing w:line="276" w:lineRule="auto"/>
        <w:ind w:left="720"/>
        <w:jc w:val="both"/>
      </w:pP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D907E6">
        <w:rPr>
          <w:b/>
          <w:bCs/>
        </w:rPr>
        <w:t>Практическая работа №16</w:t>
      </w:r>
      <w:r>
        <w:rPr>
          <w:b/>
          <w:bCs/>
        </w:rPr>
        <w:t>.</w:t>
      </w:r>
      <w:r w:rsidRPr="00D907E6">
        <w:rPr>
          <w:b/>
          <w:bCs/>
        </w:rPr>
        <w:t xml:space="preserve"> </w:t>
      </w:r>
      <w:r w:rsidRPr="00D907E6">
        <w:rPr>
          <w:b/>
        </w:rPr>
        <w:t>Сравнение хозяйственной специализации Западно-Сибирского и Восточно-Сибирского экономических районов страны.</w:t>
      </w:r>
    </w:p>
    <w:p w:rsidR="00777A9F" w:rsidRPr="00CA0626" w:rsidRDefault="00777A9F" w:rsidP="00DC6CDC">
      <w:pPr>
        <w:spacing w:line="276" w:lineRule="auto"/>
        <w:jc w:val="both"/>
      </w:pPr>
      <w:r w:rsidRPr="00BC1564">
        <w:rPr>
          <w:b/>
          <w:bCs/>
        </w:rPr>
        <w:t>Цель:</w:t>
      </w:r>
      <w:r>
        <w:t xml:space="preserve"> углубление знаний о хозяйственной специализации отдельных экономических районов страны на примере территорий Восточной экономической зоны России.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 xml:space="preserve">е </w:t>
      </w:r>
      <w:r>
        <w:t>Используя текст учебника §41-42 (автор Домогацких Е.М.), карты атласа стр. 34-35(атлас «</w:t>
      </w:r>
      <w:r>
        <w:rPr>
          <w:lang w:val="en-US"/>
        </w:rPr>
        <w:t>AST</w:t>
      </w:r>
      <w:r>
        <w:t xml:space="preserve">-ПРЕСС»): </w:t>
      </w:r>
    </w:p>
    <w:p w:rsidR="00777A9F" w:rsidRDefault="00777A9F" w:rsidP="00DC6CDC">
      <w:pPr>
        <w:spacing w:line="276" w:lineRule="auto"/>
        <w:jc w:val="both"/>
      </w:pPr>
      <w:r>
        <w:t>1.Определите хозяйственную специализацию двух районов Сибири.</w:t>
      </w:r>
    </w:p>
    <w:p w:rsidR="00777A9F" w:rsidRDefault="00777A9F" w:rsidP="00DC6CDC">
      <w:pPr>
        <w:spacing w:line="276" w:lineRule="auto"/>
        <w:jc w:val="both"/>
      </w:pPr>
      <w:r>
        <w:t>2.Сравните специализацию хозяйства и сделайте вывод о сходстве и различии отраслей специализации. Аргументируйте свои доводы.</w:t>
      </w:r>
    </w:p>
    <w:p w:rsidR="00777A9F" w:rsidRPr="00D907E6" w:rsidRDefault="00777A9F" w:rsidP="00DC6CDC">
      <w:pPr>
        <w:spacing w:line="276" w:lineRule="auto"/>
        <w:jc w:val="both"/>
        <w:rPr>
          <w:b/>
        </w:rPr>
      </w:pPr>
      <w:r w:rsidRPr="00D907E6">
        <w:rPr>
          <w:b/>
          <w:bCs/>
        </w:rPr>
        <w:t xml:space="preserve">Практическая работа №17 </w:t>
      </w:r>
      <w:r w:rsidRPr="00D907E6">
        <w:rPr>
          <w:b/>
        </w:rPr>
        <w:t>Составление схемы  внешних производственно-территориальных связей между  странами Ближнего Зарубежья и России.</w:t>
      </w:r>
    </w:p>
    <w:p w:rsidR="00777A9F" w:rsidRPr="000243E3" w:rsidRDefault="00777A9F" w:rsidP="00DC6CDC">
      <w:pPr>
        <w:spacing w:line="276" w:lineRule="auto"/>
        <w:jc w:val="both"/>
      </w:pPr>
      <w:r w:rsidRPr="00F8707B">
        <w:rPr>
          <w:b/>
          <w:bCs/>
        </w:rPr>
        <w:t>Цель:</w:t>
      </w:r>
      <w:r>
        <w:rPr>
          <w:b/>
          <w:bCs/>
        </w:rPr>
        <w:t xml:space="preserve"> </w:t>
      </w:r>
      <w:r w:rsidRPr="000243E3">
        <w:t xml:space="preserve">установление внешних экономических связей  страны с зарубежными странами </w:t>
      </w:r>
    </w:p>
    <w:p w:rsidR="00777A9F" w:rsidRDefault="00777A9F" w:rsidP="00DC6CDC">
      <w:pPr>
        <w:spacing w:line="276" w:lineRule="auto"/>
        <w:jc w:val="both"/>
      </w:pPr>
      <w:r w:rsidRPr="00493E5A">
        <w:rPr>
          <w:b/>
          <w:bCs/>
        </w:rPr>
        <w:t>Задани</w:t>
      </w:r>
      <w:r>
        <w:rPr>
          <w:b/>
          <w:bCs/>
        </w:rPr>
        <w:t xml:space="preserve">я. </w:t>
      </w:r>
      <w:r w:rsidRPr="00BA62CF">
        <w:t>1.</w:t>
      </w:r>
      <w:r>
        <w:t>Используя текст учебника §48 (автор Домогацких Е.М.),карты атласа стр. 38-39(атлас «</w:t>
      </w:r>
      <w:r>
        <w:rPr>
          <w:lang w:val="en-US"/>
        </w:rPr>
        <w:t>AST</w:t>
      </w:r>
      <w:r>
        <w:t>-ПРЕСС»)  и статистические данные атласа определить:</w:t>
      </w:r>
    </w:p>
    <w:p w:rsidR="00777A9F" w:rsidRDefault="00777A9F" w:rsidP="00DC6CDC">
      <w:pPr>
        <w:spacing w:line="276" w:lineRule="auto"/>
        <w:ind w:left="360"/>
        <w:jc w:val="both"/>
      </w:pPr>
      <w:r>
        <w:t>1) с какими государствами СНГ имеет внешние экономические связи Россия?</w:t>
      </w:r>
    </w:p>
    <w:p w:rsidR="00777A9F" w:rsidRDefault="00777A9F" w:rsidP="00DC6CDC">
      <w:pPr>
        <w:spacing w:line="276" w:lineRule="auto"/>
        <w:ind w:left="360"/>
        <w:jc w:val="both"/>
      </w:pPr>
      <w:r>
        <w:t>2)  какую продукцию вывозит Россия? Какую ввозит?</w:t>
      </w:r>
    </w:p>
    <w:p w:rsidR="00777A9F" w:rsidRDefault="00777A9F" w:rsidP="00DC6CDC">
      <w:pPr>
        <w:spacing w:line="276" w:lineRule="auto"/>
        <w:jc w:val="both"/>
      </w:pPr>
      <w:r>
        <w:t>2. Составить схему производственно-территориальных связей между странами Ближнего Зарубежья и России.</w:t>
      </w:r>
    </w:p>
    <w:p w:rsidR="00777A9F" w:rsidRDefault="00777A9F" w:rsidP="00DC6CDC">
      <w:pPr>
        <w:spacing w:line="276" w:lineRule="auto"/>
        <w:jc w:val="both"/>
      </w:pPr>
      <w:r>
        <w:t>3. Выполнить задания 1-7 контурной карты стр.9 «Внешние экономические связи России»</w:t>
      </w:r>
    </w:p>
    <w:p w:rsidR="00777A9F" w:rsidRDefault="00777A9F" w:rsidP="00DC6CDC">
      <w:pPr>
        <w:spacing w:line="276" w:lineRule="auto"/>
        <w:jc w:val="both"/>
      </w:pPr>
      <w:r>
        <w:t>(атлас «</w:t>
      </w:r>
      <w:r>
        <w:rPr>
          <w:lang w:val="en-US"/>
        </w:rPr>
        <w:t>AST</w:t>
      </w:r>
      <w:r>
        <w:t>-ПРЕСС»)</w:t>
      </w:r>
    </w:p>
    <w:p w:rsidR="00777A9F" w:rsidRDefault="00777A9F" w:rsidP="00DC6CDC">
      <w:pPr>
        <w:spacing w:line="276" w:lineRule="auto"/>
        <w:jc w:val="both"/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</w:p>
    <w:p w:rsidR="00777A9F" w:rsidRDefault="00777A9F" w:rsidP="0028398D">
      <w:pPr>
        <w:jc w:val="center"/>
        <w:rPr>
          <w:b/>
        </w:rPr>
      </w:pPr>
      <w:r w:rsidRPr="005C6ED0">
        <w:rPr>
          <w:b/>
        </w:rPr>
        <w:t>Библиография</w:t>
      </w:r>
    </w:p>
    <w:p w:rsidR="00777A9F" w:rsidRDefault="00777A9F" w:rsidP="0028398D">
      <w:pPr>
        <w:jc w:val="both"/>
        <w:rPr>
          <w:b/>
        </w:rPr>
      </w:pPr>
    </w:p>
    <w:p w:rsidR="00777A9F" w:rsidRDefault="00777A9F" w:rsidP="0028398D">
      <w:pPr>
        <w:jc w:val="both"/>
      </w:pPr>
      <w:r w:rsidRPr="005C6ED0">
        <w:t xml:space="preserve">1. Аквилова </w:t>
      </w:r>
      <w:r>
        <w:t xml:space="preserve"> Г.Н., Клепикова З.А. Наблюдение и опыты на уроках природоведения. –М.: Просвещение, 2000.</w:t>
      </w:r>
    </w:p>
    <w:p w:rsidR="00777A9F" w:rsidRDefault="00777A9F" w:rsidP="0028398D">
      <w:pPr>
        <w:spacing w:line="360" w:lineRule="auto"/>
        <w:jc w:val="both"/>
      </w:pPr>
    </w:p>
    <w:p w:rsidR="00777A9F" w:rsidRDefault="00777A9F" w:rsidP="0028398D">
      <w:pPr>
        <w:spacing w:line="360" w:lineRule="auto"/>
        <w:jc w:val="both"/>
      </w:pPr>
      <w:r>
        <w:t>2. Коринская В.А. Самостоятельные работы учащихся по географии материков. –М.: Просвещение, 1999 .</w:t>
      </w:r>
    </w:p>
    <w:p w:rsidR="00777A9F" w:rsidRDefault="00777A9F" w:rsidP="0028398D">
      <w:pPr>
        <w:spacing w:line="360" w:lineRule="auto"/>
        <w:jc w:val="both"/>
      </w:pPr>
      <w:r>
        <w:t>3. Сиротин В.И. Самостоятельные работы и практические работы по географии: (6-10 классы): Пособие для учителя. –М.: Просвещение, 1999 .</w:t>
      </w:r>
    </w:p>
    <w:p w:rsidR="00777A9F" w:rsidRDefault="00777A9F" w:rsidP="0028398D">
      <w:pPr>
        <w:spacing w:line="360" w:lineRule="auto"/>
        <w:jc w:val="both"/>
      </w:pPr>
      <w:r>
        <w:t xml:space="preserve">4. Примерная  основная образовательная программа образовательного учреждения. Основная школа/ </w:t>
      </w:r>
      <w:r w:rsidRPr="005729AC">
        <w:t>[</w:t>
      </w:r>
      <w:r>
        <w:t>составитель Е.С. Савинов</w:t>
      </w:r>
      <w:r w:rsidRPr="005729AC">
        <w:t>]</w:t>
      </w:r>
      <w:r>
        <w:t>. –М.: Просвещение, 2011.</w:t>
      </w:r>
    </w:p>
    <w:p w:rsidR="00777A9F" w:rsidRPr="005729AC" w:rsidRDefault="00777A9F" w:rsidP="0028398D">
      <w:pPr>
        <w:spacing w:line="360" w:lineRule="auto"/>
        <w:jc w:val="both"/>
      </w:pPr>
      <w:r>
        <w:t>5. Асмолов А.Г., Бурменская Г.В. и др. Формирование универсальных учебных действий в основной школе: от действия к мысли. Система заданий. Пособие для учителя-М.: Просвещение , 2011.</w:t>
      </w:r>
    </w:p>
    <w:p w:rsidR="00777A9F" w:rsidRPr="005C6ED0" w:rsidRDefault="00777A9F" w:rsidP="0028398D">
      <w:pPr>
        <w:spacing w:line="360" w:lineRule="auto"/>
        <w:jc w:val="both"/>
      </w:pPr>
    </w:p>
    <w:p w:rsidR="00777A9F" w:rsidRPr="008E150E" w:rsidRDefault="00777A9F" w:rsidP="00DC6CDC">
      <w:pPr>
        <w:spacing w:line="276" w:lineRule="auto"/>
        <w:jc w:val="both"/>
      </w:pPr>
    </w:p>
    <w:p w:rsidR="00777A9F" w:rsidRDefault="00777A9F"/>
    <w:sectPr w:rsidR="00777A9F" w:rsidSect="00F0347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9F" w:rsidRDefault="00777A9F" w:rsidP="00333197">
      <w:r>
        <w:separator/>
      </w:r>
    </w:p>
  </w:endnote>
  <w:endnote w:type="continuationSeparator" w:id="0">
    <w:p w:rsidR="00777A9F" w:rsidRDefault="00777A9F" w:rsidP="0033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9F" w:rsidRDefault="00777A9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77A9F" w:rsidRDefault="00777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9F" w:rsidRDefault="00777A9F" w:rsidP="00333197">
      <w:r>
        <w:separator/>
      </w:r>
    </w:p>
  </w:footnote>
  <w:footnote w:type="continuationSeparator" w:id="0">
    <w:p w:rsidR="00777A9F" w:rsidRDefault="00777A9F" w:rsidP="0033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37303CB"/>
    <w:multiLevelType w:val="hybridMultilevel"/>
    <w:tmpl w:val="A8BC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73911"/>
    <w:multiLevelType w:val="hybridMultilevel"/>
    <w:tmpl w:val="E4F6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12CDF"/>
    <w:multiLevelType w:val="hybridMultilevel"/>
    <w:tmpl w:val="1CB25170"/>
    <w:lvl w:ilvl="0" w:tplc="9D205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25B"/>
    <w:multiLevelType w:val="hybridMultilevel"/>
    <w:tmpl w:val="C9DA3A16"/>
    <w:lvl w:ilvl="0" w:tplc="041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2C0F"/>
    <w:multiLevelType w:val="hybridMultilevel"/>
    <w:tmpl w:val="0FB4B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0A4C5A"/>
    <w:multiLevelType w:val="hybridMultilevel"/>
    <w:tmpl w:val="D598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64E2"/>
    <w:multiLevelType w:val="hybridMultilevel"/>
    <w:tmpl w:val="282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B2EEA"/>
    <w:multiLevelType w:val="hybridMultilevel"/>
    <w:tmpl w:val="E93089DE"/>
    <w:lvl w:ilvl="0" w:tplc="27240D50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052244"/>
    <w:multiLevelType w:val="hybridMultilevel"/>
    <w:tmpl w:val="6DFE1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0CDB"/>
    <w:multiLevelType w:val="multilevel"/>
    <w:tmpl w:val="DD1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811A78"/>
    <w:multiLevelType w:val="hybridMultilevel"/>
    <w:tmpl w:val="2B083E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F5185D"/>
    <w:multiLevelType w:val="multilevel"/>
    <w:tmpl w:val="6054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D00CF3"/>
    <w:multiLevelType w:val="hybridMultilevel"/>
    <w:tmpl w:val="DA2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824B74"/>
    <w:multiLevelType w:val="multilevel"/>
    <w:tmpl w:val="F16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C32EF"/>
    <w:multiLevelType w:val="hybridMultilevel"/>
    <w:tmpl w:val="68B2FD2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2C5876F9"/>
    <w:multiLevelType w:val="hybridMultilevel"/>
    <w:tmpl w:val="1A5694F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972695"/>
    <w:multiLevelType w:val="hybridMultilevel"/>
    <w:tmpl w:val="BFF46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3489"/>
    <w:multiLevelType w:val="multilevel"/>
    <w:tmpl w:val="50D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65F67"/>
    <w:multiLevelType w:val="hybridMultilevel"/>
    <w:tmpl w:val="83DCE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2C88"/>
    <w:multiLevelType w:val="hybridMultilevel"/>
    <w:tmpl w:val="3EDCE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68438A"/>
    <w:multiLevelType w:val="multilevel"/>
    <w:tmpl w:val="928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46F91"/>
    <w:multiLevelType w:val="multilevel"/>
    <w:tmpl w:val="BCB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CD06CB"/>
    <w:multiLevelType w:val="hybridMultilevel"/>
    <w:tmpl w:val="912C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4A4E93"/>
    <w:multiLevelType w:val="hybridMultilevel"/>
    <w:tmpl w:val="55F056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6C0782"/>
    <w:multiLevelType w:val="hybridMultilevel"/>
    <w:tmpl w:val="8D3A82EC"/>
    <w:lvl w:ilvl="0" w:tplc="27240D50">
      <w:start w:val="1"/>
      <w:numFmt w:val="bullet"/>
      <w:lvlText w:val=""/>
      <w:lvlPicBulletId w:val="0"/>
      <w:lvlJc w:val="righ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EA91CF3"/>
    <w:multiLevelType w:val="hybridMultilevel"/>
    <w:tmpl w:val="819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0B3838"/>
    <w:multiLevelType w:val="hybridMultilevel"/>
    <w:tmpl w:val="F69A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336D85"/>
    <w:multiLevelType w:val="hybridMultilevel"/>
    <w:tmpl w:val="107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672F26"/>
    <w:multiLevelType w:val="hybridMultilevel"/>
    <w:tmpl w:val="030AF2F6"/>
    <w:lvl w:ilvl="0" w:tplc="27240D5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E3CDE"/>
    <w:multiLevelType w:val="hybridMultilevel"/>
    <w:tmpl w:val="B572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A65288"/>
    <w:multiLevelType w:val="multilevel"/>
    <w:tmpl w:val="87A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262C7"/>
    <w:multiLevelType w:val="hybridMultilevel"/>
    <w:tmpl w:val="700A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F6EAE"/>
    <w:multiLevelType w:val="multilevel"/>
    <w:tmpl w:val="947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CA1E95"/>
    <w:multiLevelType w:val="hybridMultilevel"/>
    <w:tmpl w:val="ED6E4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A74B75"/>
    <w:multiLevelType w:val="hybridMultilevel"/>
    <w:tmpl w:val="39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D7BB7"/>
    <w:multiLevelType w:val="multilevel"/>
    <w:tmpl w:val="D2E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72D36"/>
    <w:multiLevelType w:val="multilevel"/>
    <w:tmpl w:val="748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B83439"/>
    <w:multiLevelType w:val="multilevel"/>
    <w:tmpl w:val="6C22E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6C6EA5"/>
    <w:multiLevelType w:val="hybridMultilevel"/>
    <w:tmpl w:val="FE3E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8A62F9"/>
    <w:multiLevelType w:val="hybridMultilevel"/>
    <w:tmpl w:val="8E363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2643A3"/>
    <w:multiLevelType w:val="hybridMultilevel"/>
    <w:tmpl w:val="0E3EB6A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1">
    <w:nsid w:val="6D8725C3"/>
    <w:multiLevelType w:val="hybridMultilevel"/>
    <w:tmpl w:val="AAD4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F05D2F"/>
    <w:multiLevelType w:val="hybridMultilevel"/>
    <w:tmpl w:val="3CBA3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5533A62"/>
    <w:multiLevelType w:val="multilevel"/>
    <w:tmpl w:val="E2D8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B64C4C"/>
    <w:multiLevelType w:val="hybridMultilevel"/>
    <w:tmpl w:val="ABDC8C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B000F30"/>
    <w:multiLevelType w:val="hybridMultilevel"/>
    <w:tmpl w:val="75A6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843E68"/>
    <w:multiLevelType w:val="hybridMultilevel"/>
    <w:tmpl w:val="C81A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95006"/>
    <w:multiLevelType w:val="hybridMultilevel"/>
    <w:tmpl w:val="747C1E9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1"/>
  </w:num>
  <w:num w:numId="5">
    <w:abstractNumId w:val="11"/>
  </w:num>
  <w:num w:numId="6">
    <w:abstractNumId w:val="37"/>
  </w:num>
  <w:num w:numId="7">
    <w:abstractNumId w:val="36"/>
  </w:num>
  <w:num w:numId="8">
    <w:abstractNumId w:val="17"/>
  </w:num>
  <w:num w:numId="9">
    <w:abstractNumId w:val="20"/>
  </w:num>
  <w:num w:numId="10">
    <w:abstractNumId w:val="30"/>
  </w:num>
  <w:num w:numId="11">
    <w:abstractNumId w:val="13"/>
  </w:num>
  <w:num w:numId="12">
    <w:abstractNumId w:val="35"/>
  </w:num>
  <w:num w:numId="13">
    <w:abstractNumId w:val="32"/>
  </w:num>
  <w:num w:numId="14">
    <w:abstractNumId w:val="2"/>
  </w:num>
  <w:num w:numId="15">
    <w:abstractNumId w:val="34"/>
  </w:num>
  <w:num w:numId="16">
    <w:abstractNumId w:val="18"/>
  </w:num>
  <w:num w:numId="17">
    <w:abstractNumId w:val="31"/>
  </w:num>
  <w:num w:numId="18">
    <w:abstractNumId w:val="0"/>
  </w:num>
  <w:num w:numId="19">
    <w:abstractNumId w:val="27"/>
  </w:num>
  <w:num w:numId="20">
    <w:abstractNumId w:val="25"/>
  </w:num>
  <w:num w:numId="21">
    <w:abstractNumId w:val="45"/>
  </w:num>
  <w:num w:numId="22">
    <w:abstractNumId w:val="9"/>
  </w:num>
  <w:num w:numId="23">
    <w:abstractNumId w:val="43"/>
  </w:num>
  <w:num w:numId="24">
    <w:abstractNumId w:val="41"/>
  </w:num>
  <w:num w:numId="25">
    <w:abstractNumId w:val="6"/>
  </w:num>
  <w:num w:numId="26">
    <w:abstractNumId w:val="5"/>
  </w:num>
  <w:num w:numId="27">
    <w:abstractNumId w:val="19"/>
  </w:num>
  <w:num w:numId="28">
    <w:abstractNumId w:val="10"/>
  </w:num>
  <w:num w:numId="29">
    <w:abstractNumId w:val="14"/>
  </w:num>
  <w:num w:numId="30">
    <w:abstractNumId w:val="16"/>
  </w:num>
  <w:num w:numId="31">
    <w:abstractNumId w:val="23"/>
  </w:num>
  <w:num w:numId="32">
    <w:abstractNumId w:val="1"/>
  </w:num>
  <w:num w:numId="33">
    <w:abstractNumId w:val="39"/>
  </w:num>
  <w:num w:numId="34">
    <w:abstractNumId w:val="46"/>
  </w:num>
  <w:num w:numId="35">
    <w:abstractNumId w:val="22"/>
  </w:num>
  <w:num w:numId="36">
    <w:abstractNumId w:val="15"/>
  </w:num>
  <w:num w:numId="37">
    <w:abstractNumId w:val="29"/>
  </w:num>
  <w:num w:numId="38">
    <w:abstractNumId w:val="40"/>
  </w:num>
  <w:num w:numId="39">
    <w:abstractNumId w:val="42"/>
  </w:num>
  <w:num w:numId="40">
    <w:abstractNumId w:val="26"/>
  </w:num>
  <w:num w:numId="41">
    <w:abstractNumId w:val="12"/>
  </w:num>
  <w:num w:numId="42">
    <w:abstractNumId w:val="4"/>
  </w:num>
  <w:num w:numId="43">
    <w:abstractNumId w:val="38"/>
  </w:num>
  <w:num w:numId="44">
    <w:abstractNumId w:val="47"/>
  </w:num>
  <w:num w:numId="45">
    <w:abstractNumId w:val="44"/>
  </w:num>
  <w:num w:numId="46">
    <w:abstractNumId w:val="33"/>
  </w:num>
  <w:num w:numId="47">
    <w:abstractNumId w:val="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71"/>
    <w:rsid w:val="000243E3"/>
    <w:rsid w:val="000321DF"/>
    <w:rsid w:val="00051FAE"/>
    <w:rsid w:val="0006412E"/>
    <w:rsid w:val="0006549E"/>
    <w:rsid w:val="00092C04"/>
    <w:rsid w:val="000D3A6A"/>
    <w:rsid w:val="00172A1A"/>
    <w:rsid w:val="001B00EF"/>
    <w:rsid w:val="001E5FA7"/>
    <w:rsid w:val="001F32CD"/>
    <w:rsid w:val="0024096E"/>
    <w:rsid w:val="00260354"/>
    <w:rsid w:val="00263D7A"/>
    <w:rsid w:val="00265AD6"/>
    <w:rsid w:val="00266D57"/>
    <w:rsid w:val="0028280A"/>
    <w:rsid w:val="0028398D"/>
    <w:rsid w:val="002971FF"/>
    <w:rsid w:val="002A051B"/>
    <w:rsid w:val="002F1A37"/>
    <w:rsid w:val="003041A6"/>
    <w:rsid w:val="003206B3"/>
    <w:rsid w:val="003259B9"/>
    <w:rsid w:val="00333197"/>
    <w:rsid w:val="00336507"/>
    <w:rsid w:val="00336A92"/>
    <w:rsid w:val="00351EC9"/>
    <w:rsid w:val="003533F1"/>
    <w:rsid w:val="003748AE"/>
    <w:rsid w:val="003A0571"/>
    <w:rsid w:val="003F161C"/>
    <w:rsid w:val="00411262"/>
    <w:rsid w:val="00415911"/>
    <w:rsid w:val="004279EE"/>
    <w:rsid w:val="00451088"/>
    <w:rsid w:val="00471EE3"/>
    <w:rsid w:val="00493E5A"/>
    <w:rsid w:val="004A64AE"/>
    <w:rsid w:val="004B64A6"/>
    <w:rsid w:val="004C0238"/>
    <w:rsid w:val="004C5809"/>
    <w:rsid w:val="004D70FB"/>
    <w:rsid w:val="004E23B3"/>
    <w:rsid w:val="004E2FFA"/>
    <w:rsid w:val="00514298"/>
    <w:rsid w:val="005317E7"/>
    <w:rsid w:val="005729AC"/>
    <w:rsid w:val="0058048A"/>
    <w:rsid w:val="0058229A"/>
    <w:rsid w:val="00585334"/>
    <w:rsid w:val="005911D5"/>
    <w:rsid w:val="005A5BBE"/>
    <w:rsid w:val="005C6ED0"/>
    <w:rsid w:val="0065354F"/>
    <w:rsid w:val="006641A0"/>
    <w:rsid w:val="006B29F2"/>
    <w:rsid w:val="0070063D"/>
    <w:rsid w:val="00706F5A"/>
    <w:rsid w:val="00707259"/>
    <w:rsid w:val="007606F8"/>
    <w:rsid w:val="00777A9F"/>
    <w:rsid w:val="00792191"/>
    <w:rsid w:val="007A14F7"/>
    <w:rsid w:val="007D67C7"/>
    <w:rsid w:val="008165EC"/>
    <w:rsid w:val="0082561C"/>
    <w:rsid w:val="008869F4"/>
    <w:rsid w:val="008907C6"/>
    <w:rsid w:val="008A20C4"/>
    <w:rsid w:val="008D1940"/>
    <w:rsid w:val="008E150E"/>
    <w:rsid w:val="008E7AED"/>
    <w:rsid w:val="00942352"/>
    <w:rsid w:val="00942BAD"/>
    <w:rsid w:val="009B3AC4"/>
    <w:rsid w:val="009B526F"/>
    <w:rsid w:val="009C2012"/>
    <w:rsid w:val="00A00788"/>
    <w:rsid w:val="00A00F28"/>
    <w:rsid w:val="00A038C6"/>
    <w:rsid w:val="00A358B4"/>
    <w:rsid w:val="00A55E7D"/>
    <w:rsid w:val="00A63E35"/>
    <w:rsid w:val="00A94857"/>
    <w:rsid w:val="00AB2370"/>
    <w:rsid w:val="00AE21F8"/>
    <w:rsid w:val="00AF5E29"/>
    <w:rsid w:val="00B2093D"/>
    <w:rsid w:val="00B328A7"/>
    <w:rsid w:val="00B6212E"/>
    <w:rsid w:val="00B70247"/>
    <w:rsid w:val="00B86C1B"/>
    <w:rsid w:val="00B90DA0"/>
    <w:rsid w:val="00BA62CF"/>
    <w:rsid w:val="00BC1564"/>
    <w:rsid w:val="00BD2940"/>
    <w:rsid w:val="00BE6E39"/>
    <w:rsid w:val="00C03034"/>
    <w:rsid w:val="00C03286"/>
    <w:rsid w:val="00C10B54"/>
    <w:rsid w:val="00C54726"/>
    <w:rsid w:val="00C639FD"/>
    <w:rsid w:val="00C906B5"/>
    <w:rsid w:val="00CA0626"/>
    <w:rsid w:val="00CA395F"/>
    <w:rsid w:val="00CD29E1"/>
    <w:rsid w:val="00CF1E7D"/>
    <w:rsid w:val="00D52F07"/>
    <w:rsid w:val="00D907E6"/>
    <w:rsid w:val="00D92142"/>
    <w:rsid w:val="00DC4492"/>
    <w:rsid w:val="00DC6CDC"/>
    <w:rsid w:val="00DF5BAC"/>
    <w:rsid w:val="00E20577"/>
    <w:rsid w:val="00E41CA5"/>
    <w:rsid w:val="00E84DD7"/>
    <w:rsid w:val="00EA3546"/>
    <w:rsid w:val="00EB3C10"/>
    <w:rsid w:val="00EC205F"/>
    <w:rsid w:val="00F00080"/>
    <w:rsid w:val="00F03471"/>
    <w:rsid w:val="00F143DF"/>
    <w:rsid w:val="00F22E7F"/>
    <w:rsid w:val="00F53AE5"/>
    <w:rsid w:val="00F823DA"/>
    <w:rsid w:val="00F8707B"/>
    <w:rsid w:val="00FC18E5"/>
    <w:rsid w:val="00FC57D3"/>
    <w:rsid w:val="00FC72E7"/>
    <w:rsid w:val="00FC7DC6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3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34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23B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3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3471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23B3"/>
    <w:rPr>
      <w:rFonts w:ascii="Cambria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F034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034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34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034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347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F0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347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5334"/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4E23B3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23B3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E2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23B3"/>
    <w:rPr>
      <w:rFonts w:cs="Times New Roman"/>
      <w:sz w:val="24"/>
      <w:szCs w:val="24"/>
    </w:rPr>
  </w:style>
  <w:style w:type="table" w:styleId="TableElegant">
    <w:name w:val="Table Elegant"/>
    <w:basedOn w:val="TableNormal"/>
    <w:uiPriority w:val="99"/>
    <w:rsid w:val="004E23B3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3331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1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1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19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48</Pages>
  <Words>10979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</dc:creator>
  <cp:keywords/>
  <dc:description/>
  <cp:lastModifiedBy>Пользователь</cp:lastModifiedBy>
  <cp:revision>30</cp:revision>
  <cp:lastPrinted>2014-03-25T06:12:00Z</cp:lastPrinted>
  <dcterms:created xsi:type="dcterms:W3CDTF">2013-04-09T12:29:00Z</dcterms:created>
  <dcterms:modified xsi:type="dcterms:W3CDTF">2014-09-10T12:48:00Z</dcterms:modified>
</cp:coreProperties>
</file>