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E9" w:rsidRDefault="00166FE9" w:rsidP="007744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31"/>
          <w:szCs w:val="31"/>
        </w:rPr>
        <w:t>Пояснительная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r>
        <w:rPr>
          <w:rFonts w:ascii="Arial" w:hAnsi="Arial"/>
          <w:b/>
          <w:bCs/>
          <w:color w:val="000000"/>
          <w:sz w:val="31"/>
          <w:szCs w:val="31"/>
        </w:rPr>
        <w:t>записка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Данная рабочая программа разработана в со</w:t>
      </w:r>
      <w:r>
        <w:rPr>
          <w:rFonts w:ascii="Times New Roman" w:hAnsi="Times New Roman"/>
          <w:color w:val="000000"/>
        </w:rPr>
        <w:softHyphen/>
        <w:t xml:space="preserve">ответствии </w:t>
      </w:r>
      <w:r>
        <w:rPr>
          <w:rFonts w:ascii="Times New Roman" w:hAnsi="Times New Roman"/>
          <w:i/>
          <w:iCs/>
          <w:color w:val="000000"/>
        </w:rPr>
        <w:t xml:space="preserve">с </w:t>
      </w:r>
      <w:r>
        <w:rPr>
          <w:rFonts w:ascii="Times New Roman" w:hAnsi="Times New Roman"/>
          <w:color w:val="000000"/>
        </w:rPr>
        <w:t>основными положениями Федераль</w:t>
      </w:r>
      <w:r>
        <w:rPr>
          <w:rFonts w:ascii="Times New Roman" w:hAnsi="Times New Roman"/>
          <w:color w:val="000000"/>
        </w:rPr>
        <w:softHyphen/>
        <w:t>ного государственного образовательного стандарта начального общего образования, основана на про</w:t>
      </w:r>
      <w:r>
        <w:rPr>
          <w:rFonts w:ascii="Times New Roman" w:hAnsi="Times New Roman"/>
          <w:color w:val="000000"/>
        </w:rPr>
        <w:softHyphen/>
        <w:t>грамме по предметной линии учебников В.И. Ляха и обеспечена учебником для общеобразовательных учреждений «Физическая культура. 1—4 классы» (М.: Просвещение).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Общая характеристика предмета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Физическая культура — это обязательный учеб</w:t>
      </w:r>
      <w:r>
        <w:rPr>
          <w:rFonts w:ascii="Times New Roman" w:hAnsi="Times New Roman"/>
          <w:color w:val="000000"/>
        </w:rPr>
        <w:softHyphen/>
        <w:t>ный курс в общеобразовательных учреждениях. Учебный предмет «Физическая культура» являет</w:t>
      </w:r>
      <w:r>
        <w:rPr>
          <w:rFonts w:ascii="Times New Roman" w:hAnsi="Times New Roman"/>
          <w:color w:val="000000"/>
        </w:rPr>
        <w:softHyphen/>
        <w:t>ся основой физического воспитания школьников. В сочетании с другими формами обучения — физ</w:t>
      </w:r>
      <w:r>
        <w:rPr>
          <w:rFonts w:ascii="Times New Roman" w:hAnsi="Times New Roman"/>
          <w:color w:val="000000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>
        <w:rPr>
          <w:rFonts w:ascii="Times New Roman" w:hAnsi="Times New Roman"/>
          <w:color w:val="000000"/>
        </w:rPr>
        <w:softHyphen/>
        <w:t>движные игры), внеклассной работой по физиче</w:t>
      </w:r>
      <w:r>
        <w:rPr>
          <w:rFonts w:ascii="Times New Roman" w:hAnsi="Times New Roman"/>
          <w:color w:val="000000"/>
        </w:rPr>
        <w:softHyphen/>
        <w:t>ской культуре (спортивные секции, группы ОФП), физкультурно-массовыми и спортивными меро</w:t>
      </w:r>
      <w:r>
        <w:rPr>
          <w:rFonts w:ascii="Times New Roman" w:hAnsi="Times New Roman"/>
          <w:color w:val="000000"/>
        </w:rPr>
        <w:softHyphen/>
        <w:t>приятиями (дни здоровья, спортивные праздники, походы и т. п.) — достигается формирование фи</w:t>
      </w:r>
      <w:r>
        <w:rPr>
          <w:rFonts w:ascii="Times New Roman" w:hAnsi="Times New Roman"/>
          <w:color w:val="000000"/>
        </w:rPr>
        <w:softHyphen/>
        <w:t>зической культуры личности. Она включает в себя мотивацию и потребность в систематических заня</w:t>
      </w:r>
      <w:r>
        <w:rPr>
          <w:rFonts w:ascii="Times New Roman" w:hAnsi="Times New Roman"/>
          <w:color w:val="000000"/>
        </w:rPr>
        <w:softHyphen/>
        <w:t>тиях физической культурой и спортом, овладение основными видами физкультурно-спортивной дея</w:t>
      </w:r>
      <w:r>
        <w:rPr>
          <w:rFonts w:ascii="Times New Roman" w:hAnsi="Times New Roman"/>
          <w:color w:val="000000"/>
        </w:rPr>
        <w:softHyphen/>
        <w:t>тельности, разностороннюю физическую подготов</w:t>
      </w:r>
      <w:r>
        <w:rPr>
          <w:rFonts w:ascii="Times New Roman" w:hAnsi="Times New Roman"/>
          <w:color w:val="000000"/>
        </w:rPr>
        <w:softHyphen/>
        <w:t>ленность.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При создании данной программы учитывалось, что система физического воспитания, объединяю</w:t>
      </w:r>
      <w:r>
        <w:rPr>
          <w:rFonts w:ascii="Times New Roman" w:hAnsi="Times New Roman"/>
          <w:color w:val="000000"/>
        </w:rPr>
        <w:softHyphen/>
        <w:t>щая урочные, внеурочные формы занятий физиче</w:t>
      </w:r>
      <w:r>
        <w:rPr>
          <w:rFonts w:ascii="Times New Roman" w:hAnsi="Times New Roman"/>
          <w:color w:val="000000"/>
        </w:rPr>
        <w:softHyphen/>
        <w:t>скими упражнениями и спортом, должна создавать максимально благоприятные условия для раскры</w:t>
      </w:r>
      <w:r>
        <w:rPr>
          <w:rFonts w:ascii="Times New Roman" w:hAnsi="Times New Roman"/>
          <w:color w:val="000000"/>
        </w:rPr>
        <w:softHyphen/>
        <w:t>тия и развития не только физических, но и духовных способностей ребенка.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Цель обучения </w:t>
      </w:r>
      <w:r>
        <w:rPr>
          <w:rFonts w:ascii="Times New Roman" w:hAnsi="Times New Roman"/>
          <w:i/>
          <w:iCs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>
        <w:rPr>
          <w:rFonts w:ascii="Times New Roman" w:hAnsi="Times New Roman"/>
          <w:color w:val="000000"/>
        </w:rPr>
        <w:softHyphen/>
        <w:t>ганизации активного отдыха.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19"/>
          <w:szCs w:val="19"/>
        </w:rPr>
        <w:t>Задачи обучения: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color w:val="000000"/>
        </w:rPr>
        <w:t xml:space="preserve">•  </w:t>
      </w:r>
      <w:r>
        <w:rPr>
          <w:rFonts w:ascii="Times New Roman" w:hAnsi="Times New Roman"/>
          <w:color w:val="000000"/>
        </w:rPr>
        <w:t>укрепление здоровья, улучшение осанки, про</w:t>
      </w:r>
      <w:r>
        <w:rPr>
          <w:rFonts w:ascii="Times New Roman" w:hAnsi="Times New Roman"/>
          <w:color w:val="000000"/>
        </w:rPr>
        <w:softHyphen/>
        <w:t>филактика плоскостопия, содействие гармонич</w:t>
      </w:r>
      <w:r>
        <w:rPr>
          <w:rFonts w:ascii="Times New Roman" w:hAnsi="Times New Roman"/>
          <w:color w:val="000000"/>
        </w:rPr>
        <w:softHyphen/>
        <w:t>ному физическому, нравственному и социально</w:t>
      </w:r>
      <w:r>
        <w:rPr>
          <w:rFonts w:ascii="Times New Roman" w:hAnsi="Times New Roman"/>
          <w:color w:val="000000"/>
        </w:rPr>
        <w:softHyphen/>
        <w:t>му развитию, успешному обучению;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 форм ирование первоначальных умений саморе</w:t>
      </w:r>
      <w:r>
        <w:rPr>
          <w:rFonts w:ascii="Times New Roman" w:hAnsi="Times New Roman"/>
          <w:color w:val="000000"/>
        </w:rPr>
        <w:softHyphen/>
        <w:t>гуляции средствами физической культуры;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овладение школой движений;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 развитие координационных (точность воспроиз</w:t>
      </w:r>
      <w:r>
        <w:rPr>
          <w:rFonts w:ascii="Times New Roman" w:hAnsi="Times New Roman"/>
          <w:color w:val="000000"/>
        </w:rPr>
        <w:softHyphen/>
        <w:t>ведения и дифференцирование пространствен</w:t>
      </w:r>
      <w:r>
        <w:rPr>
          <w:rFonts w:ascii="Times New Roman" w:hAnsi="Times New Roman"/>
          <w:color w:val="000000"/>
        </w:rPr>
        <w:softHyphen/>
        <w:t>ных, временных и силовых параметров движе</w:t>
      </w:r>
      <w:r>
        <w:rPr>
          <w:rFonts w:ascii="Times New Roman" w:hAnsi="Times New Roman"/>
          <w:color w:val="000000"/>
        </w:rPr>
        <w:softHyphen/>
        <w:t>ний, равновесие, ритм, быстрота и точность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реагирования на сигналы, согласование дви</w:t>
      </w:r>
      <w:r>
        <w:rPr>
          <w:rFonts w:ascii="Times New Roman" w:hAnsi="Times New Roman"/>
          <w:color w:val="000000"/>
        </w:rPr>
        <w:softHyphen/>
        <w:t>жений, ориентирование в пространстве) и кон</w:t>
      </w:r>
      <w:r>
        <w:rPr>
          <w:rFonts w:ascii="Times New Roman" w:hAnsi="Times New Roman"/>
          <w:color w:val="000000"/>
        </w:rPr>
        <w:softHyphen/>
        <w:t>диционных (скоростные, скоростно-силовые, выносливость, гибкость) способностей;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 формирование элементарных знаний о лич</w:t>
      </w:r>
      <w:r>
        <w:rPr>
          <w:rFonts w:ascii="Times New Roman" w:hAnsi="Times New Roman"/>
          <w:color w:val="000000"/>
        </w:rPr>
        <w:softHyphen/>
        <w:t>ной гигиене, влиянии физических упражнений на состояние здоровья, работоспособность и раз</w:t>
      </w:r>
      <w:r>
        <w:rPr>
          <w:rFonts w:ascii="Times New Roman" w:hAnsi="Times New Roman"/>
          <w:color w:val="000000"/>
        </w:rPr>
        <w:softHyphen/>
        <w:t>витие физических координационных и кондици</w:t>
      </w:r>
      <w:r>
        <w:rPr>
          <w:rFonts w:ascii="Times New Roman" w:hAnsi="Times New Roman"/>
          <w:color w:val="000000"/>
        </w:rPr>
        <w:softHyphen/>
        <w:t>онных способностей;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формирование установки на сохранение и укреп</w:t>
      </w:r>
      <w:r>
        <w:rPr>
          <w:rFonts w:ascii="Times New Roman" w:hAnsi="Times New Roman"/>
          <w:color w:val="000000"/>
        </w:rPr>
        <w:softHyphen/>
        <w:t>ление здоровья, навыков здорового и безопасно</w:t>
      </w:r>
      <w:r>
        <w:rPr>
          <w:rFonts w:ascii="Times New Roman" w:hAnsi="Times New Roman"/>
          <w:color w:val="000000"/>
        </w:rPr>
        <w:softHyphen/>
        <w:t>го образа жизни;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 приобщение к самостоятельным занятиям фи</w:t>
      </w:r>
      <w:r>
        <w:rPr>
          <w:rFonts w:ascii="Times New Roman" w:hAnsi="Times New Roman"/>
          <w:color w:val="000000"/>
        </w:rPr>
        <w:softHyphen/>
        <w:t>зическими упражнениями, подвижными игра</w:t>
      </w:r>
      <w:r>
        <w:rPr>
          <w:rFonts w:ascii="Times New Roman" w:hAnsi="Times New Roman"/>
          <w:color w:val="000000"/>
        </w:rPr>
        <w:softHyphen/>
        <w:t>ми, использование их в свободное время на ос</w:t>
      </w:r>
      <w:r>
        <w:rPr>
          <w:rFonts w:ascii="Times New Roman" w:hAnsi="Times New Roman"/>
          <w:color w:val="000000"/>
        </w:rPr>
        <w:softHyphen/>
        <w:t>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 воспитание дисциплинированности, доброже</w:t>
      </w:r>
      <w:r>
        <w:rPr>
          <w:rFonts w:ascii="Times New Roman" w:hAnsi="Times New Roman"/>
          <w:color w:val="000000"/>
        </w:rPr>
        <w:softHyphen/>
        <w:t>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</w:t>
      </w:r>
      <w:r>
        <w:rPr>
          <w:rFonts w:ascii="Times New Roman" w:hAnsi="Times New Roman"/>
          <w:color w:val="000000"/>
        </w:rPr>
        <w:softHyphen/>
        <w:t>ление, память, мышление и др.) в ходе двига</w:t>
      </w:r>
      <w:r>
        <w:rPr>
          <w:rFonts w:ascii="Times New Roman" w:hAnsi="Times New Roman"/>
          <w:color w:val="000000"/>
        </w:rPr>
        <w:softHyphen/>
        <w:t>тельной деятельности.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Общая характеристика курса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Предметом обучения физической культуре в на</w:t>
      </w:r>
      <w:r>
        <w:rPr>
          <w:rFonts w:ascii="Times New Roman" w:hAnsi="Times New Roman"/>
          <w:color w:val="000000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>
        <w:rPr>
          <w:rFonts w:ascii="Times New Roman" w:hAnsi="Times New Roman"/>
          <w:color w:val="000000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>
        <w:rPr>
          <w:rFonts w:ascii="Times New Roman" w:hAnsi="Times New Roman"/>
          <w:color w:val="000000"/>
        </w:rPr>
        <w:softHyphen/>
        <w:t>ство и самостоятельность.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Важнейшим требованием проведения совре</w:t>
      </w:r>
      <w:r>
        <w:rPr>
          <w:rFonts w:ascii="Times New Roman" w:hAnsi="Times New Roman"/>
          <w:color w:val="000000"/>
        </w:rPr>
        <w:softHyphen/>
        <w:t>менного урока по физической культуре является обеспечение дифференцированного и индивиду</w:t>
      </w:r>
      <w:r>
        <w:rPr>
          <w:rFonts w:ascii="Times New Roman" w:hAnsi="Times New Roman"/>
          <w:color w:val="000000"/>
        </w:rPr>
        <w:softHyphen/>
        <w:t>ального подхода к учащимся с учетом состояния здоровья, пола, физического развития, двигатель</w:t>
      </w:r>
      <w:r>
        <w:rPr>
          <w:rFonts w:ascii="Times New Roman" w:hAnsi="Times New Roman"/>
          <w:color w:val="000000"/>
        </w:rPr>
        <w:softHyphen/>
        <w:t>ной подготовленности, особенностей развития пси</w:t>
      </w:r>
      <w:r>
        <w:rPr>
          <w:rFonts w:ascii="Times New Roman" w:hAnsi="Times New Roman"/>
          <w:color w:val="000000"/>
        </w:rPr>
        <w:softHyphen/>
        <w:t>хических свойств и качеств, соблюдения гигиени</w:t>
      </w:r>
      <w:r>
        <w:rPr>
          <w:rFonts w:ascii="Times New Roman" w:hAnsi="Times New Roman"/>
          <w:color w:val="000000"/>
        </w:rPr>
        <w:softHyphen/>
        <w:t>ческих норм.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Понятийная база и содержание курса основаны на положениях нормативно-правовых актов Россий</w:t>
      </w:r>
      <w:r>
        <w:rPr>
          <w:rFonts w:ascii="Times New Roman" w:hAnsi="Times New Roman"/>
          <w:color w:val="000000"/>
        </w:rPr>
        <w:softHyphen/>
        <w:t>ской Федерации, в том числе: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требованиях к результатам освоения основной образовательной программы начального обще</w:t>
      </w:r>
      <w:r>
        <w:rPr>
          <w:rFonts w:ascii="Times New Roman" w:hAnsi="Times New Roman"/>
          <w:color w:val="000000"/>
        </w:rPr>
        <w:softHyphen/>
        <w:t>го образования, представленной в Федеральном государственном стандарте;</w:t>
      </w:r>
      <w:r w:rsidRPr="00324CC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•  концепции духовно-нравственного развития и воспитания личности гражданина;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Федеральном законе «Об образовании»;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Федеральном законе «О физической культуре и спорте»;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 Стратегии национальной безопасности Россий</w:t>
      </w:r>
      <w:r>
        <w:rPr>
          <w:rFonts w:ascii="Times New Roman" w:hAnsi="Times New Roman"/>
          <w:color w:val="000000"/>
        </w:rPr>
        <w:softHyphen/>
        <w:t xml:space="preserve">ской Федерации до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</w:rPr>
          <w:t>2020 г</w:t>
        </w:r>
      </w:smartTag>
      <w:r>
        <w:rPr>
          <w:rFonts w:ascii="Times New Roman" w:hAnsi="Times New Roman"/>
          <w:color w:val="000000"/>
        </w:rPr>
        <w:t>.;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примерной программе начального общего об</w:t>
      </w:r>
      <w:r>
        <w:rPr>
          <w:rFonts w:ascii="Times New Roman" w:hAnsi="Times New Roman"/>
          <w:color w:val="000000"/>
        </w:rPr>
        <w:softHyphen/>
        <w:t>разования;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•  приказе Минобрнауки России от 30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</w:rPr>
          <w:t>2010 г</w:t>
        </w:r>
      </w:smartTag>
      <w:r>
        <w:rPr>
          <w:rFonts w:ascii="Times New Roman" w:hAnsi="Times New Roman"/>
          <w:color w:val="000000"/>
        </w:rPr>
        <w:t>. № 889.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Учебный план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На курс «Физическая культура» в 3 классе от</w:t>
      </w:r>
      <w:r>
        <w:rPr>
          <w:rFonts w:ascii="Times New Roman" w:hAnsi="Times New Roman"/>
          <w:color w:val="000000"/>
        </w:rPr>
        <w:softHyphen/>
        <w:t>водится 102 ч (3 ч/нед). Третий час на преподава</w:t>
      </w:r>
      <w:r>
        <w:rPr>
          <w:rFonts w:ascii="Times New Roman" w:hAnsi="Times New Roman"/>
          <w:color w:val="000000"/>
        </w:rPr>
        <w:softHyphen/>
        <w:t>ние учебного предмета «Физическая культура» был введен приказом Минобрнауки России от 30 авгу</w:t>
      </w:r>
      <w:r>
        <w:rPr>
          <w:rFonts w:ascii="Times New Roman" w:hAnsi="Times New Roman"/>
          <w:color w:val="000000"/>
        </w:rPr>
        <w:softHyphen/>
        <w:t xml:space="preserve">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</w:rPr>
          <w:t>2010 г</w:t>
        </w:r>
      </w:smartTag>
      <w:r>
        <w:rPr>
          <w:rFonts w:ascii="Times New Roman" w:hAnsi="Times New Roman"/>
          <w:color w:val="000000"/>
        </w:rPr>
        <w:t>. № 889. В приказе было указано: «Третий час учебного предмета "Физическая культура" ис</w:t>
      </w:r>
      <w:r>
        <w:rPr>
          <w:rFonts w:ascii="Times New Roman" w:hAnsi="Times New Roman"/>
          <w:color w:val="000000"/>
        </w:rPr>
        <w:softHyphen/>
        <w:t>пользовать на увеличение двигательной активно</w:t>
      </w:r>
      <w:r>
        <w:rPr>
          <w:rFonts w:ascii="Times New Roman" w:hAnsi="Times New Roman"/>
          <w:color w:val="000000"/>
        </w:rPr>
        <w:softHyphen/>
        <w:t>сти и развитие физических качеств обучающихся, внедрение современных систем физического вос</w:t>
      </w:r>
      <w:r>
        <w:rPr>
          <w:rFonts w:ascii="Times New Roman" w:hAnsi="Times New Roman"/>
          <w:color w:val="000000"/>
        </w:rPr>
        <w:softHyphen/>
        <w:t>питания».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Личностные, метапредметные и предметные результаты освоения курса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>
        <w:rPr>
          <w:rFonts w:ascii="Times New Roman" w:hAnsi="Times New Roman"/>
          <w:color w:val="000000"/>
        </w:rPr>
        <w:softHyphen/>
        <w:t xml:space="preserve">сударственного образовательного стандарта (приказ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</w:rPr>
          <w:t>2009 г</w:t>
        </w:r>
      </w:smartTag>
      <w:r>
        <w:rPr>
          <w:rFonts w:ascii="Times New Roman" w:hAnsi="Times New Roman"/>
          <w:color w:val="000000"/>
        </w:rPr>
        <w:t>. № 373) данная рабочая программа для 3 класса направлена на достижение учащимися личностных, метапред-метных и предметных результатов по физической культуре.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</w:rPr>
        <w:t>Личностные результаты: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формирование уважительного отношения к культуре других народов;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развитие мотивов учебной деятельности и осо</w:t>
      </w:r>
      <w:r>
        <w:rPr>
          <w:rFonts w:ascii="Times New Roman" w:hAnsi="Times New Roman"/>
          <w:color w:val="000000"/>
        </w:rPr>
        <w:softHyphen/>
        <w:t>знание личностного смысла учения, принятие и освоение социальной роли обучающегося;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развитие этических чувств, доброжелательности и эмоционально-нравственной отзывчивости, сочувствия другим людям;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развитие навыков сотрудничества со сверстни</w:t>
      </w:r>
      <w:r>
        <w:rPr>
          <w:rFonts w:ascii="Times New Roman" w:hAnsi="Times New Roman"/>
          <w:color w:val="000000"/>
        </w:rPr>
        <w:softHyphen/>
        <w:t>ками и взрослыми в разных социальных ситуа</w:t>
      </w:r>
      <w:r>
        <w:rPr>
          <w:rFonts w:ascii="Times New Roman" w:hAnsi="Times New Roman"/>
          <w:color w:val="000000"/>
        </w:rPr>
        <w:softHyphen/>
        <w:t>циях, умение не создавать конфликты и нахо</w:t>
      </w:r>
      <w:r>
        <w:rPr>
          <w:rFonts w:ascii="Times New Roman" w:hAnsi="Times New Roman"/>
          <w:color w:val="000000"/>
        </w:rPr>
        <w:softHyphen/>
        <w:t>дить выходы из спорных ситуаций;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развитие самостоятельности и личной ответ</w:t>
      </w:r>
      <w:r>
        <w:rPr>
          <w:rFonts w:ascii="Times New Roman" w:hAnsi="Times New Roman"/>
          <w:color w:val="000000"/>
        </w:rPr>
        <w:softHyphen/>
        <w:t>ственности за свои поступки на основе пред</w:t>
      </w:r>
      <w:r>
        <w:rPr>
          <w:rFonts w:ascii="Times New Roman" w:hAnsi="Times New Roman"/>
          <w:color w:val="000000"/>
        </w:rPr>
        <w:softHyphen/>
        <w:t>ставлений о нравственных нормах, социальной справедливости и свободе;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формирование эстетических потребностей, цен</w:t>
      </w:r>
      <w:r>
        <w:rPr>
          <w:rFonts w:ascii="Times New Roman" w:hAnsi="Times New Roman"/>
          <w:color w:val="000000"/>
        </w:rPr>
        <w:softHyphen/>
        <w:t>ностей и чувств;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формирование установки на безопасный, здоро</w:t>
      </w:r>
      <w:r>
        <w:rPr>
          <w:rFonts w:ascii="Times New Roman" w:hAnsi="Times New Roman"/>
          <w:color w:val="000000"/>
        </w:rPr>
        <w:softHyphen/>
        <w:t>вый образ жизни.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</w:rPr>
        <w:t>Метапредметные результаты: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</w:rPr>
        <w:t xml:space="preserve">•   </w:t>
      </w:r>
      <w:r>
        <w:rPr>
          <w:rFonts w:ascii="Times New Roman" w:hAnsi="Times New Roman"/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 формирование умений планировать, контро</w:t>
      </w:r>
      <w:r>
        <w:rPr>
          <w:rFonts w:ascii="Times New Roman" w:hAnsi="Times New Roman"/>
          <w:color w:val="000000"/>
        </w:rPr>
        <w:softHyphen/>
        <w:t>лировать и оценивать учебные действия в соот</w:t>
      </w:r>
      <w:r>
        <w:rPr>
          <w:rFonts w:ascii="Times New Roman" w:hAnsi="Times New Roman"/>
          <w:color w:val="000000"/>
        </w:rPr>
        <w:softHyphen/>
        <w:t>ветствии с поставленной задачей и условиями ее реализации, определять наиболее эффек</w:t>
      </w:r>
      <w:r>
        <w:rPr>
          <w:rFonts w:ascii="Times New Roman" w:hAnsi="Times New Roman"/>
          <w:color w:val="000000"/>
        </w:rPr>
        <w:softHyphen/>
        <w:t>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</w:t>
      </w:r>
      <w:r>
        <w:rPr>
          <w:rFonts w:ascii="Times New Roman" w:hAnsi="Times New Roman"/>
          <w:color w:val="000000"/>
        </w:rPr>
        <w:softHyphen/>
        <w:t>щих, конструктивно разрешать конфликты по</w:t>
      </w:r>
      <w:r>
        <w:rPr>
          <w:rFonts w:ascii="Times New Roman" w:hAnsi="Times New Roman"/>
          <w:color w:val="000000"/>
        </w:rPr>
        <w:softHyphen/>
        <w:t>средством учета интересов сторон и сотрудни</w:t>
      </w:r>
      <w:r>
        <w:rPr>
          <w:rFonts w:ascii="Times New Roman" w:hAnsi="Times New Roman"/>
          <w:color w:val="000000"/>
        </w:rPr>
        <w:softHyphen/>
        <w:t>чества;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овладение начальными сведениями о сущности и особенностях объектов, процессов и явлений действительности в соответствии с содержани</w:t>
      </w:r>
      <w:r>
        <w:rPr>
          <w:rFonts w:ascii="Times New Roman" w:hAnsi="Times New Roman"/>
          <w:color w:val="000000"/>
        </w:rPr>
        <w:softHyphen/>
        <w:t xml:space="preserve">ем конкретного учебного предмета, базовыми предметными и межпредметными понятиями, отражающими существенные связи и отношения между объектами и процессами. </w:t>
      </w:r>
      <w:r>
        <w:rPr>
          <w:rFonts w:ascii="Times New Roman" w:hAnsi="Times New Roman"/>
          <w:b/>
          <w:bCs/>
          <w:i/>
          <w:iCs/>
          <w:color w:val="000000"/>
        </w:rPr>
        <w:t>Предметные результаты: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</w:rPr>
        <w:t xml:space="preserve">•  </w:t>
      </w:r>
      <w:r>
        <w:rPr>
          <w:rFonts w:ascii="Times New Roman" w:hAnsi="Times New Roman"/>
          <w:color w:val="000000"/>
        </w:rPr>
        <w:t>формирование первоначальных представлений о значении физической культуры для укрепле</w:t>
      </w:r>
      <w:r>
        <w:rPr>
          <w:rFonts w:ascii="Times New Roman" w:hAnsi="Times New Roman"/>
          <w:color w:val="000000"/>
        </w:rPr>
        <w:softHyphen/>
        <w:t>ния здоровья человека (физического, социаль</w:t>
      </w:r>
      <w:r>
        <w:rPr>
          <w:rFonts w:ascii="Times New Roman" w:hAnsi="Times New Roman"/>
          <w:color w:val="000000"/>
        </w:rPr>
        <w:softHyphen/>
        <w:t>ного и психического), о ее позитивном влиянии на развитие человека (физическое, интеллекту</w:t>
      </w:r>
      <w:r>
        <w:rPr>
          <w:rFonts w:ascii="Times New Roman" w:hAnsi="Times New Roman"/>
          <w:color w:val="000000"/>
        </w:rPr>
        <w:softHyphen/>
        <w:t>альное, эмоциональное, социальное), о физиче</w:t>
      </w:r>
      <w:r>
        <w:rPr>
          <w:rFonts w:ascii="Times New Roman" w:hAnsi="Times New Roman"/>
          <w:color w:val="000000"/>
        </w:rPr>
        <w:softHyphen/>
        <w:t>ской культуре и здоровье как факторах успешной учебы и социализации;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овладение умением организовывать здоровье-сберегающую жизнедеятельность (оздоровитель</w:t>
      </w:r>
      <w:r>
        <w:rPr>
          <w:rFonts w:ascii="Times New Roman" w:hAnsi="Times New Roman"/>
          <w:color w:val="000000"/>
        </w:rPr>
        <w:softHyphen/>
        <w:t>ные мероприятия, подвижные игры и т. д.);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формирование навыка систематического на</w:t>
      </w:r>
      <w:r>
        <w:rPr>
          <w:rFonts w:ascii="Times New Roman" w:hAnsi="Times New Roman"/>
          <w:color w:val="000000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>
        <w:rPr>
          <w:rFonts w:ascii="Times New Roman" w:hAnsi="Times New Roman"/>
          <w:color w:val="000000"/>
        </w:rPr>
        <w:softHyphen/>
        <w:t>динация движений, гибкость).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Содержание курса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К концу учебного года </w:t>
      </w:r>
      <w:r>
        <w:rPr>
          <w:rFonts w:ascii="Times New Roman" w:hAnsi="Times New Roman"/>
          <w:b/>
          <w:bCs/>
          <w:i/>
          <w:iCs/>
          <w:color w:val="000000"/>
        </w:rPr>
        <w:t>учащиеся научатся: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</w:rPr>
        <w:t xml:space="preserve">' </w:t>
      </w:r>
      <w:r>
        <w:rPr>
          <w:rFonts w:ascii="Times New Roman" w:hAnsi="Times New Roman"/>
          <w:color w:val="000000"/>
        </w:rPr>
        <w:t xml:space="preserve">по разделу </w:t>
      </w:r>
      <w:r>
        <w:rPr>
          <w:rFonts w:ascii="Times New Roman" w:hAnsi="Times New Roman"/>
          <w:i/>
          <w:iCs/>
          <w:color w:val="000000"/>
        </w:rPr>
        <w:t xml:space="preserve">«Знания о физической культуре» — </w:t>
      </w:r>
      <w:r>
        <w:rPr>
          <w:rFonts w:ascii="Times New Roman" w:hAnsi="Times New Roman"/>
          <w:color w:val="000000"/>
        </w:rPr>
        <w:t>выполнять организационно-методические требования, которые предъявляются на уроке физкультуры (в частности, на уроках лыж</w:t>
      </w:r>
      <w:r>
        <w:rPr>
          <w:rFonts w:ascii="Times New Roman" w:hAnsi="Times New Roman"/>
          <w:color w:val="000000"/>
        </w:rPr>
        <w:softHyphen/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</w:t>
      </w:r>
      <w:r>
        <w:rPr>
          <w:rFonts w:ascii="Times New Roman" w:hAnsi="Times New Roman"/>
          <w:color w:val="000000"/>
        </w:rPr>
        <w:softHyphen/>
        <w:t>нять, что такое пас и его значение для спор</w:t>
      </w:r>
      <w:r>
        <w:rPr>
          <w:rFonts w:ascii="Times New Roman" w:hAnsi="Times New Roman"/>
          <w:color w:val="000000"/>
        </w:rPr>
        <w:softHyphen/>
        <w:t>тивных игр с мячом, что такое осанка и мето</w:t>
      </w:r>
      <w:r>
        <w:rPr>
          <w:rFonts w:ascii="Times New Roman" w:hAnsi="Times New Roman"/>
          <w:color w:val="000000"/>
        </w:rPr>
        <w:softHyphen/>
        <w:t>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по разделу </w:t>
      </w:r>
      <w:r>
        <w:rPr>
          <w:rFonts w:ascii="Times New Roman" w:hAnsi="Times New Roman"/>
          <w:i/>
          <w:iCs/>
          <w:color w:val="000000"/>
        </w:rPr>
        <w:t>«Гимнастика с элементами акро</w:t>
      </w:r>
      <w:r>
        <w:rPr>
          <w:rFonts w:ascii="Times New Roman" w:hAnsi="Times New Roman"/>
          <w:i/>
          <w:iCs/>
          <w:color w:val="000000"/>
        </w:rPr>
        <w:softHyphen/>
        <w:t xml:space="preserve">батики» — </w:t>
      </w:r>
      <w:r>
        <w:rPr>
          <w:rFonts w:ascii="Times New Roman" w:hAnsi="Times New Roman"/>
          <w:color w:val="000000"/>
        </w:rPr>
        <w:t>выполнять строевые упражнения (строиться в шеренгу, колонну, перестраи</w:t>
      </w:r>
      <w:r>
        <w:rPr>
          <w:rFonts w:ascii="Times New Roman" w:hAnsi="Times New Roman"/>
          <w:color w:val="000000"/>
        </w:rPr>
        <w:softHyphen/>
        <w:t>ваться в одну, две и три шеренги), выполнять разминки в движении, на месте, с мешочками, с резиновыми кольцами и кружочками, с мас</w:t>
      </w:r>
      <w:r>
        <w:rPr>
          <w:rFonts w:ascii="Times New Roman" w:hAnsi="Times New Roman"/>
          <w:color w:val="000000"/>
        </w:rPr>
        <w:softHyphen/>
        <w:t>сажными мячами, с обручами, с гимнастиче</w:t>
      </w:r>
      <w:r>
        <w:rPr>
          <w:rFonts w:ascii="Times New Roman" w:hAnsi="Times New Roman"/>
          <w:color w:val="000000"/>
        </w:rPr>
        <w:softHyphen/>
        <w:t>ской палкой, с гимнастической скамейкой, на гимнастической скамейке, на матах, с мя</w:t>
      </w:r>
      <w:r>
        <w:rPr>
          <w:rFonts w:ascii="Times New Roman" w:hAnsi="Times New Roman"/>
          <w:color w:val="000000"/>
        </w:rPr>
        <w:softHyphen/>
        <w:t>чом, разминки, направленные на развитие координации движений и гибкости, прыж</w:t>
      </w:r>
      <w:r>
        <w:rPr>
          <w:rFonts w:ascii="Times New Roman" w:hAnsi="Times New Roman"/>
          <w:color w:val="000000"/>
        </w:rPr>
        <w:softHyphen/>
        <w:t>ковую разминку, разминку в парах, у гимна</w:t>
      </w:r>
      <w:r>
        <w:rPr>
          <w:rFonts w:ascii="Times New Roman" w:hAnsi="Times New Roman"/>
          <w:color w:val="000000"/>
        </w:rPr>
        <w:softHyphen/>
        <w:t>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</w:t>
      </w:r>
      <w:r>
        <w:rPr>
          <w:rFonts w:ascii="Times New Roman" w:hAnsi="Times New Roman"/>
          <w:color w:val="000000"/>
        </w:rPr>
        <w:softHyphen/>
        <w:t>минать временные отрезки, выполнять пере</w:t>
      </w:r>
      <w:r>
        <w:rPr>
          <w:rFonts w:ascii="Times New Roman" w:hAnsi="Times New Roman"/>
          <w:color w:val="000000"/>
        </w:rPr>
        <w:softHyphen/>
        <w:t>каты, кувырок вперед с места, с разбега и через препятствие, кувырок назад, проходить стан</w:t>
      </w:r>
      <w:r>
        <w:rPr>
          <w:rFonts w:ascii="Times New Roman" w:hAnsi="Times New Roman"/>
          <w:color w:val="000000"/>
        </w:rPr>
        <w:softHyphen/>
        <w:t>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завесом одной и двумя ногами на перекладине, прыгать со скакалкой, через скакалку и в ска</w:t>
      </w:r>
      <w:r>
        <w:rPr>
          <w:rFonts w:ascii="Times New Roman" w:hAnsi="Times New Roman"/>
          <w:color w:val="000000"/>
        </w:rPr>
        <w:softHyphen/>
        <w:t>калку, прыгать в скакалку в тройках, выпол</w:t>
      </w:r>
      <w:r>
        <w:rPr>
          <w:rFonts w:ascii="Times New Roman" w:hAnsi="Times New Roman"/>
          <w:color w:val="000000"/>
        </w:rPr>
        <w:softHyphen/>
        <w:t>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</w:t>
      </w:r>
      <w:r>
        <w:rPr>
          <w:rFonts w:ascii="Times New Roman" w:hAnsi="Times New Roman"/>
          <w:color w:val="000000"/>
        </w:rPr>
        <w:softHyphen/>
        <w:t xml:space="preserve">ке, выполнять вращение обруча; по разделу </w:t>
      </w:r>
      <w:r>
        <w:rPr>
          <w:rFonts w:ascii="Times New Roman" w:hAnsi="Times New Roman"/>
          <w:i/>
          <w:iCs/>
          <w:color w:val="000000"/>
        </w:rPr>
        <w:t xml:space="preserve">«Легкая атлетика» — </w:t>
      </w:r>
      <w:r>
        <w:rPr>
          <w:rFonts w:ascii="Times New Roman" w:hAnsi="Times New Roman"/>
          <w:color w:val="000000"/>
        </w:rPr>
        <w:t>технике высо</w:t>
      </w:r>
      <w:r>
        <w:rPr>
          <w:rFonts w:ascii="Times New Roman" w:hAnsi="Times New Roman"/>
          <w:color w:val="000000"/>
        </w:rPr>
        <w:softHyphen/>
        <w:t>кого старта, технике метания мешочка (мяча) на дальность, пробегать дистанцию 30 м на время, выполнять челночный бег 3 х 10 м на время, прыгать в длину с места и с разбега, прыгать в высоту с прямого разбега, прыгать в высоту спиной вперед, прыгать на мячах-хопах,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</w:t>
      </w:r>
      <w:r>
        <w:rPr>
          <w:rFonts w:ascii="Times New Roman" w:hAnsi="Times New Roman"/>
          <w:color w:val="000000"/>
        </w:rPr>
        <w:softHyphen/>
        <w:t>ствий;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по разделу </w:t>
      </w:r>
      <w:r>
        <w:rPr>
          <w:rFonts w:ascii="Times New Roman" w:hAnsi="Times New Roman"/>
          <w:i/>
          <w:iCs/>
          <w:color w:val="000000"/>
        </w:rPr>
        <w:t xml:space="preserve">«Лыжная подготовка» — </w:t>
      </w:r>
      <w:r>
        <w:rPr>
          <w:rFonts w:ascii="Times New Roman" w:hAnsi="Times New Roman"/>
          <w:color w:val="000000"/>
        </w:rPr>
        <w:t>передви</w:t>
      </w:r>
      <w:r>
        <w:rPr>
          <w:rFonts w:ascii="Times New Roman" w:hAnsi="Times New Roman"/>
          <w:color w:val="000000"/>
        </w:rPr>
        <w:softHyphen/>
        <w:t>гаться на лыжах ступающим и скользящим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шагом с лыжными палками и без них, попе</w:t>
      </w:r>
      <w:r>
        <w:rPr>
          <w:rFonts w:ascii="Times New Roman" w:hAnsi="Times New Roman"/>
          <w:color w:val="000000"/>
        </w:rPr>
        <w:softHyphen/>
        <w:t>ременным и одновременным двухшажным ходом, выполнять повороты на лыжах переступанием и прыжком, переносить лыжи под рукой и на плече, проходить на лыжах ди</w:t>
      </w:r>
      <w:r>
        <w:rPr>
          <w:rFonts w:ascii="Times New Roman" w:hAnsi="Times New Roman"/>
          <w:color w:val="000000"/>
        </w:rPr>
        <w:softHyphen/>
        <w:t>станцию 1,5 км, подниматься на склон «полу</w:t>
      </w:r>
      <w:r>
        <w:rPr>
          <w:rFonts w:ascii="Times New Roman" w:hAnsi="Times New Roman"/>
          <w:color w:val="000000"/>
        </w:rPr>
        <w:softHyphen/>
        <w:t>елочкой», «елочкой», «лесенкой», спускаться со склона в основной стойке и в низкой стой</w:t>
      </w:r>
      <w:r>
        <w:rPr>
          <w:rFonts w:ascii="Times New Roman" w:hAnsi="Times New Roman"/>
          <w:color w:val="000000"/>
        </w:rPr>
        <w:softHyphen/>
        <w:t>ке, тормозить «плугом», передвигаться и спу</w:t>
      </w:r>
      <w:r>
        <w:rPr>
          <w:rFonts w:ascii="Times New Roman" w:hAnsi="Times New Roman"/>
          <w:color w:val="000000"/>
        </w:rPr>
        <w:softHyphen/>
        <w:t>скаться со склона на лыжах «змейкой»;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•   по разделу </w:t>
      </w:r>
      <w:r>
        <w:rPr>
          <w:rFonts w:ascii="Times New Roman" w:hAnsi="Times New Roman"/>
          <w:i/>
          <w:iCs/>
          <w:color w:val="000000"/>
        </w:rPr>
        <w:t xml:space="preserve">«Плавание» — </w:t>
      </w:r>
      <w:r>
        <w:rPr>
          <w:rFonts w:ascii="Times New Roman" w:hAnsi="Times New Roman"/>
          <w:color w:val="000000"/>
        </w:rPr>
        <w:t>выполнять размин</w:t>
      </w:r>
      <w:r>
        <w:rPr>
          <w:rFonts w:ascii="Times New Roman" w:hAnsi="Times New Roman"/>
          <w:color w:val="000000"/>
        </w:rPr>
        <w:softHyphen/>
        <w:t>ку перед входом в воду, входить в воду, по</w:t>
      </w:r>
      <w:r>
        <w:rPr>
          <w:rFonts w:ascii="Times New Roman" w:hAnsi="Times New Roman"/>
          <w:color w:val="000000"/>
        </w:rPr>
        <w:softHyphen/>
        <w:t>гружаться в воду с закрытыми и открытыми глазами, выполнять игровые упражнения «Крокодильчик», «Поплавок», «Медуза», «Звездочка», «Стрелка с мотором», скользить по воде на груди и спине, выполнять движе</w:t>
      </w:r>
      <w:r>
        <w:rPr>
          <w:rFonts w:ascii="Times New Roman" w:hAnsi="Times New Roman"/>
          <w:color w:val="000000"/>
        </w:rPr>
        <w:softHyphen/>
        <w:t>ния ногами и руками при плавании кролем, плавать кролем на груди, прыгать в воду с тум</w:t>
      </w:r>
      <w:r>
        <w:rPr>
          <w:rFonts w:ascii="Times New Roman" w:hAnsi="Times New Roman"/>
          <w:color w:val="000000"/>
        </w:rPr>
        <w:softHyphen/>
        <w:t>бы, проплывать дистанцию 25 м;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•   по разделу </w:t>
      </w:r>
      <w:r>
        <w:rPr>
          <w:rFonts w:ascii="Times New Roman" w:hAnsi="Times New Roman"/>
          <w:i/>
          <w:iCs/>
          <w:color w:val="000000"/>
        </w:rPr>
        <w:t xml:space="preserve">«Подвижные и спортивные игры» — </w:t>
      </w:r>
      <w:r>
        <w:rPr>
          <w:rFonts w:ascii="Times New Roman" w:hAnsi="Times New Roman"/>
          <w:color w:val="000000"/>
        </w:rPr>
        <w:t>давать пас ногами и руками, выполнять пере</w:t>
      </w:r>
      <w:r>
        <w:rPr>
          <w:rFonts w:ascii="Times New Roman" w:hAnsi="Times New Roman"/>
          <w:color w:val="000000"/>
        </w:rPr>
        <w:softHyphen/>
        <w:t>дачи мяча через волейбольную сетку различ</w:t>
      </w:r>
      <w:r>
        <w:rPr>
          <w:rFonts w:ascii="Times New Roman" w:hAnsi="Times New Roman"/>
          <w:color w:val="000000"/>
        </w:rPr>
        <w:softHyphen/>
        <w:t>ными способами, вводить мяч из-за боковой, выполнять броски и ловлю мяча различными способами, выполнять футбольные упраж</w:t>
      </w:r>
      <w:r>
        <w:rPr>
          <w:rFonts w:ascii="Times New Roman" w:hAnsi="Times New Roman"/>
          <w:color w:val="000000"/>
        </w:rPr>
        <w:softHyphen/>
        <w:t>нения, стойке баскетболиста, ведению мяча на месте, в движении, правой и левой рукой, участвовать в эстафетах, бросать мяч в бас</w:t>
      </w:r>
      <w:r>
        <w:rPr>
          <w:rFonts w:ascii="Times New Roman" w:hAnsi="Times New Roman"/>
          <w:color w:val="000000"/>
        </w:rPr>
        <w:softHyphen/>
        <w:t>кетбольное кольцо различными способами, играть в подвижные игры: «Ловишка», «Ловишка с мешочком на голове», «Колдунчики», «Салки», «Салки — дай руку», «Прерванные пятнашки», «Собачки», «Собачки ногами», «Бросай далеко, собирай быстрее», «Выши</w:t>
      </w:r>
      <w:r>
        <w:rPr>
          <w:rFonts w:ascii="Times New Roman" w:hAnsi="Times New Roman"/>
          <w:color w:val="000000"/>
        </w:rPr>
        <w:softHyphen/>
        <w:t>балы», «Антивышибалы», «Белые медведи», «Волк во рву», «Ловля обезьян с мячом», «Пе</w:t>
      </w:r>
      <w:r>
        <w:rPr>
          <w:rFonts w:ascii="Times New Roman" w:hAnsi="Times New Roman"/>
          <w:color w:val="000000"/>
        </w:rPr>
        <w:softHyphen/>
        <w:t>рестрелка», «Пустое место», «Осада города», «Подвижная цель», «Совушка», «Удочка», «Салки с домиками», «Перебежки с мешоч</w:t>
      </w:r>
      <w:r>
        <w:rPr>
          <w:rFonts w:ascii="Times New Roman" w:hAnsi="Times New Roman"/>
          <w:color w:val="000000"/>
        </w:rPr>
        <w:softHyphen/>
        <w:t>ком на голове», «Мяч в туннеле», «Парашюти</w:t>
      </w:r>
      <w:r>
        <w:rPr>
          <w:rFonts w:ascii="Times New Roman" w:hAnsi="Times New Roman"/>
          <w:color w:val="000000"/>
        </w:rPr>
        <w:softHyphen/>
        <w:t>сты», «Волшебные елочки», «Белочка-защит</w:t>
      </w:r>
      <w:r>
        <w:rPr>
          <w:rFonts w:ascii="Times New Roman" w:hAnsi="Times New Roman"/>
          <w:color w:val="000000"/>
        </w:rPr>
        <w:softHyphen/>
        <w:t>ница», «Горячая линия», «Будь осторожен», «Шмель», «Накаты», «Вышибалы с кеглями», «Вышибалы через сетку», «Штурм», «Ловиш</w:t>
      </w:r>
      <w:r>
        <w:rPr>
          <w:rFonts w:ascii="Times New Roman" w:hAnsi="Times New Roman"/>
          <w:color w:val="000000"/>
        </w:rPr>
        <w:softHyphen/>
        <w:t>ка на хопах», «Пионербол», «Точно в цель», «Борьба за мяч», «Вызов», «Командные хво</w:t>
      </w:r>
      <w:r>
        <w:rPr>
          <w:rFonts w:ascii="Times New Roman" w:hAnsi="Times New Roman"/>
          <w:color w:val="000000"/>
        </w:rPr>
        <w:softHyphen/>
        <w:t>стики», «Круговая охота», «Флаг на башне», «Марш с закрытыми глазами», играть в спор</w:t>
      </w:r>
      <w:r>
        <w:rPr>
          <w:rFonts w:ascii="Times New Roman" w:hAnsi="Times New Roman"/>
          <w:color w:val="000000"/>
        </w:rPr>
        <w:softHyphen/>
        <w:t>тивные игры (футбол,баскетбол,гандбол).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Распределение учебных часов по разделам программы</w:t>
      </w:r>
    </w:p>
    <w:p w:rsidR="00166FE9" w:rsidRDefault="00166FE9" w:rsidP="00324CC3">
      <w:r>
        <w:rPr>
          <w:rFonts w:ascii="Times New Roman" w:hAnsi="Times New Roman"/>
          <w:color w:val="000000"/>
        </w:rPr>
        <w:t>Количество часов, отводимых на изучение каж</w:t>
      </w:r>
      <w:r>
        <w:rPr>
          <w:rFonts w:ascii="Times New Roman" w:hAnsi="Times New Roman"/>
          <w:color w:val="000000"/>
        </w:rPr>
        <w:softHyphen/>
        <w:t>дой темы, и количество контрольных работ по дан</w:t>
      </w:r>
      <w:r>
        <w:rPr>
          <w:rFonts w:ascii="Times New Roman" w:hAnsi="Times New Roman"/>
          <w:color w:val="000000"/>
        </w:rPr>
        <w:softHyphen/>
        <w:t>ной теме приведено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1"/>
        <w:gridCol w:w="691"/>
        <w:gridCol w:w="931"/>
      </w:tblGrid>
      <w:tr w:rsidR="00166FE9" w:rsidRPr="00850A5E">
        <w:trPr>
          <w:trHeight w:val="672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Кол-во контроль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работ</w:t>
            </w:r>
          </w:p>
        </w:tc>
      </w:tr>
      <w:tr w:rsidR="00166FE9" w:rsidRPr="00850A5E">
        <w:trPr>
          <w:trHeight w:val="269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66FE9" w:rsidRPr="00850A5E">
        <w:trPr>
          <w:trHeight w:val="461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66FE9" w:rsidRPr="00850A5E">
        <w:trPr>
          <w:trHeight w:val="269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166FE9" w:rsidRPr="00850A5E">
        <w:trPr>
          <w:trHeight w:val="269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Лыжная подготовка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66FE9" w:rsidRPr="00850A5E">
        <w:trPr>
          <w:trHeight w:val="259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66FE9" w:rsidRPr="00850A5E">
        <w:trPr>
          <w:trHeight w:val="269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66FE9" w:rsidRPr="00850A5E">
        <w:trPr>
          <w:trHeight w:val="278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</w:tbl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4CC3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Материально-техническое обеспечение 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i/>
          <w:iCs/>
          <w:color w:val="000000"/>
          <w:sz w:val="24"/>
          <w:szCs w:val="24"/>
        </w:rPr>
        <w:t>Библиотечный фонд: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стандарт начального общего образования по фи</w:t>
      </w:r>
      <w:r w:rsidRPr="00324CC3">
        <w:rPr>
          <w:rFonts w:ascii="Times New Roman" w:hAnsi="Times New Roman"/>
          <w:color w:val="000000"/>
        </w:rPr>
        <w:softHyphen/>
        <w:t>зической культуре;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примерные программы по учебному предмету «Физическая культура» (1—4 классы); рабочие программы по физической культуре; учебники и пособия, которые входят в предмет</w:t>
      </w:r>
      <w:r w:rsidRPr="00324CC3">
        <w:rPr>
          <w:rFonts w:ascii="Times New Roman" w:hAnsi="Times New Roman"/>
          <w:color w:val="000000"/>
        </w:rPr>
        <w:softHyphen/>
        <w:t>ную линию В.И. Ляха;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методические издания по физической культуре для учителей.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b/>
          <w:bCs/>
          <w:i/>
          <w:iCs/>
          <w:color w:val="000000"/>
        </w:rPr>
        <w:t xml:space="preserve">Демонстрационный материал: </w:t>
      </w:r>
      <w:r w:rsidRPr="00324CC3">
        <w:rPr>
          <w:rFonts w:ascii="Times New Roman" w:hAnsi="Times New Roman"/>
          <w:color w:val="000000"/>
        </w:rPr>
        <w:t>таблицы стандартов физического развития и фи</w:t>
      </w:r>
      <w:r w:rsidRPr="00324CC3">
        <w:rPr>
          <w:rFonts w:ascii="Times New Roman" w:hAnsi="Times New Roman"/>
          <w:color w:val="000000"/>
        </w:rPr>
        <w:softHyphen/>
        <w:t>зической подготовленности; плакаты методические;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портреты выдающихся спортсменов, деятелей физической культуры, спорта и олимпийского движения.</w:t>
      </w:r>
    </w:p>
    <w:p w:rsidR="00166FE9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24CC3">
        <w:rPr>
          <w:rFonts w:ascii="Times New Roman" w:hAnsi="Times New Roman"/>
          <w:b/>
          <w:bCs/>
          <w:i/>
          <w:iCs/>
          <w:color w:val="000000"/>
        </w:rPr>
        <w:t xml:space="preserve">Технические средства: </w:t>
      </w:r>
      <w:r>
        <w:rPr>
          <w:rFonts w:ascii="Times New Roman" w:hAnsi="Times New Roman"/>
          <w:color w:val="000000"/>
        </w:rPr>
        <w:t xml:space="preserve">магнитофон, ноутбук, проектор с экраном для презентаций </w:t>
      </w:r>
    </w:p>
    <w:p w:rsidR="00166FE9" w:rsidRPr="007A5AC8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b/>
          <w:bCs/>
          <w:i/>
          <w:iCs/>
          <w:color w:val="000000"/>
        </w:rPr>
        <w:t>Учебно-практическое и учебно-лабораторное обо</w:t>
      </w:r>
      <w:r w:rsidRPr="00324CC3">
        <w:rPr>
          <w:rFonts w:ascii="Times New Roman" w:hAnsi="Times New Roman"/>
          <w:b/>
          <w:bCs/>
          <w:i/>
          <w:iCs/>
          <w:color w:val="000000"/>
        </w:rPr>
        <w:softHyphen/>
        <w:t>рудование: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i/>
          <w:iCs/>
          <w:color w:val="000000"/>
        </w:rPr>
        <w:t xml:space="preserve">•  </w:t>
      </w:r>
      <w:r w:rsidRPr="00324CC3">
        <w:rPr>
          <w:rFonts w:ascii="Times New Roman" w:hAnsi="Times New Roman"/>
          <w:color w:val="000000"/>
        </w:rPr>
        <w:t>стенка гимнастическая;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бревно гимнастическое напольное;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скамейки гимнастические;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перекладина гимнастическая;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палки гимнастические;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скакалки гимнастические;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обручи гимнастические;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маты гимнастические;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перекладина навесная;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комплект навесного оборудования (мишени, перекладины);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мячи набивные (1 кг);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мячи-хопы;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мячи малые (резиновые, теннисные);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мячи средние резиновые;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мячи большие (резиновые, баскетбольные, во</w:t>
      </w:r>
      <w:r w:rsidRPr="00324CC3">
        <w:rPr>
          <w:rFonts w:ascii="Times New Roman" w:hAnsi="Times New Roman"/>
          <w:color w:val="000000"/>
        </w:rPr>
        <w:softHyphen/>
        <w:t>лейбольные, футбольные)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планка для прыжков в высоту;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стойки для прыжков в высоту;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рулетка измерительная (10 м, 50 м);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щиты с баскетбольными кольцами;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стойки волейбольные;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стойки с баскетбольными кольцами;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сетка волейбольная;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 конусы;</w:t>
      </w:r>
    </w:p>
    <w:p w:rsidR="00166FE9" w:rsidRPr="00324CC3" w:rsidRDefault="00166FE9" w:rsidP="00324C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CC3">
        <w:rPr>
          <w:rFonts w:ascii="Times New Roman" w:hAnsi="Times New Roman"/>
          <w:color w:val="000000"/>
        </w:rPr>
        <w:t>•  футбольные ворота;</w:t>
      </w:r>
    </w:p>
    <w:p w:rsidR="00166FE9" w:rsidRDefault="00166FE9" w:rsidP="00324CC3">
      <w:pPr>
        <w:rPr>
          <w:rFonts w:ascii="Times New Roman" w:hAnsi="Times New Roman"/>
          <w:color w:val="000000"/>
        </w:rPr>
      </w:pPr>
      <w:r w:rsidRPr="00324CC3">
        <w:rPr>
          <w:rFonts w:ascii="Times New Roman" w:hAnsi="Times New Roman"/>
          <w:color w:val="000000"/>
        </w:rPr>
        <w:t>•   аптечка медицинская.</w:t>
      </w: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19"/>
        <w:gridCol w:w="576"/>
        <w:gridCol w:w="566"/>
        <w:gridCol w:w="375"/>
        <w:gridCol w:w="710"/>
        <w:gridCol w:w="979"/>
        <w:gridCol w:w="1594"/>
        <w:gridCol w:w="29"/>
        <w:gridCol w:w="2227"/>
        <w:gridCol w:w="240"/>
        <w:gridCol w:w="1968"/>
        <w:gridCol w:w="432"/>
        <w:gridCol w:w="29"/>
      </w:tblGrid>
      <w:tr w:rsidR="00166FE9" w:rsidRPr="00850A5E" w:rsidTr="00324CC3">
        <w:trPr>
          <w:gridAfter w:val="1"/>
          <w:wAfter w:w="29" w:type="dxa"/>
          <w:trHeight w:val="490"/>
        </w:trPr>
        <w:tc>
          <w:tcPr>
            <w:tcW w:w="4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66FE9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№ уро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Решаемые проблемы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69"/>
        </w:trPr>
        <w:tc>
          <w:tcPr>
            <w:tcW w:w="4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324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gridAfter w:val="1"/>
          <w:wAfter w:w="29" w:type="dxa"/>
          <w:trHeight w:val="28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78"/>
        </w:trPr>
        <w:tc>
          <w:tcPr>
            <w:tcW w:w="97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5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Органи-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учеников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Организационно-мето-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зацион-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жения, инфор-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 организационно-ме-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дические требования,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но-мето-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мационно-ком-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тодическими требова-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применяемые на уроках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дические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муникационные,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ниями, применяемыми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физической культуры,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коллективного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на уроках физической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строевые упражнения,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на уроках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за-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культуры, повторение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«Ло-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физиче-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строевых упражнений,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вишка» и «Колдунчики»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ской куль-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подвижных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игр «Ловишка» и «Кол-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806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дунчики»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78"/>
        </w:trPr>
        <w:tc>
          <w:tcPr>
            <w:tcW w:w="101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166FE9" w:rsidRPr="00850A5E" w:rsidTr="00324CC3">
        <w:trPr>
          <w:gridAfter w:val="1"/>
          <w:wAfter w:w="29" w:type="dxa"/>
          <w:trHeight w:val="45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Тестиро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бега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беговой разминки, проведение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Беговая разминка, те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стирование бега на 30 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на 30 м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тестирования бега на 30 м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 высокого старта, по-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 высокого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ствий, развития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 высокого старта, по-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движные игры «Салки»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старта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навыков само-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вторение подвижных игр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 «Салки — дай руку»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диагностики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«Салки» и «Салки — дай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14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руку»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124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Техника челночного бега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развиваю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обучения, коллективного выполнения за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в движении, повторение техники челночного бега, проведение подвиж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игры «Прерванные пятнашки», повторение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 челночный бег, подвиж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игры «Прерванные пятнашки» и «Колдун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чики»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«Кол-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120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дунчики»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gridAfter w:val="1"/>
          <w:wAfter w:w="29" w:type="dxa"/>
          <w:trHeight w:val="1046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Тести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челноч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бега Зх Юм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 и коррекции дей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ствий, развития навыков само-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в движении, проведение тестирования челночного бега 3 х Юм, разучи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подвижной игры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 тестирование челноч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бега 3 * Юм, по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движная игра «Собачки ногами»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gridAfter w:val="1"/>
          <w:wAfter w:w="29" w:type="dxa"/>
          <w:trHeight w:val="568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диагностики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«Собачки ногами»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gridAfter w:val="1"/>
          <w:wAfter w:w="29" w:type="dxa"/>
          <w:trHeight w:val="568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324CC3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324CC3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499"/>
        </w:trPr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Комментарий учителя</w:t>
            </w:r>
          </w:p>
        </w:tc>
      </w:tr>
      <w:tr w:rsidR="00166FE9" w:rsidRPr="00850A5E" w:rsidTr="00324CC3">
        <w:trPr>
          <w:trHeight w:val="278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Метапредметные УУД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78"/>
        </w:trPr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166FE9" w:rsidRPr="00850A5E" w:rsidTr="00324CC3">
        <w:trPr>
          <w:trHeight w:val="269"/>
        </w:trPr>
        <w:tc>
          <w:tcPr>
            <w:tcW w:w="10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69"/>
        </w:trPr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слышать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организацион-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друг друга, работать в группе.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и осознание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но-методические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личностного смысла уче-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уровень отношения к самому себе как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ния, принятие и освоение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применяются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субъекту деятельности, находить и вы-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роли обучаю-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на у роках физи-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делять необходимую информацию.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щегося, развитие навыков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ческой культуры,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рассказывать об ор-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 со сверст-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как выполнять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ганизационно-методических требова-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никами и взрослыми в раз-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1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строевые упраж-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ниях, применяемых на уроках физи-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ных социальных ситуациях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1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нения, правила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ческой культуры, выполнять строевые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7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подвижных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упражнения, играть в подвижные игры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1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игр «Ловишка»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«Ловишка» и «Колдунчики»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11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 «Колдунчики»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78"/>
        </w:trPr>
        <w:tc>
          <w:tcPr>
            <w:tcW w:w="10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59"/>
        </w:trPr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про-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ходит тестирова-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полнотой и точностью выражать свои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доброжелательности и эмо-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ние бега на 30 м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мысли в соответствии с задачами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ционально-нравственной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 высокого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 условиями коммуникации, устанав-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самостоя-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старта, правила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ливать рабочие отношения.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и личной ответ-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подвижных игр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за свои поступ-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«Салки» и «Сал-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мулировать познавательные цели,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ки на основе представлений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ки — дай руку»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находить и выделять необходимую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о нравственных нормах,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информацию.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справедливости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 свободе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вание бега на 30 м с высокого старта,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играть в подвижные игры «Салки»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30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 «Салки — дай руку»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50"/>
        </w:trPr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со-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челночного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трудничать и способствовать продук-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и осознание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бега, правила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тивной кооперации, работать в группе.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личностного смысла уче-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подвижных игр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ния, развитие этических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2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«Прерванные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правлять ее по указанию взрослого,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чувств, доброжелательности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8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пятнашки»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сохранять заданную цель.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 эмоционально-нравствен-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 «Колдунчики»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технично выполнять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ной отзывчивости, само-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челночный бег, играть в подвижные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стоятельности и личной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1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игры «Прерванные пятнашки» и «Кол-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ответственности за свои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дунчики»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поступки на основе пред-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8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ставлений о нравственных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нормах, социальной спра-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21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ведливости и свободе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59"/>
        </w:trPr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про-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ходит тестирова-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сотрудничать и способствовать про-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и осознание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ние челночного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дуктивной кооперации, добывать не-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личностного смысла уче-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бега 3 х 10 м,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достающую информацию с помощью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ния, принятие и освоение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подвиж-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вопросов.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роли обучаю-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ной игры «Со-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щегося, развитие этических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бачки ногами»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уровень отношения к самому себе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чувств, доброжелательности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как субъекту деятельности, адекватно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и эмоционально-нравствен-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1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понимать оценку взрослого и сверст-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ной отзывчивости</w:t>
            </w: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1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ника.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1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вание челночного бега 3 х Юм, играть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24CC3">
        <w:trPr>
          <w:trHeight w:val="240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в подвижную игру «Собачки ногами»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Pr="00CE415E" w:rsidRDefault="00166FE9" w:rsidP="00324CC3"/>
    <w:p w:rsidR="00166FE9" w:rsidRPr="00CE415E" w:rsidRDefault="00166FE9" w:rsidP="00324CC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9"/>
        <w:gridCol w:w="1594"/>
        <w:gridCol w:w="2256"/>
        <w:gridCol w:w="2208"/>
        <w:gridCol w:w="432"/>
      </w:tblGrid>
      <w:tr w:rsidR="00166FE9" w:rsidRPr="00850A5E">
        <w:trPr>
          <w:trHeight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5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Способы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Комбини-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Здоровьесбереже-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Разучивание беговой раз-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Беговая разминка, раз-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метания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рованный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ния, развития ис-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минки, знакомство с тех-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личные способы метания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17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мешочка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следовательских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никой метания мешочка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мешочка на дальность,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(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мяча)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навыков, коллек-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(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мяча) на дальность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подвижная игра «Бросай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на даль-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тивного выполне-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различными способами,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далеко, собирай быст-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17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ния задания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проведение подвижной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рее»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игры «Бросай далеко, со-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998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бирай быстрее»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84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Тести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рование метания мешочка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Кон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Здоровьесбереже-ния, самоанализа и коррекции дей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ствий, развития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Повторение беговой разминки, проведение тестирования метания мешочка на дальность,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Беговая разминка, те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стирование метания мешочка на дальность, подвижная игра «Собач-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18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на даль-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навыков само-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повторение подвижной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ки ногами»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65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диагностики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игры «Собачки ногами»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547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69"/>
        </w:trPr>
        <w:tc>
          <w:tcPr>
            <w:tcW w:w="10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166FE9" w:rsidRPr="00850A5E">
        <w:trPr>
          <w:trHeight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Пас и его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Изучение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Здоро в ьесбереже 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Разучивание разминки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Разминка в движении,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18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значение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нового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ния, коллектив-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в движении, знакомство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варианты паса мяча но-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для спор-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материала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ного выполнения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с различными вариан-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гой, правила спортивной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тивных игр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задания, инфор-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тами паса мяча ногой,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игры «Футбол»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17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с мячом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мационно-ком-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разучивание правил спор-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140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муникационные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тивной игры «Футбол»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69"/>
        </w:trPr>
        <w:tc>
          <w:tcPr>
            <w:tcW w:w="10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</w:tc>
      </w:tr>
      <w:tr w:rsidR="00166FE9" w:rsidRPr="00850A5E">
        <w:trPr>
          <w:trHeight w:val="10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Спортив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ная игра «Футбол»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Репродук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тивный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Здоровьесбереже-ния, коллектив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ного выполнения задания, инфор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мационно-ком-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Повторение разминки в движении и различных вариантов паса мяча но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гой, проведение спортив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ной игры «Футбол»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Разминка в движении, варианты паса мяча но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гой, правила спортивной игры «Футбол»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137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муникационные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78"/>
        </w:trPr>
        <w:tc>
          <w:tcPr>
            <w:tcW w:w="10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166FE9" w:rsidRPr="00850A5E">
        <w:trPr>
          <w:trHeight w:val="102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Прыжок в длину с разбега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Комбини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Здоровьесбереже-ния, проблемного обучения, педа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гогики сотрудни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чества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Разучивание разминки на месте, повторение техники прыжка в длину с разбега, повторение спортивной игры «Фут-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Разминка на месте, тех</w:t>
            </w: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ника прыжка в длину с разбега, спортивная игра «Футбол»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1219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19"/>
                <w:szCs w:val="19"/>
              </w:rPr>
              <w:t>бол»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24C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tbl>
      <w:tblPr>
        <w:tblW w:w="101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6"/>
        <w:gridCol w:w="1536"/>
        <w:gridCol w:w="3312"/>
        <w:gridCol w:w="2467"/>
        <w:gridCol w:w="2429"/>
      </w:tblGrid>
      <w:tr w:rsidR="00166FE9" w:rsidRPr="00850A5E" w:rsidTr="00611A6A">
        <w:trPr>
          <w:trHeight w:val="27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166FE9" w:rsidRPr="00850A5E" w:rsidTr="00611A6A">
        <w:trPr>
          <w:trHeight w:val="2419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способы мета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мешочка на дальность существуют, пра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подвижной игры «Бросай далеко, собирай быстрее»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работать в группе, устанавливать рабочие отношения. </w:t>
            </w: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осуществлять действие по образцу и заданному правилу. </w:t>
            </w: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метание мешочка на дальность различными способами, играть в подвижную игру «Бросай далеко, собирай быстрее»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21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проходит те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стирование ме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тания мешочка на дальность, правила подвиж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игры «Со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бачки ногами»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кретное содержание и сообщать его в устной форме, слушать и слышать друг друга. </w:t>
            </w: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сохра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нять заданную цель. </w:t>
            </w: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метания мешочка на дальность, играть в подвижную игру «Собачки ногами»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на основе пред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78"/>
        </w:trPr>
        <w:tc>
          <w:tcPr>
            <w:tcW w:w="10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41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варианты паса мяча ногой су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ществуют, пра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спортивной игры «Футбол»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действие по образцу и заданному правилу, аде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кватно оценивать свои действия и дей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ствия партнеров. </w:t>
            </w: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различ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варианты пасов мяча ногой, иг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рать в спортивную игру «Футбол»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69"/>
        </w:trPr>
        <w:tc>
          <w:tcPr>
            <w:tcW w:w="1018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41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F3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варианты паса мяча ногой су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ществуют, пра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спортивной игры «Футбол»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действие по образцу и заданному правилу, аде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кватно оценивать свои действия и дей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ствия партнеров. </w:t>
            </w: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различ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варианты пасов мяча ногой, иг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рать в спортивную игру «Футбол»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чувства гордости за свою Родину и историю России, развитие мотивов учебной деятельно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осознание личностно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смысла учения, принятие и освоение социальной роли обучающегося, разви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тие навыков сотрудничества со сверстниками и взрос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в разных социальных ситуациях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78"/>
        </w:trPr>
        <w:tc>
          <w:tcPr>
            <w:tcW w:w="10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246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полнять прыжок в длину с раз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бега, правила спортивной игры «футбол»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с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достаточной полнотой и точностью выражать свои мысли в соответствии с задачами и условиями коммуникации. </w:t>
            </w: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контролировать свою деятельность по результату, адекватно оценивать свои действия и действия партнеров. </w:t>
            </w: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прыгать в длину с разбега, играть в спортивную игру «футбол»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уважения к культуре других народов, развитие мотивов учебной деятельности и осознание личностного смысла уче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формирование уста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новки на безопасный и здо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ровый образ жизни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9"/>
        <w:gridCol w:w="1594"/>
        <w:gridCol w:w="2256"/>
        <w:gridCol w:w="2208"/>
        <w:gridCol w:w="451"/>
      </w:tblGrid>
      <w:tr w:rsidR="00166FE9" w:rsidRPr="00850A5E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325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Прыжки в длину с разбега на резуль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Комбини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Здоровьесбереже-ния, проблемного обучения, разви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тия исследова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тельских навыков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Повторение разминки на месте, выполнение прыжков в длину с раз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бега на результат, повто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рение подвижной игры «Собачки ногами»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Разминка на месте, прыжки в длину с раз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бега на результат, по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движная игра «Собачки ногами»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0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ный урок по прыж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кам в длину с разбега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Кон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Здоровьесбереже-ния, развития на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выков обобщения и систематизации знаний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Разучивание разминки в движении по кругу, контрольное выполнение прыжков в длину с разбе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га, повторение спортив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ной игры «Футбол»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Разминка в движении по кругу, контрольные прыжки в длину с раз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бега, спортивная игра «Футбол»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69"/>
        </w:trPr>
        <w:tc>
          <w:tcPr>
            <w:tcW w:w="10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</w:tc>
      </w:tr>
      <w:tr w:rsidR="00166FE9" w:rsidRPr="00850A5E">
        <w:trPr>
          <w:trHeight w:val="187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ный урок по спор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тивной игре «Фут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бол»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Кон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Здоровьесбереже-ния, развития на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выков обобщения и систематизации знаний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Повторение разминки в движении по кругу, повторение правил спор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тивной игры «Футбол», контрольное выполнение бросков мяча из-за бо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ковой (аут), контрольная игра в футбол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Разминка в движении по кругу, правила спор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тивной игры «Футбол», броски мяча из-за боко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вой, контрольная игра в футбол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69"/>
        </w:trPr>
        <w:tc>
          <w:tcPr>
            <w:tcW w:w="1018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166FE9" w:rsidRPr="00850A5E" w:rsidTr="00611A6A">
        <w:trPr>
          <w:trHeight w:val="470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Тестиро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вание ме-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Кон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Здоровьесбереже-ния, самоанализа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Разучивание разминки с малым мячом, про-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Разминка с малым мя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чом, тестирование мета-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тания ма-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и коррекции дей-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ведение тестирования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ния малого мяча на точ-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159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лого мяча на точность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ствии, развития навыков само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диагностики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по метанию малого мяча на точность, проведение подвижной игры «Выши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балы»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ность, подвижная игра «Вышибалы»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78"/>
        </w:trPr>
        <w:tc>
          <w:tcPr>
            <w:tcW w:w="10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166FE9" w:rsidRPr="00850A5E">
        <w:trPr>
          <w:trHeight w:val="67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Тестирова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ние накло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на вперед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Кон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Здоровьесбереже-ния, самоанализа и коррекции дей-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Разучивание разминки, направленной на разви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тие гибкости, проведение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Разминка, направленная на развитие гибкости, те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стирование наклона впе-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394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из положе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 стоя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ствии, развития навыков само-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тестирования наклона вперед из положения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ред из положения стоя, подвижная игра «Белые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394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диагностики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стоя, разучивание по</w:t>
            </w: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движной игры «Белые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медведи»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82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19"/>
                <w:szCs w:val="19"/>
              </w:rPr>
              <w:t>медведи»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p w:rsidR="00166FE9" w:rsidRDefault="00166FE9" w:rsidP="00324CC3"/>
    <w:p w:rsidR="00166FE9" w:rsidRDefault="00166FE9" w:rsidP="00324CC3"/>
    <w:tbl>
      <w:tblPr>
        <w:tblW w:w="101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1536"/>
        <w:gridCol w:w="3322"/>
        <w:gridCol w:w="2458"/>
        <w:gridCol w:w="2429"/>
      </w:tblGrid>
      <w:tr w:rsidR="00166FE9" w:rsidRPr="00850A5E" w:rsidTr="00611009">
        <w:trPr>
          <w:trHeight w:val="288"/>
        </w:trPr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166FE9" w:rsidRPr="00850A5E" w:rsidTr="00611009">
        <w:trPr>
          <w:trHeight w:val="250"/>
        </w:trPr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вы-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полнять прыжок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стающую информацию с помощью вопросов, слушать и слышать друг друга.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правлять ее по указанию взрослого,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сохранять заданную цель.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прыгать в длину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 разбега на результат, играть в по-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движную игру «Собачки ногами»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 длину с разбега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на результат,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подвиж-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роли обучаю-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ной игры «Со-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щегося, развитие навыков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бачки ногами»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 со сверст-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никами и взрослыми в раз-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2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ных социальных ситуациях,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18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сти и личной ответствен-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ности за свои поступки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21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на основе представлений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о нравственных нормах,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справедливости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221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 свободе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259"/>
        </w:trPr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Знать, как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сообщать его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 устной форме, слушать и слышать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учителя и друг друга.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формулировать познавательные цели, сохранять заданную цель.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прыжок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длину с разбега, играть в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спортивную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игру «Футбол»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проходит кон-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доброжелательности и эмо-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2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трольный урок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ционально-нравственной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8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по прыжкам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навыков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 длину с раз-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 со сверст-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бега, правила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спортивной игры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«Футбол»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30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259"/>
        </w:trPr>
        <w:tc>
          <w:tcPr>
            <w:tcW w:w="10196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9"/>
                <w:szCs w:val="9"/>
              </w:rPr>
              <w:t xml:space="preserve">:                                                                                                          </w:t>
            </w:r>
            <w:r w:rsidRPr="00F3267D">
              <w:rPr>
                <w:rFonts w:ascii="Times New Roman" w:hAnsi="Times New Roman"/>
                <w:color w:val="000000"/>
                <w:sz w:val="9"/>
                <w:szCs w:val="9"/>
                <w:vertAlign w:val="superscript"/>
              </w:rPr>
              <w:t>:</w:t>
            </w:r>
            <w:r w:rsidRPr="00F3267D">
              <w:rPr>
                <w:rFonts w:ascii="Times New Roman" w:hAnsi="Times New Roman"/>
                <w:color w:val="000000"/>
                <w:sz w:val="9"/>
                <w:szCs w:val="9"/>
              </w:rPr>
              <w:t xml:space="preserve">                   : .;</w:t>
            </w:r>
          </w:p>
        </w:tc>
      </w:tr>
      <w:tr w:rsidR="00166FE9" w:rsidRPr="00850A5E" w:rsidTr="00BC5B8B">
        <w:trPr>
          <w:trHeight w:val="269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Знать, как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сообщать его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 устной форме, слушать и слышать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учителя и друг друга.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формулировать познавательные цели, сохранять заданную цель.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играть в спортивную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игру «Футбол» по всем правилам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проходит кон-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доброжелательности и эмо-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трольный урок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ционально-нравственной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по футболу,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навыков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1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как выполнять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 со сверст-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бросок из-за бо-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8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ковой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30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269"/>
        </w:trPr>
        <w:tc>
          <w:tcPr>
            <w:tcW w:w="101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59"/>
        </w:trPr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про-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сообщать его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 устной форме, слушать и слышать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друг друга.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оценку взрослого и сверстника, сохранять заданную цель.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вание метания малого мяча на точ-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ность, играть в подвижную игру «Вышибалы»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ходит тестиро-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доброжелательности и эмо-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2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вание метания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ционально-нравственной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8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малого мяча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навыков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на точность, пра-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 со сверст-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вила подвижной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никами и взрослыми в раз-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игры «Вышиба-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ных социальных ситуациях,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лы»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умений не создавать кон-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фликты и находить выходы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из спорных ситуаций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221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269"/>
        </w:trPr>
        <w:tc>
          <w:tcPr>
            <w:tcW w:w="530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59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про-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трудничать и способствовать продук-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тивной кооперации, слушать и слы-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шать друг друга.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оценку взрослого и сверстника, сохранять заданную цель.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вание наклона вперед из положения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стоя, играть в подвижную игру «Белые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медведи»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1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ходит тестиро-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вание наклона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8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вперед из поло-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2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жения стоя, пра-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роли обучаю-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7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вила подвижной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щегося, развитие этических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игры «Белые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чувств, доброжелательности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медведи»</w:t>
            </w: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 эмоционально-нравствен-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ной отзывчивости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21"/>
        </w:trPr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21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tbl>
      <w:tblPr>
        <w:tblW w:w="101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33"/>
        <w:gridCol w:w="532"/>
        <w:gridCol w:w="44"/>
        <w:gridCol w:w="566"/>
        <w:gridCol w:w="1094"/>
        <w:gridCol w:w="970"/>
        <w:gridCol w:w="1594"/>
        <w:gridCol w:w="2256"/>
        <w:gridCol w:w="2218"/>
        <w:gridCol w:w="403"/>
      </w:tblGrid>
      <w:tr w:rsidR="00166FE9" w:rsidRPr="00850A5E" w:rsidTr="00611A6A">
        <w:trPr>
          <w:trHeight w:val="27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5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Тести-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рование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подъема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туловища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из положе-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ния лежа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за 30 с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Кон-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трольный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ния, самоанализа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ствии, развития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навыков само-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диагностики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разминки,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направленной на разви-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тие гибкости, проведение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тестирования по 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подъему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туловища из положения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лежа за 30 с, повторение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«Белые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медведи»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Разминка, направленная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на развитие гибкости,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 подъема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8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туловища из положения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лежа за 30 с, подвижная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игра «Белые медведи»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656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310"/>
        </w:trPr>
        <w:tc>
          <w:tcPr>
            <w:tcW w:w="974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4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7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Тестирова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прыж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в длину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 места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 и коррекции дей-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прыжковой разминки, проведение тестирования прыжка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в длину с места, повто-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рение подвижной игры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«Волк во рву»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Прыжковая разминка, тестирование прыжка в длину с места, подвиж-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ная игра «Волк во рву»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</w:p>
        </w:tc>
      </w:tr>
      <w:tr w:rsidR="00166FE9" w:rsidRPr="00850A5E" w:rsidTr="00611A6A">
        <w:trPr>
          <w:trHeight w:val="634"/>
        </w:trPr>
        <w:tc>
          <w:tcPr>
            <w:tcW w:w="470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ствий, развития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18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навыков само-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120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диагностики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78"/>
        </w:trPr>
        <w:tc>
          <w:tcPr>
            <w:tcW w:w="101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166FE9" w:rsidRPr="00850A5E" w:rsidTr="00BC5B8B">
        <w:trPr>
          <w:trHeight w:val="854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Тестиро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под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тягивания на низкой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переклади-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не из виса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лежа со-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гнувшись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 и коррекции дей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ствий, развития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навыков само-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прыжковой разминки, проведение те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стирования подтягивания на низкой перекладине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Прыжковая разминка, тестирование подтяги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вания на низкой пере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кладине из виса лежа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согнувшись, подвижная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игра «Волк во рву»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73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из виса лежа согнувшись,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подвижной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игры «Волк во рву»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979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835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Тестиро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виса на время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 и коррекции дей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ствий, развития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гимнастическими пал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ками, проведение тести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рования виса на время,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подвижной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игры «Ловля обезьян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 мячом»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гимнастиче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скими палками, тести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виса на время, подвижная игра «Ловля</w:t>
            </w:r>
          </w:p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обезьян с мячом»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навыков само-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диагностики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979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78"/>
        </w:trPr>
        <w:tc>
          <w:tcPr>
            <w:tcW w:w="101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</w:tc>
      </w:tr>
      <w:tr w:rsidR="00166FE9" w:rsidRPr="00850A5E" w:rsidTr="00611A6A">
        <w:trPr>
          <w:trHeight w:val="643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«Пе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рестрелка»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развиваю</w:t>
            </w: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обучения,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мячами, повторение бросков и ловли мяча,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мячами, броски и ловля мяча, подвижная игра «Пере-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проблемного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подвижной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стрелка»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424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7D">
              <w:rPr>
                <w:rFonts w:ascii="Times New Roman" w:hAnsi="Times New Roman"/>
                <w:color w:val="000000"/>
                <w:sz w:val="20"/>
                <w:szCs w:val="20"/>
              </w:rPr>
              <w:t>игры «Перестрелка»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32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p w:rsidR="00166FE9" w:rsidRDefault="00166FE9" w:rsidP="00324C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166FE9" w:rsidRPr="00850A5E" w:rsidTr="00850A5E">
        <w:tc>
          <w:tcPr>
            <w:tcW w:w="2392" w:type="dxa"/>
            <w:tcBorders>
              <w:righ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10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11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12</w:t>
            </w: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подъема туловища из по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ложения лежа за 30 с, правила подвижной игры «Белые медведи»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тестирова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подъема туловища из положения лежа за 30 с, играть в подвижную игру «Белые медведи»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свои поступ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прыжка в длину с места, правила подвиж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игры «Волк во рву»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прыжка в длину с места, играть в подвижную игру «Волк во рву»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свои поступ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142"/>
        </w:trPr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ходит тестиро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подтяги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вания на низкой перекладине из виса лежа со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гнувшись, пра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игры «Волк во рву»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тестирова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подтягивания на низкой перекла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дине из виса лежа согнувшись, играть в подвижную игру «Волк во рву»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свои поступ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ходит тестирова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виса на вре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мя, правила подвижной игры «Ловля обезьян с мячом»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виса на время, играть в подвиж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игру «Ловля обезьян с мячом»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и личной ответ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свои поступ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5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64"/>
        </w:trPr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полнять броски и ловлю мяча, правила подвиж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игры «Пере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стрелка»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сотрудничать и способствовать про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дуктивной кооперации, добывать не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достающую информацию с помощью вопросов.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уметь бросать и ло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вить мяч, играть в подвижную игру «Перестрелка»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</w:tbl>
    <w:p w:rsidR="00166FE9" w:rsidRPr="00741516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tbl>
      <w:tblPr>
        <w:tblW w:w="102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85"/>
        <w:gridCol w:w="970"/>
        <w:gridCol w:w="1603"/>
        <w:gridCol w:w="2256"/>
        <w:gridCol w:w="2208"/>
        <w:gridCol w:w="490"/>
      </w:tblGrid>
      <w:tr w:rsidR="00166FE9" w:rsidRPr="00850A5E" w:rsidTr="00611A6A">
        <w:trPr>
          <w:trHeight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0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Футболь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упраж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развивающего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 мячом, разучивание футбольных упражнений, повторение подвижной игры «Перестрелка»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мячом, фут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больные упражнения, подвижная игра «Пере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стрелка»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27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Футболь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уп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ражнения в парах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инфор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мационно-ком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муникационные, развивающего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мячами в парах, раз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учивание футбольных упражнений в парах, разучивание подвижной игры «Пустое место»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мячами в па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рах, футбольные упраж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в парах, подвиж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игра «Пустое место»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08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Различные варианты футболь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уп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ражнений в парах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Репродук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инфор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мационно-ком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муникационные , развивающего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 мячами в парах, про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ведение футбольных уп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ражнений в парах, повто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рение подвижной игры «Пустое место»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мячами в па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рах, футбольные упраж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в парах, подвиж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игра «Пустое место»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0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Подвижная</w:t>
            </w: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игра «Осада города»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проблемного обучения, педа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гогики сотрудни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мячом в парах, повто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рение техники бросков и ловли мяча в парах, проведение подвижной игры «Осада города»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мячом в па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рах, техника бросков и ловли мяча в парах, подвижная игра «Осада города»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307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Броски и ловля мяча в па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педагогики сотрудничества , развивающего обучения</w:t>
            </w: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развиваю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обучения,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 мячом в парах, раз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учивание упражнений с двумя мячами в парах, повторение подвижной игры «Осада города»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мячом в па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рах, упражнения с двумя мячами в парах, подвиж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игра «Осада города»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269"/>
        </w:trPr>
        <w:tc>
          <w:tcPr>
            <w:tcW w:w="3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66FE9" w:rsidRPr="00850A5E" w:rsidRDefault="00166FE9" w:rsidP="0061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166FE9" w:rsidRPr="00850A5E" w:rsidRDefault="00166FE9" w:rsidP="0061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A6A">
        <w:trPr>
          <w:trHeight w:val="7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Закалива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закалива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нием, разучивание раз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минки с мячом, по-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Закаливание, разминка с мячом, упражнения с двумя мячами в парах,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p w:rsidR="00166FE9" w:rsidRDefault="00166FE9" w:rsidP="00324CC3"/>
    <w:p w:rsidR="00166FE9" w:rsidRDefault="00166FE9" w:rsidP="00324CC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1536"/>
        <w:gridCol w:w="3312"/>
        <w:gridCol w:w="2467"/>
        <w:gridCol w:w="2438"/>
      </w:tblGrid>
      <w:tr w:rsidR="00166FE9" w:rsidRPr="00850A5E">
        <w:trPr>
          <w:trHeight w:val="278"/>
        </w:trPr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166FE9" w:rsidRPr="00850A5E">
        <w:trPr>
          <w:trHeight w:val="2074"/>
        </w:trPr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футбольные упражнения бывают, правила подвижной игры «Перестрелка»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тивной кооперации, устанавливать рабочие отношения. </w:t>
            </w: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футболь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упражнения, играть в подвижную игру «Перестрелка»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275"/>
        </w:trPr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!?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нать, как выполнять футбольные упражнения в парах, правила подвижной игры «Пустое место»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управлять поведе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нием партнера (контроль, коррекция, умение убеждать), добывать недо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стающую информацию с помощью вопросов. </w:t>
            </w: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осуществлять действие по образцу, адекватно оценивать свои действия и действия партнера. </w:t>
            </w: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футболь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упражнения в парах, играть в по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«Пустое место»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074"/>
        </w:trPr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выполнять футбольные упражнения в парах, правила подвижной игры «Пустое место»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управлять поведени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ем партнера (контроль, коррекция, уме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убеждать), добывать недостающую информацию с помощью вопросов. </w:t>
            </w: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осуществлять действие по образцу, адекватно оценивать свои действия и действия партнера. </w:t>
            </w: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футболь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упражнения в парах, играть в по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«Пустое место»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074"/>
        </w:trPr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полнять броски и ловлю мяча в парах, правила подвижной игры «Осада города»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екторию развития через включение в новые виды деятельности и формы сотрудничества. </w:t>
            </w: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броски и ловлю мяча в парах, играть в по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«Осада города»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навыков сотрудничества со сверст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3062"/>
        </w:trPr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упражнения в парах с двумя мячами сущест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вуют, правила подвижной игры «Осада города»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екторию развития через включение в новые виды деятельности и формы сотрудничества. </w:t>
            </w: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упраж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в парах с двумя мячами, играть в подвижную игру «Осада города»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принятие и освое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социальной роли обучающегося, развитие навыков сотрудничества со сверстниками в разных социальных ситуациях, са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278"/>
        </w:trPr>
        <w:tc>
          <w:tcPr>
            <w:tcW w:w="10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>
        <w:trPr>
          <w:trHeight w:val="710"/>
        </w:trPr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такое закаливание, как можно закалять-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с 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 полнотой и точностью выражать свои мысли в соответствии с задачами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tbl>
      <w:tblPr>
        <w:tblW w:w="102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57"/>
        <w:gridCol w:w="28"/>
        <w:gridCol w:w="979"/>
        <w:gridCol w:w="1594"/>
        <w:gridCol w:w="2256"/>
        <w:gridCol w:w="2208"/>
        <w:gridCol w:w="490"/>
      </w:tblGrid>
      <w:tr w:rsidR="00166FE9" w:rsidRPr="00850A5E" w:rsidTr="00035597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вторение упражнений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«По-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605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коммуникацион -ные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с двумя мячами в парах, разучивание подвижной игры «Подвижная цель»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движная цель»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1008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540"/>
        </w:trPr>
        <w:tc>
          <w:tcPr>
            <w:tcW w:w="75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Ведение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035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Здоро вьесбереже 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правил зака-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Закаливание, разминка</w:t>
            </w: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394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мяча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ния, педагогики сотрудничества,</w:t>
            </w: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коллективного</w:t>
            </w: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за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ливания и разминки с мя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чом, совершенствование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с мячом, ведение мяча, подвижная игра «По-</w:t>
            </w: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движная цель»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7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техники ведения мяча,</w:t>
            </w:r>
          </w:p>
        </w:tc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97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подвижной игры «Подвижная цель»</w:t>
            </w:r>
          </w:p>
        </w:tc>
        <w:tc>
          <w:tcPr>
            <w:tcW w:w="2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6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Подвиж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педагогики сотрудничества,</w:t>
            </w: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развития навы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 обобщения</w:t>
            </w: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и систематизации</w:t>
            </w: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в движении, проведение 2—3 игр по желанию учеников, подведение итогов четверти</w:t>
            </w: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 2—3 подвижные игры, подведение итогов чет-</w:t>
            </w:r>
          </w:p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верти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40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8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027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278"/>
        </w:trPr>
        <w:tc>
          <w:tcPr>
            <w:tcW w:w="102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166FE9" w:rsidRPr="00850A5E" w:rsidTr="00035597">
        <w:trPr>
          <w:trHeight w:val="23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Кувырок вперед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индиви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дуально-личност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разви вающего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на матах, повторение техники кувырка вперед, проведение подвижной игры «Удочка»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Разминка на матах, тех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 кувырка вперед, подвижная игра «Удоч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ка»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8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Кувырок вперед с разбега и через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индиви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дуально-личност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на матах, повторение техники кувырка вперед с разбега, разучивание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Разминка на матах, техника кувырка впе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 с разбега, техника кувырка вперед через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162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препят</w:t>
            </w: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 обучения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кувырка вперед через препятствие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DF">
              <w:rPr>
                <w:rFonts w:ascii="Times New Roman" w:hAnsi="Times New Roman"/>
                <w:color w:val="000000"/>
                <w:sz w:val="20"/>
                <w:szCs w:val="20"/>
              </w:rPr>
              <w:t>препятствие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66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166FE9" w:rsidRPr="00850A5E" w:rsidTr="00850A5E">
        <w:tc>
          <w:tcPr>
            <w:tcW w:w="2392" w:type="dxa"/>
            <w:tcBorders>
              <w:righ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10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11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12</w:t>
            </w: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ся и для чего это нужно делать, правила подвиж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ной игры «По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движная цель»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 условиями коммуникации.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определять новый уровень отношения к самому себе как субъекту деятельности, контролиро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вать свою деятельность по результату.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уметь закаляться, выполнять упражнения в парах с дву-мя мячами, играть в подвижную игру «Подвижная цель»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навыков сотрудничества со сверст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никами и взрослыми в раз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социальных ситуациях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правила закаливания, технику ведения мяча, правила подвижной игры «Подвижная цель»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сохранять заданную цель, контролировать свою деятель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ность по результату.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уметь закаляться, выполнять ведение мяча, играть в по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движную игру «Подвижная цель»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ционально-нравственной отзывчивости, развитие са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мостоятельности и личной ответственности за свои поступки на основе пред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ставлений о нравственных нормах, социальной спра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выби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рать подвижные игры, правила этих игр, как подводят итоги четверти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слушать и слышать друг друга, находить общее решение практической задачи, уважать иное мнение.</w:t>
            </w:r>
          </w:p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самостоятельно фор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уметь играть в по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движные игры и подводить итоги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ционально - нравственной отзывчивости, развитие навыков сотрудничества со сверстниками и взрос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лыми в разных социальных ситуациях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142"/>
        </w:trPr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технику кувырка вперед, правила подвиж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ной игры «Удоч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ка»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сотрудничать в ходе групповой работы.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осуществлять действие по образцу и заданному правилу, аде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кватно оценивать свои действия и дей ствия партнеров.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выполнять кувырок вперед, играть в подвижную игру «Удочка»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само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стоятельности и личной ответственности за свои поступки на основе пред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ставлений о нравствен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технику кувырка вперед с разбега и через препятствие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сотрудничать в ходе групповой работы.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осуществлять действие по образцу и заданному правилу, аде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кватно оценивать свои действия и дей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ствия партнеров.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выполнять кувырок вперед с разбега и через препятствие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</w:tbl>
    <w:p w:rsidR="00166FE9" w:rsidRPr="00741516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tbl>
      <w:tblPr>
        <w:tblW w:w="10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85"/>
        <w:gridCol w:w="970"/>
        <w:gridCol w:w="1603"/>
        <w:gridCol w:w="2256"/>
        <w:gridCol w:w="2208"/>
        <w:gridCol w:w="374"/>
      </w:tblGrid>
      <w:tr w:rsidR="00166FE9" w:rsidRPr="00850A5E" w:rsidTr="00BC5B8B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5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Варианты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Разминка на матах с ре-</w:t>
            </w: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выполне-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жения, индиви-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на матах с резиновыми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зиновыми кольцами,</w:t>
            </w: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ния кувыр-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дуально-личност-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кольцами, разучивание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варианты выполнения</w:t>
            </w: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ка вперед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различных вариантов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кувырка вперед, игровое</w:t>
            </w: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кувырка вперед, проведение игрового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на внимание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упражнение на внимание</w:t>
            </w: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21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04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Кувырок назад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индиви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дуально-личност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развивающего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на матах с резиновыми кольцами, разучивание кувырка назад, повто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рение подвижной игры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Разминка на матах с ре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зиновыми кольцами, техника кувырка назад, подвижная игра «Удоч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421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«Удочка»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25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Кувырки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индиви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дуально-личност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развивающего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массажным мячом («ежиком»), совер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шенствование техники выполнения кувырка вперед, повторение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массажным мячом, кувырок вперед, кувырок назад, подвиж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игра «Мяч в туннеле»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техники выполнения ку-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вырка назад, разучивание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«Мяч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806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 туннеле»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65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Круговая тренировка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Репродук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индиви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дуально-личност-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 массажным мячом, проведение круговой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массажным мячом, круговая трени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ровка, подвижная игра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тренировки, повторение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«Мяч в туннеле»</w:t>
            </w: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«Мяч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61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 туннеле»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28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Стойка на голове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индиви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дуально-личност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развивающего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гимнастическими пал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ками, повторение техни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выполнения стойки на голове, разучивание подвижной игры «Пара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шютисты»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гимнастиче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скими палками, техника выполнения стойки на голове, подвижная игра «Парашютисты»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166FE9" w:rsidRPr="00850A5E" w:rsidTr="00850A5E">
        <w:tc>
          <w:tcPr>
            <w:tcW w:w="2392" w:type="dxa"/>
            <w:tcBorders>
              <w:righ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10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11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12</w:t>
            </w: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варианты выпол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кувырка вперед сущест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вуют, какие бывают игровые упражнения на внимание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различ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варианты кувырка вперед, выпол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нять игровое упражнение на внимание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кувырка назад, правила подвиж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игры «Удоч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достаточной полнотой и точностью выражать свои мысли в соответствии с задачами и условиями коммуникации.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кувы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рок назад, играть в подвижную игру «Удочка»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кувырка вперед и назад, правила подвижной игры «Мяч в туннеле»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тивной кооперации.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кувырок вперед и назад, играть в подвижную игру «Мяч в туннеле»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само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ведливости и свободе, фор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142"/>
        </w:trPr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ходить станции круговой трени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ровки, правила подвижной игры «Мяч в туннеле»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кретное содержание и сообщать его в устной форме, слушать и слышать друг друга и учителя.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станции круговой тренировки, играть в по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«Мяч в туннеле»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тие навыков сотрудничества со сверстниками и взрос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в разных социальных ситуациях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полнять стойку на голове, пра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подвижной игры «Парашю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тисты»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кооперации, слушать и слы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шать друг друга и учителя.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пятствий и самокоррекции.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стойку на голове, играть в подвижную игру « Парашютисты»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щего; развитие этических чувств, понимания и сопе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реживания чувствам других людей;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</w:tbl>
    <w:p w:rsidR="00166FE9" w:rsidRPr="00741516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tbl>
      <w:tblPr>
        <w:tblW w:w="102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76"/>
        <w:gridCol w:w="1085"/>
        <w:gridCol w:w="970"/>
        <w:gridCol w:w="1594"/>
        <w:gridCol w:w="2266"/>
        <w:gridCol w:w="2208"/>
        <w:gridCol w:w="538"/>
      </w:tblGrid>
      <w:tr w:rsidR="00166FE9" w:rsidRPr="00850A5E" w:rsidTr="002014B7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5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Стойка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гимнастиче-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на руках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жения, индиви-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 гимнастическими пал-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скими палками, стойка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дуально-личност-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обучения,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ками, совершенствование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техники выполнения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стойки на голове, разучи-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вание техники выпол-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нения стойки на руках,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подвижной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игры «Парашютисты»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на голове, стойка на ру-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ках, подвижная игра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«Парашютисты»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5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Круговая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разминки,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Разминка, направлен-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тренировка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жения, индиви-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направленной на со-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ная на сохранение пра-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18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дуально-личност-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хранение правильной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вильной осанки, стойка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обучения,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осанки, повторение тех-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ники выполнения стойки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на голове и на руках,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круговой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тренировки, проведение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«Вол-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шебные елочки»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на голове и руках, круго-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F05259">
        <w:trPr>
          <w:trHeight w:val="18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вая тренировка, подвиж-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F05259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ная игра «Волшебные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664"/>
        </w:trPr>
        <w:tc>
          <w:tcPr>
            <w:tcW w:w="47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елочки»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6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Вис заве-сом одной и двумя но-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педагогики сотрудничества,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разминки, направленной на сохра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нение правильной осан-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Разминка, направленная на сохранение правиль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осанки, лазанье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гами на пе-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самоанализа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ки, совершенствование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и перелезание на гим-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рекладине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техники лазанья и пере-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настической стенке, вис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лезания на гимнастиче-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завесом одной и двумя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ской стенке, повторение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ногами на перекладине,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техники виса завесом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«Белоч-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одной и двумя ногами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ка-защитница»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на перекладине, прове-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17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дение подвижной игры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«Белочка-защитница»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3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Лазанье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ния, педагогики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сотрудничества,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у гимнастической стенки,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различных</w:t>
            </w: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Разминка у гимнасти-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ческой стенки, лазанье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и перелезание по гим-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настической стенке, вис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завесом одной и двумя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ногами на перекладине,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«Белоч-</w:t>
            </w:r>
          </w:p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ка-защитница»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и пере-</w:t>
            </w: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лезание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8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по гимна-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вариантов лазанья и пе-</w:t>
            </w:r>
          </w:p>
        </w:tc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стической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релезания по гимнасти-</w:t>
            </w:r>
          </w:p>
        </w:tc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стенке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ческой стенке, совершен-</w:t>
            </w:r>
          </w:p>
        </w:tc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ствование техники виса</w:t>
            </w:r>
          </w:p>
        </w:tc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BC5B8B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завесом одной и двумя</w:t>
            </w:r>
          </w:p>
        </w:tc>
        <w:tc>
          <w:tcPr>
            <w:tcW w:w="22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18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ногами на перекладине,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подвижной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игры «Белочка-защит-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ница»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4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Прыжки в скакалку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поэтапного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со скакалками, повто-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со скакалками, прыжки в скакалку, по-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рение техники прыжков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движная игра «Горячая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умственных дей-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в скакалку, проведение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линия»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ствий, индивиду-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«Горя-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16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ально-личност-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чая линия»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2014B7">
        <w:trPr>
          <w:trHeight w:val="9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B7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201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166FE9" w:rsidRPr="00850A5E" w:rsidTr="00850A5E">
        <w:tc>
          <w:tcPr>
            <w:tcW w:w="2392" w:type="dxa"/>
            <w:tcBorders>
              <w:righ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10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11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12</w:t>
            </w: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стойки на голове и руках, правила подвижной игры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 Парашютисты»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сотрудничать в ходе групповой работы.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стойку на голове и руках, играть в подвижную игру «Парашютисты»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полнять стойку на голове и ру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ках, как прохо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дить станции круговой трени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ровки, правила подвижной игры «Волшебные елочки»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кретное содержание и сообщать его в устной форме, слушать и слышать друг друга и учителя.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стойку на голове и руках, проходить станции круговой тренировки, играть в по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«Волшебные елочки»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тие навыков сотрудничества со сверстниками и взрос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в разных социальных ситуациях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полнять лазанье и перелезание на гимнастиче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ской стенке, вис завесом одной и двумя ногами на перекладине, правила по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«Белочка-защит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ница»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трудничать и способствовать продук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тивной кооперации.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лазать и перелезать на гимнастической стенке, висеть завесом одной и двумя ногами, играть в подвижную игру «Белочка-защит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ница»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формирование эсте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142"/>
        </w:trPr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ва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рианты лазанья и перелезания по гимнасти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ческой стенке существуют, как выполнять вис завесом одной и двумя ногами на перекладине, правила по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 Белочка-защит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ница»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слушать и слышать друг друга и учителя, работать в группе.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пятствий и самокоррекции.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лазать и перелезать по гимнастической стенке, висеть завесом одной и двумя ногами, играть в подвижную игру «Белочка-защит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ница»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прыжков в ска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калку, правила подвижной игры «Горячая линия»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сотрудничать в ходе групповой работы.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осуществлять действие по образцу и заданному правилу.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прыгать со скакалкой и в скакалку, играть в подвижную игру «Горячая линия»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само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ведливости и свободе, фор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</w:tbl>
    <w:p w:rsidR="00166FE9" w:rsidRPr="00741516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tbl>
      <w:tblPr>
        <w:tblW w:w="101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66"/>
        <w:gridCol w:w="576"/>
        <w:gridCol w:w="1085"/>
        <w:gridCol w:w="970"/>
        <w:gridCol w:w="1594"/>
        <w:gridCol w:w="2266"/>
        <w:gridCol w:w="2198"/>
        <w:gridCol w:w="365"/>
      </w:tblGrid>
      <w:tr w:rsidR="00166FE9" w:rsidRPr="00850A5E" w:rsidTr="007515E2">
        <w:trPr>
          <w:gridAfter w:val="1"/>
          <w:wAfter w:w="365" w:type="dxa"/>
          <w:trHeight w:val="2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66FE9" w:rsidRPr="00850A5E" w:rsidTr="007515E2">
        <w:trPr>
          <w:gridAfter w:val="1"/>
          <w:wAfter w:w="365" w:type="dxa"/>
          <w:trHeight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Прыжки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в скакалку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в тройках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ния, коллектив-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со скакалка-</w:t>
            </w:r>
          </w:p>
        </w:tc>
      </w:tr>
      <w:tr w:rsidR="00166FE9" w:rsidRPr="00850A5E" w:rsidTr="007515E2">
        <w:trPr>
          <w:trHeight w:val="18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со скакалками, повторе-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ние прыжков в скакалку,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прыжков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в скакалку в тройках,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подвижной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игры «Горячая линия»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ми, прыжки в скакалку,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прыжки в скакалку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в тройках, подвижная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игра «Горячая линия»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ного выполнения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8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задания, педаго-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11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гики сотрудни-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365" w:type="dxa"/>
          <w:trHeight w:val="1210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365" w:type="dxa"/>
          <w:trHeight w:val="102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Лазанье по канату в три прие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индивидуаль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но-личностного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со скакалками, повто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рение техники прыжка в скакалку в тройках, раз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учивание техники лазанья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со скакалка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прыжки в скакал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ку в тройках, лазанье по канату в три приема, подвижная игра «Будь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осторожен»</w:t>
            </w:r>
          </w:p>
        </w:tc>
      </w:tr>
      <w:tr w:rsidR="00166FE9" w:rsidRPr="00850A5E" w:rsidTr="007515E2">
        <w:trPr>
          <w:trHeight w:val="20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по канату в три приема,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18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подвижной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365" w:type="dxa"/>
          <w:trHeight w:val="57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игры «Будь осторожен»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365" w:type="dxa"/>
          <w:trHeight w:val="8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Круговая тренировка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Репродук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индиви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дуально-личност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со скакалками, проведе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круговой тренировки, повторение подвижной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со скакалками, круговая тренировка, подвижная игра «Будь осторожен»</w:t>
            </w:r>
          </w:p>
        </w:tc>
      </w:tr>
      <w:tr w:rsidR="00166FE9" w:rsidRPr="00850A5E" w:rsidTr="00035597">
        <w:trPr>
          <w:trHeight w:val="20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проблемного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игры «Будь осторожен»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365" w:type="dxa"/>
          <w:trHeight w:val="451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365" w:type="dxa"/>
          <w:trHeight w:val="163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Упраж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на гимна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стическом бревне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развиваю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обучения, самоанализа и коррекции дей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разминки, направленной на разви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тие координации движе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ний, повторение техники прыжков в скакалку в движении, разучивание упражнений на гимна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стическом бревне, про-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Разминка, направленная на развитие координа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движений, прыжки в скакалку в движении, упражнения на гимна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стическом бревне, по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движная игра «Шмель»</w:t>
            </w:r>
          </w:p>
        </w:tc>
      </w:tr>
      <w:tr w:rsidR="00166FE9" w:rsidRPr="00850A5E" w:rsidTr="00035597">
        <w:trPr>
          <w:trHeight w:val="18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ведение подвижной игры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365" w:type="dxa"/>
          <w:trHeight w:val="614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«Шмель»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365" w:type="dxa"/>
          <w:trHeight w:val="4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Упраж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на гимна-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стических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кольцах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доровьесбереже -ния, педагогики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разминки, направленной на разви-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тие координации движе-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ний, повторение упраж-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нений на гимнастическом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бревне, повторение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упражнений на кольцах,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подвижной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игры «Ловишка с мешоч-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ком на голове»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Разминка, направленная на развитие координа-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ции движений, упражне-</w:t>
            </w:r>
          </w:p>
        </w:tc>
      </w:tr>
      <w:tr w:rsidR="00166FE9" w:rsidRPr="00850A5E" w:rsidTr="007515E2">
        <w:trPr>
          <w:trHeight w:val="18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сотрудн ичества ,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самоанализа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11009">
        <w:trPr>
          <w:trHeight w:val="211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ния на гимнастическом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бревне, упражнения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на кольцах, подвижная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игра «Ловишка с мешоч-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ком на голове»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21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gridAfter w:val="1"/>
          <w:wAfter w:w="365" w:type="dxa"/>
          <w:trHeight w:val="614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p w:rsidR="00166FE9" w:rsidRDefault="00166FE9" w:rsidP="00324C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166FE9" w:rsidRPr="00850A5E" w:rsidTr="00850A5E">
        <w:tc>
          <w:tcPr>
            <w:tcW w:w="2392" w:type="dxa"/>
            <w:tcBorders>
              <w:righ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10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11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12</w:t>
            </w: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вы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полнять прыжки в скалку и прыж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ки в скакалку в тройках, 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вила подвижной игры «Горячая линия»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эффективно со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трудничать и способствовать продук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тивной кооперации, слушать и слы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шать друг друга.</w:t>
            </w:r>
          </w:p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проектировать траекто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рии развития через включение в новые виды деятельности и формы сотруд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ничества.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прыгать в скакалку в одиночку и в тройках, играть в по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движную игру «Горячая линия»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пры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гать в скакалку в тройках, лазать по канату в три приема, правила подвижной игры «Будь осторо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жен»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с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достаточной полнотой и точностью выражать свои мысли в соответствии с задачами и условиями коммуникации.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осознавать самого себя как движущую силу своего научения, свою способность к преодолению пре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пятствий и самокоррекции.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прыгать в скакалку в тройках, лазать по канату в три прие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ма, играть в подвижную игру «Будь осторожен»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ходить станции круговой трени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ровки, правила подвижной игры «Будь осторо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жен»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слушать и слышать друг друга и учителя, устанавливать рабочие отношения.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самостоятельно форму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лировать познавательные цели.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проходить станции круговой тренировки, играть в по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движную игру «Будь осторожен»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нормах, социальной справедливости и свободе, формирование эстетических потребностей, ценностей и чувств, формирование установки на безопасный и здоровый образ жизни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142"/>
        </w:trPr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вы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полнять прыжки в скакалку в дви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жении, какие упражнения можно выпол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нять на гим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настическом бревне, правила подвижной игры «Шмель»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представлять конкретное содержание и сообщать его в устной форме, добывать недо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стающую информацию с помощью вопросов.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определять новый уровень отношения к самому себе как субъекту деятельности.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прыгать в скакалку в движении, выполнять упражнения на бревне, играть в подвижную игру «Шмель»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выполнять упражнения на гимнасти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ческих кольцах и бревне, 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вила подвижной игры «Ловишка с мешочком на голове»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сотрудничать в ходе групповой работы.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контролировать свою деятельность по результату, осуществ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лять действие по образцу и заданному правилу.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выполнять упраж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нения на гимнастических кольцах и бревне, играть в подвижную игру «Ловишка с мешочком на голове»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</w:tbl>
    <w:p w:rsidR="00166FE9" w:rsidRPr="00741516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tbl>
      <w:tblPr>
        <w:tblW w:w="100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85"/>
        <w:gridCol w:w="970"/>
        <w:gridCol w:w="1603"/>
        <w:gridCol w:w="2266"/>
        <w:gridCol w:w="2189"/>
        <w:gridCol w:w="298"/>
      </w:tblGrid>
      <w:tr w:rsidR="00166FE9" w:rsidRPr="00850A5E" w:rsidTr="00035597">
        <w:trPr>
          <w:gridAfter w:val="1"/>
          <w:wAfter w:w="298" w:type="dxa"/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66FE9" w:rsidRPr="00850A5E" w:rsidTr="007515E2">
        <w:trPr>
          <w:gridAfter w:val="1"/>
          <w:wAfter w:w="298" w:type="dxa"/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Круговая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Репродук-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</w:t>
            </w:r>
          </w:p>
        </w:tc>
      </w:tr>
      <w:tr w:rsidR="00166FE9" w:rsidRPr="00850A5E" w:rsidTr="00035597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тренировка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тивный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жения, индиви-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в движении, повторение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комбинация на гимна-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дуально-личност-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комбинации на гим-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стических кольцах, уп-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настических кольцах,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ражнения на гимнасти-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педагогики со-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упражнений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ческом бревне, круговая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на гимнастическом брев-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тренировка, подвижная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не, проведение круговой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тренировки, проведение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«Салки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с домиками»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игра «Салки с домиками»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298" w:type="dxa"/>
          <w:trHeight w:val="296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298" w:type="dxa"/>
          <w:trHeight w:val="103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Лазанье по наклон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гимна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стической скамейке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развивающего обучения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в движении, разучивание вариантов лазанья по на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клонной гимнастической скамейке, повторение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«Белоч-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ка-защитница»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 варианты лазанья по на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клонной гимнастической скамейке, подвижная игра «Белочка-защит-</w:t>
            </w:r>
          </w:p>
        </w:tc>
      </w:tr>
      <w:tr w:rsidR="00166FE9" w:rsidRPr="00850A5E" w:rsidTr="00035597">
        <w:trPr>
          <w:gridAfter w:val="1"/>
          <w:wAfter w:w="298" w:type="dxa"/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ница»</w:t>
            </w:r>
          </w:p>
        </w:tc>
      </w:tr>
      <w:tr w:rsidR="00166FE9" w:rsidRPr="00850A5E" w:rsidTr="007515E2">
        <w:trPr>
          <w:gridAfter w:val="1"/>
          <w:wAfter w:w="298" w:type="dxa"/>
          <w:trHeight w:val="451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298" w:type="dxa"/>
          <w:trHeight w:val="67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Варианты вращения обруча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обручами в движении, повторение техники ла-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обручами, лазанье по наклонной гимнастической скамей-</w:t>
            </w:r>
          </w:p>
        </w:tc>
      </w:tr>
      <w:tr w:rsidR="00166FE9" w:rsidRPr="00850A5E" w:rsidTr="00035597">
        <w:trPr>
          <w:gridAfter w:val="1"/>
          <w:wAfter w:w="298" w:type="dxa"/>
          <w:trHeight w:val="173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занья по наклонной гим-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ке, варианты вращения</w:t>
            </w:r>
          </w:p>
        </w:tc>
      </w:tr>
      <w:tr w:rsidR="00166FE9" w:rsidRPr="00850A5E" w:rsidTr="00035597">
        <w:trPr>
          <w:gridAfter w:val="1"/>
          <w:wAfter w:w="298" w:type="dxa"/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но-личностного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настической скамейке,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обруча, подвижная игра</w:t>
            </w:r>
          </w:p>
        </w:tc>
      </w:tr>
      <w:tr w:rsidR="00166FE9" w:rsidRPr="00850A5E" w:rsidTr="00035597">
        <w:trPr>
          <w:gridAfter w:val="1"/>
          <w:wAfter w:w="298" w:type="dxa"/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различных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вариантов вращения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обруча, разучивание по-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движной игры «Перебеж-</w:t>
            </w:r>
          </w:p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ки с мешочком на голове»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«Перебежки с мешочком</w:t>
            </w:r>
          </w:p>
        </w:tc>
      </w:tr>
      <w:tr w:rsidR="00166FE9" w:rsidRPr="00850A5E" w:rsidTr="00035597">
        <w:trPr>
          <w:gridAfter w:val="1"/>
          <w:wAfter w:w="298" w:type="dxa"/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на голове»</w:t>
            </w:r>
          </w:p>
        </w:tc>
      </w:tr>
      <w:tr w:rsidR="00166FE9" w:rsidRPr="00850A5E" w:rsidTr="00035597">
        <w:trPr>
          <w:gridAfter w:val="1"/>
          <w:wAfter w:w="298" w:type="dxa"/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gridAfter w:val="1"/>
          <w:wAfter w:w="298" w:type="dxa"/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298" w:type="dxa"/>
          <w:trHeight w:val="60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298" w:type="dxa"/>
          <w:trHeight w:val="4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Круговая тренировка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Репродук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индиви-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 обручами в движении,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обручами в движении, круговая</w:t>
            </w:r>
          </w:p>
        </w:tc>
      </w:tr>
      <w:tr w:rsidR="00166FE9" w:rsidRPr="00850A5E" w:rsidTr="00035597">
        <w:trPr>
          <w:gridAfter w:val="1"/>
          <w:wAfter w:w="298" w:type="dxa"/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дуально-личност-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круговой тре-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тренировка, подвижные</w:t>
            </w:r>
          </w:p>
        </w:tc>
      </w:tr>
      <w:tr w:rsidR="00166FE9" w:rsidRPr="00850A5E" w:rsidTr="00035597">
        <w:trPr>
          <w:gridAfter w:val="1"/>
          <w:wAfter w:w="298" w:type="dxa"/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нировки, проведение 1—2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игры</w:t>
            </w:r>
          </w:p>
        </w:tc>
      </w:tr>
      <w:tr w:rsidR="00166FE9" w:rsidRPr="00850A5E" w:rsidTr="00035597">
        <w:trPr>
          <w:gridAfter w:val="1"/>
          <w:wAfter w:w="298" w:type="dxa"/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самоанализа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игр по желанию учеников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gridAfter w:val="1"/>
          <w:wAfter w:w="298" w:type="dxa"/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gridAfter w:val="1"/>
          <w:wAfter w:w="298" w:type="dxa"/>
          <w:trHeight w:val="479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035597">
        <w:trPr>
          <w:trHeight w:val="278"/>
        </w:trPr>
        <w:tc>
          <w:tcPr>
            <w:tcW w:w="10033" w:type="dxa"/>
            <w:gridSpan w:val="9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Лыжная подготовка</w:t>
            </w:r>
          </w:p>
        </w:tc>
      </w:tr>
      <w:tr w:rsidR="00166FE9" w:rsidRPr="00850A5E" w:rsidTr="00035597">
        <w:trPr>
          <w:gridAfter w:val="1"/>
          <w:wAfter w:w="298" w:type="dxa"/>
          <w:trHeight w:val="8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Сту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пающий и скользя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щий шаг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инфор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мационно-ком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муникационные,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организаци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онно-методических тре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бований, применяемых на уроках лыжной подго-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Организационно-мето</w:t>
            </w: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дические требования, применяемые на уроках лыжной подготовки,</w:t>
            </w:r>
          </w:p>
        </w:tc>
      </w:tr>
      <w:tr w:rsidR="00166FE9" w:rsidRPr="00850A5E" w:rsidTr="00035597">
        <w:trPr>
          <w:gridAfter w:val="1"/>
          <w:wAfter w:w="298" w:type="dxa"/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на лыжах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товки, проверка спортив-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 форма и ме-</w:t>
            </w:r>
          </w:p>
        </w:tc>
      </w:tr>
      <w:tr w:rsidR="00166FE9" w:rsidRPr="00850A5E" w:rsidTr="00035597">
        <w:trPr>
          <w:gridAfter w:val="1"/>
          <w:wAfter w:w="298" w:type="dxa"/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без лыж-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за-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ной формы и инвентаря.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тод ее подбора, ступаю-</w:t>
            </w:r>
          </w:p>
        </w:tc>
      </w:tr>
      <w:tr w:rsidR="00166FE9" w:rsidRPr="00850A5E" w:rsidTr="00035597">
        <w:trPr>
          <w:gridAfter w:val="1"/>
          <w:wAfter w:w="298" w:type="dxa"/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ных палок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техники сту-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щий и скользящий шаг</w:t>
            </w:r>
          </w:p>
        </w:tc>
      </w:tr>
      <w:tr w:rsidR="00166FE9" w:rsidRPr="00850A5E" w:rsidTr="00035597">
        <w:trPr>
          <w:gridAfter w:val="1"/>
          <w:wAfter w:w="298" w:type="dxa"/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пающего и скользящего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на лыжах без лыжных</w:t>
            </w:r>
          </w:p>
        </w:tc>
      </w:tr>
      <w:tr w:rsidR="00166FE9" w:rsidRPr="00850A5E" w:rsidTr="00035597">
        <w:trPr>
          <w:gridAfter w:val="1"/>
          <w:wAfter w:w="298" w:type="dxa"/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шага на лыжах без лыж-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палок</w:t>
            </w:r>
          </w:p>
        </w:tc>
      </w:tr>
      <w:tr w:rsidR="00166FE9" w:rsidRPr="00850A5E" w:rsidTr="00035597">
        <w:trPr>
          <w:gridAfter w:val="1"/>
          <w:wAfter w:w="298" w:type="dxa"/>
          <w:trHeight w:val="442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259">
              <w:rPr>
                <w:rFonts w:ascii="Times New Roman" w:hAnsi="Times New Roman"/>
                <w:color w:val="000000"/>
                <w:sz w:val="20"/>
                <w:szCs w:val="20"/>
              </w:rPr>
              <w:t>ных палок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F052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166FE9" w:rsidRPr="00850A5E" w:rsidTr="00850A5E">
        <w:tc>
          <w:tcPr>
            <w:tcW w:w="2392" w:type="dxa"/>
            <w:tcBorders>
              <w:righ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10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11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12</w:t>
            </w: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 комби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нацию на гим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настических кольцах, как выполнять упражнения на гимнасти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ческом бревне, как проходить станции круго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тренировки, правила подвиж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игры «Салки с домиками»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сотрудничать в ходе групповой работы.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владеть средствами са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морегуляции.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комбина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на кольцах и упражнения на брев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не, проходить станции круговой тренировки, играть в подвижную игру «Салки с домиками»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форми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установки на без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опасный и здоровый образ жизни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лазанья по на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клонной гимна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стической ска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мейке, правила подвижной игры «Белочка-защит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ница»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оречевлять содер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жание совершаемых действий.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лазать по наклонной гимнастической скамейке разными способами, играть в подвижную игру « Белочка- защитница»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ку лазанья по наклонной гимнастиче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ской скамейке, различные вари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анты вращения обруча, правила подвижной игры «Перебежки с мешочком на голове»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работать в группе, добывать недостающую информацию с помощью вопросов.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действие по образцу и заданному правилу, со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лазать по наклонной гимнастической скамейке, вращать обруч различными способами, играть в подвижную игру «Перебежки с ме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шочком на голове»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142"/>
        </w:trPr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ходить станции круговой трени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ровки, как выби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рать подвижные игры, учитывая общие интересы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уважать иное мне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ние, обосновывать свою точку зрения и доказывать собственное мнение.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станции круговой тренировки, выбирать по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движные игры и играть в них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организацион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но-методические требования применяются на уроках лыж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подготовки, какую спортив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форму на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девать в зимнее время, как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сотрудничать и способствовать про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дуктивной кооперации, представлять конкретное содержание и сообщать его в устной форме.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деятельности, находить и вы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делять необходимую информацию.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рассказывать об ор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ганизационно-методических требова-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</w:tbl>
    <w:p w:rsidR="00166FE9" w:rsidRPr="00741516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tbl>
      <w:tblPr>
        <w:tblW w:w="99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85"/>
        <w:gridCol w:w="970"/>
        <w:gridCol w:w="1594"/>
        <w:gridCol w:w="2266"/>
        <w:gridCol w:w="2160"/>
        <w:gridCol w:w="9"/>
        <w:gridCol w:w="75"/>
        <w:gridCol w:w="156"/>
      </w:tblGrid>
      <w:tr w:rsidR="00166FE9" w:rsidRPr="00850A5E" w:rsidTr="00770CCE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70CCE">
        <w:trPr>
          <w:trHeight w:val="66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70CCE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70CCE">
        <w:trPr>
          <w:trHeight w:val="9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Сту-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пающий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и скользя-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щий шаг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на лыжах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 лыжными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палками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 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ния, коллектив-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Проверка умения при-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Пристегивание креп-</w:t>
            </w: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стегивать крепления,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тех-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ники передвижения сту-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пающим и скользящим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шагом без лыжных палок,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техники пе-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редвижения скользящим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и ступающим шагом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на лыжах с лыжными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палками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лений, передвижение</w:t>
            </w: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ного выполнения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на лыжах ступающим</w:t>
            </w: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задания, педаго-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и скользящим шагом</w:t>
            </w: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73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гики сотрудни-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 лыжными палками</w:t>
            </w: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и без них</w:t>
            </w: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38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24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Повороты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на лыжах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пересту-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панием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и прыжком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ния, педагогики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сотрудничества,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коллективного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за-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поворота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на лыжах переступанием,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поворота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на лыжах прыжком, по-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вторение известных лыж-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ных ходов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Повороты на лыжах пе-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реступанием и прыжком,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ступающий и скользя-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щий шаг на лыжах с пал-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ками и без них</w:t>
            </w: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612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8200B">
        <w:trPr>
          <w:trHeight w:val="63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Попере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менный двухшаж-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ный ход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на лыжах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поэтапного формирования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поворотов на лыжах переступанием и прыжком, разучивание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попеременного двух-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шажного хода на лыжах,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ранее изучен-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ных лыжных ходов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Поворот на лыжах пере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ступанием и прыжком, попеременный двухшаж-</w:t>
            </w:r>
          </w:p>
        </w:tc>
        <w:tc>
          <w:tcPr>
            <w:tcW w:w="23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8200B">
        <w:trPr>
          <w:gridAfter w:val="3"/>
          <w:wAfter w:w="240" w:type="dxa"/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умственных дей-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ствий, коллек-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тивного выполне-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ния задания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ный ход на лыжах, сту-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пающий и скользящий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шаг на лыжах</w:t>
            </w:r>
          </w:p>
        </w:tc>
      </w:tr>
      <w:tr w:rsidR="00166FE9" w:rsidRPr="00850A5E" w:rsidTr="00770CCE">
        <w:trPr>
          <w:trHeight w:val="1081"/>
        </w:trPr>
        <w:tc>
          <w:tcPr>
            <w:tcW w:w="4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4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Одновре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менный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 -ния, поэтапного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поперемен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двухшажного хода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Попеременный двух-шажный ход на лыжах,</w:t>
            </w:r>
          </w:p>
        </w:tc>
        <w:tc>
          <w:tcPr>
            <w:tcW w:w="2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3"/>
          <w:wAfter w:w="240" w:type="dxa"/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двухшаж-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на лыжах, разучивание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одновременный двух-</w:t>
            </w:r>
          </w:p>
        </w:tc>
      </w:tr>
      <w:tr w:rsidR="00166FE9" w:rsidRPr="00850A5E" w:rsidTr="007515E2">
        <w:trPr>
          <w:gridAfter w:val="3"/>
          <w:wAfter w:w="240" w:type="dxa"/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ный ход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умственных дей-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одновременного двух-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шажный ход на лыжах,</w:t>
            </w:r>
          </w:p>
        </w:tc>
      </w:tr>
      <w:tr w:rsidR="00166FE9" w:rsidRPr="00850A5E" w:rsidTr="007515E2">
        <w:trPr>
          <w:gridAfter w:val="3"/>
          <w:wAfter w:w="240" w:type="dxa"/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на лыжах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ствий, коллек-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тивного выполне-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шажного хода на лыжах,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дистанции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км на лыжах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дистанции</w:t>
            </w:r>
          </w:p>
        </w:tc>
      </w:tr>
      <w:tr w:rsidR="00166FE9" w:rsidRPr="00850A5E" w:rsidTr="007515E2">
        <w:trPr>
          <w:gridAfter w:val="3"/>
          <w:wAfter w:w="240" w:type="dxa"/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км на лыжах</w:t>
            </w:r>
          </w:p>
        </w:tc>
      </w:tr>
      <w:tr w:rsidR="00166FE9" w:rsidRPr="00850A5E" w:rsidTr="00E22BFE">
        <w:trPr>
          <w:gridAfter w:val="1"/>
          <w:wAfter w:w="156" w:type="dxa"/>
          <w:trHeight w:val="471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ния задания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gridAfter w:val="1"/>
          <w:wAfter w:w="156" w:type="dxa"/>
          <w:trHeight w:val="63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Подъем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«полу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елочкой»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Репродук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самоана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 и коррекции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техники выполнения из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ученных лыжных ходов,</w:t>
            </w: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Одновременный двух-шажный и попере</w:t>
            </w: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менный двухшажный</w:t>
            </w:r>
          </w:p>
        </w:tc>
      </w:tr>
      <w:tr w:rsidR="00166FE9" w:rsidRPr="00850A5E" w:rsidTr="007515E2">
        <w:trPr>
          <w:gridAfter w:val="3"/>
          <w:wAfter w:w="240" w:type="dxa"/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и «елоч-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действий, педа-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подъема «по-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лыжные ходы, подъем</w:t>
            </w:r>
          </w:p>
        </w:tc>
      </w:tr>
      <w:tr w:rsidR="00166FE9" w:rsidRPr="00850A5E" w:rsidTr="007515E2">
        <w:trPr>
          <w:gridAfter w:val="3"/>
          <w:wAfter w:w="240" w:type="dxa"/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кой», спуск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гогики сотрудни-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луелочкой» и «елочкой»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«полуелочкой» и «елоч-</w:t>
            </w:r>
          </w:p>
        </w:tc>
      </w:tr>
      <w:tr w:rsidR="00166FE9" w:rsidRPr="00850A5E" w:rsidTr="007515E2">
        <w:trPr>
          <w:gridAfter w:val="3"/>
          <w:wAfter w:w="240" w:type="dxa"/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под уклон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на лыжах, повторение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кой», спуск в основной</w:t>
            </w:r>
          </w:p>
        </w:tc>
      </w:tr>
      <w:tr w:rsidR="00166FE9" w:rsidRPr="00850A5E" w:rsidTr="007515E2">
        <w:trPr>
          <w:gridAfter w:val="3"/>
          <w:wAfter w:w="240" w:type="dxa"/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в основной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стойке</w:t>
            </w:r>
          </w:p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на лыжах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спуска в основной стойке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стойке на лыжах</w:t>
            </w:r>
          </w:p>
        </w:tc>
      </w:tr>
      <w:tr w:rsidR="00166FE9" w:rsidRPr="00850A5E" w:rsidTr="007515E2">
        <w:trPr>
          <w:gridAfter w:val="3"/>
          <w:wAfter w:w="240" w:type="dxa"/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CE">
              <w:rPr>
                <w:rFonts w:ascii="Times New Roman" w:hAnsi="Times New Roman"/>
                <w:color w:val="000000"/>
                <w:sz w:val="20"/>
                <w:szCs w:val="20"/>
              </w:rPr>
              <w:t>на лыжах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422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770C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p w:rsidR="00166FE9" w:rsidRDefault="00166FE9" w:rsidP="00324C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166FE9" w:rsidRPr="00850A5E" w:rsidTr="00850A5E">
        <w:tc>
          <w:tcPr>
            <w:tcW w:w="2392" w:type="dxa"/>
            <w:tcBorders>
              <w:righ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10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11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12</w:t>
            </w: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подбирать ин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вентарь, технику ступающего и скользящего шага без лыжных палок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ниях, применяемых на уроках лыжной подготовки, передвигаться на лыжах ступающим и скользящим шагом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пристегивать крепления, как передвигать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ся на лыжах ступающим и скользящим шагом с лыж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ными палками и без них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сохранять заданную цель, контролировать свою деятель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ность по результату.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пристегивать лыж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ные крепления, передвигаться на лы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жах ступающим и скользящим шагом с лыжными палками и без них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вы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полнять поворо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ты переступанием и прыжком, технику передви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жения на лыжах разными ходами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сотрудничать в ходе групповой работы, слушать и слышать друг друга.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осуществлять действие по образцу и заданному правилу, со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хранять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поворачиваться на лыжах переступанием и прыжком, передвигаться на лыжах различными ходами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142"/>
        </w:trPr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вы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полнять пово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роты на лыжах переступанием и прыжком, технику передви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жения на лыжах попеременным двухшажным хо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дом, скользящим и ступающим шагом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сотрудничать в ходе групповой работы, слушать и слышать друг друга.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осуществлять действие по образцу и заданному правилу, со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хранять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поворачиваться на лыжах прыжком и переступанием, передвигаться на лыжах поперемен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ным двухшажным ходом, скользящим и ступающим шагом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ние личностного смысла учения, развитие навыков сотрудничества со сверст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никами и взрослыми в раз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социальных ситуациях, формирование установки на безопасный и здоровый образ жизни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технику передвижения попеременным и одновремен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ным двухшаж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ным ходом,как распределять силы на дистан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ции 1 км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добывать недо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стающую информацию с помощью во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просов, слушать и слышать друг друга и учителя.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правлять ее по указанию взрослого.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передвигаться по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переменным и одновременным двух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шажным ходом, проходить дистанцию 1 км на лыжах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этических чувств, доброжелательности и эмоционально-нравствен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ной отзывчивости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техни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ку изученных лыжных ходов, технику подъема «полуелочкой» и «елочкой», технику спуска в основной стой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ке на лыжах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слушать и слышать друг друга и учителя.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самостоятельно форму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лировать познавательные цели.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передвигаться од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новременным двухшажным и попе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ременным двухшажным лыжными ходами, подниматься на склон «по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луелочкой» и «елочкой», спускаться со склона в основной стойке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развитие этических чувств, формирование уста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новки на безопасный и здо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ровый образ жизни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</w:tbl>
    <w:p w:rsidR="00166FE9" w:rsidRPr="00741516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tbl>
      <w:tblPr>
        <w:tblW w:w="100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76"/>
        <w:gridCol w:w="1085"/>
        <w:gridCol w:w="970"/>
        <w:gridCol w:w="1594"/>
        <w:gridCol w:w="2266"/>
        <w:gridCol w:w="2256"/>
        <w:gridCol w:w="259"/>
      </w:tblGrid>
      <w:tr w:rsidR="00166FE9" w:rsidRPr="00850A5E" w:rsidTr="007515E2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0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Подъем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«лесенкой» и тормо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жение «плугом»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на лыжах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самоана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 и коррекции действий, педа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гогики сотрудни-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подъема на склон «елочкой» и «полуелочкой» на лы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жах, разучивание подъема на склон «лесенкой»,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Подъем на склон «елоч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кой», «полуелочкой», «лесенкой», торможение «плугом»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43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торможения «плугом»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8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979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4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Передви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самоана-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техники передвижения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Передвижение на лыжах различными ходами,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595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и спуск на лыжах «змейкой»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лиза и коррекции действий, педа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гогики сотрудни-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на лыжах, повторение техники передвижения на лыжах «змейкой», по-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спуск на лыжах «змей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кой», различные вари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анты подъема на склон,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259" w:type="dxa"/>
          <w:trHeight w:val="394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вторение спуска на лыжах «змейкой», совершен-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спуск со склона в основ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стойке</w:t>
            </w:r>
          </w:p>
        </w:tc>
      </w:tr>
      <w:tr w:rsidR="00166FE9" w:rsidRPr="00850A5E" w:rsidTr="007515E2">
        <w:trPr>
          <w:gridAfter w:val="1"/>
          <w:wAfter w:w="259" w:type="dxa"/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ствование техники подъе-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gridAfter w:val="1"/>
          <w:wAfter w:w="259" w:type="dxa"/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ма на склон и спуска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со склона на лыжах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8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на лы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жах «Нака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ты»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проблемного обучения, педа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гогики сотрудни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техники передвижения на лыжах, повторение передвижения и спуска на лыжах «змейкой», про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ведение подвижной игры на лыжах «Накаты»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Передвижение на лыжах, спуск на лыжах «змей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кой», подвижная игра «Накаты»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0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Спуск на лыжах со склона в низкой стойке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развивающего обучения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техники спу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 в приседе, повторение подвижной игры на лы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жах «Накаты», совершен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ствование техники пере-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Спуск на лыжах в при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седе, подвижная игра «Накаты», передвижение на лыжах различными ходами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40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движения на лыжах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68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Прохожде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дистан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1 ,5 км на лыжах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развития ис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следовательских навыков, само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анализа и коррек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действий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дистанции 1 ,5 км на лыжах, прове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дение катания со склона в низкой стойке, проведе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свободного катания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дистанции 1,5 км на лыжах, катание на лыжах, спуск со скло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 в низкой стойке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166FE9" w:rsidRPr="00850A5E" w:rsidTr="00850A5E">
        <w:tc>
          <w:tcPr>
            <w:tcW w:w="2392" w:type="dxa"/>
            <w:tcBorders>
              <w:righ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10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11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12</w:t>
            </w: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тех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нику подъе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ма на склон «елочкой», «полуелочкой», «лесенкой», тех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нику торможе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 «плугом»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добывать недо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стающую информацию с помощью во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просов, слушать и слышать друг друга и учителя.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самостоятельно форму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лировать познавательные цели.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подниматься на склон «елочкой», «полуелочкой», «лесенкой», тормозить на лыжах «плу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гом»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форми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рование установки на без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опасный и здоровый образ жизни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редвигаться на лыжах, как передвигаться и спускаться со склона на лы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жах «змейкой», как подниматься на склон различ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ными способами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добывать недо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стающую информацию с помощью во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просов, слушать и слышать друг друга и учителя.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правлять ее по указанию взрослого.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передвигаться на лы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жах, спускаться со склона «змейкой» и в основной стойке, подниматься на склон различными способами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ционально-нравственной отзывчивости, развитие умений не создавать кон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фликты и находить выходы из спорных ситуаций, фор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пере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двигаться на лы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жах, спускаться на лыжах «змей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кой», правила подвижной игры на лыжах «На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каты»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добывать недо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стающую информацию с помощью во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просов, слушать и слышать друг друга и учителя.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контролировать свою деятельность по результату.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передвигаться на лы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жах, спускаться со склона «змейкой», играть в подвижную игру на лыжах «Накаты»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ционально-нравственной отзывчивости, развитие умений не создавать кон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фликты и находить выходы из спорных ситуаций, раз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витие самостоятельности и личной ответственности за свои поступки на основе представлений о нрав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ственных нормах, соци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альной справедливости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142"/>
        </w:trPr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технику спуска на лыжах в приседе, техни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ку передвижения на лыжах, 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вила подвижной игры «Накаты»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добывать недо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стающую информацию с помощью во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просов, слушать и слышать друг друга и учителя.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осознавать самого себя как движущую силу своего научения, свою способность к преодолению пре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пятствий и самокоррекции.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спускаться на лыжах в приседе, передвигаться на лыжах, играть в подвижную игру «Накаты»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рас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пределять силы для прохожде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 дистанции 1,5 км на лыжах, технику спуска со склона в низ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кой стойке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устанавливать рабочие отношения, содействовать сверстникам в достижении цели.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самостоятельно форму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лировать познавательные цели, сохра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проходить ди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станцию 1,5 км на лыжах, кататься со склона в низкой стойке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ционально-нравственной отзывчивости; развитие са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мостоятельности и личной ответственности за свои поступки на основе пред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ставлений о нравственных нормах, социальной спра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</w:tbl>
    <w:p w:rsidR="00166FE9" w:rsidRPr="00741516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p w:rsidR="00166FE9" w:rsidRDefault="00166FE9" w:rsidP="00324CC3"/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85"/>
        <w:gridCol w:w="979"/>
        <w:gridCol w:w="1594"/>
        <w:gridCol w:w="2275"/>
        <w:gridCol w:w="2208"/>
        <w:gridCol w:w="298"/>
      </w:tblGrid>
      <w:tr w:rsidR="00166FE9" w:rsidRPr="00850A5E" w:rsidTr="007515E2"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748D9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Контроль-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ный урок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 лыжной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подготовке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Кон-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трольный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ния, самоанализа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ствии, развития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навыков обобще-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ния и системати-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зации знании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ранее из-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Ступающий, скользящий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8761D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ученных лыжных ходов,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шаг на лыжах, попере-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17455B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поворотов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менный двухшажный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403DC7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переступанием и прыж-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и одновременный двух-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97E69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 на лыжах, повторе-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шажный лыжные ходы,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97E69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ние техники передвиже-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ния на лыжах «змейкой»,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техники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подъема на склон «лесен-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кой» и спуска в низкой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стоике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повороты переступанием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1B1180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и прыжком на лыжах,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передвижение на лы-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жах «змейкой», подъем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на склон «лесенкой»,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спуск со склона в низкой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797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стоике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69"/>
        </w:trPr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4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зацион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но-мето-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Изучение нового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инфор-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мационно-ком-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муникационные,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поэтапного раз-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вития умствен-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ных действий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организа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ционно-методическими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требованиями, предъ-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являемыми на уроках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плавания, разучивание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разминки перед входом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 воду, разучивание вхо-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да в воду, разучивание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«Крокодиль-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чик»</w:t>
            </w: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Организационно-ме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тодические требования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на уроках плавания,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 воду, вход в воду, уп-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ражнение в воде «Крокодильчик»</w:t>
            </w:r>
          </w:p>
        </w:tc>
        <w:tc>
          <w:tcPr>
            <w:tcW w:w="29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дические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на уроках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 плава-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40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Упражне-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ние в воде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жения, инфор-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перед входом в воду,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 воду, упражнения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«Попла-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мационно- ком -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упражне-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 воде «Поплавок»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вок»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муникационные,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ния в воде «Поплавок»,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и «Крокодильчик»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73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самоанализа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упражнения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 воде «Крокодильчик»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66FE9" w:rsidRPr="00850A5E" w:rsidTr="007515E2">
        <w:trPr>
          <w:trHeight w:val="507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ствии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4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Скольже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на гру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развиваю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обучения, проблемного обучения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разминки перед входом в воду, разучивание погружения в воду с закрытыми и от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крытыми глазами, повто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рение игрового упражне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в воде «Поплавок»,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дом в воду, погружение в воду с закрытыми и открытыми глазами, игровое упражнение «Поплавок», скольжение на груди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техники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301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скольжения на груди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0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Подвиж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игра «Стрелка с мотором»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развивающего обучения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перед входом в воду, по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вторение техники сколь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 на животе, разучи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подвижной игры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дом в воду, скольжение на животе, подвижная игра «Стрелка с мото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ром»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9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«Стрелка с мотором»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24CC3"/>
    <w:p w:rsidR="00166FE9" w:rsidRDefault="00166FE9" w:rsidP="00324C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166FE9" w:rsidRPr="00850A5E" w:rsidTr="00850A5E">
        <w:tc>
          <w:tcPr>
            <w:tcW w:w="2392" w:type="dxa"/>
            <w:tcBorders>
              <w:righ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10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11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12</w:t>
            </w: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редвигаться на лыжах различ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ными ходами, как поворачи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ваться на лыжах переступанием и прыжками, как передвигаться на лыжах «змей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кой», как подни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маться на склон «лесенкой» и спу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скаться со склона в низкой стойке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эффективно со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трудничать и способствовать продук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тивной кооперации, устанавливать рабочие отношения.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самостоятельно фор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мулировать познавательные цели, аде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кватно понимать оценку взрослого.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передвигаться на лы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жах, выполнять поворот переступани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ем и прыжком, подниматься на склон «лесенкой», спускаться со склона в низкой стойке, передвигаться на лы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жах «змейкой»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ционально-нравственной отзывчивости, развитие са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мостоятельности и личной ответственности за свои поступки на основе пред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ставлений о нравственных нормах, социальной спра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какие организацион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но-методические требования применяются на уроках плава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как входить в воду, технику выполнения уп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ражнения «Кро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кодильи и к»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добывать недо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стающую информацию с помощью во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просов, слушать и слышать друг друга и учителя.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определять новый уровень отношения к самому себе как субъекту деятельности.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соблюдать органи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зационно-методические требования на уроках плавания, входить в воду, вы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полнять упражнение «Крокодильчик»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формирование установки на безопасный и здоровый образ жизни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142"/>
        </w:trPr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вхо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дить в воду, тех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нику выполне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 упражнений в воде «Попла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вок» и «Кроко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дильчик»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с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достаточной полнотой и точностью выражать свои мысли в соответствии с задачами и условиями коммуникации.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осознавать самого себя как движущую силу своего научения, свою способность к преодолению пре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пятствий и самокоррекции.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входить в воду, вы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полнять упражнения в воде «Попла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вок» и «Крокодильчик»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нормах, социальной справедливости и свободе, формирование установки на безопасный, здоровый образ жизни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гружаться в воду с открытыми и закрытыми глазами, как выполнять игро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вое упражнение «Поплавок», тех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нику скольжения на груди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добывать недо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стающую информацию с помощью во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просов, слушать и слышать друг друга и учителя.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правлять ее по указанию взрослого.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погружаться в воду с открытыми и закрытыми глазами, выполнять игровое упражнение «По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плавок», скользить по воде на груди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нормах, социальной справедливости и свободе, формирование установки на безопасный и здоровый образ жизни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вы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полнять сколь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жение на жи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воте, правила подвижной игры в воде «Стрелка с мотором»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слушать и слышать друг друга и учителя, устанавливать рабочие отношения.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самостоятельно фор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мулировать познавательные цели, находить и выделять необходимую информацию.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самостоя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тельности и личной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</w:tbl>
    <w:p w:rsidR="00166FE9" w:rsidRPr="00741516" w:rsidRDefault="00166FE9" w:rsidP="00324CC3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66"/>
        <w:gridCol w:w="566"/>
        <w:gridCol w:w="1094"/>
        <w:gridCol w:w="970"/>
        <w:gridCol w:w="1594"/>
        <w:gridCol w:w="2266"/>
        <w:gridCol w:w="2122"/>
      </w:tblGrid>
      <w:tr w:rsidR="00166FE9" w:rsidRPr="00850A5E" w:rsidTr="007515E2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66FE9" w:rsidRPr="00850A5E" w:rsidTr="007515E2">
        <w:trPr>
          <w:trHeight w:val="8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74431">
        <w:trPr>
          <w:trHeight w:val="46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Скольже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на спи-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проблемного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перед входом в воду,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упражнения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«Поплавок», разучивание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игрового упражнения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«Медуза», разучивание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техники скольжения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на спине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 в воду, упражнения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«Поплавок» и «Медуза»,</w:t>
            </w:r>
          </w:p>
        </w:tc>
      </w:tr>
      <w:tr w:rsidR="00166FE9" w:rsidRPr="00850A5E" w:rsidTr="00774431">
        <w:trPr>
          <w:trHeight w:val="20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обучения, педа-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21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гогики сотрудни-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скольжение на спине</w:t>
            </w:r>
          </w:p>
        </w:tc>
      </w:tr>
      <w:tr w:rsidR="00166FE9" w:rsidRPr="00850A5E" w:rsidTr="007515E2">
        <w:trPr>
          <w:trHeight w:val="173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21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8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027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86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Движение руками и ногами при плава-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педагогики сотрудничества, развивающего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техники движения руками и нога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 при плавании кролем на груди, повторение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Техника движения ру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ками и ногами при пла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вании кролем на груди, разминка перед входом</w:t>
            </w:r>
          </w:p>
        </w:tc>
      </w:tr>
      <w:tr w:rsidR="00166FE9" w:rsidRPr="00850A5E" w:rsidTr="007515E2">
        <w:trPr>
          <w:trHeight w:val="19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нии кролем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на груди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разминки перед входом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 воду, разучивание игро-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 воду, игровое упражне-</w:t>
            </w:r>
          </w:p>
        </w:tc>
      </w:tr>
      <w:tr w:rsidR="00166FE9" w:rsidRPr="00850A5E" w:rsidTr="007515E2">
        <w:trPr>
          <w:trHeight w:val="20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ние «Звездочка»</w:t>
            </w:r>
          </w:p>
        </w:tc>
      </w:tr>
      <w:tr w:rsidR="00166FE9" w:rsidRPr="00850A5E" w:rsidTr="007515E2">
        <w:trPr>
          <w:trHeight w:val="221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вого упражнения «Звез-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008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дочка»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8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Кроль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на груди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индиви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дуально-личност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перед входом в воду, разучивание техники пла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вания кролем на груди,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 в воду, плавание кролем на груди, игровое упраж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нение «Звездочка»</w:t>
            </w:r>
          </w:p>
        </w:tc>
      </w:tr>
      <w:tr w:rsidR="00166FE9" w:rsidRPr="00850A5E" w:rsidTr="007515E2">
        <w:trPr>
          <w:trHeight w:val="173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игрового уп-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21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за-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ражнения «Звездочка»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47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25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Прыжки в воду с тумбы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индиви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дуально-личност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поэтапного формирования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перед входом в воду, раз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учивание техники прыж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в воду с тумбы, повто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рение техники плавания кролем на груди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 в воду, прыжок в воду с тумбы, плавание кро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лем на груди</w:t>
            </w:r>
          </w:p>
        </w:tc>
      </w:tr>
      <w:tr w:rsidR="00166FE9" w:rsidRPr="00850A5E" w:rsidTr="007515E2">
        <w:trPr>
          <w:trHeight w:val="221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умственных дей-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11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6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Проплы-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дистанции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ствий, развития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исследователь-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ских навыков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перед входом в воду, совершенствование техники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плавания кролем на гру-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ди, повторение прыжка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 воду с тумбы, проплы-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вание дистанции 25 м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в воду, плавание кролем</w:t>
            </w:r>
          </w:p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на груди, прыжок в воду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с тумбы, проплывание</w:t>
            </w:r>
          </w:p>
        </w:tc>
      </w:tr>
      <w:tr w:rsidR="00166FE9" w:rsidRPr="00850A5E" w:rsidTr="007515E2">
        <w:trPr>
          <w:trHeight w:val="20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C5">
              <w:rPr>
                <w:rFonts w:ascii="Times New Roman" w:hAnsi="Times New Roman"/>
                <w:color w:val="000000"/>
                <w:sz w:val="20"/>
                <w:szCs w:val="20"/>
              </w:rPr>
              <w:t>дистанции 25 м</w:t>
            </w:r>
          </w:p>
        </w:tc>
      </w:tr>
      <w:tr w:rsidR="00166FE9" w:rsidRPr="00850A5E" w:rsidTr="007515E2">
        <w:trPr>
          <w:trHeight w:val="19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566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34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344C5"/>
    <w:p w:rsidR="00166FE9" w:rsidRDefault="00166FE9" w:rsidP="003344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166FE9" w:rsidRPr="00850A5E" w:rsidTr="00850A5E">
        <w:tc>
          <w:tcPr>
            <w:tcW w:w="2392" w:type="dxa"/>
            <w:tcBorders>
              <w:righ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10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11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12</w:t>
            </w: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скользить по воде на животе, играть в подвижную игру «Стрелка с мотором»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вы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полнять игровые упражнения «Поплавок» и «Медуза», тех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нику скольжения на спине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слушать и слышать друг друга и учителя, устанавливать рабочие отношения.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правлять ее по указанию взрослого.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выполнять игровые упражнения «Поплавок» и «Медуза», скользить по воде на спине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само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стоятельности и личной ответственности за свои поступки на основе пред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ставлений о нравственных нормах, социальной спра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правиль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ную технику работы руками и ногами при плавании кролем на груди, 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вила игрового упражнения «Звездочка»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слушать и слышать друг друга и учителя, эффективно со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трудничать и способствовать продук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тивной кооперации.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правлять ее по указанию взрослого.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плавать кролем, выполнять игровое упражнение «Звез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дочка»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само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стоятельности и личной ответственности за свои поступки на основе пред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ставлений о нравственных нормах, социальной спра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142"/>
        </w:trPr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технику плавания кролем на груди, прави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ла выполнения игрового упраж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нения «Звездоч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ка»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эффективно со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трудничать и способствовать продук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тивной кооперации.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правлять ее по указанию взрослого, сохранять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плавать кролем на груди, выполнять игровое упражне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ние «Звездочка»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само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стоятельности и личной ответственности за свои поступки на основе пред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ставлений о нравственных нормах, социальной спра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вы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полнять прыжок в воду с тумбы, технику пла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вания кролем на груди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сотрудничать в ходе групповой работы.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правлять ее по указанию взрослого, сохранять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плавать кролем на груди, прыгать в воду с тумбы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формирование установки на безопасный и здоровый образ жизни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технику плавания кролем на груди, как вы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полнять прыжок в воду с тумбы, как распределить силы на дистан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ции 25 м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слушать и слышать друг друга и учителя, устанавливать рабочие отношения.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осознавать самого себя как движущую силу своего научения, свою способность к преодолению пре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пятствий и самокоррекции.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плавать кролем на груди, прыгать в воду «солдатиком» с тумбы, проплывать дистанцию 25 м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само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стоятельности и личной ответственности за свои поступки на основе пред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ставлений о нравственных нормах, социальной спра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ведливости и свободе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</w:tbl>
    <w:p w:rsidR="00166FE9" w:rsidRPr="00741516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576"/>
        <w:gridCol w:w="566"/>
        <w:gridCol w:w="1057"/>
        <w:gridCol w:w="28"/>
        <w:gridCol w:w="979"/>
        <w:gridCol w:w="1588"/>
        <w:gridCol w:w="2265"/>
        <w:gridCol w:w="2188"/>
        <w:gridCol w:w="240"/>
      </w:tblGrid>
      <w:tr w:rsidR="00166FE9" w:rsidRPr="00850A5E" w:rsidTr="00E22BFE">
        <w:trPr>
          <w:trHeight w:val="27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25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Контроль-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Кон-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9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ный урок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трольный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ния, самоанализа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перед входом в воду,</w:t>
            </w: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в воду, упражнения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8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по плава-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контрольное выполнение</w:t>
            </w: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в нырянии, плавании,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20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ствий, развития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пройденных упражнений</w:t>
            </w: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скольжении по воде,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20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навыков обобще-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по плаванию, свободное</w:t>
            </w: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свободное плавание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73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ния и системати-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403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зации знаний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403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92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489D">
        <w:trPr>
          <w:trHeight w:val="269"/>
        </w:trPr>
        <w:tc>
          <w:tcPr>
            <w:tcW w:w="99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166FE9" w:rsidRPr="00850A5E" w:rsidTr="008C7341">
        <w:trPr>
          <w:trHeight w:val="25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Полоса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препят-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ния, проблемного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обучения, разви-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тия исследова-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тельских навыков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B2C88">
        <w:trPr>
          <w:trHeight w:val="19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в движении, прохожде-</w:t>
            </w: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полоса препятствий, по-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E7B3E">
        <w:trPr>
          <w:trHeight w:val="19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ние полосы препятствий,</w:t>
            </w: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движная игра «Удочка»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3182">
        <w:trPr>
          <w:trHeight w:val="18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подвижной</w:t>
            </w: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3182">
        <w:trPr>
          <w:trHeight w:val="498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игры «Удочка»</w:t>
            </w: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03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Усложнен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полоса препят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проблемного обучения, разви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тия исследова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тельских навыков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разминки в движении, прохождение усложненной полосы препятствий, повторение подвижной игры «Со-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вушка»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 полоса препятствий, по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движная игра «Совушка»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229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82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поэтапного формирования умственных дей-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ствий, проблем-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гимнастическими ска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мейками, повторение техники прыжка в высоту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с прямого разбега, про-</w:t>
            </w:r>
          </w:p>
        </w:tc>
        <w:tc>
          <w:tcPr>
            <w:tcW w:w="2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гимнастиче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скими скамейками, пры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жок в высоту с прямого разбега, подвижная игра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«Вышибалы с кеглями»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9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9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ведение подвижной игры</w:t>
            </w: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385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«Вышибалы с кеглями»</w:t>
            </w: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63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Прыжок в высоту с прямого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разбега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на резуль-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развиваю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обучения,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проблемного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со скамейками, прове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дение прыжков в вы-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соту с прямого разбега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на результат, повторение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«Выши-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балы с кеглями»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со скамейка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прыжок в высоту с прямого разбега на ре-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9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зультат, подвижная игра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9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«Вышибалы с кеглями»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gridAfter w:val="1"/>
          <w:wAfter w:w="240" w:type="dxa"/>
          <w:trHeight w:val="276"/>
        </w:trPr>
        <w:tc>
          <w:tcPr>
            <w:tcW w:w="4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93"/>
        </w:trPr>
        <w:tc>
          <w:tcPr>
            <w:tcW w:w="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65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Прыжок в высоту спиной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вперед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проблемного обучения, педа-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гогики сотрудни-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перевернутыми гимна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стическими скамейками,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техники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прыжка в высоту спиной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вперед, совершенство-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вание техники прыжка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в высоту с прямого разбе-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га, разучивание подвиж-</w:t>
            </w:r>
          </w:p>
        </w:tc>
        <w:tc>
          <w:tcPr>
            <w:tcW w:w="218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переверну</w:t>
            </w: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тыми гимнастическими скамейками, прыжок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в высоту спиной вперед,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прыжок в высоту с пря-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мого разбега, подвижная</w:t>
            </w:r>
          </w:p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игра «Штурм»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73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8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19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202"/>
        </w:trPr>
        <w:tc>
          <w:tcPr>
            <w:tcW w:w="4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552"/>
        </w:trPr>
        <w:tc>
          <w:tcPr>
            <w:tcW w:w="4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E22BFE">
        <w:trPr>
          <w:trHeight w:val="93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9D">
              <w:rPr>
                <w:rFonts w:ascii="Times New Roman" w:hAnsi="Times New Roman"/>
                <w:color w:val="000000"/>
                <w:sz w:val="20"/>
                <w:szCs w:val="20"/>
              </w:rPr>
              <w:t>ной игры «Штурм»</w:t>
            </w:r>
          </w:p>
        </w:tc>
        <w:tc>
          <w:tcPr>
            <w:tcW w:w="24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3C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344C5"/>
    <w:p w:rsidR="00166FE9" w:rsidRDefault="00166FE9" w:rsidP="003344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166FE9" w:rsidRPr="00850A5E" w:rsidTr="00850A5E">
        <w:tc>
          <w:tcPr>
            <w:tcW w:w="2392" w:type="dxa"/>
            <w:tcBorders>
              <w:righ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10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11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12</w:t>
            </w: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ны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рять, плавать и делать упраж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нения в воде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оречевлять содер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жание совершаемых действий.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осуществлять итоговый и пошаговый контроль.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нырять, плавать и делать ранее изученные упражнения в воде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нормах, социальной справедливости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пре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одолевать полосу препятствий, правила подвиж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ной игры «Удоч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ка»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добывать недо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стающую информацию с помощью во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просов, слушать и слышать учителя.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проектировать траекто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рии развития через включение в новые виды деятельности и формы сотруд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ничества.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преодолевать полосу препятствий, играть в подвижную игру «Удочка»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этических чувств, доброжелательности и эмоционально-нравствен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ной отзывчивости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142"/>
        </w:trPr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преодолевать усложненную полосу препят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ствий, правила подвижной игры «Совушка»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добывать недо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стающую информацию с помощью во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просов, слушать и слышать учителя.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проектировать траекто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рии развития через включение в новые виды деятельности и формы сотруд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ничества.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преодолевать полосу препятствий, играть в подвижную игру «Совушка»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этических чувств, доброжелательности и эмоционально-нравствен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ной отзывчивости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технику прыжка в вы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соту с прямого разбега, правила подвижной игры «Вышибалы с кеглями»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с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достаточной полнотой и точностью выражать свои мысли в соответствии с задачами и условиями коммуникации.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видеть ошибку и ис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правлять ее по указанию взрослого, сохранять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прыгать в высоту с прямого разбега, играть в подвиж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ную игру «Вышибалы с кеглями»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навыков сотрудничества со сверст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никами и взрослыми в раз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социальных ситуациях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технику прыжка в высоту с разбега, 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вила подвижной игры «Вышиба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лы с кеглями»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представлять кон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кретное содержание и сообщать его в устной форме.</w:t>
            </w:r>
          </w:p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определять новый уровень отношения к самому себе как субъекту деятельности, сохранять за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данную цель.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прыгать в высоту на результат, играть в подвижную игру «Вышибалы с кеглями»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навыков сотрудничества со сверст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никами и взрослыми в раз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социальных ситуациях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пры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гать в высоту спиной вперед и с прямого раз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бега, правила подвижной игры «Штурм»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с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достаточной полнотой и точностью выражать свои мысли в соответствии с задачами и условиями коммуникации.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контролировать свою деятельность по результату, сохранять заданную цель.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прыгать в высоту спиной вперед и с прямого разбега, играть в подвижную игру «Штурм»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развитие самостоятель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и личной ответствен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ности за свои поступки на основе представлений о нравственных нормах, справедливости и свободе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</w:tbl>
    <w:p w:rsidR="00166FE9" w:rsidRPr="00741516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tbl>
      <w:tblPr>
        <w:tblW w:w="100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94"/>
        <w:gridCol w:w="970"/>
        <w:gridCol w:w="1594"/>
        <w:gridCol w:w="2256"/>
        <w:gridCol w:w="2198"/>
        <w:gridCol w:w="288"/>
      </w:tblGrid>
      <w:tr w:rsidR="00166FE9" w:rsidRPr="00850A5E" w:rsidTr="00530612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Прыжки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 мячах-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хопах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педагогики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сотрудничества,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проблемного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парах с мя-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 парах с мячами-хопами,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чами-хопами, прыжки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 мячах-хопах, по-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движная игра «Ловишка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 хопах»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7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тех-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ники прыжков на мячах-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хопах, проведение по-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движной игры «Ловишка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trHeight w:val="148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 хопах»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trHeight w:val="250"/>
        </w:trPr>
        <w:tc>
          <w:tcPr>
            <w:tcW w:w="97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trHeight w:val="6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Эстафеты с мячом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развиваю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обучения,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 мячами-хопами в парах, проведение эстафет с мя-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мячами-хо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пами в парах, эстафеты с мячом, подвижные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педагогики со-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чом, проведение подвиж-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игры с мячами-хопами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trHeight w:val="59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ных игр с мячами-хопами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gridAfter w:val="1"/>
          <w:wAfter w:w="288" w:type="dxa"/>
          <w:trHeight w:val="816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Подвиж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развития навыков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обобщения и си-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стематизации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беговой раз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минки, проведение 2—3 подвижных игр, подведе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итогов четверти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Беговая разминка, по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движные игры, подведе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итогов четверти</w:t>
            </w:r>
          </w:p>
        </w:tc>
      </w:tr>
      <w:tr w:rsidR="00166FE9" w:rsidRPr="00850A5E" w:rsidTr="00530612">
        <w:trPr>
          <w:trHeight w:val="2132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trHeight w:val="250"/>
        </w:trPr>
        <w:tc>
          <w:tcPr>
            <w:tcW w:w="97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trHeight w:val="176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Броски мяча через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волейболь-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ную сетку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педагогики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сотрудничества,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но-личностного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мячами, повторение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техники броска мяча че-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рез волейбольную сетку,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подвижной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игры «Вышибалы через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сетку»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мячами, броски мяча через волей-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больную сетку, подвиж-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ная игра «Вышибалы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через сетку»</w:t>
            </w:r>
          </w:p>
        </w:tc>
        <w:tc>
          <w:tcPr>
            <w:tcW w:w="288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trHeight w:val="10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«Пио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нербол»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педагогики сотрудничества, информационно-коммуникацион-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 мячами, разучивание подвижной игры «Пио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нербол», совершенство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техники бросков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мяча через волейбольную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сетку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мячами, по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движная игра «Пионер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бол», броски мяча через волейбольную сетку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gridAfter w:val="1"/>
          <w:wAfter w:w="288" w:type="dxa"/>
          <w:trHeight w:val="276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gridAfter w:val="1"/>
          <w:wAfter w:w="288" w:type="dxa"/>
          <w:trHeight w:val="804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trHeight w:val="259"/>
        </w:trPr>
        <w:tc>
          <w:tcPr>
            <w:tcW w:w="10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166FE9" w:rsidRPr="00850A5E" w:rsidTr="00530612">
        <w:trPr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мячами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530612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как вид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жения, инфор-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 мячами в парах, зна-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 парах, спортивная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мационно-ком-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муникационные,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педагогики со-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комство с волейболом как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видом спорта, разучива-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ние волейбольных упражнений в парах,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игра «Волейбол», волей-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больные упражнения,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«Пио-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нербол»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7515E2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344C5"/>
    <w:p w:rsidR="00166FE9" w:rsidRDefault="00166FE9" w:rsidP="003344C5"/>
    <w:tbl>
      <w:tblPr>
        <w:tblW w:w="101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536"/>
        <w:gridCol w:w="3312"/>
        <w:gridCol w:w="2467"/>
        <w:gridCol w:w="2429"/>
      </w:tblGrid>
      <w:tr w:rsidR="00166FE9" w:rsidRPr="00850A5E" w:rsidTr="00874A5F">
        <w:trPr>
          <w:trHeight w:val="278"/>
        </w:trPr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166FE9" w:rsidRPr="00850A5E" w:rsidTr="009F3B17">
        <w:trPr>
          <w:trHeight w:val="259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</w:t>
            </w:r>
          </w:p>
        </w:tc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слышать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друг друга и учителя, управлять поведением партнера (контроль, коррек-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ция, умение убеждать).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траектории развития через включение в новые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виды деятельности и формы сотруд-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ничества.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прыгать на мячах-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хопах, играть в подвижную игру «Ловишка на хопах»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73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прыжков на мя-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ничества со сверстниками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чах-хопах, пра-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вила подвижной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игры «Ловишка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 хопах»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 взрослыми в разных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социальных ситуациях,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установки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 безопасный и здоровый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образ жизни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63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326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Знать различ-</w:t>
            </w:r>
          </w:p>
        </w:tc>
        <w:tc>
          <w:tcPr>
            <w:tcW w:w="33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трудничать и способствовать продук-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тивной кооперации.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сохранять заданную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цель, осуществлять действие по образцу и заданному правилу.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эстафетах с мячом, играть в подвижные игры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 мячами-хопами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874A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ные варианты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ничества со сверстниками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эстафет с мячом,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 взрослыми в разных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подвиж-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социальных ситуациях,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ных игр с мяча-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установки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ми-хопами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 безопасный и здоровый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образ жизни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40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Знать все</w:t>
            </w:r>
          </w:p>
        </w:tc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слышат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друг друга и учителя, уважать иное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мнение.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мулировать познавательные цели,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находить и выделять необходимую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информацию.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выбирать подвижные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игры и играть в них, подводить итоги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четверти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изученные по-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доброжелательности и эмо-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движные игры,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ционально-нравственной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как выбирать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развитие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63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одну из них, как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навыков сотрудничества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подводить итоги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со сверстниками и взрос-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четверти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лыми в разных социальных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ситуациях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21"/>
        </w:trPr>
        <w:tc>
          <w:tcPr>
            <w:tcW w:w="77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78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ва-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с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рианты бросков</w:t>
            </w:r>
          </w:p>
        </w:tc>
        <w:tc>
          <w:tcPr>
            <w:tcW w:w="33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полнотой и точностью выражать свои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мысли в соответствии с задачами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 условиями коммуникации.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свою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по результату, адекватно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свои действия и действия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партнеров.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бросать мяч через волейбольную сетку заданным способом,играть в подвижную игру «Вышибалы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через сетку»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через волей-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больную сетку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существуют, пра-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роли обучаю-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щегося, развитие навыков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 со сверст-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никами и взрослым в раз-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вила подвижной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игры «Вышиба-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лы через сетку»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40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недо-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варианты брос-</w:t>
            </w:r>
          </w:p>
        </w:tc>
        <w:tc>
          <w:tcPr>
            <w:tcW w:w="33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стающую информацию с помощью во-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просов, слушать и слышать учителя.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действие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 образцу и заданному правилу.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и осознание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личностного смысла учения,развитие доброжелательно-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73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ков мяча через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волейбольную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сетку сущест-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вуют, правила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бросать мяч через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</w:t>
            </w:r>
          </w:p>
        </w:tc>
        <w:tc>
          <w:tcPr>
            <w:tcW w:w="33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волейбольную сетку, играть в подвижную игру «Пионербол»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ничества со сверстниками,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умений не создавать кон-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фликты и находить выходы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из спорных ситуаций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«Пионербол»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40"/>
        </w:trPr>
        <w:tc>
          <w:tcPr>
            <w:tcW w:w="101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Знать волейбол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недо-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18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как вид спорта,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стающую информацию с помощью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какими бывают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вопросов, представлять конкретное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волейбольные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сообщать его в устной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упражнения,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форме.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роли обучаю-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подвиж-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действие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щегося, формирование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tbl>
      <w:tblPr>
        <w:tblW w:w="101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28"/>
        <w:gridCol w:w="582"/>
        <w:gridCol w:w="566"/>
        <w:gridCol w:w="369"/>
        <w:gridCol w:w="716"/>
        <w:gridCol w:w="9"/>
        <w:gridCol w:w="969"/>
        <w:gridCol w:w="1586"/>
        <w:gridCol w:w="30"/>
        <w:gridCol w:w="2226"/>
        <w:gridCol w:w="8"/>
        <w:gridCol w:w="222"/>
        <w:gridCol w:w="1984"/>
        <w:gridCol w:w="413"/>
        <w:gridCol w:w="39"/>
      </w:tblGrid>
      <w:tr w:rsidR="00166FE9" w:rsidRPr="00850A5E" w:rsidTr="00874A5F">
        <w:trPr>
          <w:gridAfter w:val="1"/>
          <w:wAfter w:w="39" w:type="dxa"/>
          <w:trHeight w:val="288"/>
        </w:trPr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221"/>
        </w:trPr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подвижной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39" w:type="dxa"/>
          <w:trHeight w:val="317"/>
        </w:trPr>
        <w:tc>
          <w:tcPr>
            <w:tcW w:w="47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игры «Пионербол»</w:t>
            </w:r>
          </w:p>
        </w:tc>
        <w:tc>
          <w:tcPr>
            <w:tcW w:w="220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39" w:type="dxa"/>
          <w:trHeight w:val="480"/>
        </w:trPr>
        <w:tc>
          <w:tcPr>
            <w:tcW w:w="4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D3130">
        <w:trPr>
          <w:gridAfter w:val="1"/>
          <w:wAfter w:w="39" w:type="dxa"/>
          <w:trHeight w:val="250"/>
        </w:trPr>
        <w:tc>
          <w:tcPr>
            <w:tcW w:w="10157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874A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Подвижные и спортивные игры               </w:t>
            </w:r>
          </w:p>
        </w:tc>
      </w:tr>
      <w:tr w:rsidR="00166FE9" w:rsidRPr="00850A5E" w:rsidTr="00874A5F">
        <w:trPr>
          <w:gridAfter w:val="1"/>
          <w:wAfter w:w="39" w:type="dxa"/>
          <w:trHeight w:val="230"/>
        </w:trPr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874A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FE9" w:rsidRPr="00850A5E" w:rsidRDefault="00166FE9" w:rsidP="00874A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FE9" w:rsidRPr="00850A5E" w:rsidRDefault="00166FE9" w:rsidP="00874A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874A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мячами в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19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 волей-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болу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жения, инфор-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мационно-ком-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 мячами в парах, разучи-</w:t>
            </w:r>
          </w:p>
        </w:tc>
        <w:tc>
          <w:tcPr>
            <w:tcW w:w="220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рах, волейбольные уп-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ражнения, выполняемые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20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вание волейбольных уп-</w:t>
            </w:r>
          </w:p>
        </w:tc>
        <w:tc>
          <w:tcPr>
            <w:tcW w:w="220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18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муникационные ,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педагогики со-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</w:t>
            </w:r>
          </w:p>
        </w:tc>
        <w:tc>
          <w:tcPr>
            <w:tcW w:w="226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ражнений, выполняемых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через сетку, повторение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«Пио-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нербол»</w:t>
            </w:r>
          </w:p>
        </w:tc>
        <w:tc>
          <w:tcPr>
            <w:tcW w:w="2619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через сетку, подвижная</w:t>
            </w:r>
          </w:p>
        </w:tc>
      </w:tr>
      <w:tr w:rsidR="00166FE9" w:rsidRPr="00850A5E" w:rsidTr="00874A5F">
        <w:trPr>
          <w:gridAfter w:val="1"/>
          <w:wAfter w:w="39" w:type="dxa"/>
          <w:trHeight w:val="899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игра «Пионербол»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422"/>
        </w:trPr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мячом в движении, кон-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мячом в дви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жении, знания и умения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19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 волей-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трольная проверка зна-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из области волейбола,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20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болу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ствий, проблем-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ний и умений из области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«Пио-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19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волейбола, повторение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нербол»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20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«Пио-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455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нербол»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39" w:type="dxa"/>
          <w:trHeight w:val="404"/>
        </w:trPr>
        <w:tc>
          <w:tcPr>
            <w:tcW w:w="1015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166FE9" w:rsidRPr="00850A5E" w:rsidTr="00874A5F">
        <w:trPr>
          <w:gridAfter w:val="1"/>
          <w:wAfter w:w="39" w:type="dxa"/>
          <w:trHeight w:val="826"/>
        </w:trPr>
        <w:tc>
          <w:tcPr>
            <w:tcW w:w="47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  <w:p w:rsidR="00166FE9" w:rsidRPr="00850A5E" w:rsidRDefault="00166FE9" w:rsidP="0053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Броски набивно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мяча способами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индивидуаль-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набивным мячом, по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вторение техники броска набивного мяча способа-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набивным мячом, броски набив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мяча способами «от груди» и «снизу»,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20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«от груди»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но-личностного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ми «от груди» и «снизу»,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«Точно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19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 «снизу»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подвижной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 цель»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365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игры «Точно в цель»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230"/>
        </w:trPr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Броски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Комбини-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набивным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19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набивного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жения, проблем-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 набивным мячом, по-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мячом, броски набив-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20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мяча пра-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обучения,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вторение техники броска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ного мяча из-за головы,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19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вой и левой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индивидуаль-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набивного мяча из-за го-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а также правой и левой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19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рукой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но-личностного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ловы, разучивание техни-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рукой, подвижная игра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20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ки броска набивного мяча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«Точно в цель»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gridAfter w:val="1"/>
          <w:wAfter w:w="39" w:type="dxa"/>
          <w:trHeight w:val="19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правой и левой рукой,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E7B2A">
        <w:trPr>
          <w:gridAfter w:val="2"/>
          <w:wAfter w:w="452" w:type="dxa"/>
          <w:trHeight w:val="529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подвижной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игры «Точно в цель»</w:t>
            </w:r>
          </w:p>
        </w:tc>
        <w:tc>
          <w:tcPr>
            <w:tcW w:w="220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2"/>
          <w:wAfter w:w="452" w:type="dxa"/>
          <w:trHeight w:val="292"/>
        </w:trPr>
        <w:tc>
          <w:tcPr>
            <w:tcW w:w="9744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166FE9" w:rsidRPr="00850A5E" w:rsidTr="009E7B2A">
        <w:trPr>
          <w:gridAfter w:val="1"/>
          <w:wAfter w:w="39" w:type="dxa"/>
          <w:trHeight w:val="188"/>
        </w:trPr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E7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Тестиро-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вание виса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 время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~</w:t>
            </w: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трольный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 мячом в движении,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тестирования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виса на время, разучи-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вание подвижной игры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«Борьба за мяч»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мячом в дви-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жении, тестирование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виса на время, подвиж-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ная игра «Борьба за мяч»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E7B2A">
        <w:trPr>
          <w:gridAfter w:val="1"/>
          <w:wAfter w:w="39" w:type="dxa"/>
          <w:trHeight w:val="250"/>
        </w:trPr>
        <w:tc>
          <w:tcPr>
            <w:tcW w:w="47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E7B2A">
        <w:trPr>
          <w:gridAfter w:val="1"/>
          <w:wAfter w:w="39" w:type="dxa"/>
          <w:trHeight w:val="19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E7B2A">
        <w:trPr>
          <w:gridAfter w:val="1"/>
          <w:wAfter w:w="39" w:type="dxa"/>
          <w:trHeight w:val="192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E7B2A">
        <w:trPr>
          <w:gridAfter w:val="1"/>
          <w:wAfter w:w="39" w:type="dxa"/>
          <w:trHeight w:val="202"/>
        </w:trPr>
        <w:tc>
          <w:tcPr>
            <w:tcW w:w="47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ствий, развития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навыков само-</w:t>
            </w:r>
          </w:p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12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диагностики</w:t>
            </w:r>
          </w:p>
        </w:tc>
        <w:tc>
          <w:tcPr>
            <w:tcW w:w="226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E7B2A">
        <w:trPr>
          <w:gridAfter w:val="1"/>
          <w:wAfter w:w="39" w:type="dxa"/>
          <w:trHeight w:val="182"/>
        </w:trPr>
        <w:tc>
          <w:tcPr>
            <w:tcW w:w="47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E7B2A">
        <w:trPr>
          <w:gridAfter w:val="1"/>
          <w:wAfter w:w="39" w:type="dxa"/>
          <w:trHeight w:val="301"/>
        </w:trPr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530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7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166FE9" w:rsidRPr="00850A5E" w:rsidTr="00874A5F">
        <w:trPr>
          <w:trHeight w:val="101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ной игры «Пио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нербол»</w:t>
            </w: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 образцу и заданному правилу. </w:t>
            </w: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выполнять волей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больные упражнения и играть в по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движную игру «Пионербол»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чувства гордости за свою Родину, российский народ и историю России, развитие навыков сотрудничества со сверстниками</w:t>
            </w: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4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20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Знать, какими бывают волей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больные упраж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нения, правила подвижной игры «Пионербол»</w:t>
            </w: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слушать и слышать друг друга и учителя, устанавливать рабочие отношения. </w:t>
            </w: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владеть средствами са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морегуляции, сотрудничать в совмест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ном решении задач. </w:t>
            </w: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делать передачи мяча через волейбольную сетку, принимать передачи мяча, играть в подвижную игру «Пионербол»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формирование чувства гордости за свою Родину, российский народ и историю России, развитие навыков сотрудничества со сверстниками</w:t>
            </w: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38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Знать, какие умения и навыки относятся к во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лейболу, какие подготовитель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ные упражнения существуют, правила подвиж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ной игры «Пио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нербол»</w:t>
            </w: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определять новый уро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вень отношения к самому себе как субъ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екту деятельности, адекватно оценивать свои действия и действия партнера. </w:t>
            </w: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применять уме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 и знания из области волейбола на практике, играть в подвижную игру «Пионербол»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Развитие этических чувств, доброжелательности, со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чувствия другим людям, навыков сотрудничества со сверстниками и взрос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лыми в разных социальных ситуациях</w:t>
            </w: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5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18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Знать технику бросков набив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ного мяча спосо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бами «от груди» и «снизу», пра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вила подвижной игры «Точно в цель»</w:t>
            </w: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эффективно со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трудничать и способствовать продук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тивной кооперации, слушать и слы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шать учителя и друг друга. </w:t>
            </w: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осознавать самого себя как движущую силу своего научения, свою способность к преодолению пре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пятствий и самокоррекции. </w:t>
            </w: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бросать набивной мяч способами «от груди» и «снизу», играть в подвижную игру «Точно в цель»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нормах, социальной справедливости и свободе</w:t>
            </w: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19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Знать варианты выполнения бросков на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бивного мяча правой и левой рукой, правила подвижной игры «Точно в цель»</w:t>
            </w: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представлять кон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кретное содержание и сообщать его в устной форме, устанавливать рабо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чие отношения. </w:t>
            </w: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осуществлять действие по образцу и заданному правилу, со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хранять заданную цель. </w:t>
            </w: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бросать набивной мяч из-за головы, правой и левой ру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кой, играть в подвижную игру «Точно в цель»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нормах, социальной справедливости и свободе</w:t>
            </w: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23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874A5F">
        <w:trPr>
          <w:trHeight w:val="183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про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ходит тестирова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ние виса на вре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мя, правила подвижной игры «Борьба за мяч»</w:t>
            </w: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добывать недо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стающую информацию с помощью вопросов. </w:t>
            </w: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адекватно понимать оценку взрослого и сверстника, сохра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нять заданную цель. </w:t>
            </w:r>
            <w:r w:rsidRPr="009D3130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проходить тестиро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вание виса на время, играть в подвиж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ную игру «Борьба за мяч»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t>Развитие этических чувств, доброжелательности и эмо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ционально-нравственной отзывчивости, сочувствия другим людям, развитие са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мостоятельности и личной ответственности за свои по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ступки на основе представ</w:t>
            </w:r>
            <w:r w:rsidRPr="009D3130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лений о нравственных</w:t>
            </w: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344C5"/>
    <w:tbl>
      <w:tblPr>
        <w:tblW w:w="101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1"/>
        <w:gridCol w:w="47"/>
        <w:gridCol w:w="575"/>
        <w:gridCol w:w="566"/>
        <w:gridCol w:w="358"/>
        <w:gridCol w:w="736"/>
        <w:gridCol w:w="970"/>
        <w:gridCol w:w="1584"/>
        <w:gridCol w:w="22"/>
        <w:gridCol w:w="2243"/>
        <w:gridCol w:w="217"/>
        <w:gridCol w:w="1990"/>
        <w:gridCol w:w="367"/>
        <w:gridCol w:w="71"/>
      </w:tblGrid>
      <w:tr w:rsidR="00166FE9" w:rsidRPr="00850A5E" w:rsidTr="009F3B17">
        <w:trPr>
          <w:gridAfter w:val="1"/>
          <w:wAfter w:w="71" w:type="dxa"/>
          <w:trHeight w:val="278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442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1610"/>
        </w:trPr>
        <w:tc>
          <w:tcPr>
            <w:tcW w:w="478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5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Тестирова-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ние накло-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на вперед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из положе-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ния стоя</w:t>
            </w:r>
          </w:p>
        </w:tc>
        <w:tc>
          <w:tcPr>
            <w:tcW w:w="970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Кон-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трольный</w:t>
            </w:r>
          </w:p>
        </w:tc>
        <w:tc>
          <w:tcPr>
            <w:tcW w:w="1584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ния, самоанализа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ствий, развития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навыков само-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диагностики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с мячом в движении,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тестирования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наклона вперед из поло-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жения стоя, повторение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«Борьба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за мяч»</w:t>
            </w:r>
          </w:p>
        </w:tc>
        <w:tc>
          <w:tcPr>
            <w:tcW w:w="2207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мячом, те-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стирование наклона впе-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ред из положения стоя,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«Борьба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за мяч»</w:t>
            </w:r>
          </w:p>
        </w:tc>
        <w:tc>
          <w:tcPr>
            <w:tcW w:w="367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2"/>
          <w:wAfter w:w="438" w:type="dxa"/>
          <w:trHeight w:val="276"/>
        </w:trPr>
        <w:tc>
          <w:tcPr>
            <w:tcW w:w="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2"/>
          <w:wAfter w:w="438" w:type="dxa"/>
          <w:trHeight w:val="240"/>
        </w:trPr>
        <w:tc>
          <w:tcPr>
            <w:tcW w:w="27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2050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Тестирова</w:t>
            </w: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прыж</w:t>
            </w: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в длину с места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F3B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55"/>
                <w:szCs w:val="55"/>
              </w:rPr>
              <w:t xml:space="preserve"> </w:t>
            </w: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 и коррекции дей</w:t>
            </w: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ствий, развития навыков само-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диагностики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разминки, направленной на подго</w:t>
            </w: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товку к прыжкам в длину, проведение тестирования прыжка в длину с места,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спортивной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игры «Гандбол»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Разминка, направленная на подготовку организ</w:t>
            </w: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 к прыжкам в длину, тестирование прыжка в длину с места, спортив-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ная игра «Гандбол»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240"/>
        </w:trPr>
        <w:tc>
          <w:tcPr>
            <w:tcW w:w="5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240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Тестиро-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вание под-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тягивания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на низкой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переклади-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не из виса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лежа со-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гнувшись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Кон-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трольный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ствий, развития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навыков само-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разминки,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направленной на разви-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тие координации движе-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ний, проведение тести-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рования подтягивания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на низкой перекладине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из виса лежа согнувшись,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спортивной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игры «Гандбол»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Разминка, направленная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на развитие координа-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ции движений, тести-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рование подтягивания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на низкой перекладине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из виса лежа согнув-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шись, спортивная игра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«Гандбол»</w:t>
            </w: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192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202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192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202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202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173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202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266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2112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Тести</w:t>
            </w: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подъема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туловища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из положе-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ния лежа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за 30 с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 и коррекции дей-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ствий, развития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навыков само-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диагностики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разминки, направленной на раз</w:t>
            </w: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витие координации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движений, проведение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тестирования подъема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туловища из положения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лежа за 30 с, проведение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спортивной игры «Ганд-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бол»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Разминка, направленная на развитие координа</w:t>
            </w: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движений, тестиро-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вание подъема туловища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из положения лежа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за 30 с, спортивная игра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«Гандбол»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250"/>
        </w:trPr>
        <w:tc>
          <w:tcPr>
            <w:tcW w:w="101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</w:tc>
      </w:tr>
      <w:tr w:rsidR="00166FE9" w:rsidRPr="00850A5E" w:rsidTr="009F3B17">
        <w:trPr>
          <w:gridAfter w:val="1"/>
          <w:wAfter w:w="71" w:type="dxa"/>
          <w:trHeight w:val="230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с баскетбо-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лом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Изучение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нового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ния, педагогики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сотрудничества,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коммуникацион-</w:t>
            </w: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мячом в дви-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192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с мячом на месте и в дви-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жении, броски мяча</w:t>
            </w: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202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жении, повторение брос-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в баскетбольное кольцо,</w:t>
            </w: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192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ков мяча в баскетбольное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 игра «Бас-</w:t>
            </w: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202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кольцо, знакомство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кетбол»</w:t>
            </w: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182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со спортивной игрой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gridAfter w:val="1"/>
          <w:wAfter w:w="71" w:type="dxa"/>
          <w:trHeight w:val="1008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color w:val="000000"/>
                <w:sz w:val="20"/>
                <w:szCs w:val="20"/>
              </w:rPr>
              <w:t>«Баскетбол»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9D3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78"/>
        </w:trPr>
        <w:tc>
          <w:tcPr>
            <w:tcW w:w="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166FE9" w:rsidRPr="00850A5E" w:rsidTr="009F3B17">
        <w:trPr>
          <w:trHeight w:val="230"/>
        </w:trPr>
        <w:tc>
          <w:tcPr>
            <w:tcW w:w="4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нормах, социальной спра-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ведливости и свободе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30"/>
        </w:trPr>
        <w:tc>
          <w:tcPr>
            <w:tcW w:w="4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про-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стающую информацию с помощью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вопросов, устанавливать рабочие от-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ношения.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оценку взрослого и сверстника, сохранять заданную цель.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вание наклона вперед из положения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стоя, играть в подвижную игру «Борьба за мяч»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ходит тестиро-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доброжелательности и эмо-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вание наклона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ционально-нравственной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73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вперед из поло-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сочувствия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жения стоя, пра-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вила подвижной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игры «Борьба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за мяч»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другим людям, развитие самостоятельности и личной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ответственности за свои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поступки на основе представлений о нравственных нормах, социальной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справедливости и свободе,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сотрудничества со сверстниками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9F3B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92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9"/>
        </w:trPr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346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про-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недостающую информацию с помощью вопросов, устанавливать рабочие отношения.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оценку взрослого и сверстника, сохранять заданную цель.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вание прыжка в длину с места, играть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 спортивную игру «Гандбол»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доброжелательности и эмо-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ционально-нравственной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сочувствия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другим людям, развитие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навыков сотрудничества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со сверстниками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F3B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ходит тестиро-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вание прыжка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 длину с места,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правила спор-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тивной игры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«Гандбол»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21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73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73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50"/>
        </w:trPr>
        <w:tc>
          <w:tcPr>
            <w:tcW w:w="774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9F3B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30"/>
        </w:trPr>
        <w:tc>
          <w:tcPr>
            <w:tcW w:w="4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про-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с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</w:t>
            </w: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ходит тестиро-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вание подтяги-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вания на низкой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перекладине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из виса лежа со-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гнувшись, пра-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вила спортивной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игры «Гандбол»</w:t>
            </w:r>
          </w:p>
        </w:tc>
        <w:tc>
          <w:tcPr>
            <w:tcW w:w="3312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полнотой и точностью выражать свои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мысли в соответствии с задачами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и условиями коммуникации, слушать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и слышать друг друга.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оценку взрослого и сверстника, сохранять заданную цель.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тестирование подтягивания на низкой перекладине из виса лежа согнувшись, играть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 спортивную игру «Гандбол»</w:t>
            </w: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доброжелательности и эмо-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ционально-нравственной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развитие са-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мостоятельности и личной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ответственности за свои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поступки на основе пред-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ставлений о нравственных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нормах, социальной спра-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ведливости и свободе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21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40"/>
        </w:trPr>
        <w:tc>
          <w:tcPr>
            <w:tcW w:w="4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про-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полнотой и точностью выражать свои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мысли в соответствии с задачами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и условиями коммуникации, слушать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и слышать друг друга.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оценку взрослого и сверстника, сохранять заданную цель.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тестирование подъема туловища из положения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лежа на спине за 30 с, играть в спор тивную игру «Гандбол»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ходит тестиро-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доброжелательности и эмо-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ционально-нравственной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сочувствия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другим людям, развитие са-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вание подъема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туловища из по-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ложения лежа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за 30 с, правила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мостоятельности и личной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73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спортивной игры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ответственности за свои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поступки на основе пред-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ставлений о нравственных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нормах, социальной спра-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ведливости и свободе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«Гандбол»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3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3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CE6669">
        <w:trPr>
          <w:trHeight w:val="240"/>
        </w:trPr>
        <w:tc>
          <w:tcPr>
            <w:tcW w:w="1017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40"/>
        </w:trPr>
        <w:tc>
          <w:tcPr>
            <w:tcW w:w="4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ва-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недо-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рианты бросков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мяча в баскет-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больное кольцо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существуют, правила спортивной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игры «Баскет-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бол»</w:t>
            </w:r>
          </w:p>
        </w:tc>
        <w:tc>
          <w:tcPr>
            <w:tcW w:w="3312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стающую информацию с помощью вопросов, слушать и слышать друг друга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и учителя.</w:t>
            </w: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и осознание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личностного смысла учения,принятие и освоение социальной роли обучающегося,развитие навыков сотрудничества со сверстниками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и взрослыми в разных социальных ситуациях, формиро-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вание установки на безопасный и здоровый образ жизни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11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фор-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мулировать познавательные цели,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находить и выделять необходимую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информацию.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бросать в баскетбольное кольцо различными способами,играть в баскетбол</w:t>
            </w: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8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0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192"/>
        </w:trPr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9F3B17">
        <w:trPr>
          <w:trHeight w:val="230"/>
        </w:trPr>
        <w:tc>
          <w:tcPr>
            <w:tcW w:w="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tbl>
      <w:tblPr>
        <w:tblW w:w="97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"/>
        <w:gridCol w:w="10"/>
        <w:gridCol w:w="556"/>
        <w:gridCol w:w="20"/>
        <w:gridCol w:w="556"/>
        <w:gridCol w:w="10"/>
        <w:gridCol w:w="1085"/>
        <w:gridCol w:w="970"/>
        <w:gridCol w:w="10"/>
        <w:gridCol w:w="1574"/>
        <w:gridCol w:w="19"/>
        <w:gridCol w:w="2247"/>
        <w:gridCol w:w="9"/>
        <w:gridCol w:w="2170"/>
        <w:gridCol w:w="49"/>
      </w:tblGrid>
      <w:tr w:rsidR="00166FE9" w:rsidRPr="00850A5E" w:rsidTr="00DE4F3C">
        <w:trPr>
          <w:gridAfter w:val="1"/>
          <w:wAfter w:w="49" w:type="dxa"/>
          <w:trHeight w:val="269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6FE9" w:rsidRPr="00850A5E" w:rsidTr="00DE4F3C">
        <w:trPr>
          <w:gridAfter w:val="1"/>
          <w:wAfter w:w="49" w:type="dxa"/>
          <w:trHeight w:val="276"/>
        </w:trPr>
        <w:tc>
          <w:tcPr>
            <w:tcW w:w="970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</w:tr>
      <w:tr w:rsidR="00166FE9" w:rsidRPr="00850A5E" w:rsidTr="00DE4F3C">
        <w:trPr>
          <w:gridAfter w:val="1"/>
          <w:wAfter w:w="49" w:type="dxa"/>
          <w:trHeight w:val="18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Тестиро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ме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тания ма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лого мяча на точность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ивныенгрц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E9" w:rsidRPr="00DE4F3C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F3C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DE4F3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  <w:p w:rsidR="00166FE9" w:rsidRPr="00DE4F3C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F3C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DE4F3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 и коррекции дей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ствий, развития навыков само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диагностики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Повторение разминки с мячом на месте и в дви</w:t>
            </w:r>
            <w:r w:rsidRPr="00850A5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жении, проведение те</w:t>
            </w:r>
            <w:r w:rsidRPr="00850A5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стирования по метанию малого мяча на точность, проведение спортивной игры «Баскетбол»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sz w:val="20"/>
                <w:szCs w:val="20"/>
              </w:rPr>
              <w:t>Разминка с мячом на ме</w:t>
            </w:r>
            <w:r w:rsidRPr="00850A5E">
              <w:rPr>
                <w:rFonts w:ascii="Times New Roman" w:hAnsi="Times New Roman"/>
                <w:sz w:val="20"/>
                <w:szCs w:val="20"/>
              </w:rPr>
              <w:softHyphen/>
              <w:t>сте и в движении, тести</w:t>
            </w:r>
            <w:r w:rsidRPr="00850A5E">
              <w:rPr>
                <w:rFonts w:ascii="Times New Roman" w:hAnsi="Times New Roman"/>
                <w:sz w:val="20"/>
                <w:szCs w:val="20"/>
              </w:rPr>
              <w:softHyphen/>
              <w:t>рование метания малого мяча на точность, спор</w:t>
            </w:r>
            <w:r w:rsidRPr="00850A5E">
              <w:rPr>
                <w:rFonts w:ascii="Times New Roman" w:hAnsi="Times New Roman"/>
                <w:sz w:val="20"/>
                <w:szCs w:val="20"/>
              </w:rPr>
              <w:softHyphen/>
              <w:t>тивная игра «Баскетбол»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FE9" w:rsidRPr="00850A5E" w:rsidTr="00DE4F3C">
        <w:trPr>
          <w:gridAfter w:val="1"/>
          <w:wAfter w:w="49" w:type="dxa"/>
          <w:trHeight w:val="817"/>
        </w:trPr>
        <w:tc>
          <w:tcPr>
            <w:tcW w:w="9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FE9" w:rsidRPr="00850A5E" w:rsidTr="00DE4F3C">
        <w:trPr>
          <w:gridAfter w:val="1"/>
          <w:wAfter w:w="49" w:type="dxa"/>
          <w:trHeight w:val="1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Спортив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игра «Баскет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бол»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FE9" w:rsidRPr="00DE4F3C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педагогики сотрудничества, коллективного выполнения за</w:t>
            </w: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Разучивание разминки в движении с мячом, совершенствование техники бросков мяча в баскетбольные кольца, проведение спортивной игры «Баскетбол»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A5E">
              <w:rPr>
                <w:rFonts w:ascii="Times New Roman" w:hAnsi="Times New Roman"/>
                <w:sz w:val="20"/>
                <w:szCs w:val="20"/>
              </w:rPr>
              <w:t>Разминка в движении с мячом, броски мяча в баскетбольное кольцо, спортивная игра «Бас</w:t>
            </w:r>
            <w:r w:rsidRPr="00850A5E">
              <w:rPr>
                <w:rFonts w:ascii="Times New Roman" w:hAnsi="Times New Roman"/>
                <w:sz w:val="20"/>
                <w:szCs w:val="20"/>
              </w:rPr>
              <w:softHyphen/>
              <w:t>кетбол»</w:t>
            </w:r>
          </w:p>
        </w:tc>
      </w:tr>
      <w:tr w:rsidR="00166FE9" w:rsidRPr="00850A5E" w:rsidTr="003C0D07">
        <w:trPr>
          <w:trHeight w:val="96"/>
        </w:trPr>
        <w:tc>
          <w:tcPr>
            <w:tcW w:w="975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F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E4F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 атлетика</w:t>
            </w:r>
          </w:p>
        </w:tc>
      </w:tr>
      <w:tr w:rsidR="00166FE9" w:rsidRPr="00850A5E" w:rsidTr="00E22BFE">
        <w:trPr>
          <w:trHeight w:val="308"/>
        </w:trPr>
        <w:tc>
          <w:tcPr>
            <w:tcW w:w="975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DE4F3C">
        <w:trPr>
          <w:trHeight w:val="2198"/>
        </w:trPr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Беговые упражне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коллек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тивного выпол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задания, развивающего обучения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в движении, проведение беговых упражнений, повторение подвижной игры «Колдунчики», разучивание подвижной игры «Вызов»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 беговые упражнения, подвижные игры «Кол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дунчики» и «Вызов»</w:t>
            </w:r>
          </w:p>
        </w:tc>
      </w:tr>
      <w:tr w:rsidR="00166FE9" w:rsidRPr="00850A5E" w:rsidTr="00DE4F3C">
        <w:trPr>
          <w:trHeight w:val="2381"/>
        </w:trPr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Тестиро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бега на 30м с высокого старта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 и коррекции дей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ствий, развития навыков само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диагностики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в движении, проведение тестирования бега на 30 м с высокого старта, повто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рение подвижной игры «Командные хвостики»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 тестирование бега на 30 м с высокого стар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та, подвижная игра «Ко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мандные хвостики»</w:t>
            </w:r>
          </w:p>
        </w:tc>
      </w:tr>
      <w:tr w:rsidR="00166FE9" w:rsidRPr="00850A5E" w:rsidTr="00DE4F3C">
        <w:trPr>
          <w:trHeight w:val="2390"/>
        </w:trPr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Тести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челноч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бега 3* 10м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 и коррекции дей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ствий, развития навыков само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диагностики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беговой разминки, проведени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тестирования челночного бега 3 х10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м, проведение подвижной игры «Бросай далеко, собирай быстрее»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Беговая разминка,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рование челночного бег 3 х 10м, подвижная игра 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«Бросай далеко, собира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быстрее»</w:t>
            </w:r>
          </w:p>
        </w:tc>
      </w:tr>
      <w:tr w:rsidR="00166FE9" w:rsidRPr="00850A5E" w:rsidTr="00DE4F3C">
        <w:trPr>
          <w:trHeight w:val="653"/>
        </w:trPr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Тестирова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мета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 и коррекции дей-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беговой раз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минки, проведение тести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рования метания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CE6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>Беговая разминка, тест рование метания мешо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CE66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 на дальность,</w:t>
            </w:r>
          </w:p>
        </w:tc>
      </w:tr>
    </w:tbl>
    <w:p w:rsidR="00166FE9" w:rsidRDefault="00166FE9" w:rsidP="003344C5"/>
    <w:p w:rsidR="00166FE9" w:rsidRDefault="00166FE9" w:rsidP="003344C5"/>
    <w:p w:rsidR="00166FE9" w:rsidRDefault="00166FE9" w:rsidP="003344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166FE9" w:rsidRPr="00850A5E" w:rsidTr="00850A5E">
        <w:tc>
          <w:tcPr>
            <w:tcW w:w="2392" w:type="dxa"/>
            <w:tcBorders>
              <w:righ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10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11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t>12</w:t>
            </w: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ходит тестиро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вание метания малого мяча на точность, 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вила спортивной игры «Баскет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бол»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с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достаточной полнотой и точностью выражать свои мысли в соответствии с задачами и условиями коммуникации, слушать и слышать друг друга.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адекватно понимать оценку взрослого и сверстника, сохра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проходить тестирова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ние метания малого мяча на точность, играть в спортивную игру «Баскетбол»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ционально-нравственной отзывчивости, сочувствия другим людям, развитие са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мостоятельности и личной ответственности за свои поступки на основе пред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ставлений о нравственных нормах, социальной спра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142"/>
        </w:trPr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варианты бросков мяча в баскетбольное кольцо, правила спортивной игры «Баскетбол»</w:t>
            </w: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эффективно со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трудничать и способствовать продук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тивной кооперации, устанавливать рабочие отношения.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адекватно оценивать свои действия и действия партнеров, сохранять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бросать мяч в баскет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больное кольцо различными способа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ми, играть в баскетбол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навыков сотруд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ничества со сверстниками и взрослыми в разных соци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альных ситуациях, умений не создавать конфликты и находить выходы из спор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ситуаций</w:t>
            </w: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 варианты беговых упраж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нений, правила подвижных игр «Колдунчики» и «Вызов»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эффективно со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трудничать и способствовать продук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тивной кооперации, слушать и слу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шать друг друга.</w:t>
            </w:r>
          </w:p>
          <w:p w:rsidR="00166FE9" w:rsidRPr="00850A5E" w:rsidRDefault="00166FE9" w:rsidP="00850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самостоятельно фор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выполнять беговые упражнения, играть в подвижные игры «Колдунчики» и «Вызов»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мотивов учебной деятельности и осознание личностного смысла уче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ния, принятие и освоение социальной роли обучаю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щегося, развитие этических чувств, доброжелательности и эмоционально-нравствен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ной отзывчивости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32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ходит тестирова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ние бега на 30 м с высокого старта, правила подвижной игры «Командные хвостики»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с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достаточной полнотой и точностью выражать свои мысли в соответствии с задачами и условиями коммуникации, слушать и слышать друг друга.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адекватно понимать оценку взрослого и сверстника, сохра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проходить тестиро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вание бега на 30 м с высокого старта, играть в подвижную игру «Командные хвостики»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ционально-нравственной отзывчивости, сочувствия другим людям, развитие са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мостоятельности и личной ответственности за свои поступки на основе пред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ставлений о нравственных нормах, социальной спра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ведливости и свободе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332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ходит тестирова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ние челночного бега 3 х ю м, правила подвиж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ной игры «Бро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сай далеко, соби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рай быстрее»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с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достаточной полнотой и точностью выражать свои мысли в соответствии с задачами и условиями коммуникации, слушать и слышать друг друга.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Регулятивные: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адекватно понимать оценку взрослого и сверстника, сохра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 xml:space="preserve">нять заданную цель. </w:t>
            </w: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Познавательные: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проходить тестиро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вание челночного бега 3 х Юме высо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кого старта, играть в подвижную игру «Бросай далеко, собирай быстрее»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ционально-нравственной отзывчивости, самостоя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тельности и личной ответ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ственности за свои поступ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ки на основе представлений о нравственных нормах, социальной справедливости и свободе, формирование установки на безопасный и здоровый образ жизни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92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Знать, как про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ходит тестирова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ние метания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Коммуникативные: 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с достаточной полнотой и точностью выражать свои мысли в соответствии с задачами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t>Развитие этических чувств, доброжелательности и эмо</w:t>
            </w:r>
            <w:r w:rsidRPr="00850A5E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ционально-нравственной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  <w:tr w:rsidR="00166FE9" w:rsidRPr="00850A5E" w:rsidTr="00850A5E">
        <w:trPr>
          <w:trHeight w:val="227"/>
        </w:trPr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66FE9" w:rsidRPr="00850A5E" w:rsidRDefault="00166FE9" w:rsidP="00850A5E">
            <w:pPr>
              <w:spacing w:after="0" w:line="240" w:lineRule="auto"/>
            </w:pPr>
          </w:p>
        </w:tc>
      </w:tr>
    </w:tbl>
    <w:p w:rsidR="00166FE9" w:rsidRPr="00741516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p w:rsidR="00166FE9" w:rsidRDefault="00166FE9" w:rsidP="003344C5"/>
    <w:tbl>
      <w:tblPr>
        <w:tblW w:w="101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"/>
        <w:gridCol w:w="23"/>
        <w:gridCol w:w="547"/>
        <w:gridCol w:w="19"/>
        <w:gridCol w:w="564"/>
        <w:gridCol w:w="12"/>
        <w:gridCol w:w="371"/>
        <w:gridCol w:w="714"/>
        <w:gridCol w:w="970"/>
        <w:gridCol w:w="1593"/>
        <w:gridCol w:w="34"/>
        <w:gridCol w:w="2221"/>
        <w:gridCol w:w="236"/>
        <w:gridCol w:w="1952"/>
        <w:gridCol w:w="346"/>
        <w:gridCol w:w="134"/>
      </w:tblGrid>
      <w:tr w:rsidR="00166FE9" w:rsidRPr="00850A5E" w:rsidTr="00643C03">
        <w:trPr>
          <w:gridAfter w:val="1"/>
          <w:wAfter w:w="134" w:type="dxa"/>
          <w:trHeight w:val="278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gridAfter w:val="1"/>
          <w:wAfter w:w="134" w:type="dxa"/>
          <w:trHeight w:val="653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мешочка (мяча) на даль-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ствий, развития навыков само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диагностики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мешочка на дальность, разучивание подвижной игры «Круговая охота»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«Круго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вая охота»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gridAfter w:val="1"/>
          <w:wAfter w:w="134" w:type="dxa"/>
          <w:trHeight w:val="693"/>
        </w:trPr>
        <w:tc>
          <w:tcPr>
            <w:tcW w:w="47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gridAfter w:val="1"/>
          <w:wAfter w:w="134" w:type="dxa"/>
          <w:trHeight w:val="301"/>
        </w:trPr>
        <w:tc>
          <w:tcPr>
            <w:tcW w:w="9706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643C03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gridAfter w:val="1"/>
          <w:wAfter w:w="134" w:type="dxa"/>
          <w:trHeight w:val="25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Комбини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рованный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 -ния, педагогики сотрудничества , проблемного обучения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в движении, повторение подвижной игры «Собач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ногами», проведение спортивной игры «Фут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бол»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 подвижная игра «Собач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ногами», спортивная игра «Футбол»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gridAfter w:val="1"/>
          <w:wAfter w:w="134" w:type="dxa"/>
          <w:trHeight w:val="2026"/>
        </w:trPr>
        <w:tc>
          <w:tcPr>
            <w:tcW w:w="4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Спортив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игра «Футбол»</w:t>
            </w: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gridAfter w:val="1"/>
          <w:wAfter w:w="134" w:type="dxa"/>
          <w:trHeight w:val="653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«Флаг на башне»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Репродук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тивный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педагогики сотрудничества,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развития умствен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действий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в движении, повторение подвижной игры «Собачки ногами», проведение подвижной игры «Флаг на башне»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 подвижные игры «Флаг на башне» и «Собачки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ногами»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gridAfter w:val="1"/>
          <w:wAfter w:w="134" w:type="dxa"/>
          <w:trHeight w:val="1171"/>
        </w:trPr>
        <w:tc>
          <w:tcPr>
            <w:tcW w:w="4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gridAfter w:val="1"/>
          <w:wAfter w:w="134" w:type="dxa"/>
          <w:trHeight w:val="269"/>
        </w:trPr>
        <w:tc>
          <w:tcPr>
            <w:tcW w:w="5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44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gridAfter w:val="1"/>
          <w:wAfter w:w="134" w:type="dxa"/>
          <w:trHeight w:val="1658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Бег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1000 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самоанализа и коррекции дей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ствий, развития навыков само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диагностики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разминки, направленной на подго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товку к бегу, проведение бега на 1000 м, повто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рение спортивной игры «Футбол»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Разминка, направленная на подготовку к бегу, бег на 1000 м, спортивная игра «Футбол»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gridAfter w:val="1"/>
          <w:wAfter w:w="134" w:type="dxa"/>
          <w:trHeight w:val="269"/>
        </w:trPr>
        <w:tc>
          <w:tcPr>
            <w:tcW w:w="97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gridAfter w:val="1"/>
          <w:wAfter w:w="134" w:type="dxa"/>
          <w:trHeight w:val="653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Спортив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Репродук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тивный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Здоровь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есбереже-ния, развития 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выков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обобщения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 систематизации знаний, педаго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гики сотрудни-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беговой раз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минки, проведение спор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тивных игр, выбранных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по желанию учеников, 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учивание подвижной игры «Марш с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закрытыми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глазами»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Беговая разминка, спор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тивные игры, подвижная игра «Марш с закрыты-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ми глазами»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gridAfter w:val="1"/>
          <w:wAfter w:w="134" w:type="dxa"/>
          <w:trHeight w:val="586"/>
        </w:trPr>
        <w:tc>
          <w:tcPr>
            <w:tcW w:w="47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gridAfter w:val="1"/>
          <w:wAfter w:w="134" w:type="dxa"/>
          <w:trHeight w:val="276"/>
        </w:trPr>
        <w:tc>
          <w:tcPr>
            <w:tcW w:w="4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gridAfter w:val="1"/>
          <w:wAfter w:w="134" w:type="dxa"/>
          <w:trHeight w:val="1046"/>
        </w:trPr>
        <w:tc>
          <w:tcPr>
            <w:tcW w:w="4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Подвиж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и спор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тивные игры</w:t>
            </w:r>
          </w:p>
        </w:tc>
        <w:tc>
          <w:tcPr>
            <w:tcW w:w="97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Репродук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тивный</w:t>
            </w:r>
          </w:p>
        </w:tc>
        <w:tc>
          <w:tcPr>
            <w:tcW w:w="15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Здоровьесбереже-ния, развития на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выков обобщения и систематизации знаний, педаго-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гики сотрудни-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беговой разминки, проведение подвижных и спортивных игр, выбранных по жела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нию учеников, подведе-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ние итогов года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Беговая разминка, по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движные и спортивные игры, подведение итогов</w:t>
            </w:r>
          </w:p>
        </w:tc>
        <w:tc>
          <w:tcPr>
            <w:tcW w:w="34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gridAfter w:val="1"/>
          <w:wAfter w:w="134" w:type="dxa"/>
          <w:trHeight w:val="192"/>
        </w:trPr>
        <w:tc>
          <w:tcPr>
            <w:tcW w:w="47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gridAfter w:val="1"/>
          <w:wAfter w:w="134" w:type="dxa"/>
          <w:trHeight w:val="816"/>
        </w:trPr>
        <w:tc>
          <w:tcPr>
            <w:tcW w:w="4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trHeight w:val="278"/>
        </w:trPr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166FE9" w:rsidRPr="00850A5E" w:rsidTr="00643C03">
        <w:trPr>
          <w:trHeight w:val="250"/>
        </w:trPr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мешочка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 условиями коммуникации, слушать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самостоя-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на дальность,</w:t>
            </w:r>
          </w:p>
        </w:tc>
        <w:tc>
          <w:tcPr>
            <w:tcW w:w="33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 слышать друг друга.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и личной ответ-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подвиж-</w:t>
            </w:r>
          </w:p>
        </w:tc>
        <w:tc>
          <w:tcPr>
            <w:tcW w:w="33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за свои поступ-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11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ной игры «Кру-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говая охота»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оценку взрослого и сверстника, сохранять заданную цель.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тестирование метания мешочка на дальность, играть в подвижную игру «Круговая охота»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ки на основе представлений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о нравственных нормах,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справедливости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 свободе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41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643C03">
        <w:trPr>
          <w:trHeight w:val="36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D93595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365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ла подвижной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игры «Собачки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ногами» и спор-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тивной игры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«Футбол»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со-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доброжелательности и эмо-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ционально-нравственной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сочувствия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другим людям, развитие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навыков сотрудничества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со сверстниками и взрос-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лыми в разных социальных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ситуациях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трудничать и способствовать продук-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0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тивной кооперации.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оценивать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свои действия и действия партеров,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11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свою деятельность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по результату.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играть в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подвижную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игру «Собачки ногами» и спортивную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игру «Футбол»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21"/>
        </w:trPr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50"/>
        </w:trPr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</w:t>
            </w:r>
          </w:p>
        </w:tc>
        <w:tc>
          <w:tcPr>
            <w:tcW w:w="33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слышать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друг друга, эффективно сотрудничать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способствовать продуктивной ко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операции.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сверст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никами в совместном решении задач.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играть в подвижные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игры «Флаг на башне» и «Собачки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ногами»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сотруд-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подвижных игр</w:t>
            </w: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ничества со сверстниками,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«Флаг на башне»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 «Собачки но-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гами»</w:t>
            </w: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умений не создавать кон-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фликты и находить выходы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из спорных ситуаций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11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11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02"/>
        </w:trPr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D93595">
        <w:trPr>
          <w:trHeight w:val="259"/>
        </w:trPr>
        <w:tc>
          <w:tcPr>
            <w:tcW w:w="101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59"/>
        </w:trPr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про-</w:t>
            </w:r>
          </w:p>
        </w:tc>
        <w:tc>
          <w:tcPr>
            <w:tcW w:w="33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с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полнотой и точностью выражать свои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мысли в соответствии с задачами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 условиями коммуникации.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уровень отношения к самому себе как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субъекту деятельности.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пробегать дистан-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цию 1000 м, играть в спортивную игру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«Ф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утбол»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ходит тести-</w:t>
            </w: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доброжелательности и эмо-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рование бега</w:t>
            </w: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ционально-нравственной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на 1000 м, пра-</w:t>
            </w: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сочувствия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0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вила спортивной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игры «Футбол»</w:t>
            </w: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другим людям, развитие са-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мостоятельности и личной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ответственности за свои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поступки на основе пред-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ставлений о нравственных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нормах, социальной спра-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ведливости и свободе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0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21"/>
        </w:trPr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D93595">
        <w:trPr>
          <w:trHeight w:val="259"/>
        </w:trPr>
        <w:tc>
          <w:tcPr>
            <w:tcW w:w="101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50"/>
        </w:trPr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</w:t>
            </w:r>
          </w:p>
        </w:tc>
        <w:tc>
          <w:tcPr>
            <w:tcW w:w="33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сообщать его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в устной форме, слушать и слышать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друг друга и учителя.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формулировать познавательные цели, находить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 выделять необходимую информацию.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играть в спортивные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игры и подвижную игру «Марш с за-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крытыми глазами»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ничества со сверстниками,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умений не создавать кон-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фликты и находить выходы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из спорных ситуаций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спортивных игр,</w:t>
            </w: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как их выбирать,</w:t>
            </w: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0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подвиж-</w:t>
            </w: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11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ной игры «Марш</w:t>
            </w: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73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 закрытыми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глазами»</w:t>
            </w: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21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50"/>
        </w:trPr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бирать и играть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в подвижные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 спортивные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игры, как подво-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дить итоги года</w:t>
            </w:r>
          </w:p>
        </w:tc>
        <w:tc>
          <w:tcPr>
            <w:tcW w:w="33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сообщать его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в устной форме, слушать и слышать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друг друга и учителя.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формулировать познавательные цели, находить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 выделять необходимую информацию.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играть в выбранные</w:t>
            </w:r>
            <w:r w:rsidRPr="0085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 спортивные игры, подводить итоги года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0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доброжелательности и эмо-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11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ционально-нравственной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73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отзывчивости, навыков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11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 со сверст-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никами и взрослыми в раз-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ных социальных ситуациях,умений не создавать конфликты и находить выходы</w:t>
            </w:r>
          </w:p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95">
              <w:rPr>
                <w:rFonts w:ascii="Times New Roman" w:hAnsi="Times New Roman"/>
                <w:color w:val="000000"/>
                <w:sz w:val="20"/>
                <w:szCs w:val="20"/>
              </w:rPr>
              <w:t>из спорных ситуаций</w:t>
            </w: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1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0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E9" w:rsidRPr="00850A5E" w:rsidTr="003C0D07">
        <w:trPr>
          <w:trHeight w:val="230"/>
        </w:trPr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E9" w:rsidRPr="00850A5E" w:rsidRDefault="00166FE9" w:rsidP="00D93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E9" w:rsidRDefault="00166FE9" w:rsidP="003344C5"/>
    <w:p w:rsidR="00166FE9" w:rsidRDefault="00166FE9" w:rsidP="00D93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31"/>
          <w:szCs w:val="31"/>
        </w:rPr>
        <w:t>Список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r>
        <w:rPr>
          <w:rFonts w:ascii="Arial" w:hAnsi="Arial"/>
          <w:b/>
          <w:bCs/>
          <w:color w:val="000000"/>
          <w:sz w:val="31"/>
          <w:szCs w:val="31"/>
        </w:rPr>
        <w:t>рекомендуемой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r>
        <w:rPr>
          <w:rFonts w:ascii="Arial" w:hAnsi="Arial"/>
          <w:b/>
          <w:bCs/>
          <w:color w:val="000000"/>
          <w:sz w:val="31"/>
          <w:szCs w:val="31"/>
        </w:rPr>
        <w:t>литературы</w:t>
      </w:r>
    </w:p>
    <w:p w:rsidR="00166FE9" w:rsidRDefault="00166FE9" w:rsidP="00D93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1. Зимние подвижные игры. 1—4 классы / Авт.-сост. А.Ю. Патрикеев. М.: ВАКО, 2009.</w:t>
      </w:r>
    </w:p>
    <w:p w:rsidR="00166FE9" w:rsidRDefault="00166FE9" w:rsidP="00D93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i/>
          <w:iCs/>
          <w:color w:val="000000"/>
        </w:rPr>
        <w:t xml:space="preserve">Лях В.И. </w:t>
      </w:r>
      <w:r>
        <w:rPr>
          <w:rFonts w:ascii="Times New Roman" w:hAnsi="Times New Roman"/>
          <w:color w:val="000000"/>
        </w:rPr>
        <w:t>Физическая культура. 1—4 классы: Учебник для общеобразовательных учреждений. М.: Просвещение, 2011.</w:t>
      </w:r>
    </w:p>
    <w:p w:rsidR="00166FE9" w:rsidRDefault="00166FE9" w:rsidP="00D93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i/>
          <w:iCs/>
          <w:color w:val="000000"/>
        </w:rPr>
        <w:t xml:space="preserve">Лях В. И. </w:t>
      </w:r>
      <w:r>
        <w:rPr>
          <w:rFonts w:ascii="Times New Roman" w:hAnsi="Times New Roman"/>
          <w:color w:val="000000"/>
        </w:rPr>
        <w:t>Физическая культура. Рабочие про</w:t>
      </w:r>
      <w:r>
        <w:rPr>
          <w:rFonts w:ascii="Times New Roman" w:hAnsi="Times New Roman"/>
          <w:color w:val="000000"/>
        </w:rPr>
        <w:softHyphen/>
        <w:t>граммы. Предметная линия учебников В.И. Ляха. 1—4 классы: Пособие для учителя. М.: Просвещение, 2011.</w:t>
      </w:r>
    </w:p>
    <w:p w:rsidR="00166FE9" w:rsidRDefault="00166FE9" w:rsidP="00D93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4.  </w:t>
      </w:r>
      <w:r>
        <w:rPr>
          <w:rFonts w:ascii="Times New Roman" w:hAnsi="Times New Roman"/>
          <w:i/>
          <w:iCs/>
          <w:color w:val="000000"/>
        </w:rPr>
        <w:t xml:space="preserve">Патрикеев А.Ю. </w:t>
      </w:r>
      <w:r>
        <w:rPr>
          <w:rFonts w:ascii="Times New Roman" w:hAnsi="Times New Roman"/>
          <w:color w:val="000000"/>
        </w:rPr>
        <w:t>Поурочные разработки по физической культуре. 3 класс. М.: ВАКО, 2013.</w:t>
      </w:r>
    </w:p>
    <w:p w:rsidR="00166FE9" w:rsidRDefault="00166FE9" w:rsidP="00D93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5. Планируемые результаты начального общего образования / Под ред. Г.С. Ковалевой, О.Б. Логи</w:t>
      </w:r>
      <w:r>
        <w:rPr>
          <w:rFonts w:ascii="Times New Roman" w:hAnsi="Times New Roman"/>
          <w:color w:val="000000"/>
        </w:rPr>
        <w:softHyphen/>
        <w:t>новой. М.: Просвещение, 2010.</w:t>
      </w:r>
    </w:p>
    <w:p w:rsidR="00166FE9" w:rsidRDefault="00166FE9" w:rsidP="00D93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6.   Подвижные игры.  1—4 классы / Авт.-сост. А.Ю. Патрикеев. М.: ВАКО, 2007.</w:t>
      </w:r>
    </w:p>
    <w:p w:rsidR="00166FE9" w:rsidRDefault="00166FE9" w:rsidP="00D93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7.  Федеральный государственный образова</w:t>
      </w:r>
      <w:r>
        <w:rPr>
          <w:rFonts w:ascii="Times New Roman" w:hAnsi="Times New Roman"/>
          <w:color w:val="000000"/>
        </w:rPr>
        <w:softHyphen/>
        <w:t>тельный стандарт начального общего образования. | М.: Просвещение, 2011.</w:t>
      </w:r>
    </w:p>
    <w:p w:rsidR="00166FE9" w:rsidRDefault="00166FE9" w:rsidP="00D93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8. Федеральный закон Российской Федерации ! от 29.12.2012 № 273-ФЗ «Об образовании в Россий</w:t>
      </w:r>
      <w:r>
        <w:rPr>
          <w:rFonts w:ascii="Times New Roman" w:hAnsi="Times New Roman"/>
          <w:color w:val="000000"/>
        </w:rPr>
        <w:softHyphen/>
        <w:t>ской Федерации». Источник: «Российская газета»;' федеральный выпуск № 5976 от 31.12.2012.</w:t>
      </w:r>
    </w:p>
    <w:p w:rsidR="00166FE9" w:rsidRDefault="00166FE9" w:rsidP="00D93595">
      <w:r>
        <w:rPr>
          <w:rFonts w:ascii="Times New Roman" w:hAnsi="Times New Roman"/>
          <w:color w:val="000000"/>
        </w:rPr>
        <w:t>9. Физическая культура. 3 класс: Система уроков по учебнику А.П. Матвеева / Авт.-сост. А.Ю. Патри</w:t>
      </w:r>
      <w:r>
        <w:rPr>
          <w:rFonts w:ascii="Times New Roman" w:hAnsi="Times New Roman"/>
          <w:color w:val="000000"/>
        </w:rPr>
        <w:softHyphen/>
        <w:t>кеев. Волгоград: Учитель, 2012.</w:t>
      </w:r>
    </w:p>
    <w:sectPr w:rsidR="00166FE9" w:rsidSect="002D62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CC3"/>
    <w:rsid w:val="00035597"/>
    <w:rsid w:val="00040B04"/>
    <w:rsid w:val="001130E3"/>
    <w:rsid w:val="00166FE9"/>
    <w:rsid w:val="0017455B"/>
    <w:rsid w:val="0018100F"/>
    <w:rsid w:val="001B1180"/>
    <w:rsid w:val="002014B7"/>
    <w:rsid w:val="00266BDF"/>
    <w:rsid w:val="00271E97"/>
    <w:rsid w:val="002B560F"/>
    <w:rsid w:val="002D6277"/>
    <w:rsid w:val="00324CC3"/>
    <w:rsid w:val="003344C5"/>
    <w:rsid w:val="003748D9"/>
    <w:rsid w:val="00385392"/>
    <w:rsid w:val="00397E69"/>
    <w:rsid w:val="003C0D07"/>
    <w:rsid w:val="003C489D"/>
    <w:rsid w:val="00403DC7"/>
    <w:rsid w:val="004721B6"/>
    <w:rsid w:val="00482E67"/>
    <w:rsid w:val="00484659"/>
    <w:rsid w:val="00530612"/>
    <w:rsid w:val="005D1168"/>
    <w:rsid w:val="00611009"/>
    <w:rsid w:val="00611A6A"/>
    <w:rsid w:val="00643C03"/>
    <w:rsid w:val="006E7B3E"/>
    <w:rsid w:val="00741516"/>
    <w:rsid w:val="007515E2"/>
    <w:rsid w:val="00770CCE"/>
    <w:rsid w:val="00774431"/>
    <w:rsid w:val="007744B2"/>
    <w:rsid w:val="00792A6C"/>
    <w:rsid w:val="007A5AC8"/>
    <w:rsid w:val="00850A5E"/>
    <w:rsid w:val="00874A5F"/>
    <w:rsid w:val="0088200B"/>
    <w:rsid w:val="0088761D"/>
    <w:rsid w:val="008B2C88"/>
    <w:rsid w:val="008C7341"/>
    <w:rsid w:val="00953101"/>
    <w:rsid w:val="009D3130"/>
    <w:rsid w:val="009E7B2A"/>
    <w:rsid w:val="009F3B17"/>
    <w:rsid w:val="00A10541"/>
    <w:rsid w:val="00AE6033"/>
    <w:rsid w:val="00BB00E6"/>
    <w:rsid w:val="00BC5B8B"/>
    <w:rsid w:val="00CE415E"/>
    <w:rsid w:val="00CE6669"/>
    <w:rsid w:val="00D12382"/>
    <w:rsid w:val="00D93595"/>
    <w:rsid w:val="00DE4F3C"/>
    <w:rsid w:val="00E22BFE"/>
    <w:rsid w:val="00E23182"/>
    <w:rsid w:val="00EC31BE"/>
    <w:rsid w:val="00F05259"/>
    <w:rsid w:val="00F3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4C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63</Pages>
  <Words>19732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</dc:creator>
  <cp:keywords/>
  <dc:description/>
  <cp:lastModifiedBy>Пользователь</cp:lastModifiedBy>
  <cp:revision>7</cp:revision>
  <dcterms:created xsi:type="dcterms:W3CDTF">2014-08-27T18:38:00Z</dcterms:created>
  <dcterms:modified xsi:type="dcterms:W3CDTF">2014-09-25T15:10:00Z</dcterms:modified>
</cp:coreProperties>
</file>