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78" w:rsidRDefault="00A07178" w:rsidP="00C35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Пояснительная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записка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Данная рабочая программа разработана в со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ответствии с основными положениями Федераль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ного государственного образовательного стандарта начального общего образования, основана на про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грамме по предметной линии учебников В.И. Ляха и обеспечена учебником для общеобразовательных учреждений «Физическая культура. 1—4 классы» (М.: Просвещение).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Физическая культура — это обязательный учеб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ся основой физического воспитания школьников. В сочетании с другими формами обучения — физ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движные игры), внеклассной работой по физиче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приятиями (дни здоровья, спортивные праздники, походы и т. п.) — достигается формирование фи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тельности, разностороннюю физическую подготов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ленность.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щая урочные, внеурочные формы занятий физиче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Цель обучения </w:t>
      </w:r>
      <w:r w:rsidRPr="00187D97">
        <w:rPr>
          <w:rFonts w:ascii="Times New Roman" w:hAnsi="Times New Roman"/>
          <w:color w:val="000000"/>
          <w:sz w:val="24"/>
          <w:szCs w:val="24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ганизации активного отдыха.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187D97">
        <w:rPr>
          <w:rFonts w:ascii="Times New Roman" w:hAnsi="Times New Roman"/>
          <w:color w:val="000000"/>
          <w:sz w:val="24"/>
          <w:szCs w:val="24"/>
        </w:rPr>
        <w:t>укрепление здоровья, улучшение осанки, про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филактика плоскостопия, содействие гармо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ничному физическому, нравственному и со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циальному развитию, успешному обучению;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форм ирование первоначальных умений само-регуляции средствами физической культуры;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овладение школой движений;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развитие координационных (точность воспро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изведения и дифференцирование простран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ственных, временных и силовых параметров движений, равновесие, ритм, быстрота и точ-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стей;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формирование установки на сохранение и укрепление здоровья, навыков здорового и безопасного образа жизни;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воспитание дисциплинированности, доброже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лательного отношения к товарищам, честно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сти, отзывчивости, смелости во время выпол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Предметом обучения физической культуре в на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ство и самостоятельность.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Важнейшим требованием проведения современ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ного урока по физической культуре является обес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ской Федерации, в том числе: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требованиях к результатам освоения основ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ной образовательной программы начального общего образования, представленной в Феде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ральном государственном стандарте; •  концепции духовно-нравственного развития и воспитания личности гражданина;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Федеральном законе «Об образовании»;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Федеральном законе «О физической культуре и спорте»;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Стратегии национальной безопасности Рос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 xml:space="preserve">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187D97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187D97">
        <w:rPr>
          <w:rFonts w:ascii="Times New Roman" w:hAnsi="Times New Roman"/>
          <w:color w:val="000000"/>
          <w:sz w:val="24"/>
          <w:szCs w:val="24"/>
        </w:rPr>
        <w:t>.;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примерной программе начального общего об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разования;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 xml:space="preserve">.* приказе Минобрнауки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187D97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187D97">
        <w:rPr>
          <w:rFonts w:ascii="Times New Roman" w:hAnsi="Times New Roman"/>
          <w:color w:val="000000"/>
          <w:sz w:val="24"/>
          <w:szCs w:val="24"/>
        </w:rPr>
        <w:t>. № 889.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>Учебный план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На курс «Физическая культура» во 2 классе от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водится 102 ч (3 ч/нед). Третий час на преподава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 xml:space="preserve">ние учебного предмета «Физическая культура» был введен приказом Минобрнауки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187D97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187D97">
        <w:rPr>
          <w:rFonts w:ascii="Times New Roman" w:hAnsi="Times New Roman"/>
          <w:color w:val="000000"/>
          <w:sz w:val="24"/>
          <w:szCs w:val="24"/>
        </w:rPr>
        <w:t>. № 889. В приказе было указано: «Третий час учебного предмета «Физическая культура» ис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пользовать на увеличение двигательной активно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питания».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курса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 xml:space="preserve">сударственного образовательного стандарта (приказ Минобрнауки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187D97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187D97">
        <w:rPr>
          <w:rFonts w:ascii="Times New Roman" w:hAnsi="Times New Roman"/>
          <w:color w:val="000000"/>
          <w:sz w:val="24"/>
          <w:szCs w:val="24"/>
        </w:rPr>
        <w:t>. № 373) данная рабочая программа для 2 класса направлена на до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стижение учащимися личностных, метапредметных и предметных результатов по физической культуре.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</w:t>
      </w:r>
      <w:r w:rsidRPr="00187D97">
        <w:rPr>
          <w:rFonts w:ascii="Times New Roman" w:hAnsi="Times New Roman"/>
          <w:color w:val="000000"/>
          <w:sz w:val="24"/>
          <w:szCs w:val="24"/>
        </w:rPr>
        <w:t>формирование чувства гордости за свою 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надлежности;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формирование уважительного отношения к культуре других народов;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развитие мотивов учебной деятельности и осо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развитие этических чувств, доброжелательно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сти и эмоционально-нравственной отзывчи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вости, понимания и сопереживания чувствам других людей;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развитие навыков сотрудничества со сверст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развитие самостоятельности и личной ответ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ственности за свои поступки на основе пред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ставлений о нравственных нормах, социаль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ной справедливости и свободе;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формирование эстетических потребностей, ценностей и чувств;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формирование установки на безопасный, здо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ровый образ жизни.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187D97">
        <w:rPr>
          <w:rFonts w:ascii="Times New Roman" w:hAnsi="Times New Roman"/>
          <w:color w:val="000000"/>
          <w:sz w:val="24"/>
          <w:szCs w:val="24"/>
        </w:rPr>
        <w:t>овладение способностью принимать и сохра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нять цели и задачи учебной деятельности, по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иска средств ее осуществления;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формирование умений планировать, контро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лировать и оценивать учебные действия в со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ответствии с поставленной задачей и усло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виями ее реализации, определять наиболее эффективные способы достижения результа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та, общие цели и пути их достижения, дого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вариваться о распределении функций и ролей в совместной деятельности, осуществлять вза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структивно разрешать конфликты посредст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вом учета интересов сторон и сотрудничества;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овладение начальными сведениями о сущ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та, базовыми предметными и межпредметны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ми понятиями, отражающими существенные связи и отношения между объектами и про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цессами.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187D97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ном влиянии на развитие человека (физи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ческое, интеллектуальное, эмоциональное, социальное), о физической культуре и здо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ровье как факторах успешной учебы и социа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лизации;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овладение умением организовывать здоро-вьесберегающую жизнедеятельность (оздо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ровительные мероприятия, подвижные игры и т. д.);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формирование навыка систематического на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динация движений, гибкость).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 xml:space="preserve">К концу учебного года </w:t>
      </w: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</w:t>
      </w:r>
      <w:r w:rsidRPr="00187D97">
        <w:rPr>
          <w:rFonts w:ascii="Times New Roman" w:hAnsi="Times New Roman"/>
          <w:color w:val="000000"/>
          <w:sz w:val="24"/>
          <w:szCs w:val="24"/>
        </w:rPr>
        <w:t xml:space="preserve">по разделу </w:t>
      </w: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>«Знания о физической культуре» -</w:t>
      </w:r>
      <w:r w:rsidRPr="00187D97">
        <w:rPr>
          <w:rFonts w:ascii="Times New Roman" w:hAnsi="Times New Roman"/>
          <w:color w:val="000000"/>
          <w:sz w:val="24"/>
          <w:szCs w:val="24"/>
        </w:rPr>
        <w:t>выполнять организационно-методические требования, которые предъявляются на урокефизкультуры, рассказывать, что такое физи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ческие качества, режим дня и как он влияет на жизнь человека, что такое частота сердеч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ных сокращений и как ее измерять, как ока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 xml:space="preserve">зывать первую помощь при травмах, вести дневник самоконтроля; по разделу </w:t>
      </w: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>«Гимнастика с элементами акроба</w:t>
      </w: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тики» — </w:t>
      </w:r>
      <w:r w:rsidRPr="00187D97">
        <w:rPr>
          <w:rFonts w:ascii="Times New Roman" w:hAnsi="Times New Roman"/>
          <w:color w:val="000000"/>
          <w:sz w:val="24"/>
          <w:szCs w:val="24"/>
        </w:rPr>
        <w:t>строиться в шеренгу и колонну, вы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полнять наклон вперед из положения стоя, подъем туловища за 30 с на скорость, подтя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гиваться из виса лежа согнувшись, выпол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рекладине, вис согнувшись и вис прогнув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калками, обручами, резиновыми кольцами, с гимнастической палкой, выполнять упраж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 xml:space="preserve">по разделу </w:t>
      </w: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«Легкая атлетика» — </w:t>
      </w:r>
      <w:r w:rsidRPr="00187D97">
        <w:rPr>
          <w:rFonts w:ascii="Times New Roman" w:hAnsi="Times New Roman"/>
          <w:color w:val="000000"/>
          <w:sz w:val="24"/>
          <w:szCs w:val="24"/>
        </w:rPr>
        <w:t>технике высо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кого старта, пробегать на скорость дистанцию 30 м с высокого старта, выполнять челноч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ный бег 3 х 10м, беговую разминку, метание как на дальность, так и на точность, прыжок в длину с места и с разбега, метать гимнасти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ческую палку ногой, преодолевать полосу пре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пятствий, выполнять прыжок в высоту с пря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по разделу </w:t>
      </w: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«Лыжная подготовка» </w:t>
      </w:r>
      <w:r w:rsidRPr="00187D97">
        <w:rPr>
          <w:rFonts w:ascii="Times New Roman" w:hAnsi="Times New Roman"/>
          <w:color w:val="000000"/>
          <w:sz w:val="24"/>
          <w:szCs w:val="24"/>
        </w:rPr>
        <w:t>— передви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гаться на лыжах ступающим и скользящим шагом с лыжными палками и без них, вы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нять друг друга, подниматься на склон «по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луелочкой»,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 xml:space="preserve">по разделу </w:t>
      </w: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«Подвижные игры» — </w:t>
      </w:r>
      <w:r w:rsidRPr="00187D97">
        <w:rPr>
          <w:rFonts w:ascii="Times New Roman" w:hAnsi="Times New Roman"/>
          <w:color w:val="000000"/>
          <w:sz w:val="24"/>
          <w:szCs w:val="24"/>
        </w:rPr>
        <w:t>играть в по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движные игры: «Ловишка», «Салки», «Салки с домиками», «Салки — дай руку», «Салки с резиновыми кружочками», «Салки с рези-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новыми кольцами», «Прерванные пятнашки», «Колдунчики», «Бросай далеко, собирай бы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стрее», «Хвостики», «Командные хвостики», «Флаг на башне», «Бездомный заяц», «Выши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балы», «Волк во рву», «Ловля обезьян», «Лов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ля обезьян с мячом», «Кот и мыши», «Осада города», «Ночная охота», «Удочка», «Волшеб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ные елочки», «Белочка-защитница», «Горя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чая линия», «Медведи и пчелы», «Шмель», «Ловишка с мешочком на голове», «Салки на снегу», «Совушка», «Бегуны и прыгуны», «Ловишка с мячом и защитниками», «Охотник и утки», «Охотник и зайцы», «Ловишка на хо-пах»,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лю мяча различными способами, через во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ния мяча правой и левой рукой, участвовать в эстафетах.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учебных часов по разделам программы</w:t>
      </w:r>
    </w:p>
    <w:p w:rsidR="00A07178" w:rsidRPr="00D7422C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Количество часов, отводимых на изучение каж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дой темы, и количество контрольных работ по дан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ной теме приведено в таблице.</w:t>
      </w:r>
    </w:p>
    <w:p w:rsidR="00A07178" w:rsidRPr="00D7422C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672"/>
        <w:gridCol w:w="941"/>
      </w:tblGrid>
      <w:tr w:rsidR="00A07178" w:rsidRPr="00187D97">
        <w:trPr>
          <w:trHeight w:val="70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Кол-во контроль</w:t>
            </w: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работ</w:t>
            </w:r>
          </w:p>
        </w:tc>
      </w:tr>
      <w:tr w:rsidR="00A07178" w:rsidRPr="00187D97">
        <w:trPr>
          <w:trHeight w:val="27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7178" w:rsidRPr="00187D97">
        <w:trPr>
          <w:trHeight w:val="509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</w:t>
            </w: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батики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07178" w:rsidRPr="00187D97">
        <w:trPr>
          <w:trHeight w:val="27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07178" w:rsidRPr="00187D97">
        <w:trPr>
          <w:trHeight w:val="27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7178" w:rsidRPr="00187D97">
        <w:trPr>
          <w:trHeight w:val="27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07178" w:rsidRPr="00187D97">
        <w:trPr>
          <w:trHeight w:val="307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187D97" w:rsidRDefault="00A07178" w:rsidP="00187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Библиотечный фонд: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</w:t>
      </w:r>
      <w:r w:rsidRPr="00187D97">
        <w:rPr>
          <w:rFonts w:ascii="Times New Roman" w:hAnsi="Times New Roman"/>
          <w:color w:val="000000"/>
          <w:sz w:val="24"/>
          <w:szCs w:val="24"/>
        </w:rPr>
        <w:t>стандарт начального общего образования по физической культуре;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примерные программы по учебному предмету «Физическая культура» (1—4 классы);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рабочие программы по физической культуре;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учебники и пособия, которые входят в пред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метную линию В.И. Ляха;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методические издания по физической культу</w:t>
      </w:r>
      <w:r w:rsidRPr="00187D97">
        <w:rPr>
          <w:rFonts w:ascii="Times New Roman" w:hAnsi="Times New Roman"/>
          <w:color w:val="000000"/>
          <w:sz w:val="24"/>
          <w:szCs w:val="24"/>
        </w:rPr>
        <w:softHyphen/>
        <w:t>ре для учителей.</w:t>
      </w:r>
    </w:p>
    <w:p w:rsidR="00A07178" w:rsidRPr="00D7422C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Демонстрационный материал:</w:t>
      </w:r>
    </w:p>
    <w:p w:rsidR="00A07178" w:rsidRPr="00D7422C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портреты выдающихся спортсменов, деятелей физической культуры, спорта и олимпийского движения</w:t>
      </w:r>
      <w:r w:rsidRPr="00D7422C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демонстрация ч/з проектор)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Технические средства: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аудиомагнитофон, </w:t>
      </w:r>
      <w:r>
        <w:t>ноутбук, видеопроектор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Учебно-практическое и учебно-лабораторное обо</w:t>
      </w:r>
      <w:r w:rsidRPr="00187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рудование: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187D97">
        <w:rPr>
          <w:rFonts w:ascii="Times New Roman" w:hAnsi="Times New Roman"/>
          <w:color w:val="000000"/>
          <w:sz w:val="24"/>
          <w:szCs w:val="24"/>
        </w:rPr>
        <w:t>стенка гимнастическая;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бревно гимнастическое напольное;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 скамейки гимнастические;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перекладина гимнастическая;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•  перекладина навесная;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маты гимнастические;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мячи набивные (1 кг);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мячи-хопы;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скакалки гимнастические;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мячи малые (резиновые, теннисные);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палки гимнастические;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обручи гимнастические;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планка для прыжков в высоту;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стойки для прыжков в высоту;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рулетка измерительная (10 м, 50 м);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щиты с баскетбольными кольцами;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большие мячи (резиновые, баскетбольные, футбольные);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стойки волейбольные;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сетка волейбольная;</w:t>
      </w:r>
    </w:p>
    <w:p w:rsidR="00A07178" w:rsidRPr="00187D97" w:rsidRDefault="00A07178" w:rsidP="00FC7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мячи средние резиновые</w:t>
      </w:r>
    </w:p>
    <w:p w:rsidR="00A07178" w:rsidRPr="00187D97" w:rsidRDefault="00A07178" w:rsidP="00FC7563">
      <w:pPr>
        <w:rPr>
          <w:rFonts w:ascii="Times New Roman" w:hAnsi="Times New Roman"/>
          <w:color w:val="000000"/>
          <w:sz w:val="24"/>
          <w:szCs w:val="24"/>
        </w:rPr>
      </w:pPr>
      <w:r w:rsidRPr="00187D97">
        <w:rPr>
          <w:rFonts w:ascii="Times New Roman" w:hAnsi="Times New Roman"/>
          <w:color w:val="000000"/>
          <w:sz w:val="24"/>
          <w:szCs w:val="24"/>
        </w:rPr>
        <w:t>аптечка медицинская.</w:t>
      </w:r>
    </w:p>
    <w:p w:rsidR="00A07178" w:rsidRDefault="00A07178" w:rsidP="00FC7563">
      <w:pPr>
        <w:rPr>
          <w:rFonts w:ascii="Times New Roman" w:hAnsi="Times New Roman"/>
          <w:color w:val="000000"/>
        </w:rPr>
      </w:pPr>
    </w:p>
    <w:p w:rsidR="00A07178" w:rsidRDefault="00A07178" w:rsidP="00FC7563">
      <w:pPr>
        <w:rPr>
          <w:rFonts w:ascii="Times New Roman" w:hAnsi="Times New Roman"/>
          <w:color w:val="000000"/>
        </w:rPr>
      </w:pPr>
    </w:p>
    <w:p w:rsidR="00A07178" w:rsidRDefault="00A07178" w:rsidP="00FC7563">
      <w:pPr>
        <w:rPr>
          <w:rFonts w:ascii="Times New Roman" w:hAnsi="Times New Roman"/>
          <w:color w:val="000000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Default="00A07178" w:rsidP="00FC7563">
      <w:pPr>
        <w:rPr>
          <w:rFonts w:ascii="Times New Roman" w:hAnsi="Times New Roman"/>
          <w:color w:val="000000"/>
          <w:lang w:val="en-US"/>
        </w:rPr>
      </w:pPr>
    </w:p>
    <w:p w:rsidR="00A07178" w:rsidRPr="00527F1F" w:rsidRDefault="00A07178" w:rsidP="00FC7563">
      <w:pPr>
        <w:rPr>
          <w:rFonts w:ascii="Times New Roman" w:hAnsi="Times New Roman"/>
          <w:color w:val="000000"/>
          <w:lang w:val="en-US"/>
        </w:rPr>
      </w:pPr>
    </w:p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"/>
        <w:gridCol w:w="576"/>
        <w:gridCol w:w="547"/>
        <w:gridCol w:w="29"/>
        <w:gridCol w:w="1046"/>
        <w:gridCol w:w="39"/>
        <w:gridCol w:w="945"/>
        <w:gridCol w:w="25"/>
        <w:gridCol w:w="1594"/>
        <w:gridCol w:w="2277"/>
        <w:gridCol w:w="2207"/>
        <w:gridCol w:w="432"/>
      </w:tblGrid>
      <w:tr w:rsidR="00A07178" w:rsidRPr="00C63E91" w:rsidTr="00C35BEE">
        <w:trPr>
          <w:trHeight w:val="48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0"/>
                <w:szCs w:val="20"/>
              </w:rPr>
              <w:t>№ УРо-ка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Технологии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Решаемые проблемы</w:t>
            </w:r>
          </w:p>
        </w:tc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78"/>
        </w:trPr>
        <w:tc>
          <w:tcPr>
            <w:tcW w:w="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78"/>
        </w:trPr>
        <w:tc>
          <w:tcPr>
            <w:tcW w:w="52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7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Органи-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построе-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Понятия «шеренга»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</w:rPr>
              <w:t>зацион-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ния в колонну и ше-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 «колонна», орга-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но-мето-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развивающе-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ренгу, ознакомление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низационно-мето-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дические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го обучения,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 организационно-ме-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дические указания,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указания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проблемного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тодическими требо-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подвижные игры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ваниями, проведение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«Ловишка» и «Салки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подвижных игр «Ло-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 домиками»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вишка» и «Салки с до-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093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миками»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78"/>
        </w:trPr>
        <w:tc>
          <w:tcPr>
            <w:tcW w:w="101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A07178" w:rsidRPr="00C63E91" w:rsidTr="00C35BEE">
        <w:trPr>
          <w:trHeight w:val="167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Тестиро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бега на 30м с высоко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старта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самоанализа и коррекции действий, раз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вития навыков самодиагно-</w:t>
            </w: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беговой разминки, тестирова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бега на 30 м с вы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сокого старта, прове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дение подвижной игры «Ловишка», разучива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подвижной игры</w:t>
            </w:r>
          </w:p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«Салки — дай руку»</w:t>
            </w:r>
          </w:p>
        </w:tc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Беговая разминка, тестирование бега на 30 м с высокого старта, подвижные игры «Ловишка» и «Салки — дай руку»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181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97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Техника челночно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бега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коллек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тивного выпол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нения заданий,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в движении, повторе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техники челноч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бега, проведение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техника челночного бега, подвижные игры «Прерванные пят-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«Пре-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нашки», «Салки —дай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рванные пятнашки»,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руку»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</w:rPr>
              <w:t>повторение подвижной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игры «Салки — дай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152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руку»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76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челноч-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анализа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в движении, тестиро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челночного бега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тестирование челноч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бега 3 х Ю 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p w:rsidR="00A07178" w:rsidRDefault="00A07178" w:rsidP="00FC7563"/>
    <w:p w:rsidR="00A07178" w:rsidRDefault="00A07178" w:rsidP="00FC7563"/>
    <w:tbl>
      <w:tblPr>
        <w:tblW w:w="101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550"/>
        <w:gridCol w:w="3310"/>
        <w:gridCol w:w="2457"/>
        <w:gridCol w:w="2428"/>
      </w:tblGrid>
      <w:tr w:rsidR="00A07178" w:rsidRPr="00C63E91" w:rsidTr="00C35BEE">
        <w:trPr>
          <w:trHeight w:val="490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лакируемые результаты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18"/>
                <w:szCs w:val="18"/>
              </w:rPr>
              <w:t>Комментарий учителя</w:t>
            </w:r>
          </w:p>
        </w:tc>
      </w:tr>
      <w:tr w:rsidR="00A07178" w:rsidRPr="00C63E91" w:rsidTr="00C35BEE">
        <w:trPr>
          <w:trHeight w:val="26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5BEE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5BEE">
              <w:rPr>
                <w:rFonts w:ascii="Times New Roman" w:hAnsi="Times New Roman"/>
                <w:color w:val="000000"/>
              </w:rPr>
              <w:t>Метапредметные УУД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5BEE">
              <w:rPr>
                <w:rFonts w:ascii="Times New Roman" w:hAnsi="Times New Roman"/>
                <w:color w:val="000000"/>
              </w:rPr>
              <w:t>Личностные УУД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7178" w:rsidRPr="00C63E91" w:rsidTr="00C35BEE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FC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FC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C35B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Дифференци-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работать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ровать понятия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 группе, устанавливать рабочие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«шеренга»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отношения.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знание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 «колонна»,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строиться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ствия по образцу и заданному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 колонну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правилу, находить необходимую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роли обучающегося-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 движении,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информацию.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ся,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выполнять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объяснять,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чувств, доброжелатель-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организацион-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для чего нужно построение и пе-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ности и эмоционально-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ные требова-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рестроение, как оно выполняется,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нравственной отзывчи-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ния на уроках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что необходимо для успешного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физкультуры,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проведения уроков физкультуры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играть в по-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движные игры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«Ловишка»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 «Салки с до-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миками»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88"/>
        </w:trPr>
        <w:tc>
          <w:tcPr>
            <w:tcW w:w="101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Выполнять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беговую раз-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рожелательное отношение друг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чувств, доброжелатель-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минку, знать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 другу, устанавливать рабочие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ности и эмоционально-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правила те-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отношения.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нравственной отзывчи-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стирования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адекватно понимать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вости, сочувствия другим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бега на 30 м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оценку взрослого и сверстников.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людям, самостоятельно-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 высокого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сти и личной ответствен-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старта, играть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правила тестирования и правила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ности за свои поступки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 подвижные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подвижных игр «Ловишка», «Сал-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на основе представлений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игры «Ловиш-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ки — дай руку»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 нравственных нормах,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ка»и «Салки 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справедли-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дай руку»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вости 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9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Выполнять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сотрудничать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разминку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со сверстниками, слушать и слы-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 движении,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шать друг друга.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знание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смысла учения,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формулировать познавательные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этических чувств, добро-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челночного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цели.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желательности и эмоцио-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6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бега, играть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нально-нравственной от-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в подвиж-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 показывать технику выполнения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зывчивости, сочувствия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ные игры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челночного бега и правила прове-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другим людям, само-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«Прерванные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дения подвижных игр «Прерван-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пятнашки»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ные пятнашки» и «Салки — дай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ответственности за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и «Салки — дай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руку»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поступки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руку»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9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тестирования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рожелательное отношение друг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челночного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к другу, устанавливать рабочие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63">
              <w:rPr>
                <w:rFonts w:ascii="Times New Roman" w:hAnsi="Times New Roman"/>
                <w:color w:val="000000"/>
                <w:sz w:val="21"/>
                <w:szCs w:val="21"/>
              </w:rPr>
              <w:t>знание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FC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p w:rsidR="00A07178" w:rsidRDefault="00A07178" w:rsidP="00FC7563"/>
    <w:tbl>
      <w:tblPr>
        <w:tblW w:w="101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76"/>
        <w:gridCol w:w="1085"/>
        <w:gridCol w:w="970"/>
        <w:gridCol w:w="1594"/>
        <w:gridCol w:w="2246"/>
        <w:gridCol w:w="2208"/>
        <w:gridCol w:w="451"/>
      </w:tblGrid>
      <w:tr w:rsidR="00A07178" w:rsidRPr="00C63E91" w:rsidTr="00C35BEE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ного бега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 xml:space="preserve">3 </w:t>
            </w:r>
            <w:r w:rsidRPr="00727246">
              <w:rPr>
                <w:rFonts w:ascii="Times New Roman" w:hAnsi="Times New Roman"/>
                <w:i/>
                <w:iCs/>
                <w:color w:val="000000"/>
              </w:rPr>
              <w:t xml:space="preserve">х </w:t>
            </w:r>
            <w:r>
              <w:rPr>
                <w:rFonts w:ascii="Times New Roman" w:hAnsi="Times New Roman"/>
                <w:color w:val="000000"/>
              </w:rPr>
              <w:t>10м с</w:t>
            </w:r>
            <w:r w:rsidRPr="00727246">
              <w:rPr>
                <w:rFonts w:ascii="Times New Roman" w:hAnsi="Times New Roman"/>
                <w:color w:val="000000"/>
              </w:rPr>
              <w:t xml:space="preserve"> высокого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 высокого старта,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х 10</w:t>
            </w:r>
            <w:r w:rsidRPr="00727246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старта, повторение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подвижная игра «Кол-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вития навыков</w:t>
            </w: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самодиагно-</w:t>
            </w: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подвижной игры «Колдунчики»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дунчики»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60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4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Техника метания мешочка на даль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ность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Комби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Здоровье-сбережения, индивидуаль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но-личностно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го обучения, проблемного</w:t>
            </w: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Разучивание разминки с мешочками, повторе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ние техники метания мешочка на дальность, повторение подвиж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ных игр «Бросай дале-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Разминка с мешочка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ми, техника метания мешочка на даль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ность, подвижные игры «Бросай далеко, собирай быстрее»,</w:t>
            </w: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«Колдунчики»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ко, собирай быстрее»,</w:t>
            </w:r>
          </w:p>
        </w:tc>
        <w:tc>
          <w:tcPr>
            <w:tcW w:w="22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56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«Колдунчики»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4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Тести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рование метания мешочка на даль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ность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Кон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Здоровье-сбережения, самоанализа и коррекции действий, раз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вития навыков</w:t>
            </w: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самодиагно-</w:t>
            </w: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Повторение разминки с мешочками, тести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рование метания ме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шочка на дальность, проведение подвижной игры «Хвостики»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Разминка с мешоч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ками, тестирование метания мешочка на дальность, подвиж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ная игра «Хвостики»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16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78"/>
        </w:trPr>
        <w:tc>
          <w:tcPr>
            <w:tcW w:w="9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-----</w:t>
            </w:r>
          </w:p>
        </w:tc>
      </w:tr>
      <w:tr w:rsidR="00A07178" w:rsidRPr="00C63E91" w:rsidTr="00C35BEE">
        <w:trPr>
          <w:trHeight w:val="7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Упраж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нения на коор-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Комби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Здоровье-сбережения, развития ис-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Разучивание размин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ки, направленной на развитие коор-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Разминка, направлен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ная на развитие коор</w:t>
            </w:r>
            <w:r w:rsidRPr="00727246">
              <w:rPr>
                <w:rFonts w:ascii="Times New Roman" w:hAnsi="Times New Roman"/>
                <w:color w:val="000000"/>
              </w:rPr>
              <w:softHyphen/>
              <w:t>динации движений,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динацию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следователь-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динации движений,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метание гимнасти-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движений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ских навыков,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разучивание метания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ческой палки ногой,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развивающего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гимнастической пал-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подвижная игра «Ко-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ки ногой, проведение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мандные хвостики»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подвижной игры «Ко-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63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</w:rPr>
              <w:t>мандные хвостики»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бега 3 х ю м,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«Колдунчики»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отношения.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адекватно понимать оценку взрослого и сверстников.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правила тестирования челночного бега 3 х 10 м и правила подвижной игры «Колдунчики»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метания ме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шочка на дать-ность, выпол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нять разминку с мешочками, понимать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вила подвиж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игр «Бро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сай далеко, собирай быст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рее» и «Кол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дунчики»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его научения, 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мокоррекции.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и показывать технику выполнения метания на дальность, правила подвижных игр «Бросай далеко, собирай быстрее» и «Колдунчики»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сочувствия другим лю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дям, развитие самостоя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метания ме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шочка на даль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выпол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нять разминку с мешочками, понимать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«Хвостики»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рожелательное отношение друг к другу, устанавливать рабочие отношения.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адекватно понимать оценку взрослого и сверстников.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правила тестирования метания мешочка на дальность и правила подвижной игры «Хвостики»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доброжелательно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сочувствия другим людям, развитие навыков сотруд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ничества со сверстниками и взрослыми в разных социальных ситуациях, умение не создавать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фликты и находить выхо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ды их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метание гим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настической палки ногой на дальность, разминку, 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правленную на развитие координации движений,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нимать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«Команд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хвостики»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своего научения, свою способность к пре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одолению препятствий и самокор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рекции, адекватно оценивать свои действия и действия партнеров.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и показывать технику выполнения метания гимнастической палки ногой, правила подвижной игры «Командные хвостики»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 деятельности и осознание личностного смысла уче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ния, принятие и освоение социальной роли обучаю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щегося, развитие навыков сотрудничества со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никами и взрослыми в разных социальных ситуациях, умение не 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здавать конфликты и 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ходить выходы из спорных ситуаций,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727246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603"/>
        <w:gridCol w:w="2266"/>
        <w:gridCol w:w="2208"/>
        <w:gridCol w:w="451"/>
      </w:tblGrid>
      <w:tr w:rsidR="00A07178" w:rsidRPr="00C63E91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67                                           8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78"/>
        </w:trPr>
        <w:tc>
          <w:tcPr>
            <w:tcW w:w="1019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A07178" w:rsidRPr="00C63E91">
        <w:trPr>
          <w:trHeight w:val="288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Физиче-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Здоровье 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ские ка-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направленной на раз-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ная на развитие коор-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чества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развития ис-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витие координации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динации движений,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следователь-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движений,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физические качества,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ских навыков,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знакомство с понятия-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метание гимнасти-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ми, обозначающими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ческой палки ногой,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физические качества,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«Ко-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метания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мандные хвостики»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гимнастической пал-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ки ногой, проведение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«Ко-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38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мандные хвостики»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78"/>
        </w:trPr>
        <w:tc>
          <w:tcPr>
            <w:tcW w:w="1019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егкая атлетика</w:t>
            </w:r>
          </w:p>
        </w:tc>
      </w:tr>
      <w:tr w:rsidR="00A07178" w:rsidRPr="00C63E91">
        <w:trPr>
          <w:trHeight w:val="97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Техника прыжка в длину с разбега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развития ис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следователь-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в движении, повторе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понятий, обозна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чающих физические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физические качества, техника прыжка в длину с разбега, по-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ских навыков,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качества, разучивание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движная игра «Флаг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техники прыжка в дли-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на башне»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ну с разбега, разучива-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ние подвижной игры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09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«Флаг на башне»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3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Прыжок в длину с разбега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обучения, проблемного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разминки в движении, проверка знаний о физических качествах, повторение техники прыжка в дли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 с разбега, повторе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подвижной игры «Флаг на башне»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физические качества, техника прыжка в длину с разбега, по</w:t>
            </w:r>
            <w:r w:rsidRPr="0072724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движная игра «Флаг на башне»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27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p w:rsidR="00A07178" w:rsidRDefault="00A07178" w:rsidP="00FC75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Называть физические качества, выполнять метание гим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настической палки ногой на дальность, разминку, на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правленную на развитие координации движений, знать правила подвижной игры «Команд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ные хвостики»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i/>
                <w:iCs/>
                <w:color w:val="000000"/>
              </w:rPr>
              <w:t xml:space="preserve">с </w:t>
            </w:r>
            <w:r w:rsidRPr="00C63E91">
              <w:rPr>
                <w:rFonts w:ascii="Times New Roman" w:hAnsi="Times New Roman"/>
                <w:color w:val="000000"/>
              </w:rPr>
              <w:t>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его научения, свою способность к преодолению препятствий и самокоррекции, адекватно оце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нивать свои действия и действия партнеров.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рассказывать о физических качествах и о тех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нике выполнения метания гим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настической палки ногой, играть в подвижную игру «Командные хвостики»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фликты и находить выхо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ды из спорных ситуаций, формирование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Называть физические качества, вы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полнять пры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жок в длину с разбега,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минку в движе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нии, понимать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«Флаг на баш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не»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шать друг друга, представлять кон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кретное содержание и сообщать его в устной форме, устанавливать рабочие отношения. </w:t>
            </w:r>
            <w:r w:rsidRPr="00C63E91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определять новый уровень отношения к самому себе как к субъекту деятельности, про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ектировать траектории развития через включение в новые виды деятельности и формы сотрудни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чества.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рассказывать о физических качествах, выпол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нять прыжок в длину с разбега, играть в подвижную игру «Флаг на башне»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социальной роли 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учающегося, развитие этических чувств, добро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желательности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Называть физические качества, вы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полнять пры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жок в длину с разбега,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минку в движе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нии, понимать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«Флаг на баш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не»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шать друг друга, представлять кон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кретное содержание и сообщать его в устной форме, устанавливать рабочие отношения.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определять новый уровень отношения к самому себе как к субъекту деятельности, про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ектировать траектории развития через включение в новые виды деятельности и формы сотрудни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чества.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рассказывать о физических качествах, выпол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нять прыжок в длину с разбега, играть в подвижную игру «Флаг на башне»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социальной роли 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учающегося, развитие этических чувств, добро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желательности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p w:rsidR="00A07178" w:rsidRDefault="00A07178" w:rsidP="00790327"/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594"/>
        <w:gridCol w:w="2266"/>
        <w:gridCol w:w="2208"/>
        <w:gridCol w:w="413"/>
      </w:tblGrid>
      <w:tr w:rsidR="00A07178" w:rsidRPr="00C63E91" w:rsidTr="00C35BEE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Прыжок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Разминка в движении,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 длину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режения, ин-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 движении, выполне-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прыжок в длину с раз-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 разбега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дивидуально-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ние прыжка в длину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бега на результат, по-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на резуль-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личностного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 разбега на результат,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движные игры «Сал-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тат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обучения, педа-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проведение подвиж-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ки» и «Флаг на башне»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гогики сотруд-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ных игр «Салки»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104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и «Флаг на башне»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00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88"/>
        </w:trPr>
        <w:tc>
          <w:tcPr>
            <w:tcW w:w="101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A07178" w:rsidRPr="00C63E91" w:rsidTr="00C35BEE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Подвиж-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Повторение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Разминка в движении,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ные игры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 движении, совер-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прыжок в длину с раз-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педагогики со-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шенствование техни-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бега на результат, по-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трудничества,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ки прыжка в длину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движные игры по же-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 разбега на результат,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ланию учеников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проведение подвиж-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ных игр по желанию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74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учеников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64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88"/>
        </w:trPr>
        <w:tc>
          <w:tcPr>
            <w:tcW w:w="101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A07178" w:rsidRPr="00C63E91" w:rsidTr="00C35BEE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Тестиро-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Кон-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Разучивание размин-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Разминка с малыми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вание ме-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троль-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ки с малыми мячами,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мячами, тестирование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тания ма-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тестирование метания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метания малого мяча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лого мяча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малого мяча на точ-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на точность, подвиж-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на точ-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ность, разучивание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ная игра «Бездомный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вития навыков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подвижной игры «Без-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заяц»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самодиагно-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домный заяц»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140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88"/>
        </w:trPr>
        <w:tc>
          <w:tcPr>
            <w:tcW w:w="101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</w:t>
            </w: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нас</w:t>
            </w:r>
            <w:r w:rsidRPr="00473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тика с элементами акробатики</w:t>
            </w:r>
          </w:p>
        </w:tc>
      </w:tr>
      <w:tr w:rsidR="00A07178" w:rsidRPr="00C63E91" w:rsidTr="004738F7">
        <w:trPr>
          <w:trHeight w:val="9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Тести</w:t>
            </w:r>
            <w:r w:rsidRPr="00790327">
              <w:rPr>
                <w:rFonts w:ascii="Times New Roman" w:hAnsi="Times New Roman"/>
                <w:color w:val="000000"/>
              </w:rPr>
              <w:softHyphen/>
              <w:t>рование наклона вперед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Кон</w:t>
            </w:r>
            <w:r w:rsidRPr="00790327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79032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Здоровье-сбережения, самоанализа и коррекции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Разучивание размин</w:t>
            </w:r>
            <w:r w:rsidRPr="00790327">
              <w:rPr>
                <w:rFonts w:ascii="Times New Roman" w:hAnsi="Times New Roman"/>
                <w:color w:val="000000"/>
              </w:rPr>
              <w:softHyphen/>
              <w:t>ки, направленной на развитие гибкости, тестирование наклона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Разминка, направ</w:t>
            </w:r>
            <w:r w:rsidRPr="00790327">
              <w:rPr>
                <w:rFonts w:ascii="Times New Roman" w:hAnsi="Times New Roman"/>
                <w:color w:val="000000"/>
              </w:rPr>
              <w:softHyphen/>
              <w:t>ленная на развитие гибкости, тестирова</w:t>
            </w:r>
            <w:r w:rsidRPr="00790327">
              <w:rPr>
                <w:rFonts w:ascii="Times New Roman" w:hAnsi="Times New Roman"/>
                <w:color w:val="000000"/>
              </w:rPr>
              <w:softHyphen/>
              <w:t>ние наклона вперед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из поло-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вперед из положения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из положения стоя,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жения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вития навыков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стоя, повторение по-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подвижная игра «Без-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5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стоя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самодиагно-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движной игры «Без-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домный заяц»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35BEE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</w:rPr>
              <w:t>домный заяц»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7903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прыжок в 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 с разбега на результат, знать правила подвижных игр «Сал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ки» и «Флаг на башне»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щать его в устной форме, сотруд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ничать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видеть указанную ошибку и исправлять ее по указа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нию взрослого, сохранять задан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о технике выполнения прыжка в длину с разбега на результат, правила подвижных игр «Салки и «Флаг на башне»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Принятие и освоение социальной роли 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учающегося,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сочув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другим людям,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ситуациях, формирование установ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прыжок в 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 с разбега на результат, договариваться и выбирать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движные игры для совместной игры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организовы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вать и осуществлять совместную деятельность, обосновывать свою точку зрения и доказывать соб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ственное мнение, уважать иное мнение.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использовать сред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ства саморегуляции, сотрудничать в совместном решении задач.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жок в длину с разбега на результат, выбирать подвижные игры и иг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рать в них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но-нравственной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с ма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мячами, знать правила тестирования метания мало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мяча на точ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правила подвижной игры «Бездом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 заяц»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рожелательное отношение друг к другу, устанавливать рабочие отношения.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адекватно понимать оценку взрослого и сверстников.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правила тестирования метания малого мяча на точность,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«Бездомный заяц»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но-нравственной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разминку, 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правленную на развитие гибкости, знать правила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рования накло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 вперед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рожелательное отношение друг к другу, устанавливать рабочие отношения.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адекватно понимать оценку взрослого и сверстников.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наклона вперед из поло-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790327"/>
    <w:p w:rsidR="00A07178" w:rsidRDefault="00A07178" w:rsidP="00790327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tbl>
      <w:tblPr>
        <w:tblW w:w="101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"/>
        <w:gridCol w:w="569"/>
        <w:gridCol w:w="7"/>
        <w:gridCol w:w="580"/>
        <w:gridCol w:w="1085"/>
        <w:gridCol w:w="970"/>
        <w:gridCol w:w="1593"/>
        <w:gridCol w:w="2265"/>
        <w:gridCol w:w="2207"/>
        <w:gridCol w:w="442"/>
      </w:tblGrid>
      <w:tr w:rsidR="00A07178" w:rsidRPr="00C63E91" w:rsidTr="00BA10AA">
        <w:trPr>
          <w:trHeight w:val="29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739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4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9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Тести-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Кон-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размин-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рование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троль-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ки, направленной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ленная на развитие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4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подъема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самоанализа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на развитие гибкости,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гибкости, тестирова-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21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туловища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тестирование подъема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ние подъема туловища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21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из поло-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действии, раз-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туловища за 30 с, про-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из положения лежа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жения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вития навыков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ведение подвижной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за 30 с, подвижная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21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лежа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самодиагно-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игры «Вышибалы»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игра «Вышибалы»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383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за 30 с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27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92"/>
        </w:trPr>
        <w:tc>
          <w:tcPr>
            <w:tcW w:w="97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4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1987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прыжка в длину с места</w:t>
            </w:r>
          </w:p>
          <w:p w:rsidR="00A07178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7178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самоанализа и коррекции действий, 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вития навыков самодиагно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ки, направленной на развитие координа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движений, тести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прыжка в дли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 с места, повторение подвижной игры «Волк во рву»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на развитие коор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динации движений, тестирование прыжка в длину с места, по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движная игра «Волк во рву»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44"/>
        </w:trPr>
        <w:tc>
          <w:tcPr>
            <w:tcW w:w="97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4738F7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A10A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подтя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гивания на низкой пере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кладине из виса лежа со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гнувшись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Кон-</w:t>
            </w:r>
          </w:p>
          <w:p w:rsidR="00A07178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троль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самоанализа и коррекции действий, 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вития навыков самодиагно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разминки, направленной на 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координации движений, тестиро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подтягивания на низкой перекладине из виса лежа согнув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шись, повторение подвижной игры «Вы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шибалы»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на развитие коор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динации движений, тестирование подтяги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вания на низкой пере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кладине из виса лежа согнувшись, подвиж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«Вышибалы»</w:t>
            </w:r>
          </w:p>
        </w:tc>
        <w:tc>
          <w:tcPr>
            <w:tcW w:w="4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90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tbl>
      <w:tblPr>
        <w:tblW w:w="10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536"/>
        <w:gridCol w:w="3312"/>
        <w:gridCol w:w="2458"/>
        <w:gridCol w:w="2429"/>
      </w:tblGrid>
      <w:tr w:rsidR="00A07178" w:rsidRPr="00C63E91" w:rsidTr="004738F7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7178" w:rsidRPr="00C63E91" w:rsidTr="004857BB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из положения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стоя, правила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подвижной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игры «Бездом-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ный заяц»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жения стоя, играть в подвижную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игру «Бездомный заяц»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поступки на основе представлений о нравственных нормах, социальнойсправедливости и сво-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Выполнять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BA10AA">
              <w:rPr>
                <w:rFonts w:ascii="Times New Roman" w:hAnsi="Times New Roman"/>
                <w:color w:val="000000"/>
              </w:rPr>
              <w:t>сохранять доброжелательное отношение друг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к другу, устанавливать рабочие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отношения.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BA10AA">
              <w:rPr>
                <w:rFonts w:ascii="Times New Roman" w:hAnsi="Times New Roman"/>
                <w:color w:val="000000"/>
              </w:rPr>
              <w:t>адекватно понимать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оценку взрослого и сверстников.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BA10AA">
              <w:rPr>
                <w:rFonts w:ascii="Times New Roman" w:hAnsi="Times New Roman"/>
                <w:color w:val="000000"/>
              </w:rPr>
              <w:t>проходить тестирование подъема туловища из положения лежа, играть в подвижную игру «Вышибалы»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разминку, на-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чувств, доброжелатель-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правленную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ности и эмоционально-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на развитие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нравственной отзывчи-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гибкости, знать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вости, сочувствия другим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людям, развитие самостоятельности и личной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  <w:sz w:val="21"/>
                <w:szCs w:val="21"/>
              </w:rPr>
              <w:t>ответственности за свои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поступки на основе представлений о нравственных нормах, социальной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справедливости и сво-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правила тести-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рования подъе-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ма туловища,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правила по-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движной игры</w:t>
            </w:r>
          </w:p>
        </w:tc>
        <w:tc>
          <w:tcPr>
            <w:tcW w:w="3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«Вышибалы»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93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Выполнять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разминку, на-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правленную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на развитие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координации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движении,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знать правила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тестирования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прыжка в дли-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ну с места, по-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нимать прави-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ла подвижной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игры «Волк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во рву»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BA10AA">
              <w:rPr>
                <w:rFonts w:ascii="Times New Roman" w:hAnsi="Times New Roman"/>
                <w:color w:val="000000"/>
              </w:rPr>
              <w:t>сохранять доброжелательное отношение друг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к другу, устанавливать рабочие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отношения.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BA10AA">
              <w:rPr>
                <w:rFonts w:ascii="Times New Roman" w:hAnsi="Times New Roman"/>
                <w:color w:val="000000"/>
              </w:rPr>
              <w:t>адекватно понимать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оценку взрослого и сверстников.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BA10AA">
              <w:rPr>
                <w:rFonts w:ascii="Times New Roman" w:hAnsi="Times New Roman"/>
                <w:color w:val="000000"/>
              </w:rPr>
              <w:t>проходить тестирование прыжка в длину с места,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играть в подвижную игру «Волк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во рву»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чувств, доброжелатель-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ности и эмоционально-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нравственной отзывчи-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вости, сочувствия другим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людям, развитие самостоятельности и личной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ответственности за свои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поступки на основе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представлении о нравственных нормах, социальной справедливости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 свободе, формирова-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ние установки на без-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опасный и здоровый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738F7">
        <w:trPr>
          <w:trHeight w:val="298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9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Выполнять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разминку, на-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правленную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на развитие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координации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движении,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знать правила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тестирования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подтягивания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на низкой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перекладине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из виса лежа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согнувшись,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правила по-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движной игры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«Вышибалы»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BA10AA">
              <w:rPr>
                <w:rFonts w:ascii="Times New Roman" w:hAnsi="Times New Roman"/>
                <w:color w:val="000000"/>
              </w:rPr>
              <w:t>сохранять доброжелательное отношение друг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к другу, устанавливать рабочие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отношения.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BA10AA">
              <w:rPr>
                <w:rFonts w:ascii="Times New Roman" w:hAnsi="Times New Roman"/>
                <w:color w:val="000000"/>
              </w:rPr>
              <w:t>адекватно понимать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оценку взрослого и сверстников.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BA10AA">
              <w:rPr>
                <w:rFonts w:ascii="Times New Roman" w:hAnsi="Times New Roman"/>
                <w:color w:val="000000"/>
              </w:rPr>
              <w:t>проходить тестирование подтягивания на низкой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перекладине из виса лежа согнувшись, играть в подвижную игру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«Вышибалы»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Развитие этических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чувств, доброжелатель-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ности и эмоционально-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нравственной отзывчи-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вости, сочувствия другим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людям, развитие самостоятельности и личной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ответственности за свои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AA">
              <w:rPr>
                <w:rFonts w:ascii="Times New Roman" w:hAnsi="Times New Roman"/>
                <w:color w:val="000000"/>
              </w:rPr>
              <w:t>поступки на основе представлений о нравственых нормах, социальной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справедливости и сво-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4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4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6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p w:rsidR="00A07178" w:rsidRDefault="00A07178" w:rsidP="00FC7563"/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94"/>
        <w:gridCol w:w="2266"/>
        <w:gridCol w:w="2198"/>
        <w:gridCol w:w="240"/>
      </w:tblGrid>
      <w:tr w:rsidR="00A07178" w:rsidRPr="00C63E91" w:rsidTr="00907A33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Тести-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Разучивание размин-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Разминка у гимнасти-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рование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троль-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ки у гимнастической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ческой стенки, тести-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виса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стенки, тестирование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рование виса на вре-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на время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виса на время, разучи-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мя, подвижная игра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вание подвижной игры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«Ловля обезьян»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витие навыков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  <w:sz w:val="21"/>
                <w:szCs w:val="21"/>
              </w:rPr>
              <w:t>«Ловля обезьян»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самодиагно-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138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78"/>
        </w:trPr>
        <w:tc>
          <w:tcPr>
            <w:tcW w:w="9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A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A07178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Подвиж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ная игра «Кот и мыши»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Комби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ный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Здоровье-сбережения, развивающего обучения, ин-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формационно-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коммуникаци-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онные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Проведение размин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ки у гимнастической стенки, разучивание упражнений в подле -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  <w:sz w:val="21"/>
                <w:szCs w:val="21"/>
              </w:rPr>
              <w:t>зании, разучивание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подвижной игры «Кот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 мыши»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Разминка у гимнасти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ческой стенки, упраж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нения в подлезании, подвижная игра «Кот</w:t>
            </w: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 мыши»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71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88"/>
        </w:trPr>
        <w:tc>
          <w:tcPr>
            <w:tcW w:w="9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A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120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Режим дня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Комби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Здоровье-сбережения, развивающего обучения, ин-формационно-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Знакомство с режимом дня, разучивание раз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минки с малыми мяча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ми, повторение упраж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нений в подлезании,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Режим дня, разминка с малыми мячами, уп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ражнения в подлеза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нии, подвижная игра «Кот и мыши»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коммуникаци-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повторение подвижной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29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онные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игры «Кот и мыши»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88"/>
        </w:trPr>
        <w:tc>
          <w:tcPr>
            <w:tcW w:w="9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A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19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Ловля и броски малого мяча в па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рах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Комби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Здоровьесбере -жения, разви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вающего обуче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ния, педагогики сотрудничества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Повторение размин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ки с малыми мячами, разучивание бросков и ловли малого мяча в парах, разучивание подвижной игры «Сал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ки с резиновыми кру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жочками»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AA">
              <w:rPr>
                <w:rFonts w:ascii="Times New Roman" w:hAnsi="Times New Roman"/>
                <w:color w:val="000000"/>
              </w:rPr>
              <w:t>Разминка с малыми мячами, броски и лов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ля малого мяча в па</w:t>
            </w:r>
            <w:r w:rsidRPr="00BA10AA">
              <w:rPr>
                <w:rFonts w:ascii="Times New Roman" w:hAnsi="Times New Roman"/>
                <w:color w:val="000000"/>
              </w:rPr>
              <w:softHyphen/>
              <w:t>рах, подвижная игра «Салки с резиновыми кружочками»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BA10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FC75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у гимнастиче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ской стенки, знать правила тестирования виса на время,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«Ловля обезь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ян»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рожелательное отношение друг к другу, устанавливать рабочие отношения.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адекватно понимать оценку взрослого и сверстников.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стирование виса на время, играть в подвижную игру «Ловля обезьян»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нормах, 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у гимнастиче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ской стенки, упражнения в подлезании, знать правила подвижной игры «Кот и мыши»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щать его в устной форме, с доста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точной полнотой и точностью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ражать свои мысли в соответствии с задачами и условиями коммуни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самостоятельно формулировать познавательные цели,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под-лезания, играть в подвижную игру «Кот и мыши»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что такое режим дня, выполнять разминку с ма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мячами, упражнения в подлезании, знать правила подвижной игры «Кот и мыши»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щать его в устной форме, с доста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точной полнотой и точностью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ражать свои мысли в соответствии с задачами и условиями коммуни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самостоятельно формулировать познавательные цели,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о режиме дня, подлезать под пре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пятствие, играть в подвижную игру «Кот и мыши»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фликты и находить выхо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ды из спорных ситуаций, формирование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с ма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мячами, знать, как выполняются броски и ловля малого мяча в парах, прави-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устанавливать рабочие отношения, управлять поведением партнера (контроль, коррекция, оценка действий парт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нера, умение убеждать).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адекватно оцени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вать свои действия и действия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BA10AA"/>
    <w:p w:rsidR="00A07178" w:rsidRDefault="00A07178" w:rsidP="00BA10AA"/>
    <w:p w:rsidR="00A07178" w:rsidRDefault="00A07178" w:rsidP="00BA10AA"/>
    <w:p w:rsidR="00A07178" w:rsidRDefault="00A07178" w:rsidP="00FC7563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Pr="00B57884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780"/>
        <w:gridCol w:w="305"/>
        <w:gridCol w:w="970"/>
        <w:gridCol w:w="1117"/>
        <w:gridCol w:w="477"/>
        <w:gridCol w:w="1916"/>
        <w:gridCol w:w="340"/>
        <w:gridCol w:w="2053"/>
        <w:gridCol w:w="155"/>
        <w:gridCol w:w="548"/>
      </w:tblGrid>
      <w:tr w:rsidR="00A07178" w:rsidRPr="00C63E91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9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70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98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Подвиж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ная игра «Осада города»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Комби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Здоровье-сбережения, развивающе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го обучения,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Разучивание разминки с мячами в парах, со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вершенствование тех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ники ловли и бросков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Разминка с мячами в парах, ловля и брос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ки мяча в парах, по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движная игра «Осада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коллективного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мяча в парах, проведе-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города»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B57884">
        <w:trPr>
          <w:trHeight w:val="181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выполнения за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даний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ние подвижной игры «Осада города»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5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Броски и ловля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Репро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дуктив-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Здоровье-сбережения,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Повторение разминки с мячами в парах, со-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Разминка с мячами в парах, ловля и брос-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47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мяча в па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рах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педагогики со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трудничества,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вершенствование тех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ники ловли и бросков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ки мяча в парах, по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движная игра «Осада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коллективного выполнения за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даний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мяча в парах, проведе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ние подвижной игры «Осада города»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города»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88"/>
        </w:trPr>
        <w:tc>
          <w:tcPr>
            <w:tcW w:w="97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A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6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Частота сердечных сокра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щений, способы ее измере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Комби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Здоровьесбе-режения, раз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вития навыков обобщения и систематиза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ции знаний, са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модиагностики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Знакомство со спосо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бами измерения часто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ты сердечных сокра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щений, разучивание разминки с мячами, совершенствование техники ведения мяча,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Частота сердечных сокращений и спо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собы ее измерения, разминка с мячами, техника ведения мяча, подвижная игра «Салки с резиновыми</w:t>
            </w: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47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и самокоррек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ции результатов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разучивание подвиж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ной игры «Салки с ре-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кольцами»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85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884">
              <w:rPr>
                <w:rFonts w:ascii="Times New Roman" w:hAnsi="Times New Roman"/>
                <w:color w:val="000000"/>
              </w:rPr>
              <w:t>Зиновыми кольцами»</w:t>
            </w:r>
          </w:p>
          <w:p w:rsidR="00A07178" w:rsidRPr="00907A33" w:rsidRDefault="00A07178" w:rsidP="00907A33">
            <w:pPr>
              <w:rPr>
                <w:rFonts w:ascii="Times New Roman" w:hAnsi="Times New Roman"/>
              </w:rPr>
            </w:pPr>
          </w:p>
          <w:p w:rsidR="00A07178" w:rsidRDefault="00A07178" w:rsidP="00907A33">
            <w:pPr>
              <w:rPr>
                <w:rFonts w:ascii="Times New Roman" w:hAnsi="Times New Roman"/>
              </w:rPr>
            </w:pPr>
          </w:p>
          <w:p w:rsidR="00A07178" w:rsidRDefault="00A07178" w:rsidP="00907A33">
            <w:pPr>
              <w:rPr>
                <w:rFonts w:ascii="Times New Roman" w:hAnsi="Times New Roman"/>
              </w:rPr>
            </w:pPr>
          </w:p>
          <w:p w:rsidR="00A07178" w:rsidRDefault="00A07178" w:rsidP="00907A33">
            <w:pPr>
              <w:rPr>
                <w:rFonts w:ascii="Times New Roman" w:hAnsi="Times New Roman"/>
              </w:rPr>
            </w:pPr>
          </w:p>
          <w:p w:rsidR="00A07178" w:rsidRDefault="00A07178" w:rsidP="00907A33">
            <w:pPr>
              <w:rPr>
                <w:rFonts w:ascii="Times New Roman" w:hAnsi="Times New Roman"/>
              </w:rPr>
            </w:pPr>
          </w:p>
          <w:p w:rsidR="00A07178" w:rsidRPr="00907A33" w:rsidRDefault="00A07178" w:rsidP="00907A33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703" w:type="dxa"/>
        </w:trPr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7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ла подвижной игры «Салки с резиновыми кружочками»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партнера, видеть указанную ошиб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ку и исправлять ее.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повторить уп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ражнения с малым мячом как в парах, так и в одиночку, играть в подвижную игру «Салки с рези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новыми кружочками»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 взрослыми в различных социальных ситуациях, умение не создавать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фликты и находить выхо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ды из спорных ситуаций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7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с мя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чами в парах, знать, как выполняются ловля и броски мяча в парах,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«Осада города»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использовать адекватные языковые средства для отображения в форме речевых высказываний своих чувств, мыс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лей, побуждений и иных состав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ляющих внутреннего мира.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формулировать познавательные цели, контролировать процесс и оценивать результат своей дея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и ловлю мяча в парах, играть в подвижную игру «Осада города»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но-нравственной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ситуаций, развитие личной ответ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ственности за свои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7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с мя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чами в парах, знать, как выполняется ловля и броски мяча в парах,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«Осада города»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сотрудничать в ходе работы в парах, устанавли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вать рабочие отношения,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ставлять конкретное содержание и сообщать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осу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ществлять саморегуляцию и 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флексию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уп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ражнения с мячом в парах, играть в подвижную игру «Осада города»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но-нравственной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ситуаций, развитие личной ответ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ственности за свои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703" w:type="dxa"/>
          <w:trHeight w:val="142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7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что такое частота сердечных сокращений и способы ее измерения, выполнять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минку с мяча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ми, знать тех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нику ведения мяча и правила подвижной игры «Салки с резиновыми кольцами»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устанавливать 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бочие отношения, 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контролировать процесс и оценивать результат своей деятельности, видеть ука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занную ошибку и исправлять ее,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рассказывать о частоте сердечных сокраще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ний, знать способы ее измерения, выполнять ведение мяча, играть в подвижную игру «Салки с рези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новыми кольцами»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развитие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нормах, 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боде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9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529"/>
        <w:gridCol w:w="47"/>
        <w:gridCol w:w="1065"/>
        <w:gridCol w:w="20"/>
        <w:gridCol w:w="946"/>
        <w:gridCol w:w="24"/>
        <w:gridCol w:w="1562"/>
        <w:gridCol w:w="32"/>
        <w:gridCol w:w="2228"/>
        <w:gridCol w:w="38"/>
        <w:gridCol w:w="2189"/>
        <w:gridCol w:w="211"/>
      </w:tblGrid>
      <w:tr w:rsidR="00A07178" w:rsidRPr="00C63E91" w:rsidTr="00907A33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907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907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907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907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907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907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178" w:rsidRPr="00C63E91" w:rsidTr="00907A33">
        <w:trPr>
          <w:trHeight w:val="413"/>
        </w:trPr>
        <w:tc>
          <w:tcPr>
            <w:tcW w:w="992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A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98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Ведение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мяча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Комби-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нирован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Здоровьесбе-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режения, раз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вития навыков обобщения и систематиза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ции знаний, са-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модиагностики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и самокоррек-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ции результатов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Повторение разминки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с мячами, совершен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ствование техники ведения мяча, прове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дение подвижной игры «Ночная охота»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Разминка с мячами,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техника ведения мяча, подвижная игра «Ноч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ная охота»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17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63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14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i/>
                <w:iCs/>
                <w:color w:val="000000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Упражне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ния с мя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чом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Комби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Здоровье-сбережения, проблемного обучения, ин-формационно-коммуникаци 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Знакомство с днев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ником самоконтроля, разучивание разминки с мячами в движении, выполнение упражне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ний с мячом, повторе-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Дневник самоконтро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ля, разминка с мячами в движении, упраж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нения с мячом, по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движная игра «Ночная охота»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57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онные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ние подвижной игры «Ночная охота»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2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i/>
                <w:iCs/>
                <w:color w:val="000000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Подвиж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ные игры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Репро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дуктив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 -сбережения, проблемного обучения, педа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гогики сотруд-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Повторение разминки с мячами в движении, повторение упражне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ний с мячом, прове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 xml:space="preserve">дение 1 </w:t>
            </w:r>
            <w:r w:rsidRPr="00B57884">
              <w:rPr>
                <w:rFonts w:ascii="Times New Roman" w:hAnsi="Times New Roman"/>
                <w:i/>
                <w:iCs/>
                <w:color w:val="000000"/>
              </w:rPr>
              <w:t xml:space="preserve">—2 </w:t>
            </w:r>
            <w:r w:rsidRPr="00B57884">
              <w:rPr>
                <w:rFonts w:ascii="Times New Roman" w:hAnsi="Times New Roman"/>
                <w:color w:val="000000"/>
              </w:rPr>
              <w:t>подвижных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игр по желанию уче-</w:t>
            </w:r>
          </w:p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ников</w:t>
            </w: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Разминка с мячами в движении, упраж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нения с мячом, 1—2 подвижные игры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86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98"/>
        </w:trPr>
        <w:tc>
          <w:tcPr>
            <w:tcW w:w="99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A07178" w:rsidRPr="00C63E91" w:rsidTr="00907A33">
        <w:trPr>
          <w:trHeight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Кувырок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Здоровьесбере-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Разминка на матах,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46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вперед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нирован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жения, педаго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гики сотрудни-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на матах, повторение техники выполнения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кувырок вперед, по</w:t>
            </w:r>
            <w:r w:rsidRPr="00B57884">
              <w:rPr>
                <w:rFonts w:ascii="Times New Roman" w:hAnsi="Times New Roman"/>
                <w:color w:val="000000"/>
              </w:rPr>
              <w:softHyphen/>
              <w:t>движная игра «Удоч-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907A33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чества,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кувырка вперед, прове-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84">
              <w:rPr>
                <w:rFonts w:ascii="Times New Roman" w:hAnsi="Times New Roman"/>
                <w:color w:val="000000"/>
              </w:rPr>
              <w:t>ка»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B578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Выполнять разминку с мячами, знать технику ведения мяча и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«Ночная охота»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шать друг друга, устанавливать рабочие отношения,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контролировать процесс и оценивать результат своей деятельности, видеть ука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занную ошибку и исправлять ее,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веде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ние мяча в изменяющихся усло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виях, играть в подвижную игру «Ночная охота»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ственной отзывчивости, формирование установ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что та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кое дневник самоконтроля, выполнять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минку с мяча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 в движении, упражнения с мячом, знать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«Ночная охота»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скими нормами родного языка.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контролировать процесс и оценивать результат своей деятельности, видеть ука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занную ошибку и исправлять ее,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заполнять днев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ник самоконтроля, выполнять упражнения с мячом, играть в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движную игру «Ночная охота»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лыми, умение не созда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вать конфликты и нахо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дить выходы из спорных ситуаций, развитие само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ных нормах,социальной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Выполнять разминку с мя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чами, упраж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нения с мячом, знать правила выбранных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движных игр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чами и условиями коммуникации, сотрудничать в ходе индивидуаль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 xml:space="preserve">владеть средствами саморегуляции эмоциональных и функциональных состояний.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уп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ражнения с мячом, рассказать правила проведения выбранных подвижных игр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лыми, умение не созда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вать конфликты и нахо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Выполнять разминку на матах, знать, как выполня-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эффективно сотрудничать и способствовать продуктивной кооперации, рабо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тать в группе.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развитие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27366"/>
    <w:p w:rsidR="00A07178" w:rsidRDefault="00A07178" w:rsidP="00A27366"/>
    <w:p w:rsidR="00A07178" w:rsidRDefault="00A07178" w:rsidP="00A27366"/>
    <w:p w:rsidR="00A07178" w:rsidRDefault="00A07178" w:rsidP="00A27366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6"/>
        <w:gridCol w:w="566"/>
        <w:gridCol w:w="1085"/>
        <w:gridCol w:w="979"/>
        <w:gridCol w:w="1594"/>
        <w:gridCol w:w="2256"/>
        <w:gridCol w:w="2218"/>
      </w:tblGrid>
      <w:tr w:rsidR="00A07178" w:rsidRPr="00C63E91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7178" w:rsidRPr="00C63E91">
        <w:trPr>
          <w:trHeight w:val="5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коллективного выполнения за-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дение подвижной игры «Удочка»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85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даний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Кувырок вперед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на матах, совершен-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матах, кувырок вперед, кувы-</w:t>
            </w:r>
          </w:p>
        </w:tc>
      </w:tr>
      <w:tr w:rsidR="00A07178" w:rsidRPr="00C63E91">
        <w:trPr>
          <w:trHeight w:val="70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с трех ша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обучения, коллективного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ствование техники выполнения кувырка вперед, разучивание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рок вперед с трех ша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гов, подвижная игра «Удочка»</w:t>
            </w:r>
          </w:p>
        </w:tc>
      </w:tr>
      <w:tr w:rsidR="00A07178" w:rsidRPr="00C63E91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за-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техники выполнения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даний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кувырка вперед с трех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4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шагов, проведение по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«Удоч-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1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ка»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21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Кувырок вперед с разбега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обучения, коллективного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на матах с мячами, совершенствование техники выполне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кувырка вперед,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матах с мячами, кувырок вперед, кувырок впе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ред с трех шагов, ку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вырок вперед с разбега</w:t>
            </w:r>
          </w:p>
        </w:tc>
      </w:tr>
      <w:tr w:rsidR="00A07178" w:rsidRPr="00C63E91">
        <w:trPr>
          <w:trHeight w:val="4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за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даний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техники выполнения кувырка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вперед с трех шагов,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техники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38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кувырка вперед с разбега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5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Услож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ненные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на матах с мячами,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матах с мячами, кувырок</w:t>
            </w:r>
          </w:p>
        </w:tc>
      </w:tr>
      <w:tr w:rsidR="00A07178" w:rsidRPr="00C63E91">
        <w:trPr>
          <w:trHeight w:val="4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варианты выпол-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техники выполнения кувырка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вперед, кувырок вперед с трех шагов,</w:t>
            </w:r>
          </w:p>
        </w:tc>
      </w:tr>
      <w:tr w:rsidR="00A07178" w:rsidRPr="00C63E91">
        <w:trPr>
          <w:trHeight w:val="4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нения кувырка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коллективного выполнения за-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вперед как с места, так и с разбега, разучи-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кувырок вперед с раз</w:t>
            </w: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бега, усложненные</w:t>
            </w:r>
          </w:p>
        </w:tc>
      </w:tr>
      <w:tr w:rsidR="00A07178" w:rsidRPr="00C63E91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вперед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даний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вание усложненных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варианты кувырка</w:t>
            </w:r>
          </w:p>
        </w:tc>
      </w:tr>
      <w:tr w:rsidR="00A07178" w:rsidRPr="00C63E91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вариантов выполнения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вперед</w:t>
            </w:r>
          </w:p>
        </w:tc>
      </w:tr>
      <w:tr w:rsidR="00A07178" w:rsidRPr="00C63E91">
        <w:trPr>
          <w:trHeight w:val="25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  <w:sz w:val="21"/>
                <w:szCs w:val="21"/>
              </w:rPr>
              <w:t>кувырка вперед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ется кувырок вперед,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«Удочка»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кувы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рок вперед, играть в подвижную игру «Удочка»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сти, сочувствия другим людям, формирование эстетических потребно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стей, ценностей и чувств, формирование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на матах, знать, как выполня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ются кувырок вперед и ку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вырок вперед с трех шагов, правила про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ведения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«Удочка»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рабо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тать в группе.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ку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вырок вперед и кувырок вперед с трех шагов, играть в подвижную игру «Удочка»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 и свободе, фор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мирование эстетических потребностей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на матах с мя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чами, знать, как выполня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ются кувырок вперед, ку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вырок вперед с трех шагов и с разбега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работать в группе, с достаточной полнотой выражать свои мысли в соответ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ствии с задачами и условиями коммуникации.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его научения,свою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мокоррекции, контролировать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кувы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рок вперед, кувырок вперед с трех шагов и кувырок вперед с разбега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 и свободе, форми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эстетических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требностей и ценностей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разминку на матах с мя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чами, знать, как выполня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ются кувырок вперед, ку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вырок вперед с трех шагов,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работать в группе, с достаточной полнотой выражать свои мысли в соответ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ствии с задачами и условиями коммуникации.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его научения, свою способность к преодолению препятствий и са-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27366"/>
    <w:p w:rsidR="00A07178" w:rsidRDefault="00A07178" w:rsidP="00A27366"/>
    <w:p w:rsidR="00A07178" w:rsidRDefault="00A07178" w:rsidP="00A27366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100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94"/>
        <w:gridCol w:w="2266"/>
        <w:gridCol w:w="2208"/>
        <w:gridCol w:w="346"/>
      </w:tblGrid>
      <w:tr w:rsidR="00A07178" w:rsidRPr="00C63E91" w:rsidTr="004857BB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•</w:t>
            </w:r>
          </w:p>
        </w:tc>
      </w:tr>
      <w:tr w:rsidR="00A07178" w:rsidRPr="00C63E91" w:rsidTr="004857BB">
        <w:trPr>
          <w:trHeight w:val="8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7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Стойка на лопат-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Комби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нирован-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Здоровье -сбережения,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Разучивание разминки, направленной на со-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Разминка, направ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ленная на сохранение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ках, мост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хранение правильной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правильной осанки,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обучения, ин-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осанки, повторение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усложненные вари-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дивидуально-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техники выполнения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анты кувырка вперед,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личностного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стойки на лопатках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стойка на лопатках,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и моста, повторение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мост, подвижная игра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усложненных вари-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«Волшебные елочки»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антов выполнения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кувырка вперед, прове-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дение подвижной игры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35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«Волшебные елочки»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1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Круговая трениров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Репро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дуктив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Здоровье-сбережения, педагогики со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трудничества, коллективного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Повторение разминки, направленной на со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хранение правильной осанки, проведение круговой тренировки,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Разминка, направ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ленная на сохранение правильной осанки, круговая тренировка, подвижная игра «Вол-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проведение подвиж-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шебные елочки»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даний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ной игры «Волшебные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00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елочки»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Стойка на голове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Комби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Здоровье-сбережения, информаци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онно-комму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никационные, самоанализа и коррекции действий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Разучивание размин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ки с гимнастической палкой, знакомство с первой помощью при травмах, повторение техники выполнения стойки на голове, про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ведение упражнений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Разминка с гимнасти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ческой палкой, первая помощь при травмах, стойка на голове, уп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ражнения на внима</w:t>
            </w:r>
            <w:r w:rsidRPr="00A27366">
              <w:rPr>
                <w:rFonts w:ascii="Times New Roman" w:hAnsi="Times New Roman"/>
                <w:color w:val="000000"/>
              </w:rPr>
              <w:softHyphen/>
              <w:t>ние на матах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35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66">
              <w:rPr>
                <w:rFonts w:ascii="Times New Roman" w:hAnsi="Times New Roman"/>
                <w:color w:val="000000"/>
              </w:rPr>
              <w:t>на внимание на матах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273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с разбега и усложненные варианты ку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вырка вперед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 xml:space="preserve">мокоррекции, контролировать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кувы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рок вперед, кувырок вперед с трех шагов, кувырок вперед с разбега, усложненные варианты кувырка вперед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 и свободе, фор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Выполнять разминку, на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правленную на сохранение правильной осанки, знать, как выполня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ются услож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ненные вари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анты кувырка вперед, техни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ку выполнения стойки на ло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патках и моста, правила игры «Волшебные елочки»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устанавливать рабочие отношения, владеть моно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логической и диалогической фор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мами речи в соответствии с грам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матическими и синтаксическими нормами родного языка.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контролировать процесс и оценивать результат своей деятельности, видеть ука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занную ошибку и исправлять ее,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усложненные варианты кувырка вперед, стойку на лопатках, мост, играть в подвижную игру «Вол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шебные елочки», иметь представ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ление о том, что такое осанка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развитие доброжелатель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вости, сочувствия другим людям, формирование установки на здоровый образ жизни, форми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сохранять пра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вильную осан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ку, как прохо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дить станции круговой тренировки,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«Волшебные елочки»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шать учителя и друг друга,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ставлять конкретное содержание и сообщать его в устной форме, сохранять доброжелательное отно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шение друг к другу.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определять новый уровень отношения к самому себе как субъекту деятельности, владеть средствами саморегуляции и ре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флексии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круго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вую тренировку, играть в подвиж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ную игру «Волшебные елочки», иметь представление о том, что такое осанка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самостоя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ных нормах, социальной справедливости и свобо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де, формирование эсте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тических потребностей, ценностей и чувств,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какую первую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мощь нужно оказать при мелких трав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мах, технику выполнения стойки на го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лове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устанавливать рабочие отношения,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ствия по образцу и заданному пра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вилу, видеть указанную ошибку и исправлять ее.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оказывать пер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вую помощь при легких травмах, выполнять стойку на голове и уп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ражнения на внимание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ственной отзывчивости, сочувствия другим лю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дям, формирование эсте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тических потребностей, ценностей и чувств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CE575A"/>
    <w:p w:rsidR="00A07178" w:rsidRDefault="00A07178" w:rsidP="00CE575A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8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562"/>
        <w:gridCol w:w="572"/>
        <w:gridCol w:w="775"/>
        <w:gridCol w:w="303"/>
        <w:gridCol w:w="963"/>
        <w:gridCol w:w="1109"/>
        <w:gridCol w:w="474"/>
        <w:gridCol w:w="1903"/>
        <w:gridCol w:w="348"/>
        <w:gridCol w:w="2029"/>
        <w:gridCol w:w="393"/>
      </w:tblGrid>
      <w:tr w:rsidR="00A07178" w:rsidRPr="00C63E91" w:rsidTr="004857BB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 xml:space="preserve">8                      </w:t>
            </w:r>
          </w:p>
        </w:tc>
      </w:tr>
      <w:tr w:rsidR="00A07178" w:rsidRPr="00C63E91" w:rsidTr="004857BB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Лазанье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Повторение разминки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Разминка с гимна-</w:t>
            </w:r>
          </w:p>
        </w:tc>
      </w:tr>
      <w:tr w:rsidR="00A07178" w:rsidRPr="00C63E91" w:rsidTr="004857BB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и пере-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 гимнастическими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стическими палками,</w:t>
            </w:r>
          </w:p>
        </w:tc>
      </w:tr>
      <w:tr w:rsidR="00A07178" w:rsidRPr="00C63E91" w:rsidTr="004857B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лезание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поэтапного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палками, контроль-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 xml:space="preserve">первая помощь при       </w:t>
            </w: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 гимна-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формирования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ная проверка знаний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травмах, лазанье</w:t>
            </w: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стической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умственных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о первой помощи при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и перелезание по гим-</w:t>
            </w: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стенке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травмах, проведение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настической стенке,    </w:t>
            </w:r>
            <w:r w:rsidRPr="00CE575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вивающего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лазанья и перелезания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 xml:space="preserve">стойка на голове, по-     </w:t>
            </w:r>
          </w:p>
        </w:tc>
      </w:tr>
      <w:tr w:rsidR="00A07178" w:rsidRPr="00C63E91" w:rsidTr="004857BB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 гимнастической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движная игра «Белоч-</w:t>
            </w: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стенке, совершен-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ка-защитница»</w:t>
            </w:r>
          </w:p>
        </w:tc>
      </w:tr>
      <w:tr w:rsidR="00A07178" w:rsidRPr="00C63E91" w:rsidTr="004857B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ствование техники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выполнения стойки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на голове, проведение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подвижной игры «Бе-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16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лочка-защитница»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Различ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ные виды перелеза-ний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Комби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Здоровьесбе-режения, раз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вития навыков обобщения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Разучивание разминки с массажными мячами, совершенствование техники выполнения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Разминка с массажны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ми мячами, техника выполнения стойки на голове, различные</w:t>
            </w:r>
          </w:p>
        </w:tc>
      </w:tr>
      <w:tr w:rsidR="00A07178" w:rsidRPr="00C63E91" w:rsidTr="004857BB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и систематиза-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стойки на голове, вы-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виды перелезаний, по-</w:t>
            </w: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ции знаний, са-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полнение различных</w:t>
            </w:r>
          </w:p>
        </w:tc>
        <w:tc>
          <w:tcPr>
            <w:tcW w:w="237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движная игра «Удочка»</w:t>
            </w:r>
          </w:p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модиагностики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видов перелезаний,</w:t>
            </w:r>
          </w:p>
        </w:tc>
        <w:tc>
          <w:tcPr>
            <w:tcW w:w="2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и самокоррек-</w:t>
            </w:r>
          </w:p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ции результатов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проведение подвижной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5A">
              <w:rPr>
                <w:rFonts w:ascii="Times New Roman" w:hAnsi="Times New Roman"/>
                <w:color w:val="000000"/>
              </w:rPr>
              <w:t>игры «Удочка»</w:t>
            </w:r>
          </w:p>
        </w:tc>
        <w:tc>
          <w:tcPr>
            <w:tcW w:w="2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94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30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Вис заве-сом одной и двумя ногами на пере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кладине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Комби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Здоровье-сбережения, проблемного обучения, раз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вивающего обучения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Повторение разминки с массажными мячами, повторение различных вариантов перелеза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ний, разучивание виса завесом одной и двумя ногами, проведение упражнения на вни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мание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Разминка с массажны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ми мячами, различные варианты перелеза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ний, вис завесом од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ной и двумя ногами, упражнения на вни</w:t>
            </w:r>
            <w:r w:rsidRPr="00CE575A">
              <w:rPr>
                <w:rFonts w:ascii="Times New Roman" w:hAnsi="Times New Roman"/>
                <w:color w:val="000000"/>
              </w:rPr>
              <w:softHyphen/>
              <w:t>мание</w:t>
            </w:r>
          </w:p>
        </w:tc>
      </w:tr>
      <w:tr w:rsidR="00A07178" w:rsidRPr="00C63E91" w:rsidTr="004857BB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Круговая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Здоровьесбере-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Разминка со средними</w:t>
            </w: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трениров-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жения, само-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со средними обручами,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обручами, круговая</w:t>
            </w: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3"/>
                <w:szCs w:val="23"/>
              </w:rPr>
              <w:t>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анализа и кор-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проведение круговой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тренировка, подвиж-</w:t>
            </w:r>
          </w:p>
        </w:tc>
      </w:tr>
      <w:tr w:rsidR="00A07178" w:rsidRPr="00C63E91" w:rsidTr="004857BB">
        <w:trPr>
          <w:trHeight w:val="27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рекции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тренировки, проведе-</w:t>
            </w:r>
          </w:p>
        </w:tc>
        <w:tc>
          <w:tcPr>
            <w:tcW w:w="23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</w:rPr>
              <w:t>ная игра «Удочка»</w:t>
            </w: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6" w:type="dxa"/>
        </w:trPr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6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 технику выполнения стойки на голо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ве, как лазать и перелезать по гимнасти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ческой стенке, какую помощь оказывать при травмах, правила игры «Белочка-за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щитница»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скими нормами родного языка.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его научения, 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мокоррекции.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оказывать пер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вую помощь, выполнять стойку на голове, лазать и перелезать по гимнастической стенке, играть в подвижную игру «Белочка-за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щитница»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ных нормах, 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боде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6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 технику выполнения стойки на го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лове,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личные виды перелезаний, правила игры «Удочка»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находить общее решение практической задачи, интегрироваться в группу сверстников и продуктивно взаи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модействовать с ними.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проектировать тра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ектории развития через включение в новые виды деятельности и фор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мы сотрудничества, видеть указан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ную ошибку и исправлять ее.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стой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ку на голове, разные варианты перелезания, играть в подвижную игру «Удочка»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ственной отзывчивости, развитие самостоятельно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поступки, формирование эстетиче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ских потребностей, цен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ностей и чувств, развитие навыков сотрудничества со сверстниками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6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подбирать правильный способ переле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зания, как вы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полняется вис завесом одной и двумя ногами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стающую информацию с помощью вопросов, устанавливать рабочие отношения.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сохранять задан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ную цель, осуществлять действия по образцу и заданному правилу.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вис завесом одной и двумя ногами, пе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релезать различными способами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ственной отзывчивости, развитие навыков 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трудничества со сверст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никами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396" w:type="dxa"/>
          <w:trHeight w:val="142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 правила прохождения станций круго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вой трени-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шать друг друга, устанавливать рабочие отношения, представлять конкретное содержание и сооб-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Принятие и освоение социальной роли 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учающегося, развитие этических чувств, добро-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CE575A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66"/>
        <w:gridCol w:w="2208"/>
        <w:gridCol w:w="509"/>
      </w:tblGrid>
      <w:tr w:rsidR="00A07178" w:rsidRPr="00C63E91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•</w:t>
            </w:r>
          </w:p>
        </w:tc>
      </w:tr>
      <w:tr w:rsidR="00A07178" w:rsidRPr="00C63E91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действий, ин-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ние подвижной игры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•</w:t>
            </w:r>
          </w:p>
        </w:tc>
      </w:tr>
      <w:tr w:rsidR="00A07178" w:rsidRPr="00C63E91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дивидуально-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«Удочка»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4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46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Прыжки в скакалку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самоанализа и коррекции действий, кол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лективного выполнения заданий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со скакалкой, повторе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техники прыжков в скакалку, разучива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подвижной игры «Горячая линия»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со скакал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кой, прыжки в скакал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ку, подвижная игра «Горячая линия»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Прыжки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Здоровье 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со скакал-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в скакалку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со скакалкой, совер-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кой, прыжки в скакал-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в движе-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шенствование техники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ку на месте и в движе-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нии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обучения, ин-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прыжков в скакалку,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нии, подвижная игра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дивидуально-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прыжков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«Горячая линия»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в скакалку в движении,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подвижной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64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игры «Горячая линия»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4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Здоровьесбе-режения, ин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дивидуально-личностного обучения, само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анализа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в движении, прохожде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станций круговой тренировки, совер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шенствование техники виса завесом одной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круговая тренировка, вис завесом одной и двумя ногами, по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движная игра «Медве</w:t>
            </w:r>
            <w:r w:rsidRPr="00CE575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 и пчелы»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CE5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ровки, правила подвижной игры «Удочка»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 xml:space="preserve">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 xml:space="preserve">самостоятельно формулировать познавательные цели,сохранять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проходить стан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ции круговой тренировки, играть в подвижную игру «Удочка»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желательности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отзывчивости, разви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 и свободе, фор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выполняются прыжки в ска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калку, правила подвижной игры «Горячая линия»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 xml:space="preserve">работать в группе, добывать недостающую информацию с помощью вопросов (познавательная инициативность).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его научения,свою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мокоррекции.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прыжки в скакалку, играть в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движную игру «Горячая линия»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ственной отзывчивости, развитие самостоя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ственных нормах, соци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выполняются прыжки в ска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калку в движе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нии, правила подвижной игры «Горячая линия»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работать в группе, добывать недостающую информацию с помощью вопро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сов.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видеть указанную ошибку и исправлять ее, осу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ществлять действия по образцу и заданному правилу.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выполнять прыжки в скакалку на месте и в движении, играть в подвижную игру «Горячая линия»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ционально-нравственной отзывчивости, развитие навыков сотрудничества со сверстниками в раз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ных ситуациях,разви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вы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полняется вис завесом одной и двумя нога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ми, правила прохождения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устанавливать рабочие отношения, 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видеть указанную ошибку и исправлять ее, контро-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отзывчивости, развитие самостоятельности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p w:rsidR="00A07178" w:rsidRDefault="00A07178" w:rsidP="00D647E7"/>
    <w:tbl>
      <w:tblPr>
        <w:tblW w:w="101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562"/>
        <w:gridCol w:w="572"/>
        <w:gridCol w:w="765"/>
        <w:gridCol w:w="313"/>
        <w:gridCol w:w="964"/>
        <w:gridCol w:w="1099"/>
        <w:gridCol w:w="484"/>
        <w:gridCol w:w="1893"/>
        <w:gridCol w:w="358"/>
        <w:gridCol w:w="2019"/>
        <w:gridCol w:w="174"/>
        <w:gridCol w:w="426"/>
      </w:tblGrid>
      <w:tr w:rsidR="00A07178" w:rsidRPr="00C63E91" w:rsidTr="004857BB"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коррекции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двумя ногами, проведение подвижной игры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«Медведи и пчелы»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19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8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Вис со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гнувшись, вис про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гнувшись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Здоровье-сбережения, индивидуаль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но-личностно-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Проведение разминки в движении, повторе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ние техники выполне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ния виса согнувшись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в движении, техника выполне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ния виса согнувшись и виса прогнувшись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го обучения,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виса прогнувшись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кольцах, подвиж-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стических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гимнастических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ная игра «Медведи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кольцах, повторе-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пчелы»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ние подвижной игры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6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«Медведи и пчелы»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7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Перево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рот назад и вперед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Здоровье-сбережения, индивидуаль-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Повторение разминки в движении, совер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шенствование техни-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в движении, вис согнувшись, вис прогнувшись, перево-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но-личностно-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ки выполнения виса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роты назад и вперед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стических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го обучения,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согнувшись и виса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гимнастических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прогнувшись на гим-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кольцах, подвижная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настических кольцах,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игра «Шмель»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повторение перево-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ротов назад и вперед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гимнастических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кольцах, проведе-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ние подвижной игры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«Шмель»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 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с обручами,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нация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 обручами, разучи-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комбинация на гим-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индивидуаль-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вание комбинации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настических кольцах,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стических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но-личностно-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гимнастических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техника вращения об-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го обучения,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кольцах, повторение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руча, подвижная игра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техники вращения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«Шмель»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обруча, проведение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подвижной игры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43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«Шмель»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21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Вращение обруча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Здоровьесбе-режения, ин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дивидуально-личностного обучения, само-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Повторение разминки с обручами, повто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рение комбинации на гимнастических кольцах, совершен-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с обручами, комбинация на гим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настических кольцах, техника вращения об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руча, подвижная игра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7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анализа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ствование техники вра-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«Ловишка с мешочком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603" w:type="dxa"/>
        </w:trPr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6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станций кру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говой трени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ровки, правила подвижной игры «Медведи и пчелы»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лировать процесс и оценивать 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вис завесом одной и двумя ногами, проходить станции круговой тре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нировки, играть в подвижную игру «Медведи и пчелы»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 и свободе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6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выполнения виса согнув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шись и виса прогнувшись на кольцах,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«Медведи и пчелы»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уста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навливать рабочие отношения.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видеть указанную ошибку и исправлять ее, сохранять заданную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вис согнувшись и вис прогнувшись на гимнастических кольцах, иг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рать в подвижную игру «Медведи и пчелы»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формирование эстетических потреб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ностей, формирование установки на безопасный и здоровый образ жизни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6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выполнения виса согнув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шись, виса прогнувшись, переворотов назад и вперед на гимнастиче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ских кольцах,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«Шмель»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уста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навливать рабочие отношения.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видеть указанную ошибку и исправлять ее, сохранять заданную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вис согнувшись, вис прогнувшись, перевороты назад и вперед на гим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настических кольцах,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«Шмель»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формирование эстетических потреб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ностей, формирование установки на безопасный и здоровый образ жизни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603" w:type="dxa"/>
          <w:trHeight w:val="142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составляется комбинация на кольцах, технику вра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щения обруча,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«Шмель»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щать его в устной форме, слушать и слышать друг друга и учителя.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его научения,свою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мокоррекции.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ком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бинацию на кольцах, вращение обруча, играть в подвижную игру «Шмель»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 деятельности и осознание личностно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смысла учения, при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нятие и освоение роли обучающегося,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сочув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другим людям,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603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составляется комбинация на кольцах, технику враще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обруча,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щать его в устной форме, слушать и слышать друг друга и учителя.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своего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роли обучаю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щегося, развитие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D647E7"/>
    <w:p w:rsidR="00A07178" w:rsidRDefault="00A07178" w:rsidP="00D647E7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572"/>
        <w:gridCol w:w="562"/>
        <w:gridCol w:w="774"/>
        <w:gridCol w:w="303"/>
        <w:gridCol w:w="972"/>
        <w:gridCol w:w="1100"/>
        <w:gridCol w:w="483"/>
        <w:gridCol w:w="1893"/>
        <w:gridCol w:w="347"/>
        <w:gridCol w:w="2029"/>
        <w:gridCol w:w="87"/>
      </w:tblGrid>
      <w:tr w:rsidR="00A07178" w:rsidRPr="00C63E91" w:rsidTr="004857BB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07178" w:rsidRPr="00C63E91" w:rsidTr="004857BB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щения обруча, прове-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голове»</w:t>
            </w: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дение подвижной игры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7E7">
              <w:rPr>
                <w:rFonts w:ascii="Times New Roman" w:hAnsi="Times New Roman"/>
                <w:color w:val="000000"/>
              </w:rPr>
              <w:t>«Ловишка с мешочком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голове»</w:t>
            </w: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120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8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Варианты вращения обруча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Здоровье-сбережения, индивидуаль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но-личностно-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го обучения,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самоанализа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и коррекции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Разучивание размин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ки с обручами в дви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жении, контрольная проверка техники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вращения обруча, зна-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комство с различными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вариантами вращения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обруча, повторение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подвижной игры «Ло-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вишка с мешочком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голове»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с обручами в движении, вариан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ты вращения обруча, подвижная игра «Ловишка с мешочком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голове»</w:t>
            </w:r>
          </w:p>
        </w:tc>
      </w:tr>
      <w:tr w:rsidR="00A07178" w:rsidRPr="00C63E91" w:rsidTr="004857BB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97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7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Лазанье по канату и круговая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трениров-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Здоровье-сбережения, индивидуаль-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но-личностно-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го обучения,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коллективного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выполнения за-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даний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Повторение разминки с обручами в дви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жении, проведение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лазанья по канату,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проведение круговой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тренировки, проведе-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ние подвижной игры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«Ловишка с мешочком</w:t>
            </w:r>
          </w:p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 голове»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с обручами в движении, лазанье по канату, круговая</w:t>
            </w: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тренировка, подвиж-</w:t>
            </w:r>
          </w:p>
        </w:tc>
      </w:tr>
      <w:tr w:rsidR="00A07178" w:rsidRPr="00C63E91" w:rsidTr="004857BB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ная игра «Ловишка</w:t>
            </w: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с мешочком на голо-</w:t>
            </w:r>
          </w:p>
        </w:tc>
      </w:tr>
      <w:tr w:rsidR="00A07178" w:rsidRPr="00C63E91" w:rsidTr="004857BB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ве»</w:t>
            </w: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2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31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Круговая трениров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Комби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7E7">
              <w:rPr>
                <w:rFonts w:ascii="Times New Roman" w:hAnsi="Times New Roman"/>
                <w:color w:val="000000"/>
              </w:rPr>
              <w:t>Здоровье-сбережения, развивающего обучения, ин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 xml:space="preserve">дивидуально-личностного </w:t>
            </w:r>
            <w:r>
              <w:rPr>
                <w:rFonts w:ascii="Times New Roman" w:hAnsi="Times New Roman"/>
                <w:color w:val="000000"/>
              </w:rPr>
              <w:t>обучении</w:t>
            </w:r>
            <w:r w:rsidRPr="00D647E7">
              <w:rPr>
                <w:rFonts w:ascii="Times New Roman" w:hAnsi="Times New Roman"/>
                <w:color w:val="000000"/>
              </w:rPr>
              <w:t>я</w:t>
            </w:r>
          </w:p>
          <w:p w:rsidR="00A07178" w:rsidRPr="004857BB" w:rsidRDefault="00A07178" w:rsidP="004857BB">
            <w:pPr>
              <w:rPr>
                <w:rFonts w:ascii="Times New Roman" w:hAnsi="Times New Roman"/>
              </w:rPr>
            </w:pPr>
          </w:p>
          <w:p w:rsidR="00A07178" w:rsidRDefault="00A07178" w:rsidP="004857BB">
            <w:pPr>
              <w:jc w:val="center"/>
              <w:rPr>
                <w:rFonts w:ascii="Times New Roman" w:hAnsi="Times New Roman"/>
              </w:rPr>
            </w:pPr>
          </w:p>
          <w:p w:rsidR="00A07178" w:rsidRDefault="00A07178" w:rsidP="004857BB">
            <w:pPr>
              <w:jc w:val="center"/>
              <w:rPr>
                <w:rFonts w:ascii="Times New Roman" w:hAnsi="Times New Roman"/>
              </w:rPr>
            </w:pPr>
          </w:p>
          <w:p w:rsidR="00A07178" w:rsidRPr="004857BB" w:rsidRDefault="00A07178" w:rsidP="00485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Разучивание разминки с массажными мячами в движении, прове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дение круговой тре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нировки, проведение одной игры по жела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нию детей, подведение итогов четверти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D647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7">
              <w:rPr>
                <w:rFonts w:ascii="Times New Roman" w:hAnsi="Times New Roman"/>
                <w:color w:val="000000"/>
              </w:rPr>
              <w:t>Разминка с мас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сажными мячами в движении, круговая тренировка, подвиж</w:t>
            </w:r>
            <w:r w:rsidRPr="00D647E7">
              <w:rPr>
                <w:rFonts w:ascii="Times New Roman" w:hAnsi="Times New Roman"/>
                <w:color w:val="000000"/>
              </w:rPr>
              <w:softHyphen/>
              <w:t>ная игра, подведение итогов</w:t>
            </w: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88" w:type="dxa"/>
        </w:trPr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88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«Ловишка с мешочком на голове»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научения, 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мокоррекции.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ком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бинацию на кольцах, вращение обруча, играть в подвижную игру «Ловишка с мешочком на голове»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сочув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другим людям,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88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варианты вращения 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руча, правила подвижной игры «Ловишка с мешочком на голове»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слышать друг друга, с достаточ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полнотой и точностью выра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жать свои мысли в соответствии с задачами и условиями коммуни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самостоятельно формулировать познавательные цели, адекватно понимать оценку взрослого и сверстника.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личные варианты вращения обру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ча, играть в подвижную игру «Ло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вишка с мешочком на голове»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Принятие и освоение социальной роли 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учающегося,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сочув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другим людям,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88" w:type="dxa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выполняются лазанье по ка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нату, захват каната нога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ми, круговая тренировка,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«Ловишка с мешочком на голове»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с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чами и условиями коммуникации, слушать и слышать друг друга и учителя.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уметь захваты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вать канат ногами, лазать по ка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нату, проходить станции круговой тренировки, играть в подвижную игру «Ловишка с мешочком на го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лове»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88" w:type="dxa"/>
          <w:trHeight w:val="142"/>
        </w:trPr>
        <w:tc>
          <w:tcPr>
            <w:tcW w:w="2392" w:type="dxa"/>
            <w:gridSpan w:val="4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выполняется захват каната ногами,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прохожде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станций круговой тре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нировки, как выбирать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</w:t>
            </w:r>
          </w:p>
        </w:tc>
        <w:tc>
          <w:tcPr>
            <w:tcW w:w="2392" w:type="dxa"/>
            <w:gridSpan w:val="3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 и учителя, нахо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дить общее решение практической задачи.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 и рефлексии дея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тельности, контролировать про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цесс и оценивать результат своей деятельности.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лазать по кана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ту, проходить станции круговой тренировки, выбирать подвижную игру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  <w:gridSpan w:val="2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75A83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66"/>
        <w:gridCol w:w="2218"/>
      </w:tblGrid>
      <w:tr w:rsidR="00A07178" w:rsidRPr="00C63E91" w:rsidTr="004857BB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</w:tr>
      <w:tr w:rsidR="00A07178" w:rsidRPr="00C63E91">
        <w:trPr>
          <w:trHeight w:val="288"/>
        </w:trPr>
        <w:tc>
          <w:tcPr>
            <w:tcW w:w="97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Лыжная подготовка</w:t>
            </w:r>
          </w:p>
        </w:tc>
      </w:tr>
      <w:tr w:rsidR="00A07178" w:rsidRPr="00C63E91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Сту-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Знакомство с органи-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Организационно-</w:t>
            </w: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пающий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жения, инфор-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зационно-методиче-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методические требо-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скользя-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мационно-ком-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скими требованиями,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вания, ступающий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щий шаг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муникативные,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применяемыми на уро-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скользящий шаг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коллективного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ках, посвященных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 без палок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без палок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лыжной подготовке,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даний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проверка спортивной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формы и инвентаря,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техники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ступающего и сколь-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зящего шага на лыжах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18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без палок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21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Повороты пересту-панием на лыжах без палок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коллективного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Проверка умения при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стегивать крепления, совершенствование техники ступающего и скользящего шага,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Ступающий и сколь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зящий шаг на лыжах без палок, техника по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ворота переступанием на лыжах без палок</w:t>
            </w:r>
          </w:p>
        </w:tc>
      </w:tr>
      <w:tr w:rsidR="00A07178" w:rsidRPr="00C63E91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техники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даний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поворота переступани-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85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ем на лыжах без палок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8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Сту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пающий и скользя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щий шаг на лыжах с палками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развития навы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обобщения и систематиза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знаний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техники работы рук с лыжными палками, совершен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ствование техники ходьбы ступающим и скользящим шагом на лыжах без палок, повторение техники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Работа рук с лыжны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 палками, ходьба на лыжах ступающим и скользящим шагом как без лыжных па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лок, так и с ними</w:t>
            </w:r>
          </w:p>
        </w:tc>
      </w:tr>
      <w:tr w:rsidR="00A07178" w:rsidRPr="00C63E91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ходьбы ступающим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скользящим шагом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46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 с палками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Тормо-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Передвижение на лы-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жение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техники передвижения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жах ступающим</w:t>
            </w:r>
          </w:p>
        </w:tc>
      </w:tr>
      <w:tr w:rsidR="00A07178" w:rsidRPr="00C63E91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падением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педагогики со-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 с палками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скользящим шагом</w:t>
            </w: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трудничества,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без, повторение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 палками и без них,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 палками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проблемного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техники торможения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торможение падени-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падением, разучивание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ем, подвижная игра</w:t>
            </w:r>
          </w:p>
        </w:tc>
      </w:tr>
      <w:tr w:rsidR="00A07178" w:rsidRPr="00C63E91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«Сал-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«Салки на снегу»</w:t>
            </w:r>
          </w:p>
        </w:tc>
      </w:tr>
      <w:tr w:rsidR="00A07178" w:rsidRPr="00C63E91">
        <w:trPr>
          <w:trHeight w:val="47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ки на снегу»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ганизационные требования на уроках, посвященных лыжной подго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товке, готовить лыжный ин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вентарь к экс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плуатации, знать технику передвижения ступающим и скользящим шагом на 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жах без палок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рабо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тать в группе, добывать недостаю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щую информацию с помощью вопросов.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саморегуляции, сохранять задан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пристегивать крепления, передвигаться сколь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зящим и ступающим шагом на 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жах без палок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пристегивать крепления, как выполняются передвиже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на лыжах без палок ступающим и скользящим шагом, пово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рот переступа-нием на лыжах без палок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устанавливать рабочие отношения, работать в группе.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пристегивать лыжные крепле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ния, передвигаться ступающим и скользящим шагом без палок, выполнять повороты на лыжах пе-реступанием без палок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Принятие и освоение социальной роли 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учающегося, развитие этических чувств, добро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желательности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зывчивости, сочувствия другим людям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вопросов, сотрудничать со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никами и взрослыми.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сохранять заданную цель, адекватно оценивать свои действия и действия партнеров.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пользоваться лыжными палками, передвигаться на лыжах ступающим и скользя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щим шагом как без лыжных палок, так и с ними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передвигать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ся на лыжах ступающим и скользящим шагом, как выполнять тор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можение паде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нием, прави-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устанавливать рабочие отношения, формировать навыки сотрудничества со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никами и взрослыми.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ствие по образцу и заданному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вилу,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передвигаться на лыжах ступающим и скользя-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форми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установки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p w:rsidR="00A07178" w:rsidRDefault="00A07178" w:rsidP="00A75A8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76"/>
        <w:gridCol w:w="1085"/>
        <w:gridCol w:w="970"/>
        <w:gridCol w:w="1594"/>
        <w:gridCol w:w="2266"/>
        <w:gridCol w:w="2150"/>
      </w:tblGrid>
      <w:tr w:rsidR="00A07178" w:rsidRPr="00C63E91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7178" w:rsidRPr="00C63E91">
        <w:trPr>
          <w:trHeight w:val="10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Прохо-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Техника передвиже-</w:t>
            </w: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ждение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техники передвижения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ния на лыжах, про-</w:t>
            </w:r>
          </w:p>
        </w:tc>
      </w:tr>
      <w:tr w:rsidR="00A07178" w:rsidRPr="00C63E91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дистан-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проблемного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лыжах, прохожде-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хождение дистанции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ции 1 км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обучения, педа-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ние дистанции 1 км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км на лыжах, по-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гогики сотруд-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лыжах, повторение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движная игра «Салки</w:t>
            </w:r>
          </w:p>
        </w:tc>
      </w:tr>
      <w:tr w:rsidR="00A07178" w:rsidRPr="00C63E91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«Сал-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снегу»</w:t>
            </w:r>
          </w:p>
        </w:tc>
      </w:tr>
      <w:tr w:rsidR="00A07178" w:rsidRPr="00C63E91">
        <w:trPr>
          <w:trHeight w:val="117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ки на снегу»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97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Повороты пересту-панием 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коллек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тивного выпол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нения заданий,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 техники передвижения на лыжах, повторение техники поворотов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Передвижение на лы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жах, повороты пере-ступанием на лыжах с палками, техника</w:t>
            </w: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 палками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 с палками,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обгона на лыжах</w:t>
            </w: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обгон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техники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обгона на лыжах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2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Подъем на склон «полу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елочкой» и спуск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проблемного обучения, кол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лективного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 техники выполнения лыжных ходов, повто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рение техники подъема «полуелочкой», повто-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Лыжные ходы, подъем на склон «полуелоч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кой», спуск со склона в основной стойке</w:t>
            </w:r>
          </w:p>
        </w:tc>
      </w:tr>
      <w:tr w:rsidR="00A07178" w:rsidRPr="00C63E91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рение техники спуска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заданий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под уклон в основной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42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стойке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2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Подъем на склон «елочкой»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обучения, самоанализа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 техники выполнения лыжных ходов, повто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рение техники подъема на склон «полуелоч-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Лыжные ходы, подъем на склон «полуелоч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кой» и «елочкой», спуск со склона в ос</w:t>
            </w: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новной стойке</w:t>
            </w:r>
          </w:p>
        </w:tc>
      </w:tr>
      <w:tr w:rsidR="00A07178" w:rsidRPr="00C63E91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кой», разучивание тех-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ники подъема на склон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59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«елочкой», повторе-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ние техники спуска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со склона в основной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52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83">
              <w:rPr>
                <w:rFonts w:ascii="Times New Roman" w:hAnsi="Times New Roman"/>
                <w:color w:val="000000"/>
                <w:sz w:val="21"/>
                <w:szCs w:val="21"/>
              </w:rPr>
              <w:t>стойке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7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A75A83"/>
    <w:p w:rsidR="00A07178" w:rsidRDefault="00A07178" w:rsidP="00A75A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ла подвижной игры «Салки на снегу»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ся подъем на склон «елоч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кой» и «по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луелочкой», спуск в основ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стойке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на безопасный и здоро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передвижения на лыжах, как рассчитывать свои силы при прохождении дистанции 1 км, играть в подвижную игру «Салки на снегу»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самостоятельно формировать познавательные цели,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ди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станцию 1 км, играть в подвижную игру «Салки на снегу»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формирование установки на безопасный и здоровый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выполняются обгон на 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жах, поворот переступани-ем на лыжах с палками, как передвигаться на лыжах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работать в группе, слушать и слышать друг друга и учителя.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по образцу и заданному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вилу,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обгон на лыжах и поворот переступани-ем на лыжах с палками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ся подъем на склон «полуелоч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кой» и спуск со склона в 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новной стойке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сотрудничать в достижении цели со сверстника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ми, слушать и слышать друг друга.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видеть указанную ошибку и исправлять ее,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спускаться со склона в основной стойке и подниматься на склон «полу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елочкой»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формирование установки на безопасный и здоро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ся подъем на склон «елоч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кой» и «по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луелочкой», спуск в основ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стойке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рожелательное отношение друг к другу, устанавливать рабочие отношения.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по образцу и заданному правилу.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подъ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ем «полуелочкой» и «елочкой», спускаться со склона в основной стойке, кататься на лыжах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развитие этических чувств, сочув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другим людям,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поступки, формирование установки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520855"/>
    <w:p w:rsidR="00A07178" w:rsidRDefault="00A07178" w:rsidP="00520855"/>
    <w:p w:rsidR="00A07178" w:rsidRDefault="00A07178" w:rsidP="00520855"/>
    <w:p w:rsidR="00A07178" w:rsidRDefault="00A07178" w:rsidP="00A75A83"/>
    <w:p w:rsidR="00A07178" w:rsidRDefault="00A07178" w:rsidP="00A75A83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66"/>
        <w:gridCol w:w="2112"/>
      </w:tblGrid>
      <w:tr w:rsidR="00A07178" w:rsidRPr="00C63E91" w:rsidTr="004857BB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7178" w:rsidRPr="00C63E91" w:rsidTr="000D6426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Передви-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жение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лыжах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змейкой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Комби-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нирован-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Здоровье 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сбережения,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индивидуаль-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но-личностно-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го обучения,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проблемного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Совершенствование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техники передвижения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лыжах различными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ходами, повторение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передвижения на лы-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жах змейкой, повторе-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ние подъема на склон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«елочкой», совершен-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ствование техники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спуска со склона в ос-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новной стойке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Передвижение на лыжах различными ходами и змейкой, подъем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55">
              <w:rPr>
                <w:rFonts w:ascii="Times New Roman" w:hAnsi="Times New Roman"/>
                <w:color w:val="000000"/>
              </w:rPr>
              <w:t>на склон «елочкой»,спуск со склона в основной стойке</w:t>
            </w:r>
          </w:p>
        </w:tc>
      </w:tr>
      <w:tr w:rsidR="00A07178" w:rsidRPr="00C63E91" w:rsidTr="000D6426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4857BB">
        <w:trPr>
          <w:trHeight w:val="71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5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Подвиж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ная игра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лыжах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«Накаты»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Комби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нирован-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Здоровье-сбережения,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индивидуаль-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но-личностно-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го обучения,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проблемного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Совершенствование техники передвижения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лыжах, повторение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передвижения на лы-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жах змейкой, разучи-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вание подвижной игры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лыжах «Накаты»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Передвижение на лы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жах змейкой, подвиж-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ная игра на лыжах</w:t>
            </w:r>
          </w:p>
        </w:tc>
      </w:tr>
      <w:tr w:rsidR="00A07178" w:rsidRPr="00C63E91" w:rsidTr="000D6426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«Накаты»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17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97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Прохо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ждение дистан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ции 1,5 км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лыжах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Репро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дуктив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Здоровье-сбережения, проблемного обучения,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самоанализа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и коррекции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Прохождение дистан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ции 1 ,5 км на лыжах, катание со склона в основной стойке,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свободное катание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Прохождение дистан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ции 1 ,5 км на лыжах, катание на лыжах со склона, свободное</w:t>
            </w:r>
          </w:p>
        </w:tc>
      </w:tr>
      <w:tr w:rsidR="00A07178" w:rsidRPr="00C63E91" w:rsidTr="000D6426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катание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7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2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Контроль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ный урок по лыж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ной под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готовке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Кон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Здоровье -сбережения, самоанализа и коррекции действий, раз-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Повторение ранее изученных лыжных ходов, повторение по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воротов переступай ием на лыжах, повторение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55">
              <w:rPr>
                <w:rFonts w:ascii="Times New Roman" w:hAnsi="Times New Roman"/>
                <w:color w:val="000000"/>
              </w:rPr>
              <w:t>техники передвижения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55">
              <w:rPr>
                <w:rFonts w:ascii="Times New Roman" w:hAnsi="Times New Roman"/>
                <w:color w:val="000000"/>
              </w:rPr>
              <w:t>на лыжах змейкой,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повторение техники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подъема на склон «по-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луелочкой», «елочкой»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и спуска в основной</w:t>
            </w:r>
          </w:p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стойке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Ступающий и сколь</w:t>
            </w:r>
            <w:r w:rsidRPr="00520855">
              <w:rPr>
                <w:rFonts w:ascii="Times New Roman" w:hAnsi="Times New Roman"/>
                <w:color w:val="000000"/>
              </w:rPr>
              <w:softHyphen/>
              <w:t>зящий лыжный шаг, повороты пересту-панием на лыжах, передвижение на лы-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вития навыков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жах змейкой, подъем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обобщения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на склон «полуелоч-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и систематиза-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кой» и «елочкой»,</w:t>
            </w:r>
          </w:p>
        </w:tc>
      </w:tr>
      <w:tr w:rsidR="00A07178" w:rsidRPr="00C63E91" w:rsidTr="000D6426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ции знаний</w:t>
            </w: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спуск со склона в ос-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55">
              <w:rPr>
                <w:rFonts w:ascii="Times New Roman" w:hAnsi="Times New Roman"/>
                <w:color w:val="000000"/>
              </w:rPr>
              <w:t>новной стойке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99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20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передвигать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ся на лыжах змейкой, как выполняют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ся подъем на склон «елоч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кой» и спуск в основной стойке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сотрудничать со сверстниками и взрослыми, добывать недостающую информа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цию с помощью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его научения, 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мокоррекции.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передвигаться на лыжах змейкой, подниматься на склон «елочкой» и спускаться в основной стойке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поступки, умение не создавать кон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фликты и находить выхо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пе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редвигаться на лыжах змей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кой, правила подвижной игры на лыжах «Накаты»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i/>
                <w:iCs/>
                <w:color w:val="000000"/>
              </w:rPr>
              <w:t xml:space="preserve">с </w:t>
            </w:r>
            <w:r w:rsidRPr="00C63E91">
              <w:rPr>
                <w:rFonts w:ascii="Times New Roman" w:hAnsi="Times New Roman"/>
                <w:color w:val="000000"/>
              </w:rPr>
              <w:t>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контролировать процесс и оценивать результат своей деятельности, сохранять за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данную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передвигаться на лыжах змейкой, играть в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движную игру на лыжах «Накаты»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поступки, умение не создавать кон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фликты и находить выхо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проходить ди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станцию 1,5 км на лыжах, как кататься на 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жах со склона и по лыжне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устанавливать рабочие отношения, сотрудничать в достижении цели со сверстни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ками.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 xml:space="preserve">самостоятельно формулировать познавательные цели,сохранять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проходить ди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станцию 1,5 км на лыжах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 и свободе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выполняются ступающий и скользящий шаг на лыжах, поворот пе-реступанием на лыжах, как передвигаться змейкой, как подниматься на склон «по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луелочкой» и «елочкой» и спускаться со склона в ос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новной стойке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эффективно сотрудничать и способствовать продуктивной кооперации, уста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навливать рабочие отношения.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самостоятельно формулировать познавательные цели, адекватно понимать оценку взрослого.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передвигаться на лыжах, выполнять поворот переступанием, подниматься на склон «полуелочкой» и «елоч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кой», спускаться со склона в ос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новной стойке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 и свободе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520855"/>
    <w:p w:rsidR="00A07178" w:rsidRDefault="00A07178" w:rsidP="00520855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7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34"/>
        <w:gridCol w:w="549"/>
        <w:gridCol w:w="17"/>
        <w:gridCol w:w="576"/>
        <w:gridCol w:w="1085"/>
        <w:gridCol w:w="970"/>
        <w:gridCol w:w="1603"/>
        <w:gridCol w:w="2256"/>
        <w:gridCol w:w="2218"/>
      </w:tblGrid>
      <w:tr w:rsidR="00A07178" w:rsidRPr="00C63E91" w:rsidTr="008F2634">
        <w:trPr>
          <w:trHeight w:val="274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178" w:rsidRPr="00C63E91" w:rsidTr="000D6426">
        <w:trPr>
          <w:trHeight w:val="26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A07178" w:rsidRPr="00C63E91" w:rsidTr="008F2634">
        <w:trPr>
          <w:trHeight w:val="255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8212FC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8212FC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Круговая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8212FC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Репро-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8212FC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8212FC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8212FC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обручами,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трениров-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дуктив-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режения, ин-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 обручами, прове-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тренировка,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дивидуально-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дение круговой тре-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«Вы-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нировки, повторение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шибалы»</w:t>
            </w:r>
          </w:p>
        </w:tc>
      </w:tr>
      <w:tr w:rsidR="00A07178" w:rsidRPr="00C63E91" w:rsidTr="008F2634">
        <w:trPr>
          <w:trHeight w:val="24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обучения, педа-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«Вы-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25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гогики сотруд-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шибалы»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422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ничества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893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787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288"/>
        </w:trPr>
        <w:tc>
          <w:tcPr>
            <w:tcW w:w="97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Подвижные игры         </w:t>
            </w:r>
          </w:p>
        </w:tc>
      </w:tr>
      <w:tr w:rsidR="00A07178" w:rsidRPr="00C63E91" w:rsidTr="008F2634">
        <w:trPr>
          <w:trHeight w:val="269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Подвиж-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Репро-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обручами,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ная игра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дуктив-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жения, педаго-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 обручами, совершен-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лазанье по гимнасти-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«Белочка-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гики сотрудни-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ствование техники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ческой стенке, по-</w:t>
            </w:r>
          </w:p>
        </w:tc>
      </w:tr>
      <w:tr w:rsidR="00A07178" w:rsidRPr="00C63E91" w:rsidTr="008F2634">
        <w:trPr>
          <w:trHeight w:val="25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защитни-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чества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лазанья по гимнасти-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движная игра «Белоч-</w:t>
            </w:r>
          </w:p>
        </w:tc>
      </w:tr>
      <w:tr w:rsidR="00A07178" w:rsidRPr="00C63E91" w:rsidTr="008F2634">
        <w:trPr>
          <w:trHeight w:val="24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ца»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ческой стенке, прове-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ка-защитница»</w:t>
            </w:r>
          </w:p>
        </w:tc>
      </w:tr>
      <w:tr w:rsidR="00A07178" w:rsidRPr="00C63E91" w:rsidTr="008F2634">
        <w:trPr>
          <w:trHeight w:val="211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дение подвижной игры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638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«Белочка-защитница»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94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A07178" w:rsidRPr="00C63E91" w:rsidTr="008F2634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7178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7178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Преодо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ление по-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нирован-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минки в движении,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полоса препятствий,</w:t>
            </w:r>
          </w:p>
        </w:tc>
      </w:tr>
      <w:tr w:rsidR="00A07178" w:rsidRPr="00C63E91" w:rsidTr="008F2634">
        <w:trPr>
          <w:trHeight w:val="509"/>
        </w:trPr>
        <w:tc>
          <w:tcPr>
            <w:tcW w:w="490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лосы пре-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проблемного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преодоление полосы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пятствий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препятствий, повторе-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«Удочка»</w:t>
            </w:r>
          </w:p>
        </w:tc>
      </w:tr>
      <w:tr w:rsidR="00A07178" w:rsidRPr="00C63E91" w:rsidTr="008F2634">
        <w:trPr>
          <w:trHeight w:val="23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самоанализа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ние подвижной игры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24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«Удочка»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1402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1210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Услож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ненная полоса препят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проблемного обучения, самоанализа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разминки в движении, преодо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ление усложненной полосы препятствий, повторение подвижной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усложненная полоса препятствий, подвиж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«Совушка»</w:t>
            </w:r>
          </w:p>
        </w:tc>
      </w:tr>
      <w:tr w:rsidR="00A07178" w:rsidRPr="00C63E91" w:rsidTr="008F2634">
        <w:trPr>
          <w:trHeight w:val="24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игры «Совушка»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8F2634">
        <w:trPr>
          <w:trHeight w:val="144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прохождения станций круго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вой трениров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«Вышибалы»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вопросов, сохранять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тельное отношение друг к другу.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аде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кватно оценивать свои действия и действия партнеров.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стан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круговой тренировки, играть в подвижную игру «Вышибалы»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Принятие и освоение социальной роли 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учающегося, развитие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ситуациях, развитие самостоя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ственных нормах, соци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альной справедливости и свободе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ку лазанья по гимнасти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ческой стенке, правила игры «Белочка-за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щитница»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шать друг друга, устанавливать рабочие отношения.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самостоятельно формулировать познавательные цели,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лазать по гим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настической стенке,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«Белочка-защитни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навыков 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 со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никами и взрослыми в разных социальных ситуациях, умение не 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здавать конфликты и 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ходить выходы из спор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про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вопросов, представлять конкрет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ное содержание и сообщать его в устной форме.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владеть средствами саморегуляции, контролировать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полосу препятствий, играть в подвижную игру «Удочка»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про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ходить услож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ненную полосу препятствий,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«Совушка»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вопросов, представлять конкрет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ное содержание и сообщать его в устной форме.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владеть средствами саморегуляции, контролировать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услож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ненную полосу препятствий, иг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рать в подвижную игру «Совушка»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8212FC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603"/>
        <w:gridCol w:w="2266"/>
        <w:gridCol w:w="2237"/>
      </w:tblGrid>
      <w:tr w:rsidR="00A07178" w:rsidRPr="00C63E91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7178" w:rsidRPr="00C63E91">
        <w:trPr>
          <w:trHeight w:val="16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Прыжок в высоту с прямого разбега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обучения, самоанализа и коррекции действий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гимнастическими скамейками, повторе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техники прыжка в высоту с прямого разбега, проведение подвижной игры «Бе-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гимнасти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ческими скамейками, техника прыжка в вы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 прямого раз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бега, подвижная игра «Бегуны и прыгуны»</w:t>
            </w:r>
          </w:p>
        </w:tc>
      </w:tr>
      <w:tr w:rsidR="00A07178" w:rsidRPr="00C63E91">
        <w:trPr>
          <w:trHeight w:val="181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гуны и прыгуны»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16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Прыжок в высоту с прямого разбега на резуль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проблемного обучения, самоанализа и коррекции действий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гимнастическими скамейками, прыжки в высоту с прямого разбега на результат, повторение подвижной игры «Бегуны и пры-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гимнасти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ческими скамейками, прыжки в высоту на результат, подвиж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«Бегуны и прыгуны»</w:t>
            </w:r>
          </w:p>
        </w:tc>
      </w:tr>
      <w:tr w:rsidR="00A07178" w:rsidRPr="00C63E91">
        <w:trPr>
          <w:trHeight w:val="136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гуны»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9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Прыжок в высоту спиной вперед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проблемного обучения,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с перевернутыми гимнастическими ска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мейками, повторение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перевер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нутыми гимнастиче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скими скамейками, техника прыжка в вы-</w:t>
            </w:r>
          </w:p>
        </w:tc>
      </w:tr>
      <w:tr w:rsidR="00A07178" w:rsidRPr="00C63E91">
        <w:trPr>
          <w:trHeight w:val="67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самоанализа и коррекции действий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техники прыжка в вы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спиной вперед, совершенствование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соту спиной вперед и с прямого разбега, подвижная игра «Сал-</w:t>
            </w:r>
          </w:p>
        </w:tc>
      </w:tr>
      <w:tr w:rsidR="00A07178" w:rsidRPr="00C63E91">
        <w:trPr>
          <w:trHeight w:val="4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техники прыжка в вы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 прямого разбега,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ки — дай руку»</w:t>
            </w:r>
          </w:p>
        </w:tc>
      </w:tr>
      <w:tr w:rsidR="00A07178" w:rsidRPr="00C63E91">
        <w:trPr>
          <w:trHeight w:val="45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подвиж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игры «Салки — дай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68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руку»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>
        <w:trPr>
          <w:trHeight w:val="9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Контроль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 урок по прыж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кам в вы-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Здоровьесбе-режения, раз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вития навыков обобщения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с перевернутыми гимнастическими скамейками, совер-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переверну тыми гимнастически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 скамейками, пры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жок в высоту спиной</w:t>
            </w:r>
          </w:p>
        </w:tc>
      </w:tr>
      <w:tr w:rsidR="00A07178" w:rsidRPr="00C63E91">
        <w:trPr>
          <w:trHeight w:val="1123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соту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и систематиза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знаний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шенствование техники прыжка в высоту спи</w:t>
            </w: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вперед и с прямого разбега, повторение подвижной игры «Сал-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вперед и с прямого разбега, подвижная игра «Салки — дай руку»</w:t>
            </w:r>
          </w:p>
        </w:tc>
      </w:tr>
      <w:tr w:rsidR="00A07178" w:rsidRPr="00C63E91">
        <w:trPr>
          <w:trHeight w:val="701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  <w:sz w:val="21"/>
                <w:szCs w:val="21"/>
              </w:rPr>
              <w:t>ки — дай руку»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выполняется прыжок в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 прямого разбега,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«Бегуны и прыгуны»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щать его в устной форме, добывать недостающую информацию с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его научения, свою способность к преодолению препятствий и са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мокоррекции, контролировать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прыгать в высоту с прямого разбега,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«Бегуны и прыгуны»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выполняется прыжок в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 прямого разбега на ре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зультат,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«Бегуны и прыгуны»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сотрудничать со сверстниками и взрослыми, представлять конкретное содер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жание и сообщать его в устной форме.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формулировать познавательные цели, находить необходимую ин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формацию.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прыжки в высоту с прямого разбе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 на результат, играть в подвиж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ную игру «Бегуны и прыгуны»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выполняется прыжок в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спиной вперед и с пря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мого разбега,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«Салки — дай руку»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щать его в устной форме, добывать недостающую информацию с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тролировать процесс и оценивать результат своей деятельности.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прыгать в высоту спиной вперед и с разбега, играть в подвижную игру «Салки — дай руку»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 на основе представлений о нравственных нормах справедливости и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выполнения прыжка в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соту спиной вперед и с пря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мого разбега,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«Салки — дай руку»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 и учителя,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ставлять конкретное содержание и сообщать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саморегуляции, адекватно пони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мать оценку взрослого и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прыжок в высоту спиной вперед и с прямого разбега,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«Салки — дай руку»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 деятельности и осозна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личностного смысла учения,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ставлений о нравственных нормах,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8212FC"/>
    <w:p w:rsidR="00A07178" w:rsidRDefault="00A07178" w:rsidP="008212FC"/>
    <w:p w:rsidR="00A07178" w:rsidRDefault="00A07178" w:rsidP="008212FC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100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576"/>
        <w:gridCol w:w="26"/>
        <w:gridCol w:w="550"/>
        <w:gridCol w:w="51"/>
        <w:gridCol w:w="1038"/>
        <w:gridCol w:w="948"/>
        <w:gridCol w:w="22"/>
        <w:gridCol w:w="1593"/>
        <w:gridCol w:w="7"/>
        <w:gridCol w:w="2242"/>
        <w:gridCol w:w="16"/>
        <w:gridCol w:w="2207"/>
        <w:gridCol w:w="355"/>
      </w:tblGrid>
      <w:tr w:rsidR="00A07178" w:rsidRPr="00C63E91" w:rsidTr="00FA361C">
        <w:trPr>
          <w:trHeight w:val="26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178" w:rsidRPr="00C63E91" w:rsidTr="000D6426">
        <w:trPr>
          <w:trHeight w:val="298"/>
        </w:trPr>
        <w:tc>
          <w:tcPr>
            <w:tcW w:w="100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F2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A07178" w:rsidRPr="00C63E91" w:rsidTr="00FA361C">
        <w:trPr>
          <w:trHeight w:val="26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Pr="008212FC">
              <w:rPr>
                <w:rFonts w:ascii="Times New Roman" w:hAnsi="Times New Roman"/>
                <w:color w:val="000000"/>
              </w:rPr>
              <w:t>Броски       Комби-     Здоровье-            Разучивание разминки   Разминка в парах,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 ловля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парах, повторение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броски и ловля мяча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мяча в па-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бросков и ловли мяча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парах, подвижная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4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рах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обучения, раз-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парах, разучивание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игра «Ловишка с мя-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вивающего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подвижной игры «Ло-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чом и защитниками»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•</w:t>
            </w:r>
          </w:p>
        </w:tc>
      </w:tr>
      <w:tr w:rsidR="00A07178" w:rsidRPr="00C63E91" w:rsidTr="00FA361C">
        <w:trPr>
          <w:trHeight w:val="25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вишка с мячом и за-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•</w:t>
            </w:r>
          </w:p>
        </w:tc>
      </w:tr>
      <w:tr w:rsidR="00A07178" w:rsidRPr="00C63E91" w:rsidTr="00FA361C">
        <w:trPr>
          <w:trHeight w:val="2304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щитниками»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35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Броски мяча в баскет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больное кольцо способом «снизу»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Комби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Здоровье-сбережения, проблемного обучения, раз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вивающего обучения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Повторение размин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ки с мячами в парах, разучивание техники броска мяча в баскет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больное кольцо спосо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бом «снизу», повторе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ние подвижной игры «Ловишка с мячом и защитниками»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Разминка с мячами в парах, техника брос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ка мяча в баскетболь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ное кольцо способом «снизу», подвижная игра «Ловишка с мя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чом и защитниками»</w:t>
            </w:r>
          </w:p>
        </w:tc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7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Броски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Разминка с мячом,</w:t>
            </w: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мяча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с мячом, повторение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техника броска мяча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баскет-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педагогики со-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техники броска мяча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баскетбольное коль-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больное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трудничества,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баскетбольное коль-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цо способами «снизу»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кольцо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способом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«сверху»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развивающего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цо способом «снизу»,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разучивание техники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броска мяча в баскет-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больное кольцо спосо-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бом «сверху», повторе-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ние подвижной игры</w:t>
            </w:r>
          </w:p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«Вышибалы»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 «сверху», подвижная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игра «Вышибалы»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71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50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Ведение мяча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Комби</w:t>
            </w:r>
            <w:r w:rsidRPr="008212FC">
              <w:rPr>
                <w:rFonts w:ascii="Times New Roman" w:hAnsi="Times New Roman"/>
                <w:color w:val="000000"/>
              </w:rPr>
              <w:softHyphen/>
              <w:t>нирован-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Здоровье-сбережения,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Повторение разминки с мячом, повторение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Разминка с мячом, техника броска мяча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 броски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педагогики со-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техники броска мяча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баскетбольное коль-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баскет-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трудничества,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баскетбольное коль-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цо способами «снизу»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5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больное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цо способами «снизу»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 «сверху», техника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11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кольцо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и «сверху», разучива-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ведения мяча с по-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действий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ние техники ведения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следующим броском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59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мяча с последующим</w:t>
            </w: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2FC">
              <w:rPr>
                <w:rFonts w:ascii="Times New Roman" w:hAnsi="Times New Roman"/>
                <w:color w:val="000000"/>
              </w:rPr>
              <w:t>в баскетбольное коль-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821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выполняются броски и ловля мяча в парах,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«Ловишка с мячом и за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щитниками»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управ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лять поведением партнера (конт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роль, коррекция, оценка действий партнера, умение убеждать).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проектировать тра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ектории развития через включение в новые виды деятельности и фор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мы сотрудничества, адекватно оценивать свои действия и дейст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вия партнеров.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и ловлю мяча в парах, играть в подвижную игру «Ловишка с мя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чом и защитниками»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выполняется бросок мяча в баскетболь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ное кольцо способом «сни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зу», правила подвижной игры «Ловишка с мячом и за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щитниками»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по образцу и заданному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вилу,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сок мяча в баскетбольное кольцо способом «снизу»,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«Ловишка с мячом и защитниками»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развитие навыков 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 со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никами и взрослыми в разных социальных ситуациях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полняется бро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сок мяча в бас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кетбольное кольцо спосо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бами «снизу» и «сверху»,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«Вышибалы»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контролировать свою деятельность по результату, осуществлять действия по образцу и заданному правилу.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бросать мяч в баскетбольное кольцо способами «снизу» и «сверху»,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«Вышибалы»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навыков сотрудни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 со сверстниками и взрослыми в разных социальных ситуациях, развитие самостоятель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личной ответ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ственности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броска мяча в баскетболь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ное кольцо разными спо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собами и после ведения,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вила подвиж-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контролировать процесс и оценивать результат своей деятельности, осуществлять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развитие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7017D9"/>
    <w:p w:rsidR="00A07178" w:rsidRDefault="00A07178" w:rsidP="007017D9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9"/>
        <w:gridCol w:w="567"/>
        <w:gridCol w:w="576"/>
        <w:gridCol w:w="1085"/>
        <w:gridCol w:w="970"/>
        <w:gridCol w:w="1594"/>
        <w:gridCol w:w="2246"/>
        <w:gridCol w:w="10"/>
        <w:gridCol w:w="2390"/>
        <w:gridCol w:w="15"/>
      </w:tblGrid>
      <w:tr w:rsidR="00A07178" w:rsidRPr="00C63E91" w:rsidTr="00FA361C">
        <w:trPr>
          <w:trHeight w:val="2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07178" w:rsidRPr="00C63E91" w:rsidTr="00FA361C">
        <w:trPr>
          <w:trHeight w:val="26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броском в баскетболь-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цо, подвижная игра</w:t>
            </w:r>
          </w:p>
        </w:tc>
      </w:tr>
      <w:tr w:rsidR="00A07178" w:rsidRPr="00C63E91" w:rsidTr="00FA361C">
        <w:trPr>
          <w:trHeight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ное кольцо, повторе-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«Охотники и утки»</w:t>
            </w:r>
          </w:p>
        </w:tc>
      </w:tr>
      <w:tr w:rsidR="00A07178" w:rsidRPr="00C63E91" w:rsidTr="00FA361C">
        <w:trPr>
          <w:trHeight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ние подвижной игры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931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«Охотники и утки»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7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Эстафеты с мячом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Комби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Здоровье-сбережения, проблемного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Разучивание разминки в движении с мячом, совершенствование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Разминка в движениь с мячом, техника ве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дения мяча, эстафеты</w:t>
            </w:r>
          </w:p>
        </w:tc>
      </w:tr>
      <w:tr w:rsidR="00A07178" w:rsidRPr="00C63E91" w:rsidTr="00FA361C">
        <w:trPr>
          <w:trHeight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обучения, педа-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техники ведения мяча,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с мячом, подвиж-</w:t>
            </w:r>
          </w:p>
        </w:tc>
      </w:tr>
      <w:tr w:rsidR="00A07178" w:rsidRPr="00C63E91" w:rsidTr="00FA361C">
        <w:trPr>
          <w:trHeight w:val="25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гогики сотруд-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знакомство с различ-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ная игра «Охотники</w:t>
            </w:r>
          </w:p>
        </w:tc>
      </w:tr>
      <w:tr w:rsidR="00A07178" w:rsidRPr="00C63E91" w:rsidTr="00FA361C">
        <w:trPr>
          <w:trHeight w:val="21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ными вариантами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и утки»</w:t>
            </w:r>
          </w:p>
        </w:tc>
      </w:tr>
      <w:tr w:rsidR="00A07178" w:rsidRPr="00C63E91" w:rsidTr="00FA361C">
        <w:trPr>
          <w:trHeight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эстафет, повторение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подвижной игры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402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«Охотники и утки»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2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Упражне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ния и по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движные игры с мя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чом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Комби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Здоровье-сбережения, проблемного обучения, педа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гогики сотруд-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Повторение разминки с мячом в движении, разучивание новых вариантов эстафет с мячом, проведе-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Разминка с мячом в движении, эстафеты с мячом, подвижная игра «Охотники и зай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цы»</w:t>
            </w:r>
          </w:p>
        </w:tc>
      </w:tr>
      <w:tr w:rsidR="00A07178" w:rsidRPr="00C63E91" w:rsidTr="00FA361C">
        <w:trPr>
          <w:trHeight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ние подвижной игры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021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«Охотники и зайцы»</w:t>
            </w:r>
          </w:p>
        </w:tc>
        <w:tc>
          <w:tcPr>
            <w:tcW w:w="24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9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A07178" w:rsidRPr="00C63E91" w:rsidTr="00FA361C">
        <w:trPr>
          <w:gridAfter w:val="1"/>
          <w:wAfter w:w="15" w:type="dxa"/>
          <w:trHeight w:val="28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Зна-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Изуче-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Разминка с резиновы-</w:t>
            </w:r>
          </w:p>
        </w:tc>
      </w:tr>
      <w:tr w:rsidR="00A07178" w:rsidRPr="00C63E91" w:rsidTr="00FA361C">
        <w:trPr>
          <w:gridAfter w:val="1"/>
          <w:wAfter w:w="15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комство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ние но-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с резиновыми коль-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ми кольцами, прыжки</w:t>
            </w:r>
          </w:p>
        </w:tc>
      </w:tr>
      <w:tr w:rsidR="00A07178" w:rsidRPr="00C63E91" w:rsidTr="00FA361C">
        <w:trPr>
          <w:gridAfter w:val="1"/>
          <w:wAfter w:w="15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с мячами-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вого ма-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цами, знакомство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на мячах-хопах, по-</w:t>
            </w:r>
          </w:p>
        </w:tc>
      </w:tr>
      <w:tr w:rsidR="00A07178" w:rsidRPr="00C63E91" w:rsidTr="00FA361C">
        <w:trPr>
          <w:gridAfter w:val="1"/>
          <w:wAfter w:w="15" w:type="dxa"/>
          <w:trHeight w:val="259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хопами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териала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обучения, раз-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с прыжками на мячах-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движная игра «Ло-</w:t>
            </w:r>
          </w:p>
        </w:tc>
      </w:tr>
      <w:tr w:rsidR="00A07178" w:rsidRPr="00C63E91" w:rsidTr="00FA361C">
        <w:trPr>
          <w:gridAfter w:val="1"/>
          <w:wAfter w:w="15" w:type="dxa"/>
          <w:trHeight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вивающего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хопах, разучивание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вишка на хопах»</w:t>
            </w:r>
          </w:p>
        </w:tc>
      </w:tr>
      <w:tr w:rsidR="00A07178" w:rsidRPr="00C63E91" w:rsidTr="00FA361C">
        <w:trPr>
          <w:gridAfter w:val="1"/>
          <w:wAfter w:w="15" w:type="dxa"/>
          <w:trHeight w:val="25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подвижной игры «Ло-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gridAfter w:val="1"/>
          <w:wAfter w:w="15" w:type="dxa"/>
          <w:trHeight w:val="1373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вишка на хопах»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15" w:type="dxa"/>
          <w:trHeight w:val="14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Прыжки на мячах-хопах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Репро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дуктив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Здоровье-сбережения, проблемного обучения, раз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вивающего обучения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Повторение разминки с резиновыми коль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цами, повторение техники прыжков на мячах-хопах, повто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рение подвижной игры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7D9">
              <w:rPr>
                <w:rFonts w:ascii="Times New Roman" w:hAnsi="Times New Roman"/>
                <w:color w:val="000000"/>
              </w:rPr>
              <w:t>«Ловишка на хопах»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</w:rPr>
              <w:t>Разминка с резиновы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ми кольцами, прыжки на мячах-хопах, по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движная игра «Ло</w:t>
            </w:r>
            <w:r w:rsidRPr="007017D9">
              <w:rPr>
                <w:rFonts w:ascii="Times New Roman" w:hAnsi="Times New Roman"/>
                <w:color w:val="000000"/>
              </w:rPr>
              <w:softHyphen/>
              <w:t>вишка на хопах»</w:t>
            </w:r>
          </w:p>
        </w:tc>
      </w:tr>
      <w:tr w:rsidR="00A07178" w:rsidRPr="00C63E91" w:rsidTr="000D6426">
        <w:trPr>
          <w:gridAfter w:val="1"/>
          <w:wAfter w:w="15" w:type="dxa"/>
          <w:trHeight w:val="259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ной игры «Охотники и утки»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действия по образцу и заданному правилу.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мяча в кольцо способами «сни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зу» и «сверху» после ведения мяча, играть в подвижную игру «Охот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ники и утки»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про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водятся эста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феты с мячом, как выполня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ется ведение мяча, правила подвижной игры «Охотни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и утки»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 и учителя, уста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навливать рабочие отношения, добывать недостающую информа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цию с помощью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проектировать траектории развития через вклю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чение в новые виды деятельности и формы сотрудничества, умение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участвовать в эстафетах, выполнять ведение мяча, играть в подвижную игру «Охотники и утки»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доброжелательности, сочувствия другим лю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участвовать в эстафетах с мячом, играть в подвижную игру «Охотни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и зайцы»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проектировать тра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ектории развития через включение в новые виды деятельности и фор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мы сотрудничества.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участвовать в эстафетах с мячом,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«Охотники и зайцы»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отзывчивости, разви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что такое мячи-хопы, как на них пры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гать, правила игры «Ловишка на хопах»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по образцу и заданному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вилу,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прыгать на мя-чах-хопах, играть в подвижную игру «Ловишка на хопах»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 деятельности и осозна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личностного смысла учения, принятие и освое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социальной роли обучающегося, развитие этических чувств, доб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рожелательности и эмо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ционально-нравственной отзывчивости, формиро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установки на без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выполняются прыжки на мя-чах-хопах, правила игры «Ловишка на хопах»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навы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ками речевого отображения (опи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сание, объяснение), слушать и слышать друг друга и учителя.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по образцу и заданному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вилу, сохранять заданную цель.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7017D9"/>
    <w:p w:rsidR="00A07178" w:rsidRDefault="00A07178" w:rsidP="007017D9"/>
    <w:p w:rsidR="00A07178" w:rsidRPr="00B57884" w:rsidRDefault="00A07178" w:rsidP="007017D9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99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"/>
        <w:gridCol w:w="575"/>
        <w:gridCol w:w="576"/>
        <w:gridCol w:w="1075"/>
        <w:gridCol w:w="970"/>
        <w:gridCol w:w="1603"/>
        <w:gridCol w:w="2266"/>
        <w:gridCol w:w="2189"/>
        <w:gridCol w:w="213"/>
      </w:tblGrid>
      <w:tr w:rsidR="00A07178" w:rsidRPr="00C63E91" w:rsidTr="00FA361C">
        <w:trPr>
          <w:trHeight w:val="27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                   </w:t>
            </w:r>
          </w:p>
        </w:tc>
      </w:tr>
      <w:tr w:rsidR="00A07178" w:rsidRPr="00C63E91" w:rsidTr="000D6426">
        <w:trPr>
          <w:gridAfter w:val="1"/>
          <w:wAfter w:w="213" w:type="dxa"/>
          <w:trHeight w:val="854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614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307"/>
        </w:trPr>
        <w:tc>
          <w:tcPr>
            <w:tcW w:w="97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7178" w:rsidRPr="00C63E91" w:rsidRDefault="00A07178" w:rsidP="00FA3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78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Круговая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Репро-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трениров-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дуктив-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минки в движении,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тренировка,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педагогики со-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круговой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«Ло-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4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трудничества,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тренировки, проведе-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вишка с мячом и за-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11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коллективного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ние подвижной игры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щитниками»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21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«Ловишка с мячом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661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даний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и защитниками»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45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Подвиж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игры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Репро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дуктив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самоанализа и коррекции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разминки с мячом, совершен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ствование техники броска мяча в бас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кетбольное кольцо способами «снизу»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мячом, техника бросков мяча в баскетбольное коль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цо способами «снизу» и «сверху», подвиж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игры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и «сверху», проведение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—3 подвижных игр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402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по желанию учеников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21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Броски мяча через волей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больную сетку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развивающего обучения, ин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дивидуально-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мячами, повторение техники броска мяча через волейбольную сетку, проведение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мячами, техника броска мяча через волейбольную сетку, подвижная игра «Забросай противника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3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«За-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мячами»</w:t>
            </w: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бросай противника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632"/>
        </w:trPr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мячами»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trHeight w:val="1027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Броски мяча через волей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больную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педаго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гики сотрудни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чества,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мячами, совершен</w:t>
            </w: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ствование техники броска мяча через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7D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мячами, техника броска мяча через волейбольную сетку на точность, по-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701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B57884"/>
    <w:p w:rsidR="00A07178" w:rsidRDefault="00A07178" w:rsidP="00B57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прыгать на мя-чах-хопах, играть в подвижную игру «Ловишка на хопах»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формирование установ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прохождения станций кру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говой трени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ровки, правила игры «Ловишка с мячом и за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щитниками»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устанавливать рабочие отношения,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формулировать познавательные цели, находить необходимую ин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формацию.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стан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круговой тренировки, играть в подвижную игру «Ловишка с мя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чом и защитниками»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развитие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ку бросков мяча в бас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кетбольное кольцо спосо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бами «снизу» и «сверху», как выбирать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движные игры и играть в них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орга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низовывать и осуществлять сов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местную деятельность.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 и рефлексии дея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тельности, контролировать про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цесс и оценивать результат своей деятельности.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в баскетбольное кольцо спосо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бами «снизу» и «сверху», выбирать подвижные игры и играть в них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выполняются броски мяча через волей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больную сет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ку, правила подвижной игры «Забросай противника мячами»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рабо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тать в группе, добывать недостаю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щую информацию с помощью вопросов.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своего научения, умение сохранять задан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мяча через волейбольную сетку, играть в подвижную игру «Забро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сай противника мячами»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тельности, сочувствия другим людям,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 в разных ситуациях, умение не создавать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фликты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бросков мяча через волей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больную сетку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 и учителя, управ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лять поведением партнера (конт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роль, коррекция, оценка действий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навыков 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 со сверст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никами и взрослыми, умение не создавать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7017D9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p w:rsidR="00A07178" w:rsidRDefault="00A07178" w:rsidP="00B57884"/>
    <w:tbl>
      <w:tblPr>
        <w:tblW w:w="101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28"/>
        <w:gridCol w:w="576"/>
        <w:gridCol w:w="566"/>
        <w:gridCol w:w="366"/>
        <w:gridCol w:w="719"/>
        <w:gridCol w:w="970"/>
        <w:gridCol w:w="1594"/>
        <w:gridCol w:w="29"/>
        <w:gridCol w:w="2237"/>
        <w:gridCol w:w="211"/>
        <w:gridCol w:w="2007"/>
        <w:gridCol w:w="431"/>
      </w:tblGrid>
      <w:tr w:rsidR="00A07178" w:rsidRPr="00C63E91" w:rsidTr="00FA361C">
        <w:trPr>
          <w:gridAfter w:val="1"/>
          <w:wAfter w:w="431" w:type="dxa"/>
          <w:trHeight w:val="27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8                   1</w:t>
            </w:r>
          </w:p>
        </w:tc>
      </w:tr>
      <w:tr w:rsidR="00A07178" w:rsidRPr="00C63E91" w:rsidTr="00FA361C">
        <w:trPr>
          <w:gridAfter w:val="1"/>
          <w:wAfter w:w="431" w:type="dxa"/>
          <w:trHeight w:val="27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сетку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 точ-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развивающего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волейбольную сетку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 точность, разучива-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ние подвижной игры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«Точно в цель»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 xml:space="preserve">движная игра «Точно 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 цель»</w:t>
            </w:r>
          </w:p>
        </w:tc>
      </w:tr>
      <w:tr w:rsidR="00A07178" w:rsidRPr="00C63E91" w:rsidTr="00FA361C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9"/>
                <w:szCs w:val="9"/>
              </w:rPr>
              <w:t>^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gridAfter w:val="1"/>
          <w:wAfter w:w="431" w:type="dxa"/>
          <w:trHeight w:val="6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gridAfter w:val="1"/>
          <w:wAfter w:w="431" w:type="dxa"/>
          <w:trHeight w:val="120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431" w:type="dxa"/>
          <w:trHeight w:val="75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Броски мяча через волей-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Комби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 -сбережения, проблемного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обучения, педа-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гогики сотруд-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Разучивание разминки с мячом в парах, совер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шенствование техники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 с мячом в парах, техника броска мяча через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волейбольную сетку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 дальних дистанций,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подвижная игра «Точ-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 в цель»</w:t>
            </w:r>
          </w:p>
        </w:tc>
      </w:tr>
      <w:tr w:rsidR="00A07178" w:rsidRPr="00C63E91" w:rsidTr="000D6426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больную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броска мяча через</w:t>
            </w: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сетку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волейбольную сетку</w:t>
            </w: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431" w:type="dxa"/>
          <w:trHeight w:val="24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 дальних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 дальних дистанций,</w:t>
            </w: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431" w:type="dxa"/>
          <w:trHeight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дистанций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повторение подвижной</w:t>
            </w: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gridAfter w:val="1"/>
          <w:wAfter w:w="431" w:type="dxa"/>
          <w:trHeight w:val="1056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игры «Точно в цель»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431" w:type="dxa"/>
          <w:trHeight w:val="989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Подвиж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ная игра «Вышиба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лы через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сетку»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Комби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Здоровье-сбережения, проблемного обучения, педа-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гогики сотруд-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Повторение разминки с мячом в парах, совер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шенствование техники броска мяча через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волейбольную сетку,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проведение подвижной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игры «Вышибалы через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сетку»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 с мячом в парах, техника броска мяча через волейбольную сетку,</w:t>
            </w:r>
          </w:p>
        </w:tc>
      </w:tr>
      <w:tr w:rsidR="00A07178" w:rsidRPr="00C63E91" w:rsidTr="000D6426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подвижная игра «Вы-</w:t>
            </w:r>
          </w:p>
        </w:tc>
      </w:tr>
      <w:tr w:rsidR="00A07178" w:rsidRPr="00C63E91" w:rsidTr="000D6426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шибалы через сетку»</w:t>
            </w:r>
          </w:p>
        </w:tc>
      </w:tr>
      <w:tr w:rsidR="00A07178" w:rsidRPr="00C63E91" w:rsidTr="000D6426">
        <w:trPr>
          <w:gridAfter w:val="1"/>
          <w:wAfter w:w="431" w:type="dxa"/>
          <w:trHeight w:val="25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gridAfter w:val="1"/>
          <w:wAfter w:w="431" w:type="dxa"/>
          <w:trHeight w:val="55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gridAfter w:val="1"/>
          <w:wAfter w:w="431" w:type="dxa"/>
          <w:trHeight w:val="100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Контроль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 урок по брос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кам мяча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Здоровье-сбережения, самоанализа и коррекции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Разучивание разминки с мячом, проведение контрольных брос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ков мяча через сетку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 с мячом, контрольные брос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ки мяча через сетку на дальность и точ-</w:t>
            </w:r>
          </w:p>
        </w:tc>
      </w:tr>
      <w:tr w:rsidR="00A07178" w:rsidRPr="00C63E91" w:rsidTr="00A31A58">
        <w:trPr>
          <w:gridAfter w:val="1"/>
          <w:wAfter w:w="431" w:type="dxa"/>
          <w:trHeight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через во-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действий, педа-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 дальность и точ-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ность, подвижная игра</w:t>
            </w:r>
          </w:p>
        </w:tc>
      </w:tr>
      <w:tr w:rsidR="00A07178" w:rsidRPr="00C63E91" w:rsidTr="00A31A58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лейболь-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гогики сотруд-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ность, повторение по-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«Вышибалы через</w:t>
            </w:r>
          </w:p>
        </w:tc>
      </w:tr>
      <w:tr w:rsidR="00A07178" w:rsidRPr="00C63E91" w:rsidTr="00A31A58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ную сетку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движной игры «Выши-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сетку»</w:t>
            </w:r>
          </w:p>
        </w:tc>
      </w:tr>
      <w:tr w:rsidR="00A07178" w:rsidRPr="00C63E91" w:rsidTr="00A31A58">
        <w:trPr>
          <w:gridAfter w:val="1"/>
          <w:wAfter w:w="431" w:type="dxa"/>
          <w:trHeight w:val="586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балы через сетку»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gridAfter w:val="1"/>
          <w:wAfter w:w="431" w:type="dxa"/>
          <w:trHeight w:val="605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FA361C">
        <w:trPr>
          <w:gridAfter w:val="1"/>
          <w:wAfter w:w="431" w:type="dxa"/>
          <w:trHeight w:val="288"/>
        </w:trPr>
        <w:tc>
          <w:tcPr>
            <w:tcW w:w="97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A07178" w:rsidRPr="00C63E91" w:rsidTr="00A31A58">
        <w:trPr>
          <w:gridAfter w:val="1"/>
          <w:wAfter w:w="431" w:type="dxa"/>
          <w:trHeight w:val="28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 с набивным</w:t>
            </w:r>
          </w:p>
        </w:tc>
      </w:tr>
      <w:tr w:rsidR="00A07178" w:rsidRPr="00C63E91" w:rsidTr="00A31A58">
        <w:trPr>
          <w:gridAfter w:val="1"/>
          <w:wAfter w:w="431" w:type="dxa"/>
          <w:trHeight w:val="24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набивно-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 набивным мячом,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мячом, техника брос-</w:t>
            </w:r>
          </w:p>
        </w:tc>
      </w:tr>
      <w:tr w:rsidR="00A07178" w:rsidRPr="00C63E91" w:rsidTr="00A31A58">
        <w:trPr>
          <w:gridAfter w:val="1"/>
          <w:wAfter w:w="431" w:type="dxa"/>
          <w:trHeight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 мяча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индивидуаль-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повторение техники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ка набивного мяча</w:t>
            </w:r>
          </w:p>
        </w:tc>
      </w:tr>
      <w:tr w:rsidR="00A07178" w:rsidRPr="00C63E91" w:rsidTr="00A31A58">
        <w:trPr>
          <w:gridAfter w:val="1"/>
          <w:wAfter w:w="431" w:type="dxa"/>
          <w:trHeight w:val="93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от груди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1A58">
              <w:rPr>
                <w:rFonts w:ascii="Times New Roman" w:hAnsi="Times New Roman"/>
                <w:color w:val="000000"/>
              </w:rPr>
              <w:t>но-личностно-</w:t>
            </w:r>
          </w:p>
          <w:p w:rsidR="00A07178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броска набивного мяча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от груди и «снизу», по-</w:t>
            </w:r>
          </w:p>
        </w:tc>
      </w:tr>
      <w:tr w:rsidR="00A07178" w:rsidRPr="00C63E91" w:rsidTr="00A31A58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7178" w:rsidRPr="00C63E91" w:rsidTr="00A31A58">
        <w:trPr>
          <w:trHeight w:val="28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 точность,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партнера, умение убеждать).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конфликты и находить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правила по-</w:t>
            </w: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A31A58">
              <w:rPr>
                <w:rFonts w:ascii="Times New Roman" w:hAnsi="Times New Roman"/>
                <w:color w:val="000000"/>
              </w:rPr>
              <w:t>проектировать траектории развития через включение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в новые виды деятельности и фор</w:t>
            </w:r>
            <w:r w:rsidRPr="00A31A58">
              <w:rPr>
                <w:rFonts w:ascii="Times New Roman" w:hAnsi="Times New Roman"/>
                <w:color w:val="000000"/>
                <w:sz w:val="21"/>
                <w:szCs w:val="21"/>
              </w:rPr>
              <w:t>мы сотрудничества, умение аде-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кватно оценивать свои действия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действия партнера.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A31A58">
              <w:rPr>
                <w:rFonts w:ascii="Times New Roman" w:hAnsi="Times New Roman"/>
                <w:color w:val="000000"/>
              </w:rPr>
              <w:t>выполнять броски мяча через волейбольную сетку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на точность, играть в подвижную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игру «Точно в цель»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выход из спорных ситуа-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движной игры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ций, развитие этических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«Точно в цель»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чувств, доброжелатель-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ности, сочувствия другим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людям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Знать технику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A31A58">
              <w:rPr>
                <w:rFonts w:ascii="Times New Roman" w:hAnsi="Times New Roman"/>
                <w:color w:val="000000"/>
              </w:rPr>
              <w:t>устанавливать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Развитие мотивов учеб-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бросков мяча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рабочие отношения, эффективно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ной деятельности и осо-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через волей-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сотрудничать и способствовать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знание личностного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больную сетку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продуктивной кооперации.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смысла учения, развитие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 дальность,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A31A58">
              <w:rPr>
                <w:rFonts w:ascii="Times New Roman" w:hAnsi="Times New Roman"/>
                <w:color w:val="000000"/>
              </w:rPr>
              <w:t>самостоятельно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этических чувств, добро-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играть в по-</w:t>
            </w: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формулировать познавательные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цели, находить необходимую ин-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формацию.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A31A58">
              <w:rPr>
                <w:rFonts w:ascii="Times New Roman" w:hAnsi="Times New Roman"/>
                <w:color w:val="000000"/>
              </w:rPr>
              <w:t>выполнять броски мяча через волейбольную сетку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на дальность, играть в подвижную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игру «Точно в цель»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желательности и эмоцио-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движную игру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нально-нравственной от-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«Точно в цель»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зывчивости, сочувствия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другим людям, развитие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навыков сотрудничества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со сверстниками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8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Знать, как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A31A58">
              <w:rPr>
                <w:rFonts w:ascii="Times New Roman" w:hAnsi="Times New Roman"/>
                <w:color w:val="000000"/>
              </w:rPr>
              <w:t>добывать недостающую информацию с помощью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вопросов, сотрудничать в достижении цели со сверстниками.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A31A58">
              <w:rPr>
                <w:rFonts w:ascii="Times New Roman" w:hAnsi="Times New Roman"/>
                <w:color w:val="000000"/>
              </w:rPr>
              <w:t>контролировать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процесс и оценивать результат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своей деятельности, сохранять за-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данную цель.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A31A58">
              <w:rPr>
                <w:rFonts w:ascii="Times New Roman" w:hAnsi="Times New Roman"/>
                <w:color w:val="000000"/>
              </w:rPr>
              <w:t>выполнять броски мяча через сетку, играть в подвижную игру «Вышибалы через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сетку»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Развитие этических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выполняются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чувств, доброжелатель-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броски мяча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ности и эмоциональ-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через волей-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но-нравственной от-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больную сетку,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зывчивости, сочувствия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правила по-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другим людям, развитие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движкой игры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навыков сотрудничества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«Вышибалы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со сверстниками, умение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через сетку»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не создавать конфлик-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ты и находить выходы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из спорных ситуаций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8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Знать, как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A31A58">
              <w:rPr>
                <w:rFonts w:ascii="Times New Roman" w:hAnsi="Times New Roman"/>
                <w:color w:val="000000"/>
              </w:rPr>
              <w:t>добывать недостающую информацию с помощью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вопросов, обосновать свою точку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зрения и доказывать собственное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мнение.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Развитие этических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проходит кон-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чувств, доброжелатель-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трольный урок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ности, сочувствия другим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 броскам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мяча через сет-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людям, развитие само-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4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стоятельности и личной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ку на дальность</w:t>
            </w: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A31A58">
              <w:rPr>
                <w:rFonts w:ascii="Times New Roman" w:hAnsi="Times New Roman"/>
                <w:color w:val="000000"/>
              </w:rPr>
              <w:t>адекватно понимать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оценку взрослого и сверстника,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сохранять заданную цель.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Познавательные: </w:t>
            </w:r>
            <w:r w:rsidRPr="00A31A58">
              <w:rPr>
                <w:rFonts w:ascii="Times New Roman" w:hAnsi="Times New Roman"/>
                <w:color w:val="000000"/>
              </w:rPr>
              <w:t>выполнять кон-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трольные броски на дальность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точность, играть в подвижную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ответственности, разви-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точность,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тие навыков сотрудни-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правила игры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чества со сверстниками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«Вышибалы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взрослыми в разных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через сетку»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социальных ситуациях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игру «Вышибалы через сетку»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98"/>
        </w:trPr>
        <w:tc>
          <w:tcPr>
            <w:tcW w:w="44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8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A3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A3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Знать, как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i/>
                <w:iCs/>
                <w:color w:val="000000"/>
              </w:rPr>
              <w:t xml:space="preserve">Коммуникативные: </w:t>
            </w:r>
            <w:r w:rsidRPr="00A31A58">
              <w:rPr>
                <w:rFonts w:ascii="Times New Roman" w:hAnsi="Times New Roman"/>
                <w:color w:val="000000"/>
              </w:rPr>
              <w:t>представлять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Развитие мотивов учеб-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A31A58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выполняются</w:t>
            </w:r>
          </w:p>
        </w:tc>
        <w:tc>
          <w:tcPr>
            <w:tcW w:w="33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конкретное содержание и сооб-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ной деятельности и осо-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броски набив-</w:t>
            </w:r>
          </w:p>
        </w:tc>
        <w:tc>
          <w:tcPr>
            <w:tcW w:w="331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щать его в устной форме, добывать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/>
                <w:color w:val="000000"/>
              </w:rPr>
              <w:t>недостающую информацию с по-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знание личностного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6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ного</w:t>
            </w:r>
          </w:p>
        </w:tc>
        <w:tc>
          <w:tcPr>
            <w:tcW w:w="33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смысла учения, принятие</w:t>
            </w:r>
          </w:p>
        </w:tc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97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"/>
        <w:gridCol w:w="566"/>
        <w:gridCol w:w="566"/>
        <w:gridCol w:w="1085"/>
        <w:gridCol w:w="979"/>
        <w:gridCol w:w="1593"/>
        <w:gridCol w:w="2255"/>
        <w:gridCol w:w="2226"/>
      </w:tblGrid>
      <w:tr w:rsidR="00A07178" w:rsidRPr="00C63E91" w:rsidTr="000D6426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07178" w:rsidRPr="00C63E91" w:rsidTr="000D6426">
        <w:trPr>
          <w:trHeight w:val="20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спосо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бом «сни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зу»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 обучения, самоанализа и коррекции действий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от груди и «снизу», проведение подвижной игры «Точно в цель»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движная игра «Точно в цель»</w:t>
            </w:r>
          </w:p>
        </w:tc>
      </w:tr>
      <w:tr w:rsidR="00A07178" w:rsidRPr="00C63E91" w:rsidTr="000D6426">
        <w:trPr>
          <w:trHeight w:val="11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Бросок набивного мяча из-за головы на даль-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Комби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Здоровье-сбережения, индивидуаль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но-личностно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го обучения,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Повторение разминки с набивным мячом, совершенствование техники бросков на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бивного мяча от груди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 с набивным мячом, броски набив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ного мяча от груди, «снизу», из-за головы, подвижная игра «Точ-</w:t>
            </w:r>
          </w:p>
        </w:tc>
      </w:tr>
      <w:tr w:rsidR="00A07178" w:rsidRPr="00C63E91" w:rsidTr="000D6426">
        <w:trPr>
          <w:trHeight w:val="65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самоанализа и коррекции действий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«снизу», разучива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ние техники броска набивного мяча из-за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 в цель»</w:t>
            </w:r>
          </w:p>
        </w:tc>
      </w:tr>
      <w:tr w:rsidR="00A07178" w:rsidRPr="00C63E91" w:rsidTr="000D6426">
        <w:trPr>
          <w:trHeight w:val="46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головы, повторение подвижной игры «Точ-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 в цель»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 xml:space="preserve">______   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т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 xml:space="preserve"> ___     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ш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>_           __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|х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>.     _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1цг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 xml:space="preserve">     .        .._              .,..^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ц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 xml:space="preserve"> ___ 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1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>_._^..-..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Д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>1. ___ ,,_-..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ш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>.— ,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  <w:vertAlign w:val="subscript"/>
              </w:rPr>
              <w:t>цц</w:t>
            </w:r>
            <w:r w:rsidRPr="00A31A58">
              <w:rPr>
                <w:rFonts w:ascii="Times New Roman" w:hAnsi="Times New Roman"/>
                <w:color w:val="000000"/>
                <w:sz w:val="3"/>
                <w:szCs w:val="3"/>
                <w:u w:val="single"/>
              </w:rPr>
              <w:t>.-^и,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6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D6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A07178" w:rsidRPr="00C63E91" w:rsidTr="000D6426">
        <w:trPr>
          <w:trHeight w:val="269"/>
        </w:trPr>
        <w:tc>
          <w:tcPr>
            <w:tcW w:w="5260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Разучивание разминки с набивным мячом, повторение техники броска набивного мяча из-за головы на даль-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ность, тестирование виса на время, прове-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дение нового варианта подвижной игры «Точ-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но в цель»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 с набив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ным мячом, броски набивного мяча из-за головы на дальность, тестирование виса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на время, подвижная игра «Точно в цель»</w:t>
            </w:r>
          </w:p>
        </w:tc>
      </w:tr>
      <w:tr w:rsidR="00A07178" w:rsidRPr="00C63E91" w:rsidTr="000D6426">
        <w:trPr>
          <w:trHeight w:val="1200"/>
        </w:trPr>
        <w:tc>
          <w:tcPr>
            <w:tcW w:w="4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Тести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рование виса на время</w:t>
            </w:r>
          </w:p>
        </w:tc>
        <w:tc>
          <w:tcPr>
            <w:tcW w:w="97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Здоровье-сбережения, самоанализа и коррекции действий, педа-</w:t>
            </w:r>
          </w:p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гогики сотруд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ничества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45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44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67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7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Тести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рование наклона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Здоровье-сбережения, самоанализа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Разучивание размин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ки, направленной на развитие гибкости,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Разминка, направ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ленная на развитие гибкости, тестирова-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вперед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тестирование наклона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ние наклона вперед</w:t>
            </w:r>
          </w:p>
        </w:tc>
      </w:tr>
      <w:tr w:rsidR="00A07178" w:rsidRPr="00C63E91" w:rsidTr="000D6426">
        <w:trPr>
          <w:trHeight w:val="67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из поло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жения стоя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действий, педа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гогики сотруд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ничества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вперед из положения стоя, повторение по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движной игры «Точно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из положения стоя, подвижная игра «Точ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но в цель»</w:t>
            </w:r>
          </w:p>
        </w:tc>
      </w:tr>
      <w:tr w:rsidR="00A07178" w:rsidRPr="00C63E91" w:rsidTr="000D6426">
        <w:trPr>
          <w:trHeight w:val="112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 цель»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69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A07178" w:rsidRPr="00C63E91" w:rsidTr="000D6426">
        <w:trPr>
          <w:trHeight w:val="749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0D6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Тести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рование прыжка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Кон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Здоровье-сбережения, самоанализа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Разучивание размин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ки, направленной на подготовку к прыж-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Разминка, направ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ленная на подготовку к прыжкам в длину,</w:t>
            </w:r>
          </w:p>
        </w:tc>
      </w:tr>
      <w:tr w:rsidR="00A07178" w:rsidRPr="00C63E91" w:rsidTr="000D6426">
        <w:trPr>
          <w:trHeight w:val="113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в длину с места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и коррекции действий, раз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вития навыков самодиагно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кам в длину, тестиро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вание прыжка в длину с места, проведение подвижной игры «Со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бачки»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A3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A58">
              <w:rPr>
                <w:rFonts w:ascii="Times New Roman" w:hAnsi="Times New Roman"/>
                <w:color w:val="000000"/>
              </w:rPr>
              <w:t>тестирование прыжка в длину с места, по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движная игра «Собач</w:t>
            </w:r>
            <w:r w:rsidRPr="00A31A58">
              <w:rPr>
                <w:rFonts w:ascii="Times New Roman" w:hAnsi="Times New Roman"/>
                <w:color w:val="000000"/>
              </w:rPr>
              <w:softHyphen/>
              <w:t>ки»</w:t>
            </w:r>
          </w:p>
        </w:tc>
      </w:tr>
    </w:tbl>
    <w:p w:rsidR="00A07178" w:rsidRDefault="00A07178" w:rsidP="00A31A58"/>
    <w:p w:rsidR="00A07178" w:rsidRDefault="00A07178" w:rsidP="00A31A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мяча от гру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 и «снизу», правила игры «Точно в цель»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формулировать познавательные цели, находить необходимую ин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формацию.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бросать набив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мяч от груди и «снизу», играть в подвижную игру «Точно в цель»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 и свободе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нику броска набивного мяча от груди, «снизу», из-за головы,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«Точно в цель»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сотрудничать со сверстниками и взрослыми, добывать недостающую информа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цию с помощью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видеть указанную ошибку и исправлять ее, сохранять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бросать набив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мяч от груди, «снизу», из-за головы, играть в подвижную игру «Точно в цель»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 броска 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бивного мяча из-за головы на дальность, правила те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стирования виса на время,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«Точно в цель»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устанавливать рабочие отношения, 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адекватно понимать оценку взрослого и сверстника, осуществлять итоговый контроль.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набивного мяча из-за головы на дальность, проходить тестиро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виса на время,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«Точно в цель»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с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самостоятельно формулировать познавательные цели, адекватно понимать оценку взрослого и сверстника.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наклона вперед из поло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жения стоя, играть в подвижную игру «Точно в цель»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поступки, развитие на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выков сотрудничества со сверстниками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прыжка в дли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 с места,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«Собачки»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ставлять конкретное содержание и сообщать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аде-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547"/>
        <w:gridCol w:w="29"/>
        <w:gridCol w:w="536"/>
        <w:gridCol w:w="30"/>
        <w:gridCol w:w="1098"/>
        <w:gridCol w:w="970"/>
        <w:gridCol w:w="1593"/>
        <w:gridCol w:w="2255"/>
        <w:gridCol w:w="2159"/>
      </w:tblGrid>
      <w:tr w:rsidR="00A07178" w:rsidRPr="00C63E91" w:rsidTr="000D6426">
        <w:trPr>
          <w:trHeight w:val="28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7178" w:rsidRPr="00C63E91" w:rsidTr="000D6426">
        <w:trPr>
          <w:trHeight w:val="114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92"/>
        </w:trPr>
        <w:tc>
          <w:tcPr>
            <w:tcW w:w="967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A07178" w:rsidRPr="00C63E91" w:rsidTr="000D6426">
        <w:trPr>
          <w:trHeight w:val="28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на развитие коор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динации движений,</w:t>
            </w:r>
          </w:p>
        </w:tc>
      </w:tr>
      <w:tr w:rsidR="00A07178" w:rsidRPr="00C63E91" w:rsidTr="000D6426">
        <w:trPr>
          <w:trHeight w:val="778"/>
        </w:trPr>
        <w:tc>
          <w:tcPr>
            <w:tcW w:w="4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подтя-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самоанализа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ки, направленной на развитие координа-</w:t>
            </w:r>
          </w:p>
        </w:tc>
        <w:tc>
          <w:tcPr>
            <w:tcW w:w="21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гивания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ции движении, тести-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тестирование подтяги-</w:t>
            </w:r>
          </w:p>
        </w:tc>
      </w:tr>
      <w:tr w:rsidR="00A07178" w:rsidRPr="00C63E91" w:rsidTr="000D6426">
        <w:trPr>
          <w:trHeight w:val="24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на низкой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действий, раз-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рование подтягивания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вания на низкой пере-</w:t>
            </w:r>
          </w:p>
        </w:tc>
      </w:tr>
      <w:tr w:rsidR="00A07178" w:rsidRPr="00C63E91" w:rsidTr="000D6426">
        <w:trPr>
          <w:trHeight w:val="25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пере-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вития навыков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на низкой перекладине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кладине из виса лежа</w:t>
            </w:r>
          </w:p>
        </w:tc>
      </w:tr>
      <w:tr w:rsidR="00A07178" w:rsidRPr="00C63E91" w:rsidTr="000D6426">
        <w:trPr>
          <w:trHeight w:val="221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кладине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самодиагно-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из виса лежа согнув-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согнувшись, подвиж-</w:t>
            </w: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из виса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шись, повторение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ная игра «Собачки»</w:t>
            </w: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лежа со-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«Со-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421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гнувшись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бачки»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21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подъема туловища из поло-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самоанализа и коррекции действий, раз-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разминки, направленной на раз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координации движений, тестирова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подъема туловища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на развитие коор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динации движений, тестирование подъема туловища из положе-</w:t>
            </w: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жения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вития навыков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из положения лежа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ния лежа за 30 с, по-</w:t>
            </w: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лежа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самодиагно-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за 30 с, разучивание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движная игра «Земля,</w:t>
            </w:r>
          </w:p>
        </w:tc>
      </w:tr>
      <w:tr w:rsidR="00A07178" w:rsidRPr="00C63E91" w:rsidTr="000D6426">
        <w:trPr>
          <w:trHeight w:val="259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за 30 с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«Зем-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вода, воздух»</w:t>
            </w:r>
          </w:p>
        </w:tc>
      </w:tr>
      <w:tr w:rsidR="00A07178" w:rsidRPr="00C63E91" w:rsidTr="000D6426">
        <w:trPr>
          <w:trHeight w:val="1632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ля, вода, воздух»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98"/>
        </w:trPr>
        <w:tc>
          <w:tcPr>
            <w:tcW w:w="9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A07178" w:rsidRPr="00C63E91" w:rsidTr="000D6426">
        <w:trPr>
          <w:trHeight w:val="121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Техника метания на точ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 (разные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проблемного обучения, кол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лективного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мешочками, повторе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различных вариан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тов метания и бросков на точность, проведе-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мешоч</w:t>
            </w: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ками, различные варианты метания и бросков на точность, подвижная игра «Зем-</w:t>
            </w:r>
          </w:p>
        </w:tc>
      </w:tr>
      <w:tr w:rsidR="00A07178" w:rsidRPr="00C63E91" w:rsidTr="000D6426">
        <w:trPr>
          <w:trHeight w:val="23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предметы)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ние подвижной игры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ля, вода, воздух»</w:t>
            </w:r>
          </w:p>
        </w:tc>
      </w:tr>
      <w:tr w:rsidR="00A07178" w:rsidRPr="00C63E91" w:rsidTr="000D6426">
        <w:trPr>
          <w:trHeight w:val="424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заданий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  <w:sz w:val="21"/>
                <w:szCs w:val="21"/>
              </w:rPr>
              <w:t>«Земля, вода, воздух»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кватно понимать оценку взрослого и сверстника.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рование прыжка в длину с места, играть в подвижную игру «Собач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поступки, развитие на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выков сотрудничества со сверстниками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 правила тестирования подтягивания на низкой перекладине из виса лежа согнувшись,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«Собачки»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эффективно сотрудничать и способствовать продуктивной кооперации,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ставлять конкретное содержание и сообщать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рование подтягивания на низкой перекладине из виса лежа согнув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шись, играть в подвижную игру «Собачки»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ных нормах, 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 правила тестирования подъема туло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вища из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ложения лежа за 30 с, правила подвижной игры «Земля, вода, воздух»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щать его в устной форме, обосно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вывать свою точку зрения и дока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зывать собственное мнение.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проходить те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стирование подъема туловища из положения лежа за 30 с, играть в подвижную игру «Земля, вода, воздух»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ных нормах, 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Знать, как выполнять различные варианты мета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ния и бросков на точность, правила по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движной игры «Земля,вода, воздух»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шать друг друга, эффективно сотрудничать и способствовать продуктивной кооперации.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</w:rPr>
              <w:t>контролировать процесс и оценивать результат своей деятельности, владеть сред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ствами саморегуляции и рефлек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 xml:space="preserve">сии деятельности. </w:t>
            </w:r>
            <w:r w:rsidRPr="00C63E91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</w:rPr>
              <w:t>правильно под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бирать вариант метания или брос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ка предмета на точность, играть в подвижную игру «Земля, вода, воздух»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знание личностного смысла учения, развитие этических чувств и эмо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ционально-нравственной отзывчивости, разви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тие самостоятельности и личной ответствен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C63E91">
              <w:rPr>
                <w:rFonts w:ascii="Times New Roman" w:hAnsi="Times New Roman"/>
                <w:color w:val="000000"/>
              </w:rPr>
              <w:softHyphen/>
              <w:t>вости и свободе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98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46"/>
        <w:gridCol w:w="2342"/>
      </w:tblGrid>
      <w:tr w:rsidR="00A07178" w:rsidRPr="00C63E91" w:rsidTr="000D6426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8                     1</w:t>
            </w:r>
          </w:p>
        </w:tc>
      </w:tr>
      <w:tr w:rsidR="00A07178" w:rsidRPr="00C63E91" w:rsidTr="000D6426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Тестиро-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Кон-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Повторение разминки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Разминка с мешоч-</w:t>
            </w:r>
          </w:p>
        </w:tc>
      </w:tr>
      <w:tr w:rsidR="00A07178" w:rsidRPr="00C63E91" w:rsidTr="000D6426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вание ме-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троль-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 мешочками, тестиро-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ками, тестирование</w:t>
            </w:r>
          </w:p>
        </w:tc>
      </w:tr>
      <w:tr w:rsidR="00A07178" w:rsidRPr="00C63E91" w:rsidTr="000D6426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тания ма-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вание метания малого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метания малого мяча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лого мяча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мяча на точность, про-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на точность, подвиж-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на точ-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ведение подвижной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ная игра «Ловишка</w:t>
            </w:r>
          </w:p>
        </w:tc>
      </w:tr>
      <w:tr w:rsidR="00A07178" w:rsidRPr="00C63E91" w:rsidTr="000D6426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вития навыков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игры «Ловишка с ме-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 мешочком на голо-</w:t>
            </w:r>
          </w:p>
        </w:tc>
      </w:tr>
      <w:tr w:rsidR="00A07178" w:rsidRPr="00C63E91" w:rsidTr="000D6426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самодиагно-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шочком на голове»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ве»</w:t>
            </w:r>
          </w:p>
        </w:tc>
      </w:tr>
      <w:tr w:rsidR="00A07178" w:rsidRPr="00C63E91" w:rsidTr="000D6426">
        <w:trPr>
          <w:trHeight w:val="826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74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88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</w:t>
            </w:r>
            <w:r w:rsidRPr="001D2683">
              <w:rPr>
                <w:rFonts w:ascii="Times New Roman" w:hAnsi="Times New Roman"/>
                <w:color w:val="000000"/>
              </w:rPr>
              <w:t xml:space="preserve"> игры</w:t>
            </w:r>
          </w:p>
        </w:tc>
      </w:tr>
      <w:tr w:rsidR="00A07178" w:rsidRPr="00C63E91" w:rsidTr="000D6426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Подвиж-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Репро-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Разминка с гимна-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ные игры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дуктив-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 гимнастическими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стическими палками,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для зала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педагогики со-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палками, прием тестов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тесты и контрольные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трудничества,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и контрольных упраж-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упражнения, 2—3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нений у тех, кто их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подвижные игры, вы-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пропустил, проведение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бранные учениками</w:t>
            </w:r>
          </w:p>
        </w:tc>
      </w:tr>
      <w:tr w:rsidR="00A07178" w:rsidRPr="00C63E91" w:rsidTr="000D6426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 xml:space="preserve">2-3 </w:t>
            </w:r>
            <w:r w:rsidRPr="001D2683">
              <w:rPr>
                <w:rFonts w:ascii="Times New Roman" w:hAnsi="Times New Roman"/>
                <w:color w:val="000000"/>
              </w:rPr>
              <w:t>игр по желанию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845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учеников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7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88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A07178" w:rsidRPr="00C63E91" w:rsidTr="000D6426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Беговые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Здоровьесбе-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Разучивание разминки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Разминка в движении,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упражне-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режения, ин-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 движении, проведе-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беговые упражнения,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дивидуально-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ние беговых упраж-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личностного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нений, повторение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«Колдунчики» и «Со-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обучения, пе-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подвижных игр «Кол-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вушка»</w:t>
            </w:r>
          </w:p>
        </w:tc>
      </w:tr>
      <w:tr w:rsidR="00A07178" w:rsidRPr="00C63E91" w:rsidTr="000D6426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дагогического</w:t>
            </w:r>
          </w:p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сотрудничества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дунчики» и </w:t>
            </w:r>
            <w:r w:rsidRPr="001D2683">
              <w:rPr>
                <w:rFonts w:ascii="Times New Roman" w:hAnsi="Times New Roman"/>
                <w:color w:val="000000"/>
              </w:rPr>
              <w:t>«Совушка»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89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7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Тестиро</w:t>
            </w:r>
            <w:r w:rsidRPr="001D2683">
              <w:rPr>
                <w:rFonts w:ascii="Times New Roman" w:hAnsi="Times New Roman"/>
                <w:color w:val="000000"/>
              </w:rPr>
              <w:softHyphen/>
              <w:t>вание бега на 30 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Кон</w:t>
            </w:r>
            <w:r w:rsidRPr="001D2683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1D2683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Здоровье-сбережения, самоанализа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Повторение разминки в движении, тести</w:t>
            </w:r>
            <w:r w:rsidRPr="001D2683">
              <w:rPr>
                <w:rFonts w:ascii="Times New Roman" w:hAnsi="Times New Roman"/>
                <w:color w:val="000000"/>
              </w:rPr>
              <w:softHyphen/>
              <w:t>рование бега на 30 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Разминка в движении, тестирование бега на 30 м с высокого</w:t>
            </w:r>
          </w:p>
        </w:tc>
      </w:tr>
      <w:tr w:rsidR="00A07178" w:rsidRPr="00C63E91" w:rsidTr="000D6426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 высоко-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 высокого старта, по-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старта, подвижная</w:t>
            </w:r>
          </w:p>
        </w:tc>
      </w:tr>
      <w:tr w:rsidR="00A07178" w:rsidRPr="00C63E91" w:rsidTr="000D642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го старта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вторение подвижной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игра «Хвостики»</w:t>
            </w:r>
          </w:p>
        </w:tc>
      </w:tr>
      <w:tr w:rsidR="00A07178" w:rsidRPr="00C63E91" w:rsidTr="000D6426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вития навыков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игры «Хвостики»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самодиагно-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6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83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1D26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A31A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метания мало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 мяча на точ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правила подвижной игры «Ловишка с мешочком на голове»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щать его в устной форме, обосно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вывать свою точку зрения и дока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зывать собственное мнение.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аде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кватно понимать оценку взрослого и сверстника.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метания малого мяча на точ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играть в подвижную игру «Ловишка с мешочком на голове»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нормах, 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различ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подвиж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игры, правила сдачи тестов и кон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трольных уп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ражнений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устанавливать рабочие отношения, обосновывать свою точку зрения, уважать иное мнение.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саморегуляции, проектировать траектории развития через вклю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чение в новые виды деятельности и формы сотрудничества.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выбирать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движные игры, учитывая интересы одноклассников, проходить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но-нравственной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какими бывают бего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вые упражне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ния, правила подвижных игр «Колдунчики» и «Совушка»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устанавливать рабочие отношения, работать в группе.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ствия по образцу и заданному пра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вилу, сохранять заданную цель.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бе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говые упражнения и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движные игры «Колдунчики» и «Совушка»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эмоционально-нрав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бега на 30 м с высокого старта, прави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подвижной игры «Хвости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ставлять конкретное содержание и сообщать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аде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кватно понимать оценку взрослого и сверстника.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бега на 30 м с высокого старта, играть в подвижную игру «Хвостики»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ставлений о нравствен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нормах,социальной справедливости и сво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боде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576"/>
        <w:gridCol w:w="1085"/>
        <w:gridCol w:w="970"/>
        <w:gridCol w:w="1603"/>
        <w:gridCol w:w="2256"/>
        <w:gridCol w:w="2160"/>
      </w:tblGrid>
      <w:tr w:rsidR="00A07178" w:rsidRPr="00C63E91" w:rsidTr="000D6426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7178" w:rsidRPr="00C63E91" w:rsidTr="000D6426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Тести-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рование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челноч-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ного бега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х 10</w:t>
            </w:r>
            <w:r w:rsidRPr="0053030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Кон-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троль-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сбережения,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самоанализа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и коррекции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действий, раз-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вития навыков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самодиагно-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Разучивание разминки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в движении, тестиро-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вание челночного бега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х 10</w:t>
            </w:r>
            <w:r w:rsidRPr="0053030B">
              <w:rPr>
                <w:rFonts w:ascii="Times New Roman" w:hAnsi="Times New Roman"/>
                <w:color w:val="000000"/>
              </w:rPr>
              <w:t>м, повторение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подвижной игры «Бро-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сай далеко, собирай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быстрее»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Разминка в движении,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тестирование челноч-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ного бега 3 х 10</w:t>
            </w:r>
            <w:r w:rsidRPr="0053030B">
              <w:rPr>
                <w:rFonts w:ascii="Times New Roman" w:hAnsi="Times New Roman"/>
                <w:color w:val="000000"/>
              </w:rPr>
              <w:t>м,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подвижная игра «Бросай далеко, собирай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быстрее»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25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87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357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Тести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рование метания мешочка (мяча) на даль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ность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Кон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троль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Здоровье-сбережения, проблемного обучения, ин-формационно-коммуникаци-онные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Повторение разминки в движении, тестиро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вание метания мешоч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ка (мяча) на дальность, повторение подвижной игры «Хвостики»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Разминка в движении, тестирование метания мешочка на дальность, подвижная игра «Хво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стики»</w:t>
            </w:r>
          </w:p>
        </w:tc>
      </w:tr>
      <w:tr w:rsidR="00A07178" w:rsidRPr="00C63E91" w:rsidTr="00622693">
        <w:trPr>
          <w:trHeight w:val="307"/>
        </w:trPr>
        <w:tc>
          <w:tcPr>
            <w:tcW w:w="968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A07178" w:rsidRPr="00C63E91" w:rsidTr="00622693">
        <w:trPr>
          <w:trHeight w:val="298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Комби-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Разучивание беговой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Беговая разминка,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ная игра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нирован-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разминки, разучивание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различные вариан-</w:t>
            </w:r>
          </w:p>
        </w:tc>
      </w:tr>
      <w:tr w:rsidR="00A07178" w:rsidRPr="00C63E91" w:rsidTr="000D6426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«Хвости-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различных вариантов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ты подвижной игры</w:t>
            </w:r>
          </w:p>
        </w:tc>
      </w:tr>
      <w:tr w:rsidR="00A07178" w:rsidRPr="00C63E91" w:rsidTr="007608AA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ки»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обучения, раз-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подвижной игры «Хвостики», повторение</w:t>
            </w:r>
            <w:r w:rsidRPr="00C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0B">
              <w:rPr>
                <w:rFonts w:ascii="Times New Roman" w:hAnsi="Times New Roman"/>
                <w:color w:val="000000"/>
              </w:rPr>
              <w:t>игры малой подвижно-</w:t>
            </w:r>
          </w:p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сти «Совушка»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«Хвостики», подвиж-</w:t>
            </w:r>
          </w:p>
        </w:tc>
      </w:tr>
      <w:tr w:rsidR="00A07178" w:rsidRPr="00C63E91" w:rsidTr="009C50D7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вивающего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ная игра «Совушка»</w:t>
            </w:r>
          </w:p>
        </w:tc>
      </w:tr>
      <w:tr w:rsidR="00A07178" w:rsidRPr="00C63E91" w:rsidTr="00E234BE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E234BE">
        <w:trPr>
          <w:trHeight w:val="166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D6426">
        <w:trPr>
          <w:trHeight w:val="19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ная игра «Воро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бьи - во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роны»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Комби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нирован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 -сбережения, проблемного обучения, раз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Разучивание разминки на месте, разучива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ние подвижной игры «Воробьи — вороны», повторение подвижной игры «Хвостики»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530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Разминка на месте, подвижные игры «Воробьи — вороны» и «Хвостики»</w:t>
            </w:r>
          </w:p>
        </w:tc>
      </w:tr>
    </w:tbl>
    <w:p w:rsidR="00A07178" w:rsidRDefault="00A07178" w:rsidP="00A31A58"/>
    <w:p w:rsidR="00A07178" w:rsidRDefault="00A07178" w:rsidP="00A31A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челночного бегаЗ х 10м, правила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'Бросай 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леко, собирай быстрее»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нологической и диалогической формами речи в соответствии с грамматическими нормами род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языка.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формулировать познавательные цели, находить необходимую ин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формацию.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челночного бега 3 х 10 м с высокого старта, играть в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движную игру «Бросай далеко, собирай быстрее»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ственных нормах, соци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тестирования метания ме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шочка на даль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правила подвижной игры «Хвости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пред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ставлять конкретное содержание и сообщать его в устной форме.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 уровень отношения к самому себе как субъекту деятельности, аде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кватно понимать оценку взрослого и сверстника.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метания мешочка на даль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играть в подвижную игру «Хвостики»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ственных нормах, соци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вариан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подвижной игры «Хвости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ки», правила подвижной игры «Совушка»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чами и условиями коммуникации.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 как движущую силу своего научения, владеть средствами са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морегуляции.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играть в различ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варианты подвижной игры «Хвостики», в игру малой подвиж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«Совушка»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подвижных игр «Воробьи — 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роны» и «Хво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стики»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 выражать свои мысли в соответствии с зада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чами и условиями коммуникации, добывать недостающую информа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цию с помощью вопросов.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формулировать познавательные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деятельности и осо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витие этических чувств, доброжелательности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7"/>
        <w:gridCol w:w="631"/>
        <w:gridCol w:w="6"/>
        <w:gridCol w:w="618"/>
        <w:gridCol w:w="1075"/>
        <w:gridCol w:w="948"/>
        <w:gridCol w:w="14"/>
        <w:gridCol w:w="1590"/>
        <w:gridCol w:w="2205"/>
        <w:gridCol w:w="2388"/>
      </w:tblGrid>
      <w:tr w:rsidR="00A07178" w:rsidRPr="00C63E91" w:rsidTr="00622693">
        <w:trPr>
          <w:trHeight w:val="274"/>
        </w:trPr>
        <w:tc>
          <w:tcPr>
            <w:tcW w:w="492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8" w:type="dxa"/>
            <w:gridSpan w:val="2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gridSpan w:val="2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5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8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4" w:type="dxa"/>
            <w:gridSpan w:val="2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05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88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07178" w:rsidRPr="00C63E91" w:rsidTr="00622693">
        <w:trPr>
          <w:trHeight w:val="182"/>
        </w:trPr>
        <w:tc>
          <w:tcPr>
            <w:tcW w:w="492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dxa"/>
            <w:gridSpan w:val="2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gridSpan w:val="2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5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5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8" w:type="dxa"/>
          </w:tcPr>
          <w:p w:rsidR="00A07178" w:rsidRPr="00C63E91" w:rsidRDefault="00A07178" w:rsidP="0062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65"/>
        </w:trPr>
        <w:tc>
          <w:tcPr>
            <w:tcW w:w="3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E9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5"/>
                <w:szCs w:val="4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A07178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A07178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3030B">
              <w:rPr>
                <w:rFonts w:ascii="Times New Roman" w:hAnsi="Times New Roman"/>
                <w:color w:val="000000"/>
                <w:sz w:val="23"/>
                <w:szCs w:val="23"/>
              </w:rPr>
              <w:t>Бег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7178" w:rsidRPr="0053030B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30B">
              <w:rPr>
                <w:rFonts w:ascii="Times New Roman" w:hAnsi="Times New Roman"/>
                <w:color w:val="000000"/>
              </w:rPr>
              <w:t>Кон-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53030B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53030B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30B">
              <w:rPr>
                <w:rFonts w:ascii="Times New Roman" w:hAnsi="Times New Roman"/>
                <w:color w:val="000000"/>
              </w:rPr>
              <w:t>Разучивание размин-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7178" w:rsidRPr="0053030B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Разминка, направлен-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на 1000м</w:t>
            </w: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троль-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сбережения,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ки, направленной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ная на развитие гиб-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самоанализа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на развитие гибко-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кости, бег на 1000 м,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и коррекции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сти, проведение бега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подвижная игра «Во-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действий, раз-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на 1000 м, повторение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робьи — вороны»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вития навыков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подвижной игры «Во-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самодиагно-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робьи — вороны»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54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7A6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70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A07178" w:rsidRPr="00C63E91" w:rsidTr="000B7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ные игры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 мячом</w:t>
            </w:r>
          </w:p>
        </w:tc>
        <w:tc>
          <w:tcPr>
            <w:tcW w:w="9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Репро-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дуктив-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сбережения,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проблемного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обучения, раз-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вития навыков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обобщения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и систематиза-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ции знаний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Проведение разминки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  <w:sz w:val="21"/>
                <w:szCs w:val="21"/>
              </w:rPr>
              <w:t>с помощью учеников,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проведение 2—3 по-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движных игр с мячом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 желанию учеников,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прием тестов у долж-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ников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Разминка с помощью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учеников, 2—3 по-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движные игры, тести-</w:t>
            </w:r>
          </w:p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рование</w:t>
            </w:r>
          </w:p>
        </w:tc>
      </w:tr>
      <w:tr w:rsidR="00A07178" w:rsidRPr="00C63E91" w:rsidTr="00E32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141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141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C80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3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03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EF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2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93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Подвиж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ные игры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Репро</w:t>
            </w:r>
            <w:r w:rsidRPr="0053030B">
              <w:rPr>
                <w:rFonts w:ascii="Times New Roman" w:hAnsi="Times New Roman"/>
                <w:color w:val="000000"/>
              </w:rPr>
              <w:softHyphen/>
              <w:t>дуктив-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Здоровье-сбережения,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Повторение разминки с помощью учеников,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Разминка с помощью учеников, подвижные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проблемного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проведение 2—3 по-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игры, подведение ито-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обучения, педа-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движных игр по жела-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гов года</w:t>
            </w: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гогики сотруд-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нию учеников, подве-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9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ничества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0B">
              <w:rPr>
                <w:rFonts w:ascii="Times New Roman" w:hAnsi="Times New Roman"/>
                <w:color w:val="000000"/>
              </w:rPr>
              <w:t>дение итогов года</w:t>
            </w: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65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13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78" w:rsidRPr="00C63E91" w:rsidTr="00622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78" w:rsidRPr="00C63E91" w:rsidRDefault="00A07178" w:rsidP="0062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p w:rsidR="00A07178" w:rsidRDefault="00A07178" w:rsidP="00A31A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07178" w:rsidRPr="00C63E91" w:rsidTr="00C63E91">
        <w:tc>
          <w:tcPr>
            <w:tcW w:w="2392" w:type="dxa"/>
            <w:tcBorders>
              <w:righ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10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11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t>12</w:t>
            </w: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цели, находить необходимую ин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формацию.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играть в подвиж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игры «Хвостики» и «Воро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бьи — вороны»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и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рас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пределять свои силы, чтобы пробежать 1000 м без от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дыха, правила подвижной игры «Воро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бьи — вороны»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 сотрудничать и способствовать продуктивной кооперации, сохра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нять доброжелательное отношение друг к другу.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ито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говый контроль, сохранять задан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ную цель.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пробегать 1000 м без отдыха, играть в подвижную игру «Воробьи — вороны»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и эмоционально-нравственной отзывчи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вости, сочувствия другим людям, развитие само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ственных нормах, соци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142"/>
        </w:trPr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c>
          <w:tcPr>
            <w:tcW w:w="2392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Знать уп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ражнения для разминки, подвижные игры с мячом, правила тести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рования</w:t>
            </w:r>
          </w:p>
        </w:tc>
        <w:tc>
          <w:tcPr>
            <w:tcW w:w="2392" w:type="dxa"/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шать друг друга, находить общее решение практической задачи, организовывать и осуществлять совместную деятельность. </w:t>
            </w: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саморегуляции, сотрудничать в совместном решении учебных задач.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подбирать разми-ночные упражнения, выбирать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движные игры с мячом, проходить тестирование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Подбирать нужные раз-миночные упражнения, договариваться и выбирать по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движные игры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шать друг друга, находить общее решение практической задачи, организовывать и осуществлять совместную деятельность, уважать иное мнение.</w:t>
            </w:r>
          </w:p>
          <w:p w:rsidR="00A07178" w:rsidRPr="00C63E91" w:rsidRDefault="00A07178" w:rsidP="00C63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владеть средствами саморегуляции, сотрудничать в совместном решении учебных задач.</w:t>
            </w:r>
          </w:p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подбирать раз-миночные упражнения, выбирать подвижные игры и играть в них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тельности и эмоцио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лыми в разных социаль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ных ситуациях, умение не создавать конфлик</w:t>
            </w:r>
            <w:r w:rsidRPr="00C63E91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  <w:tr w:rsidR="00A07178" w:rsidRPr="00C63E91" w:rsidTr="00C63E91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07178" w:rsidRPr="00C63E91" w:rsidRDefault="00A07178" w:rsidP="00C63E91">
            <w:pPr>
              <w:spacing w:after="0" w:line="240" w:lineRule="auto"/>
            </w:pPr>
          </w:p>
        </w:tc>
      </w:tr>
    </w:tbl>
    <w:p w:rsidR="00A07178" w:rsidRPr="00741516" w:rsidRDefault="00A07178" w:rsidP="00A31A58"/>
    <w:sectPr w:rsidR="00A07178" w:rsidRPr="00741516" w:rsidSect="00527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63"/>
    <w:rsid w:val="00034CAD"/>
    <w:rsid w:val="000420C8"/>
    <w:rsid w:val="000B723A"/>
    <w:rsid w:val="000D6426"/>
    <w:rsid w:val="001419D2"/>
    <w:rsid w:val="00187D97"/>
    <w:rsid w:val="001D2683"/>
    <w:rsid w:val="001F727B"/>
    <w:rsid w:val="002301AF"/>
    <w:rsid w:val="0029428D"/>
    <w:rsid w:val="002D6277"/>
    <w:rsid w:val="0041727E"/>
    <w:rsid w:val="004738F7"/>
    <w:rsid w:val="004857BB"/>
    <w:rsid w:val="0050175E"/>
    <w:rsid w:val="00520855"/>
    <w:rsid w:val="00527F1F"/>
    <w:rsid w:val="0053030B"/>
    <w:rsid w:val="00602330"/>
    <w:rsid w:val="00622693"/>
    <w:rsid w:val="007017D9"/>
    <w:rsid w:val="00727246"/>
    <w:rsid w:val="00741516"/>
    <w:rsid w:val="007608AA"/>
    <w:rsid w:val="00790327"/>
    <w:rsid w:val="007A674C"/>
    <w:rsid w:val="007D622D"/>
    <w:rsid w:val="008212FC"/>
    <w:rsid w:val="008C2FD2"/>
    <w:rsid w:val="008D6716"/>
    <w:rsid w:val="008F2634"/>
    <w:rsid w:val="00907A33"/>
    <w:rsid w:val="00953101"/>
    <w:rsid w:val="009C50D7"/>
    <w:rsid w:val="00A07178"/>
    <w:rsid w:val="00A27366"/>
    <w:rsid w:val="00A31A58"/>
    <w:rsid w:val="00A75A83"/>
    <w:rsid w:val="00AC0796"/>
    <w:rsid w:val="00B57884"/>
    <w:rsid w:val="00BA10AA"/>
    <w:rsid w:val="00BF3F3F"/>
    <w:rsid w:val="00C00BA3"/>
    <w:rsid w:val="00C35BEE"/>
    <w:rsid w:val="00C63E91"/>
    <w:rsid w:val="00C80995"/>
    <w:rsid w:val="00C85A98"/>
    <w:rsid w:val="00CE575A"/>
    <w:rsid w:val="00D3349E"/>
    <w:rsid w:val="00D647E7"/>
    <w:rsid w:val="00D7422C"/>
    <w:rsid w:val="00E234BE"/>
    <w:rsid w:val="00E32C91"/>
    <w:rsid w:val="00EF7F87"/>
    <w:rsid w:val="00F579E2"/>
    <w:rsid w:val="00FA361C"/>
    <w:rsid w:val="00FA708E"/>
    <w:rsid w:val="00FC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2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89</Pages>
  <Words>20919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Пользователь</cp:lastModifiedBy>
  <cp:revision>8</cp:revision>
  <cp:lastPrinted>2014-09-17T16:51:00Z</cp:lastPrinted>
  <dcterms:created xsi:type="dcterms:W3CDTF">2014-08-20T11:01:00Z</dcterms:created>
  <dcterms:modified xsi:type="dcterms:W3CDTF">2014-09-17T16:52:00Z</dcterms:modified>
</cp:coreProperties>
</file>