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64" w:rsidRPr="009C5B99" w:rsidRDefault="00BF7364" w:rsidP="00ED776C">
      <w:pPr>
        <w:spacing w:after="0" w:line="240" w:lineRule="auto"/>
        <w:jc w:val="center"/>
        <w:rPr>
          <w:b/>
          <w:i/>
          <w:sz w:val="24"/>
          <w:szCs w:val="24"/>
        </w:rPr>
      </w:pPr>
      <w:r w:rsidRPr="009C5B99">
        <w:rPr>
          <w:b/>
          <w:i/>
          <w:sz w:val="24"/>
          <w:szCs w:val="24"/>
        </w:rPr>
        <w:t>Западная Азия в век железа</w:t>
      </w:r>
    </w:p>
    <w:p w:rsidR="00BF7364" w:rsidRPr="009C5B99" w:rsidRDefault="00BF7364" w:rsidP="00ED776C">
      <w:pPr>
        <w:spacing w:after="0" w:line="240" w:lineRule="auto"/>
        <w:jc w:val="center"/>
        <w:rPr>
          <w:b/>
          <w:i/>
          <w:sz w:val="24"/>
          <w:szCs w:val="24"/>
        </w:rPr>
      </w:pPr>
      <w:r w:rsidRPr="009C5B99">
        <w:rPr>
          <w:b/>
          <w:i/>
          <w:sz w:val="24"/>
          <w:szCs w:val="24"/>
        </w:rPr>
        <w:t>Вариант 1.</w:t>
      </w:r>
    </w:p>
    <w:p w:rsidR="00BF7364" w:rsidRDefault="00BF7364" w:rsidP="00ED77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C5B99">
        <w:rPr>
          <w:sz w:val="24"/>
          <w:szCs w:val="24"/>
        </w:rPr>
        <w:t>Ж</w:t>
      </w:r>
      <w:r>
        <w:rPr>
          <w:sz w:val="24"/>
          <w:szCs w:val="24"/>
        </w:rPr>
        <w:t>елезный век в странах Древнего В</w:t>
      </w:r>
      <w:r w:rsidRPr="009C5B99">
        <w:rPr>
          <w:sz w:val="24"/>
          <w:szCs w:val="24"/>
        </w:rPr>
        <w:t>остока начался: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около </w:t>
      </w:r>
      <w:r>
        <w:rPr>
          <w:sz w:val="24"/>
          <w:szCs w:val="24"/>
          <w:lang w:val="en-US"/>
        </w:rPr>
        <w:t>V</w:t>
      </w:r>
      <w:r w:rsidRPr="009C5B99">
        <w:rPr>
          <w:sz w:val="24"/>
          <w:szCs w:val="24"/>
        </w:rPr>
        <w:t xml:space="preserve"> </w:t>
      </w:r>
      <w:r>
        <w:rPr>
          <w:sz w:val="24"/>
          <w:szCs w:val="24"/>
        </w:rPr>
        <w:t>в. до н.э.;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около Х в. до н.э.;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в </w:t>
      </w:r>
      <w:r>
        <w:rPr>
          <w:sz w:val="24"/>
          <w:szCs w:val="24"/>
          <w:lang w:val="en-US"/>
        </w:rPr>
        <w:t>I</w:t>
      </w:r>
      <w:r w:rsidRPr="009C5B99">
        <w:rPr>
          <w:sz w:val="24"/>
          <w:szCs w:val="24"/>
        </w:rPr>
        <w:t xml:space="preserve"> </w:t>
      </w:r>
      <w:r>
        <w:rPr>
          <w:sz w:val="24"/>
          <w:szCs w:val="24"/>
        </w:rPr>
        <w:t>в. до н.э.;</w:t>
      </w:r>
    </w:p>
    <w:p w:rsidR="00BF7364" w:rsidRPr="009C5B99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в. н. э.   </w:t>
      </w:r>
    </w:p>
    <w:p w:rsidR="00BF7364" w:rsidRDefault="00BF7364" w:rsidP="009C5B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5B99">
        <w:rPr>
          <w:sz w:val="24"/>
          <w:szCs w:val="24"/>
        </w:rPr>
        <w:t>Финикия находилась: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в дельте Нила;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в долине Инда;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на восточном береге Средиземного моря;</w:t>
      </w:r>
    </w:p>
    <w:p w:rsidR="00BF7364" w:rsidRPr="009C5B99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на берегах Тигра и Евфрата.</w:t>
      </w:r>
    </w:p>
    <w:p w:rsidR="00BF7364" w:rsidRDefault="00BF7364" w:rsidP="009C5B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5B99">
        <w:rPr>
          <w:sz w:val="24"/>
          <w:szCs w:val="24"/>
        </w:rPr>
        <w:t>Важнейшими занятиями финикийцев были: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изготовление пурпурных тканей;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выращивание финиковых пальм и овощей;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изготовление стеклянной посуды и украшений;</w:t>
      </w:r>
    </w:p>
    <w:p w:rsidR="00BF7364" w:rsidRPr="009C5B99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торговля.</w:t>
      </w:r>
    </w:p>
    <w:p w:rsidR="00BF7364" w:rsidRDefault="00BF7364" w:rsidP="009C5B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5B99">
        <w:rPr>
          <w:sz w:val="24"/>
          <w:szCs w:val="24"/>
        </w:rPr>
        <w:t>Поселения, которые финикийцы основывали на берегах Средиземного моря, назывались: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виллы;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колонии;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полисы;</w:t>
      </w:r>
    </w:p>
    <w:p w:rsidR="00BF7364" w:rsidRPr="009C5B99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деревни.</w:t>
      </w:r>
    </w:p>
    <w:p w:rsidR="00BF7364" w:rsidRDefault="00BF7364" w:rsidP="009C5B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5B99">
        <w:rPr>
          <w:sz w:val="24"/>
          <w:szCs w:val="24"/>
        </w:rPr>
        <w:t>Изобретениями  финикийцев являются</w:t>
      </w:r>
      <w:r>
        <w:rPr>
          <w:sz w:val="24"/>
          <w:szCs w:val="24"/>
        </w:rPr>
        <w:t>: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алфавит;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пурпурная краска;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клинопись;</w:t>
      </w:r>
    </w:p>
    <w:p w:rsidR="00BF7364" w:rsidRPr="009C5B99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бетон.</w:t>
      </w:r>
    </w:p>
    <w:p w:rsidR="00BF7364" w:rsidRDefault="00BF7364" w:rsidP="009C5B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5B99">
        <w:rPr>
          <w:sz w:val="24"/>
          <w:szCs w:val="24"/>
        </w:rPr>
        <w:t>Найдите названия, относящиеся к истории Древней Палестины: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Нил;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Иордан;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Тир;</w:t>
      </w:r>
    </w:p>
    <w:p w:rsidR="00BF7364" w:rsidRPr="009C5B99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Иерихон.</w:t>
      </w:r>
    </w:p>
    <w:p w:rsidR="00BF7364" w:rsidRDefault="00BF7364" w:rsidP="009C5B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5B99">
        <w:rPr>
          <w:sz w:val="24"/>
          <w:szCs w:val="24"/>
        </w:rPr>
        <w:t>Найдите имена, не относящиеся к истории Израильского царства: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Гильгамеш;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Давид;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Хеопс;</w:t>
      </w:r>
    </w:p>
    <w:p w:rsidR="00BF7364" w:rsidRPr="009C5B99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Соломон.</w:t>
      </w:r>
    </w:p>
    <w:p w:rsidR="00BF7364" w:rsidRDefault="00BF7364" w:rsidP="009C5B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5B99">
        <w:rPr>
          <w:sz w:val="24"/>
          <w:szCs w:val="24"/>
        </w:rPr>
        <w:t>О каком войске идёт речь в данном тексте:</w:t>
      </w:r>
    </w:p>
    <w:p w:rsidR="00BF7364" w:rsidRPr="00ED776C" w:rsidRDefault="00BF7364" w:rsidP="00ED776C">
      <w:pPr>
        <w:pStyle w:val="ListParagraph"/>
        <w:spacing w:line="240" w:lineRule="auto"/>
        <w:rPr>
          <w:sz w:val="22"/>
          <w:szCs w:val="22"/>
        </w:rPr>
      </w:pPr>
      <w:r w:rsidRPr="00ED776C">
        <w:rPr>
          <w:sz w:val="22"/>
          <w:szCs w:val="22"/>
        </w:rPr>
        <w:t>Войско бесстрашно двинулось на противника. Впереди мчались боевые колесницы. Каждая была запряжена четвёркой лошадей. За ними следовала пехота – лучники, метатели дротиков, воины с железными мечами и копьями, прикрывающиеся от стрел врага круглыми щитами.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о египетском;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об индийском;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о финикийском;</w:t>
      </w:r>
    </w:p>
    <w:p w:rsidR="00BF7364" w:rsidRPr="009C5B99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об ассирийском.</w:t>
      </w:r>
    </w:p>
    <w:p w:rsidR="00BF7364" w:rsidRDefault="00BF7364" w:rsidP="009C5B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5B99">
        <w:rPr>
          <w:sz w:val="24"/>
          <w:szCs w:val="24"/>
        </w:rPr>
        <w:t>Столицей Ассирийской военной державы был город: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Вавилон;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Фивы;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Ниневия;</w:t>
      </w:r>
    </w:p>
    <w:p w:rsidR="00BF7364" w:rsidRPr="009C5B99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Иерусалим.</w:t>
      </w:r>
    </w:p>
    <w:p w:rsidR="00BF7364" w:rsidRDefault="00BF7364" w:rsidP="009C5B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5B99">
        <w:rPr>
          <w:sz w:val="24"/>
          <w:szCs w:val="24"/>
        </w:rPr>
        <w:t>Это сооружение, построенное в Вавилоне по приказу царя Навуходоносора, называли одним из «семи чудес света»: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пирамида Хеопса;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Вавилонская башня;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храм Соломона;</w:t>
      </w:r>
    </w:p>
    <w:p w:rsidR="00BF7364" w:rsidRDefault="00BF7364" w:rsidP="009C5B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</w:t>
      </w:r>
      <w:r w:rsidRPr="009C5B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«висячие сады».</w:t>
      </w:r>
    </w:p>
    <w:p w:rsidR="00BF7364" w:rsidRPr="009C5B99" w:rsidRDefault="00BF7364" w:rsidP="00ED776C">
      <w:pPr>
        <w:spacing w:after="0" w:line="240" w:lineRule="auto"/>
        <w:jc w:val="center"/>
        <w:rPr>
          <w:b/>
          <w:i/>
          <w:sz w:val="24"/>
          <w:szCs w:val="24"/>
        </w:rPr>
      </w:pPr>
      <w:r w:rsidRPr="009C5B99">
        <w:rPr>
          <w:b/>
          <w:i/>
          <w:sz w:val="24"/>
          <w:szCs w:val="24"/>
        </w:rPr>
        <w:t>Западная Азия в век железа</w:t>
      </w:r>
    </w:p>
    <w:p w:rsidR="00BF7364" w:rsidRPr="009C5B99" w:rsidRDefault="00BF7364" w:rsidP="00ED776C">
      <w:pPr>
        <w:spacing w:after="0" w:line="240" w:lineRule="auto"/>
        <w:jc w:val="center"/>
        <w:rPr>
          <w:b/>
          <w:i/>
          <w:sz w:val="24"/>
          <w:szCs w:val="24"/>
        </w:rPr>
      </w:pPr>
      <w:r w:rsidRPr="009C5B99">
        <w:rPr>
          <w:b/>
          <w:i/>
          <w:sz w:val="24"/>
          <w:szCs w:val="24"/>
        </w:rPr>
        <w:t xml:space="preserve">Вариант </w:t>
      </w:r>
      <w:r>
        <w:rPr>
          <w:b/>
          <w:i/>
          <w:sz w:val="24"/>
          <w:szCs w:val="24"/>
        </w:rPr>
        <w:t>2</w:t>
      </w:r>
      <w:r w:rsidRPr="009C5B99">
        <w:rPr>
          <w:b/>
          <w:i/>
          <w:sz w:val="24"/>
          <w:szCs w:val="24"/>
        </w:rPr>
        <w:t>.</w:t>
      </w:r>
    </w:p>
    <w:p w:rsidR="00BF7364" w:rsidRDefault="00BF7364" w:rsidP="001B31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B3156">
        <w:rPr>
          <w:sz w:val="24"/>
          <w:szCs w:val="24"/>
        </w:rPr>
        <w:t>Самыми крупными городами Финикии были: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Фивы;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Тир;</w:t>
      </w:r>
    </w:p>
    <w:p w:rsidR="00BF7364" w:rsidRPr="001B3156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Сидон;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Библ;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Д) Вавилон;</w:t>
      </w:r>
    </w:p>
    <w:p w:rsidR="00BF7364" w:rsidRPr="001B3156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Е) Ур.</w:t>
      </w:r>
    </w:p>
    <w:p w:rsidR="00BF7364" w:rsidRDefault="00BF7364" w:rsidP="001B31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B3156">
        <w:rPr>
          <w:sz w:val="24"/>
          <w:szCs w:val="24"/>
        </w:rPr>
        <w:t>Финикийцы вывозили в другие страны: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сушёные финики, пшеницу;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вино, оливковое масло, сушёную рыбу;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тонкие льняные ткани, изделия из бронзы, украшения;</w:t>
      </w:r>
    </w:p>
    <w:p w:rsidR="00BF7364" w:rsidRPr="001B3156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Г)стеклянную посуду, пурпурные ткани, кедровую древесину.</w:t>
      </w:r>
    </w:p>
    <w:p w:rsidR="00BF7364" w:rsidRDefault="00BF7364" w:rsidP="001B31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B3156">
        <w:rPr>
          <w:sz w:val="24"/>
          <w:szCs w:val="24"/>
        </w:rPr>
        <w:t>Одним из городов, основанных финикийцами на берегах Средиземного моря, был: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Тир;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Сидон;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Карфаген;</w:t>
      </w:r>
    </w:p>
    <w:p w:rsidR="00BF7364" w:rsidRPr="001B3156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Мемфис.</w:t>
      </w:r>
    </w:p>
    <w:p w:rsidR="00BF7364" w:rsidRDefault="00BF7364" w:rsidP="001B31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B3156">
        <w:rPr>
          <w:sz w:val="24"/>
          <w:szCs w:val="24"/>
        </w:rPr>
        <w:t>Изобретением финикийцев является: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клинопись;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алфавит;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изготовление мумий;</w:t>
      </w:r>
    </w:p>
    <w:p w:rsidR="00BF7364" w:rsidRPr="001B3156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боевая колесница.</w:t>
      </w:r>
    </w:p>
    <w:p w:rsidR="00BF7364" w:rsidRDefault="00BF7364" w:rsidP="001B31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B3156">
        <w:rPr>
          <w:sz w:val="24"/>
          <w:szCs w:val="24"/>
        </w:rPr>
        <w:t>Первыми в истории человечества отказались от веры в силы природы и пришли к вере в единого Бога: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финикийцы;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египтяне;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евреи;</w:t>
      </w:r>
    </w:p>
    <w:p w:rsidR="00BF7364" w:rsidRPr="001B3156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индийцы.</w:t>
      </w:r>
    </w:p>
    <w:p w:rsidR="00BF7364" w:rsidRDefault="00BF7364" w:rsidP="001B31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B3156">
        <w:rPr>
          <w:sz w:val="24"/>
          <w:szCs w:val="24"/>
        </w:rPr>
        <w:t>Найдите имя, не относящееся к Ветхому Завету: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Моисей;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Давид;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Хеопс;</w:t>
      </w:r>
    </w:p>
    <w:p w:rsidR="00BF7364" w:rsidRPr="001B3156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Голиаф.</w:t>
      </w:r>
    </w:p>
    <w:p w:rsidR="00BF7364" w:rsidRDefault="00BF7364" w:rsidP="001B31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B3156">
        <w:rPr>
          <w:sz w:val="24"/>
          <w:szCs w:val="24"/>
        </w:rPr>
        <w:t>Единое царство на территории Палестины впервые образовалось:</w:t>
      </w:r>
    </w:p>
    <w:p w:rsidR="00BF7364" w:rsidRPr="00491A06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в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в. до н.э.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в Х в. до н.э.</w:t>
      </w:r>
    </w:p>
    <w:p w:rsidR="00BF7364" w:rsidRPr="00491A06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в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в. до н.э.</w:t>
      </w:r>
    </w:p>
    <w:p w:rsidR="00BF7364" w:rsidRPr="00491A06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в. н.э.</w:t>
      </w:r>
    </w:p>
    <w:p w:rsidR="00BF7364" w:rsidRDefault="00BF7364" w:rsidP="001B31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B3156">
        <w:rPr>
          <w:sz w:val="24"/>
          <w:szCs w:val="24"/>
        </w:rPr>
        <w:t>Самое сильное в мире войско, вооружённое железным оружием, было создано: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в Вавилоне;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в Финикии;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в Израильском царстве;</w:t>
      </w:r>
    </w:p>
    <w:p w:rsidR="00BF7364" w:rsidRPr="001B3156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в Ассирии.</w:t>
      </w:r>
    </w:p>
    <w:p w:rsidR="00BF7364" w:rsidRDefault="00BF7364" w:rsidP="001B31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B3156">
        <w:rPr>
          <w:sz w:val="24"/>
          <w:szCs w:val="24"/>
        </w:rPr>
        <w:t>Библиотеку в 30 тыс. глиняных книг собрал: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израильский царь Соломон;</w:t>
      </w:r>
    </w:p>
    <w:p w:rsidR="00BF7364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вавилонский царь Хаммурапи;</w:t>
      </w:r>
    </w:p>
    <w:p w:rsidR="00BF7364" w:rsidRPr="00491A06" w:rsidRDefault="00BF7364" w:rsidP="001B315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египетский фараон Тутмос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;</w:t>
      </w:r>
    </w:p>
    <w:p w:rsidR="00BF7364" w:rsidRPr="00491A06" w:rsidRDefault="00BF7364" w:rsidP="00491A0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ассирийский царь Ашшурбанапал.</w:t>
      </w:r>
    </w:p>
    <w:p w:rsidR="00BF7364" w:rsidRDefault="00BF7364" w:rsidP="001B31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B3156">
        <w:rPr>
          <w:sz w:val="24"/>
          <w:szCs w:val="24"/>
        </w:rPr>
        <w:t xml:space="preserve">Самым большим городом в </w:t>
      </w:r>
      <w:r w:rsidRPr="001B3156">
        <w:rPr>
          <w:sz w:val="24"/>
          <w:szCs w:val="24"/>
          <w:lang w:val="en-US"/>
        </w:rPr>
        <w:t>VII</w:t>
      </w:r>
      <w:r w:rsidRPr="001B3156">
        <w:rPr>
          <w:sz w:val="24"/>
          <w:szCs w:val="24"/>
        </w:rPr>
        <w:t xml:space="preserve"> – </w:t>
      </w:r>
      <w:r w:rsidRPr="001B3156">
        <w:rPr>
          <w:sz w:val="24"/>
          <w:szCs w:val="24"/>
          <w:lang w:val="en-US"/>
        </w:rPr>
        <w:t>VI</w:t>
      </w:r>
      <w:r w:rsidRPr="001B3156">
        <w:rPr>
          <w:sz w:val="24"/>
          <w:szCs w:val="24"/>
        </w:rPr>
        <w:t xml:space="preserve"> вв. до н. э. был город: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Иерусалим;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Вавилон;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Фивы;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Тир.</w:t>
      </w:r>
    </w:p>
    <w:p w:rsidR="00BF7364" w:rsidRPr="009B3DFA" w:rsidRDefault="00BF7364" w:rsidP="009B3DFA">
      <w:pPr>
        <w:pStyle w:val="ListParagraph"/>
        <w:spacing w:after="0" w:line="240" w:lineRule="auto"/>
        <w:jc w:val="center"/>
        <w:rPr>
          <w:b/>
          <w:i/>
          <w:sz w:val="24"/>
          <w:szCs w:val="24"/>
        </w:rPr>
      </w:pPr>
      <w:r w:rsidRPr="009B3DFA">
        <w:rPr>
          <w:b/>
          <w:i/>
          <w:sz w:val="24"/>
          <w:szCs w:val="24"/>
        </w:rPr>
        <w:t>Великие державы Древнего Востока.</w:t>
      </w:r>
    </w:p>
    <w:p w:rsidR="00BF7364" w:rsidRPr="009B3DFA" w:rsidRDefault="00BF7364" w:rsidP="009B3DFA">
      <w:pPr>
        <w:pStyle w:val="ListParagraph"/>
        <w:spacing w:after="0" w:line="240" w:lineRule="auto"/>
        <w:jc w:val="center"/>
        <w:rPr>
          <w:b/>
          <w:i/>
          <w:sz w:val="24"/>
          <w:szCs w:val="24"/>
        </w:rPr>
      </w:pPr>
      <w:r w:rsidRPr="009B3DFA">
        <w:rPr>
          <w:b/>
          <w:i/>
          <w:sz w:val="24"/>
          <w:szCs w:val="24"/>
        </w:rPr>
        <w:t>Вариант 1.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Индийцы освоили долину Ганга: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в середине 2 тысячелетия до н.э.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в конце 2 тысячелетия до н.э.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в начале 1 тысячелетия до н.э.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в 1 тысячелетии н.э.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Древние индийцы выращивали: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пшеницу, финиковые пальмы, лук, чеснок, огурцы;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ячмень, оливковые деревья, виноград;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ячмень, рис, сахарный тростник, хлопчатник;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репу, редьку, капусту, лён.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Неравноправные группы, на которые делилось население Древней Индии, называлось: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соседские общины;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племена;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родовые общины;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варны.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Наибольшего могущества древнеиндийская держава Маурьев достигла: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при царе Навуходоносоре;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при царе Соломоне;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при фараоне Хеопсе;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при царе Ашоке.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Изобретениями индийцев являются: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тростниковый сахар;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изготовление мумий;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папирус;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шахматы.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В </w:t>
      </w:r>
      <w:r>
        <w:rPr>
          <w:sz w:val="24"/>
          <w:szCs w:val="24"/>
          <w:lang w:val="en-US"/>
        </w:rPr>
        <w:t>VI</w:t>
      </w:r>
      <w:r w:rsidRPr="00347F0F">
        <w:rPr>
          <w:sz w:val="24"/>
          <w:szCs w:val="24"/>
        </w:rPr>
        <w:t xml:space="preserve"> </w:t>
      </w:r>
      <w:r>
        <w:rPr>
          <w:sz w:val="24"/>
          <w:szCs w:val="24"/>
        </w:rPr>
        <w:t>в. до н.э. китайцы освоили: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долину Хуанхэ;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долину Ганга;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долину Янцзы;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долину Инда.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Единое государство в Китае образовалось: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в Х в. до н.э. при царе Давиде;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221 г"/>
        </w:smartTagPr>
        <w:r>
          <w:rPr>
            <w:sz w:val="24"/>
            <w:szCs w:val="24"/>
          </w:rPr>
          <w:t>221 г</w:t>
        </w:r>
      </w:smartTag>
      <w:r>
        <w:rPr>
          <w:sz w:val="24"/>
          <w:szCs w:val="24"/>
        </w:rPr>
        <w:t>. до н.э. при Цинь Шихуане;</w:t>
      </w:r>
    </w:p>
    <w:p w:rsidR="00BF7364" w:rsidRPr="009B3DFA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в начале </w:t>
      </w:r>
      <w:r>
        <w:rPr>
          <w:sz w:val="24"/>
          <w:szCs w:val="24"/>
          <w:lang w:val="en-US"/>
        </w:rPr>
        <w:t>VII</w:t>
      </w:r>
      <w:r w:rsidRPr="009B3DFA">
        <w:rPr>
          <w:sz w:val="24"/>
          <w:szCs w:val="24"/>
        </w:rPr>
        <w:t xml:space="preserve"> </w:t>
      </w:r>
      <w:r>
        <w:rPr>
          <w:sz w:val="24"/>
          <w:szCs w:val="24"/>
        </w:rPr>
        <w:t>в до н.э. при Синнахенрибе;</w:t>
      </w:r>
    </w:p>
    <w:p w:rsidR="00BF7364" w:rsidRPr="009B3DFA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в Х</w:t>
      </w:r>
      <w:r>
        <w:rPr>
          <w:sz w:val="24"/>
          <w:szCs w:val="24"/>
          <w:lang w:val="en-US"/>
        </w:rPr>
        <w:t>IV</w:t>
      </w:r>
      <w:r w:rsidRPr="009B3DFA">
        <w:rPr>
          <w:sz w:val="24"/>
          <w:szCs w:val="24"/>
        </w:rPr>
        <w:t xml:space="preserve"> </w:t>
      </w:r>
      <w:r>
        <w:rPr>
          <w:sz w:val="24"/>
          <w:szCs w:val="24"/>
        </w:rPr>
        <w:t>в до н.э. при фараоне Эхнатоне.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Изобретениями китайцев являются: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бетон;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пурпурная краска;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клинопись;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шёлк;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Д) бумага;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Е) папирус.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Царь персов Кир прославился тем, что: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основал великую Персидскую державу;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объединил Китай;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приказал построить для своей жены «висячие сады»;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вооружённый только пращой, победил великана Голиафа. 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При Дарии </w:t>
      </w:r>
      <w:r>
        <w:rPr>
          <w:sz w:val="24"/>
          <w:szCs w:val="24"/>
          <w:lang w:val="en-US"/>
        </w:rPr>
        <w:t>I</w:t>
      </w:r>
      <w:r w:rsidRPr="009B3DFA">
        <w:rPr>
          <w:sz w:val="24"/>
          <w:szCs w:val="24"/>
        </w:rPr>
        <w:t xml:space="preserve"> </w:t>
      </w:r>
      <w:r>
        <w:rPr>
          <w:sz w:val="24"/>
          <w:szCs w:val="24"/>
        </w:rPr>
        <w:t>в Персидской державе появились: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богатые гробницы для вельмож;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Царская дорога;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сатрапии;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боевые колесницы.</w:t>
      </w:r>
    </w:p>
    <w:p w:rsidR="00BF7364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</w:p>
    <w:p w:rsidR="00BF7364" w:rsidRPr="009B3DFA" w:rsidRDefault="00BF7364" w:rsidP="005662F2">
      <w:pPr>
        <w:pStyle w:val="ListParagraph"/>
        <w:spacing w:after="0" w:line="240" w:lineRule="auto"/>
        <w:jc w:val="center"/>
        <w:rPr>
          <w:b/>
          <w:i/>
          <w:sz w:val="24"/>
          <w:szCs w:val="24"/>
        </w:rPr>
      </w:pPr>
      <w:r w:rsidRPr="009B3DFA">
        <w:rPr>
          <w:b/>
          <w:i/>
          <w:sz w:val="24"/>
          <w:szCs w:val="24"/>
        </w:rPr>
        <w:t>Великие державы Древнего Востока.</w:t>
      </w:r>
    </w:p>
    <w:p w:rsidR="00BF7364" w:rsidRDefault="00BF7364" w:rsidP="005662F2">
      <w:pPr>
        <w:pStyle w:val="ListParagraph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2</w:t>
      </w:r>
      <w:r w:rsidRPr="005662F2">
        <w:rPr>
          <w:b/>
          <w:i/>
          <w:sz w:val="24"/>
          <w:szCs w:val="24"/>
        </w:rPr>
        <w:t>.</w:t>
      </w:r>
    </w:p>
    <w:p w:rsidR="00BF7364" w:rsidRDefault="00BF7364" w:rsidP="005662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1 тысячелетии в Западной Азии появились новые государства: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А) Мидия;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Б) Лидия;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В) Финикия;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Г) Израиль.</w:t>
      </w:r>
    </w:p>
    <w:p w:rsidR="00BF7364" w:rsidRDefault="00BF7364" w:rsidP="005662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Индийцы выращивали: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А) оливковые деревья, гранатовые деревья, виноград, ячмень;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Б) дыни, огурцы, чеснок, лук, финиковые пальмы;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В) оливковые деревья, яблони, овёс, пшеницу, капусту, салат;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Г) сахарный тростник, рис, пшеницу, ячмень, хлопчатник.</w:t>
      </w:r>
    </w:p>
    <w:p w:rsidR="00BF7364" w:rsidRDefault="00BF7364" w:rsidP="005662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Высший бог индийцев: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А) Амон – Ра;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Б) Брахма;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В) Мардук;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Г) Шамаш.</w:t>
      </w:r>
    </w:p>
    <w:p w:rsidR="00BF7364" w:rsidRDefault="00BF7364" w:rsidP="005662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Найдите слова, относящиеся к истории Древней Индии: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А) варна;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Б) Великий шёлковый путь;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В) фарфор;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Г) буддизм.</w:t>
      </w:r>
    </w:p>
    <w:p w:rsidR="00BF7364" w:rsidRDefault="00BF7364" w:rsidP="005662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Самым могущественным царём державы Маурьев был: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А) Астиаг;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Б) Цинь Шихуан;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В) Хаммурапи;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Г) Ашока.</w:t>
      </w:r>
    </w:p>
    <w:p w:rsidR="00BF7364" w:rsidRDefault="00BF7364" w:rsidP="005662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Цинь Шихуан прославился тем, что: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А) собрал библиотеку в 30 тыс. глиняных табличек;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Б) по его приказу началось строительство Великой китайской стены;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В) в его гробнице археологи обнаружили 6 тыс. глиняных статуй конных и пеших воинов;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Г) объединил Китай.</w:t>
      </w:r>
    </w:p>
    <w:p w:rsidR="00BF7364" w:rsidRDefault="00BF7364" w:rsidP="005662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Великая китайская стена возводилась для того, чтобы: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А) защитить Китай от кочевников – гуннов;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Б) прославить китайских мастеров;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В) доставлять приказы из столицы по всему Китаю;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Г) прославить Цинь Шихуана.</w:t>
      </w:r>
    </w:p>
    <w:p w:rsidR="00BF7364" w:rsidRDefault="00BF7364" w:rsidP="005662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Кир правил: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А) Мидийским царством;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Б) Лидийским царством;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В) Персидским царством;</w:t>
      </w:r>
    </w:p>
    <w:p w:rsidR="00BF7364" w:rsidRDefault="00BF7364" w:rsidP="0005653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Г) Вавилонским царством.</w:t>
      </w:r>
    </w:p>
    <w:p w:rsidR="00BF7364" w:rsidRDefault="00BF7364" w:rsidP="005662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Взятие Вавилона персами произошло: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540 г"/>
        </w:smartTagPr>
        <w:r>
          <w:rPr>
            <w:sz w:val="24"/>
            <w:szCs w:val="24"/>
          </w:rPr>
          <w:t>540 г</w:t>
        </w:r>
      </w:smartTag>
      <w:r>
        <w:rPr>
          <w:sz w:val="24"/>
          <w:szCs w:val="24"/>
        </w:rPr>
        <w:t xml:space="preserve"> до н.э.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539 г"/>
        </w:smartTagPr>
        <w:r>
          <w:rPr>
            <w:sz w:val="24"/>
            <w:szCs w:val="24"/>
          </w:rPr>
          <w:t>539 г</w:t>
        </w:r>
      </w:smartTag>
      <w:r>
        <w:rPr>
          <w:sz w:val="24"/>
          <w:szCs w:val="24"/>
        </w:rPr>
        <w:t xml:space="preserve"> до н.э.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585 г"/>
        </w:smartTagPr>
        <w:r>
          <w:rPr>
            <w:sz w:val="24"/>
            <w:szCs w:val="24"/>
          </w:rPr>
          <w:t>585 г</w:t>
        </w:r>
      </w:smartTag>
      <w:r>
        <w:rPr>
          <w:sz w:val="24"/>
          <w:szCs w:val="24"/>
        </w:rPr>
        <w:t xml:space="preserve"> до н.э.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1750 г"/>
        </w:smartTagPr>
        <w:r>
          <w:rPr>
            <w:sz w:val="24"/>
            <w:szCs w:val="24"/>
          </w:rPr>
          <w:t>1750 г</w:t>
        </w:r>
      </w:smartTag>
      <w:r>
        <w:rPr>
          <w:sz w:val="24"/>
          <w:szCs w:val="24"/>
        </w:rPr>
        <w:t xml:space="preserve"> до н.э.</w:t>
      </w:r>
    </w:p>
    <w:p w:rsidR="00BF7364" w:rsidRDefault="00BF7364" w:rsidP="005662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Персидского царя, покорившего Египет, звали: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А) Кир;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Б) Камбиз;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В) Бардия;</w:t>
      </w:r>
    </w:p>
    <w:p w:rsidR="00BF7364" w:rsidRDefault="00BF7364" w:rsidP="005662F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Г) Дарий. </w:t>
      </w:r>
    </w:p>
    <w:p w:rsidR="00BF7364" w:rsidRPr="005662F2" w:rsidRDefault="00BF7364" w:rsidP="005662F2">
      <w:pPr>
        <w:pStyle w:val="ListParagraph"/>
        <w:spacing w:after="0" w:line="240" w:lineRule="auto"/>
        <w:rPr>
          <w:sz w:val="24"/>
          <w:szCs w:val="24"/>
        </w:rPr>
      </w:pPr>
    </w:p>
    <w:p w:rsidR="00BF7364" w:rsidRPr="009B3DFA" w:rsidRDefault="00BF7364" w:rsidP="001B3156">
      <w:pPr>
        <w:pStyle w:val="ListParagraph"/>
        <w:spacing w:after="0" w:line="240" w:lineRule="auto"/>
        <w:rPr>
          <w:sz w:val="24"/>
          <w:szCs w:val="24"/>
        </w:rPr>
      </w:pPr>
    </w:p>
    <w:sectPr w:rsidR="00BF7364" w:rsidRPr="009B3DFA" w:rsidSect="009C5B9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1014"/>
    <w:multiLevelType w:val="hybridMultilevel"/>
    <w:tmpl w:val="E1005B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7B35744"/>
    <w:multiLevelType w:val="hybridMultilevel"/>
    <w:tmpl w:val="329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3C6F8E"/>
    <w:multiLevelType w:val="hybridMultilevel"/>
    <w:tmpl w:val="512C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4D1"/>
    <w:rsid w:val="00007D7C"/>
    <w:rsid w:val="00014709"/>
    <w:rsid w:val="000216A4"/>
    <w:rsid w:val="00022505"/>
    <w:rsid w:val="00025BF8"/>
    <w:rsid w:val="000306FE"/>
    <w:rsid w:val="00031CA2"/>
    <w:rsid w:val="00034345"/>
    <w:rsid w:val="000371EE"/>
    <w:rsid w:val="00040082"/>
    <w:rsid w:val="00043AE1"/>
    <w:rsid w:val="000536D9"/>
    <w:rsid w:val="00054619"/>
    <w:rsid w:val="00055EB9"/>
    <w:rsid w:val="00056533"/>
    <w:rsid w:val="0005753C"/>
    <w:rsid w:val="00073D66"/>
    <w:rsid w:val="000767FB"/>
    <w:rsid w:val="000800AC"/>
    <w:rsid w:val="00080C6B"/>
    <w:rsid w:val="00095ED9"/>
    <w:rsid w:val="000A0E5A"/>
    <w:rsid w:val="000A7206"/>
    <w:rsid w:val="000B042D"/>
    <w:rsid w:val="000B04F1"/>
    <w:rsid w:val="000B2F77"/>
    <w:rsid w:val="000C10CC"/>
    <w:rsid w:val="000C5BE9"/>
    <w:rsid w:val="000D0C72"/>
    <w:rsid w:val="000D1F24"/>
    <w:rsid w:val="000D2D78"/>
    <w:rsid w:val="000D33BD"/>
    <w:rsid w:val="000E1288"/>
    <w:rsid w:val="000F39EC"/>
    <w:rsid w:val="000F74E2"/>
    <w:rsid w:val="0010048E"/>
    <w:rsid w:val="00110320"/>
    <w:rsid w:val="0011072E"/>
    <w:rsid w:val="00112EB6"/>
    <w:rsid w:val="00114EC8"/>
    <w:rsid w:val="0011729D"/>
    <w:rsid w:val="0012694E"/>
    <w:rsid w:val="00135C29"/>
    <w:rsid w:val="00136392"/>
    <w:rsid w:val="00136420"/>
    <w:rsid w:val="00136B69"/>
    <w:rsid w:val="00146653"/>
    <w:rsid w:val="00154C1E"/>
    <w:rsid w:val="00161051"/>
    <w:rsid w:val="00167CDB"/>
    <w:rsid w:val="00174221"/>
    <w:rsid w:val="0017607C"/>
    <w:rsid w:val="001763E3"/>
    <w:rsid w:val="00183747"/>
    <w:rsid w:val="00183F2C"/>
    <w:rsid w:val="00184446"/>
    <w:rsid w:val="00187D6C"/>
    <w:rsid w:val="001949AB"/>
    <w:rsid w:val="001A29E5"/>
    <w:rsid w:val="001A2FB6"/>
    <w:rsid w:val="001A6336"/>
    <w:rsid w:val="001B248C"/>
    <w:rsid w:val="001B3156"/>
    <w:rsid w:val="001B31C3"/>
    <w:rsid w:val="001B4BF8"/>
    <w:rsid w:val="001B5E03"/>
    <w:rsid w:val="001C07E5"/>
    <w:rsid w:val="001C26D2"/>
    <w:rsid w:val="001C46E9"/>
    <w:rsid w:val="001E2683"/>
    <w:rsid w:val="001F649C"/>
    <w:rsid w:val="00201CC5"/>
    <w:rsid w:val="002075C2"/>
    <w:rsid w:val="002126D4"/>
    <w:rsid w:val="00214B85"/>
    <w:rsid w:val="00214C40"/>
    <w:rsid w:val="00215B3A"/>
    <w:rsid w:val="002173C0"/>
    <w:rsid w:val="00217EA4"/>
    <w:rsid w:val="0022316A"/>
    <w:rsid w:val="002235D9"/>
    <w:rsid w:val="0022777A"/>
    <w:rsid w:val="00231325"/>
    <w:rsid w:val="00243715"/>
    <w:rsid w:val="00254FE2"/>
    <w:rsid w:val="002558FB"/>
    <w:rsid w:val="00256E00"/>
    <w:rsid w:val="00264CE3"/>
    <w:rsid w:val="002734BD"/>
    <w:rsid w:val="0027692D"/>
    <w:rsid w:val="00286EE8"/>
    <w:rsid w:val="00297C30"/>
    <w:rsid w:val="002A05C6"/>
    <w:rsid w:val="002B02AC"/>
    <w:rsid w:val="002B4CD9"/>
    <w:rsid w:val="002B61B0"/>
    <w:rsid w:val="002C4568"/>
    <w:rsid w:val="002C474C"/>
    <w:rsid w:val="002C4E4A"/>
    <w:rsid w:val="002D7CF6"/>
    <w:rsid w:val="002E1558"/>
    <w:rsid w:val="002E1818"/>
    <w:rsid w:val="002E2E22"/>
    <w:rsid w:val="002E6C5A"/>
    <w:rsid w:val="002E6F84"/>
    <w:rsid w:val="002F18C5"/>
    <w:rsid w:val="002F2AAA"/>
    <w:rsid w:val="002F3154"/>
    <w:rsid w:val="002F3E0A"/>
    <w:rsid w:val="002F463D"/>
    <w:rsid w:val="002F53EE"/>
    <w:rsid w:val="002F74B7"/>
    <w:rsid w:val="00302E42"/>
    <w:rsid w:val="00305D86"/>
    <w:rsid w:val="00315348"/>
    <w:rsid w:val="00316576"/>
    <w:rsid w:val="0032379F"/>
    <w:rsid w:val="0032401B"/>
    <w:rsid w:val="00324FBE"/>
    <w:rsid w:val="00327498"/>
    <w:rsid w:val="00337241"/>
    <w:rsid w:val="003379F1"/>
    <w:rsid w:val="003405F5"/>
    <w:rsid w:val="00342683"/>
    <w:rsid w:val="00343C00"/>
    <w:rsid w:val="003476CC"/>
    <w:rsid w:val="0034799D"/>
    <w:rsid w:val="00347F0F"/>
    <w:rsid w:val="00353026"/>
    <w:rsid w:val="003537EB"/>
    <w:rsid w:val="00354CBD"/>
    <w:rsid w:val="003557D1"/>
    <w:rsid w:val="00362284"/>
    <w:rsid w:val="00370893"/>
    <w:rsid w:val="00371D76"/>
    <w:rsid w:val="00372C3C"/>
    <w:rsid w:val="00374F3E"/>
    <w:rsid w:val="00385428"/>
    <w:rsid w:val="00385BA7"/>
    <w:rsid w:val="00390E3F"/>
    <w:rsid w:val="00397539"/>
    <w:rsid w:val="003A0585"/>
    <w:rsid w:val="003A6211"/>
    <w:rsid w:val="003B5A56"/>
    <w:rsid w:val="003B5C95"/>
    <w:rsid w:val="003B6FAD"/>
    <w:rsid w:val="003C272D"/>
    <w:rsid w:val="003C30DC"/>
    <w:rsid w:val="003D67D4"/>
    <w:rsid w:val="003E2963"/>
    <w:rsid w:val="003F020F"/>
    <w:rsid w:val="004028E7"/>
    <w:rsid w:val="0041136B"/>
    <w:rsid w:val="00411B85"/>
    <w:rsid w:val="00414B2F"/>
    <w:rsid w:val="0043319A"/>
    <w:rsid w:val="00434625"/>
    <w:rsid w:val="00441593"/>
    <w:rsid w:val="00441ACF"/>
    <w:rsid w:val="0044234F"/>
    <w:rsid w:val="0045579C"/>
    <w:rsid w:val="00463077"/>
    <w:rsid w:val="004706E5"/>
    <w:rsid w:val="00480A1C"/>
    <w:rsid w:val="004823D1"/>
    <w:rsid w:val="00482587"/>
    <w:rsid w:val="004829F1"/>
    <w:rsid w:val="0048327B"/>
    <w:rsid w:val="00484ACE"/>
    <w:rsid w:val="00491A06"/>
    <w:rsid w:val="00492864"/>
    <w:rsid w:val="004950A3"/>
    <w:rsid w:val="004A1177"/>
    <w:rsid w:val="004A25AA"/>
    <w:rsid w:val="004A340A"/>
    <w:rsid w:val="004B091A"/>
    <w:rsid w:val="004B1E6B"/>
    <w:rsid w:val="004C60E3"/>
    <w:rsid w:val="004C61A7"/>
    <w:rsid w:val="004D0C25"/>
    <w:rsid w:val="004D5C0E"/>
    <w:rsid w:val="004D74D3"/>
    <w:rsid w:val="004E141C"/>
    <w:rsid w:val="004E39DD"/>
    <w:rsid w:val="004F4262"/>
    <w:rsid w:val="004F57DE"/>
    <w:rsid w:val="00504378"/>
    <w:rsid w:val="00504ACE"/>
    <w:rsid w:val="00506762"/>
    <w:rsid w:val="005102B7"/>
    <w:rsid w:val="0051191D"/>
    <w:rsid w:val="00512856"/>
    <w:rsid w:val="00525937"/>
    <w:rsid w:val="00526864"/>
    <w:rsid w:val="0053230F"/>
    <w:rsid w:val="0053262A"/>
    <w:rsid w:val="0053475C"/>
    <w:rsid w:val="00534B1A"/>
    <w:rsid w:val="005350CF"/>
    <w:rsid w:val="00541061"/>
    <w:rsid w:val="005441B3"/>
    <w:rsid w:val="00552969"/>
    <w:rsid w:val="00560CD0"/>
    <w:rsid w:val="00563549"/>
    <w:rsid w:val="00564F55"/>
    <w:rsid w:val="005662F2"/>
    <w:rsid w:val="005672FD"/>
    <w:rsid w:val="00567C29"/>
    <w:rsid w:val="005710F2"/>
    <w:rsid w:val="00572610"/>
    <w:rsid w:val="00576835"/>
    <w:rsid w:val="005814E7"/>
    <w:rsid w:val="00596779"/>
    <w:rsid w:val="005B4353"/>
    <w:rsid w:val="005C42FB"/>
    <w:rsid w:val="005D119A"/>
    <w:rsid w:val="005D7683"/>
    <w:rsid w:val="005E0453"/>
    <w:rsid w:val="00600981"/>
    <w:rsid w:val="0061160D"/>
    <w:rsid w:val="006132D1"/>
    <w:rsid w:val="00620F70"/>
    <w:rsid w:val="00634AEB"/>
    <w:rsid w:val="00640038"/>
    <w:rsid w:val="00646DF9"/>
    <w:rsid w:val="00656DBA"/>
    <w:rsid w:val="00660A2D"/>
    <w:rsid w:val="00691BB9"/>
    <w:rsid w:val="00692479"/>
    <w:rsid w:val="006A2347"/>
    <w:rsid w:val="006A289F"/>
    <w:rsid w:val="006A6070"/>
    <w:rsid w:val="006A6E85"/>
    <w:rsid w:val="006B0138"/>
    <w:rsid w:val="006B2EF2"/>
    <w:rsid w:val="006B342D"/>
    <w:rsid w:val="006B3E8D"/>
    <w:rsid w:val="006B7F55"/>
    <w:rsid w:val="006C09D4"/>
    <w:rsid w:val="006C11C5"/>
    <w:rsid w:val="006C1288"/>
    <w:rsid w:val="006C15A1"/>
    <w:rsid w:val="006C5B1C"/>
    <w:rsid w:val="006D27FF"/>
    <w:rsid w:val="006D466E"/>
    <w:rsid w:val="006E64C9"/>
    <w:rsid w:val="006E7522"/>
    <w:rsid w:val="006F2CD8"/>
    <w:rsid w:val="00707033"/>
    <w:rsid w:val="00707C4C"/>
    <w:rsid w:val="00711F67"/>
    <w:rsid w:val="00713CC9"/>
    <w:rsid w:val="00714F47"/>
    <w:rsid w:val="00716382"/>
    <w:rsid w:val="00717E16"/>
    <w:rsid w:val="00723D73"/>
    <w:rsid w:val="007311A6"/>
    <w:rsid w:val="007425BF"/>
    <w:rsid w:val="0076209A"/>
    <w:rsid w:val="0076336A"/>
    <w:rsid w:val="0076559B"/>
    <w:rsid w:val="00767C7A"/>
    <w:rsid w:val="0077312A"/>
    <w:rsid w:val="00775C6A"/>
    <w:rsid w:val="007864F7"/>
    <w:rsid w:val="007947BC"/>
    <w:rsid w:val="00795307"/>
    <w:rsid w:val="007A1029"/>
    <w:rsid w:val="007A26DF"/>
    <w:rsid w:val="007A36AF"/>
    <w:rsid w:val="007A4088"/>
    <w:rsid w:val="007B05E2"/>
    <w:rsid w:val="007B5398"/>
    <w:rsid w:val="007B7A66"/>
    <w:rsid w:val="007B7A6A"/>
    <w:rsid w:val="007C51CF"/>
    <w:rsid w:val="007C5609"/>
    <w:rsid w:val="007D370E"/>
    <w:rsid w:val="007D6347"/>
    <w:rsid w:val="007E2A68"/>
    <w:rsid w:val="007E3455"/>
    <w:rsid w:val="007E6C16"/>
    <w:rsid w:val="007F084E"/>
    <w:rsid w:val="007F206C"/>
    <w:rsid w:val="0081260D"/>
    <w:rsid w:val="00814D5A"/>
    <w:rsid w:val="008159DF"/>
    <w:rsid w:val="008169EF"/>
    <w:rsid w:val="0082750B"/>
    <w:rsid w:val="00833CE7"/>
    <w:rsid w:val="00835B62"/>
    <w:rsid w:val="008379ED"/>
    <w:rsid w:val="00837D81"/>
    <w:rsid w:val="00842A3A"/>
    <w:rsid w:val="0084441F"/>
    <w:rsid w:val="008444B1"/>
    <w:rsid w:val="00846A54"/>
    <w:rsid w:val="008523BE"/>
    <w:rsid w:val="00856C3F"/>
    <w:rsid w:val="008674D8"/>
    <w:rsid w:val="00872BB8"/>
    <w:rsid w:val="00876238"/>
    <w:rsid w:val="00881219"/>
    <w:rsid w:val="00884092"/>
    <w:rsid w:val="008934AC"/>
    <w:rsid w:val="0089572E"/>
    <w:rsid w:val="008A034F"/>
    <w:rsid w:val="008A5DD4"/>
    <w:rsid w:val="008A6C82"/>
    <w:rsid w:val="008B25BC"/>
    <w:rsid w:val="008B36C3"/>
    <w:rsid w:val="008B39C1"/>
    <w:rsid w:val="008B799B"/>
    <w:rsid w:val="008C0AE5"/>
    <w:rsid w:val="008C0E52"/>
    <w:rsid w:val="008C222E"/>
    <w:rsid w:val="008C3D1A"/>
    <w:rsid w:val="008D190D"/>
    <w:rsid w:val="008D2264"/>
    <w:rsid w:val="008D38B3"/>
    <w:rsid w:val="008D62BE"/>
    <w:rsid w:val="008E54F4"/>
    <w:rsid w:val="008F234D"/>
    <w:rsid w:val="008F35C6"/>
    <w:rsid w:val="008F66B3"/>
    <w:rsid w:val="00900775"/>
    <w:rsid w:val="00902042"/>
    <w:rsid w:val="009025E8"/>
    <w:rsid w:val="00907982"/>
    <w:rsid w:val="00911AFD"/>
    <w:rsid w:val="00912E68"/>
    <w:rsid w:val="009170E4"/>
    <w:rsid w:val="00922945"/>
    <w:rsid w:val="009240CD"/>
    <w:rsid w:val="00931526"/>
    <w:rsid w:val="00932567"/>
    <w:rsid w:val="009348E1"/>
    <w:rsid w:val="0093561A"/>
    <w:rsid w:val="00943C43"/>
    <w:rsid w:val="00943EA0"/>
    <w:rsid w:val="009503DF"/>
    <w:rsid w:val="009645F1"/>
    <w:rsid w:val="00964C6B"/>
    <w:rsid w:val="00965823"/>
    <w:rsid w:val="00970D6D"/>
    <w:rsid w:val="00973880"/>
    <w:rsid w:val="009740F4"/>
    <w:rsid w:val="00974106"/>
    <w:rsid w:val="00975B06"/>
    <w:rsid w:val="00976E79"/>
    <w:rsid w:val="00993E3B"/>
    <w:rsid w:val="009956C9"/>
    <w:rsid w:val="009A158C"/>
    <w:rsid w:val="009A4505"/>
    <w:rsid w:val="009B3DFA"/>
    <w:rsid w:val="009B5372"/>
    <w:rsid w:val="009B62BB"/>
    <w:rsid w:val="009C03B5"/>
    <w:rsid w:val="009C0C1A"/>
    <w:rsid w:val="009C5B99"/>
    <w:rsid w:val="009C7BF9"/>
    <w:rsid w:val="009D0D23"/>
    <w:rsid w:val="009D24B6"/>
    <w:rsid w:val="009D7FCF"/>
    <w:rsid w:val="009E45C9"/>
    <w:rsid w:val="009F4620"/>
    <w:rsid w:val="00A00277"/>
    <w:rsid w:val="00A02044"/>
    <w:rsid w:val="00A04281"/>
    <w:rsid w:val="00A05B1E"/>
    <w:rsid w:val="00A05D1C"/>
    <w:rsid w:val="00A06A8E"/>
    <w:rsid w:val="00A06FEA"/>
    <w:rsid w:val="00A208B8"/>
    <w:rsid w:val="00A24E47"/>
    <w:rsid w:val="00A375B3"/>
    <w:rsid w:val="00A4024A"/>
    <w:rsid w:val="00A475DE"/>
    <w:rsid w:val="00A54845"/>
    <w:rsid w:val="00A56E87"/>
    <w:rsid w:val="00A60B95"/>
    <w:rsid w:val="00A61AEE"/>
    <w:rsid w:val="00A67833"/>
    <w:rsid w:val="00A67CE2"/>
    <w:rsid w:val="00A708E2"/>
    <w:rsid w:val="00A74E17"/>
    <w:rsid w:val="00A7760D"/>
    <w:rsid w:val="00A81F8B"/>
    <w:rsid w:val="00A9281B"/>
    <w:rsid w:val="00AA2C6F"/>
    <w:rsid w:val="00AA3AFC"/>
    <w:rsid w:val="00AA7E58"/>
    <w:rsid w:val="00AB0333"/>
    <w:rsid w:val="00AB0A9D"/>
    <w:rsid w:val="00AC6C73"/>
    <w:rsid w:val="00AC7DA4"/>
    <w:rsid w:val="00AD18D4"/>
    <w:rsid w:val="00AE3405"/>
    <w:rsid w:val="00AF58BE"/>
    <w:rsid w:val="00B000C3"/>
    <w:rsid w:val="00B02FE6"/>
    <w:rsid w:val="00B134AE"/>
    <w:rsid w:val="00B1385F"/>
    <w:rsid w:val="00B15987"/>
    <w:rsid w:val="00B17D45"/>
    <w:rsid w:val="00B214FD"/>
    <w:rsid w:val="00B22491"/>
    <w:rsid w:val="00B24ADE"/>
    <w:rsid w:val="00B24E7E"/>
    <w:rsid w:val="00B4407E"/>
    <w:rsid w:val="00B47425"/>
    <w:rsid w:val="00B555BD"/>
    <w:rsid w:val="00B61E2F"/>
    <w:rsid w:val="00B62E56"/>
    <w:rsid w:val="00B64047"/>
    <w:rsid w:val="00B67B88"/>
    <w:rsid w:val="00B73537"/>
    <w:rsid w:val="00B76317"/>
    <w:rsid w:val="00B814DA"/>
    <w:rsid w:val="00B8340C"/>
    <w:rsid w:val="00B839FE"/>
    <w:rsid w:val="00B85E1F"/>
    <w:rsid w:val="00B93B9B"/>
    <w:rsid w:val="00B93FB8"/>
    <w:rsid w:val="00B96388"/>
    <w:rsid w:val="00BA7E20"/>
    <w:rsid w:val="00BB49A2"/>
    <w:rsid w:val="00BB6163"/>
    <w:rsid w:val="00BB6977"/>
    <w:rsid w:val="00BC5209"/>
    <w:rsid w:val="00BC5A92"/>
    <w:rsid w:val="00BC6283"/>
    <w:rsid w:val="00BD1ABB"/>
    <w:rsid w:val="00BD2368"/>
    <w:rsid w:val="00BD5957"/>
    <w:rsid w:val="00BD599D"/>
    <w:rsid w:val="00BD5BD4"/>
    <w:rsid w:val="00BE1781"/>
    <w:rsid w:val="00BE246D"/>
    <w:rsid w:val="00BE6571"/>
    <w:rsid w:val="00BF1EE3"/>
    <w:rsid w:val="00BF2496"/>
    <w:rsid w:val="00BF7364"/>
    <w:rsid w:val="00C052A6"/>
    <w:rsid w:val="00C13AB0"/>
    <w:rsid w:val="00C168E2"/>
    <w:rsid w:val="00C31F37"/>
    <w:rsid w:val="00C36283"/>
    <w:rsid w:val="00C365F0"/>
    <w:rsid w:val="00C41C08"/>
    <w:rsid w:val="00C455D7"/>
    <w:rsid w:val="00C5603E"/>
    <w:rsid w:val="00C60809"/>
    <w:rsid w:val="00C65F22"/>
    <w:rsid w:val="00C664D5"/>
    <w:rsid w:val="00C72C25"/>
    <w:rsid w:val="00C847BC"/>
    <w:rsid w:val="00C92806"/>
    <w:rsid w:val="00C93D52"/>
    <w:rsid w:val="00CA1077"/>
    <w:rsid w:val="00CA1279"/>
    <w:rsid w:val="00CA426F"/>
    <w:rsid w:val="00CA6E3A"/>
    <w:rsid w:val="00CB5AE0"/>
    <w:rsid w:val="00CB697B"/>
    <w:rsid w:val="00CC053F"/>
    <w:rsid w:val="00CD1FF3"/>
    <w:rsid w:val="00CD2EA5"/>
    <w:rsid w:val="00CD3908"/>
    <w:rsid w:val="00CD73BC"/>
    <w:rsid w:val="00CD7ADC"/>
    <w:rsid w:val="00CD7FFE"/>
    <w:rsid w:val="00CE28C3"/>
    <w:rsid w:val="00CE41FA"/>
    <w:rsid w:val="00CE6191"/>
    <w:rsid w:val="00CF7595"/>
    <w:rsid w:val="00D075BF"/>
    <w:rsid w:val="00D10509"/>
    <w:rsid w:val="00D17C60"/>
    <w:rsid w:val="00D204B5"/>
    <w:rsid w:val="00D20C7B"/>
    <w:rsid w:val="00D229D6"/>
    <w:rsid w:val="00D23094"/>
    <w:rsid w:val="00D33045"/>
    <w:rsid w:val="00D34954"/>
    <w:rsid w:val="00D37E12"/>
    <w:rsid w:val="00D42F45"/>
    <w:rsid w:val="00D45CBF"/>
    <w:rsid w:val="00D46221"/>
    <w:rsid w:val="00D46620"/>
    <w:rsid w:val="00D51271"/>
    <w:rsid w:val="00D52BD8"/>
    <w:rsid w:val="00D56991"/>
    <w:rsid w:val="00D659CE"/>
    <w:rsid w:val="00D702B2"/>
    <w:rsid w:val="00D71D57"/>
    <w:rsid w:val="00D74649"/>
    <w:rsid w:val="00D917EC"/>
    <w:rsid w:val="00D94824"/>
    <w:rsid w:val="00DB4B07"/>
    <w:rsid w:val="00DB625E"/>
    <w:rsid w:val="00DC1453"/>
    <w:rsid w:val="00DC20A2"/>
    <w:rsid w:val="00DC59CE"/>
    <w:rsid w:val="00DC756C"/>
    <w:rsid w:val="00DD1E62"/>
    <w:rsid w:val="00DD4DAB"/>
    <w:rsid w:val="00DE0489"/>
    <w:rsid w:val="00DE0F31"/>
    <w:rsid w:val="00DF1E5A"/>
    <w:rsid w:val="00DF77F5"/>
    <w:rsid w:val="00E0236E"/>
    <w:rsid w:val="00E02D32"/>
    <w:rsid w:val="00E05049"/>
    <w:rsid w:val="00E2579C"/>
    <w:rsid w:val="00E3152A"/>
    <w:rsid w:val="00E4296F"/>
    <w:rsid w:val="00E438D8"/>
    <w:rsid w:val="00E513FE"/>
    <w:rsid w:val="00E6434F"/>
    <w:rsid w:val="00E65732"/>
    <w:rsid w:val="00E701B5"/>
    <w:rsid w:val="00E71CDB"/>
    <w:rsid w:val="00E7255C"/>
    <w:rsid w:val="00E72C7B"/>
    <w:rsid w:val="00E73CE0"/>
    <w:rsid w:val="00E74208"/>
    <w:rsid w:val="00E7709C"/>
    <w:rsid w:val="00E85FCE"/>
    <w:rsid w:val="00E86B1E"/>
    <w:rsid w:val="00E949B2"/>
    <w:rsid w:val="00EA5653"/>
    <w:rsid w:val="00EA6E4D"/>
    <w:rsid w:val="00EA7B05"/>
    <w:rsid w:val="00EB19BB"/>
    <w:rsid w:val="00EB549A"/>
    <w:rsid w:val="00EB68CC"/>
    <w:rsid w:val="00EB6963"/>
    <w:rsid w:val="00EC2EB6"/>
    <w:rsid w:val="00EC4266"/>
    <w:rsid w:val="00ED1F8B"/>
    <w:rsid w:val="00ED1FEB"/>
    <w:rsid w:val="00ED413C"/>
    <w:rsid w:val="00ED776C"/>
    <w:rsid w:val="00EE4E3D"/>
    <w:rsid w:val="00EF5627"/>
    <w:rsid w:val="00F13207"/>
    <w:rsid w:val="00F143C5"/>
    <w:rsid w:val="00F15DBC"/>
    <w:rsid w:val="00F24950"/>
    <w:rsid w:val="00F24EC2"/>
    <w:rsid w:val="00F25BFB"/>
    <w:rsid w:val="00F26B2B"/>
    <w:rsid w:val="00F31011"/>
    <w:rsid w:val="00F31CA0"/>
    <w:rsid w:val="00F33398"/>
    <w:rsid w:val="00F342D1"/>
    <w:rsid w:val="00F4710B"/>
    <w:rsid w:val="00F51E9E"/>
    <w:rsid w:val="00F642B1"/>
    <w:rsid w:val="00F72F4C"/>
    <w:rsid w:val="00F77731"/>
    <w:rsid w:val="00F80A8C"/>
    <w:rsid w:val="00F82BD7"/>
    <w:rsid w:val="00F8771C"/>
    <w:rsid w:val="00F914D1"/>
    <w:rsid w:val="00F921D8"/>
    <w:rsid w:val="00F9719D"/>
    <w:rsid w:val="00FA2616"/>
    <w:rsid w:val="00FA5F4F"/>
    <w:rsid w:val="00FA79D8"/>
    <w:rsid w:val="00FB017B"/>
    <w:rsid w:val="00FB3049"/>
    <w:rsid w:val="00FB3FC1"/>
    <w:rsid w:val="00FB49CB"/>
    <w:rsid w:val="00FB5C98"/>
    <w:rsid w:val="00FC054F"/>
    <w:rsid w:val="00FC3108"/>
    <w:rsid w:val="00FC43A5"/>
    <w:rsid w:val="00FD0680"/>
    <w:rsid w:val="00FD2192"/>
    <w:rsid w:val="00FD6BD5"/>
    <w:rsid w:val="00FD7F3A"/>
    <w:rsid w:val="00FE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77"/>
    <w:pPr>
      <w:spacing w:after="200" w:line="360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4</Pages>
  <Words>883</Words>
  <Characters>5037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Кондратьева Л.В.</cp:lastModifiedBy>
  <cp:revision>5</cp:revision>
  <cp:lastPrinted>2012-12-24T06:51:00Z</cp:lastPrinted>
  <dcterms:created xsi:type="dcterms:W3CDTF">2012-12-17T04:29:00Z</dcterms:created>
  <dcterms:modified xsi:type="dcterms:W3CDTF">2012-12-24T06:51:00Z</dcterms:modified>
</cp:coreProperties>
</file>