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1E" w:rsidRDefault="0035331E" w:rsidP="00930275">
      <w:pPr>
        <w:jc w:val="center"/>
        <w:rPr>
          <w:sz w:val="36"/>
          <w:szCs w:val="36"/>
        </w:rPr>
      </w:pPr>
    </w:p>
    <w:p w:rsidR="0035331E" w:rsidRDefault="0035331E" w:rsidP="00930275">
      <w:pPr>
        <w:jc w:val="center"/>
        <w:rPr>
          <w:sz w:val="36"/>
          <w:szCs w:val="36"/>
        </w:rPr>
      </w:pPr>
    </w:p>
    <w:p w:rsidR="0035331E" w:rsidRDefault="0035331E" w:rsidP="00930275">
      <w:pPr>
        <w:jc w:val="center"/>
        <w:rPr>
          <w:sz w:val="36"/>
          <w:szCs w:val="36"/>
        </w:rPr>
      </w:pPr>
    </w:p>
    <w:p w:rsidR="0035331E" w:rsidRDefault="0035331E" w:rsidP="00930275">
      <w:pPr>
        <w:jc w:val="center"/>
        <w:rPr>
          <w:sz w:val="36"/>
          <w:szCs w:val="36"/>
        </w:rPr>
      </w:pPr>
    </w:p>
    <w:p w:rsidR="0035331E" w:rsidRPr="00930275" w:rsidRDefault="0035331E" w:rsidP="00930275">
      <w:pPr>
        <w:jc w:val="center"/>
        <w:rPr>
          <w:sz w:val="36"/>
          <w:szCs w:val="36"/>
        </w:rPr>
      </w:pPr>
      <w:r w:rsidRPr="00930275">
        <w:rPr>
          <w:sz w:val="36"/>
          <w:szCs w:val="36"/>
        </w:rPr>
        <w:t>Обобщающее повторение</w:t>
      </w:r>
    </w:p>
    <w:p w:rsidR="0035331E" w:rsidRDefault="0035331E" w:rsidP="00930275">
      <w:pPr>
        <w:jc w:val="center"/>
        <w:rPr>
          <w:sz w:val="36"/>
          <w:szCs w:val="36"/>
        </w:rPr>
      </w:pPr>
      <w:r w:rsidRPr="00930275">
        <w:rPr>
          <w:sz w:val="36"/>
          <w:szCs w:val="36"/>
        </w:rPr>
        <w:t>по теме</w:t>
      </w:r>
    </w:p>
    <w:p w:rsidR="0035331E" w:rsidRDefault="0035331E" w:rsidP="00930275">
      <w:pPr>
        <w:jc w:val="center"/>
        <w:rPr>
          <w:sz w:val="36"/>
          <w:szCs w:val="36"/>
        </w:rPr>
      </w:pPr>
    </w:p>
    <w:p w:rsidR="0035331E" w:rsidRPr="00930275" w:rsidRDefault="0035331E" w:rsidP="00930275">
      <w:pPr>
        <w:jc w:val="center"/>
        <w:rPr>
          <w:sz w:val="36"/>
          <w:szCs w:val="36"/>
        </w:rPr>
      </w:pPr>
    </w:p>
    <w:p w:rsidR="0035331E" w:rsidRDefault="0035331E" w:rsidP="00930275">
      <w:pPr>
        <w:spacing w:line="480" w:lineRule="auto"/>
        <w:jc w:val="center"/>
        <w:rPr>
          <w:b/>
          <w:sz w:val="40"/>
          <w:szCs w:val="40"/>
        </w:rPr>
      </w:pPr>
      <w:r w:rsidRPr="00930275">
        <w:rPr>
          <w:b/>
          <w:sz w:val="40"/>
          <w:szCs w:val="40"/>
        </w:rPr>
        <w:t>«Свойства равнобедренного треугольника»</w:t>
      </w:r>
    </w:p>
    <w:p w:rsidR="0035331E" w:rsidRDefault="0035331E" w:rsidP="00930275">
      <w:pPr>
        <w:spacing w:line="480" w:lineRule="auto"/>
        <w:jc w:val="center"/>
        <w:rPr>
          <w:b/>
          <w:sz w:val="40"/>
          <w:szCs w:val="40"/>
        </w:rPr>
      </w:pPr>
    </w:p>
    <w:p w:rsidR="0035331E" w:rsidRPr="00930275" w:rsidRDefault="0035331E" w:rsidP="00930275">
      <w:pPr>
        <w:spacing w:line="480" w:lineRule="auto"/>
        <w:jc w:val="center"/>
        <w:rPr>
          <w:b/>
          <w:sz w:val="40"/>
          <w:szCs w:val="40"/>
        </w:rPr>
      </w:pPr>
    </w:p>
    <w:p w:rsidR="0035331E" w:rsidRDefault="0035331E" w:rsidP="00930275">
      <w:pPr>
        <w:spacing w:line="360" w:lineRule="auto"/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Автор:</w:t>
      </w:r>
    </w:p>
    <w:p w:rsidR="0035331E" w:rsidRDefault="0035331E" w:rsidP="00930275">
      <w:pPr>
        <w:spacing w:line="360" w:lineRule="auto"/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Илясова Галина Константиновна</w:t>
      </w:r>
    </w:p>
    <w:p w:rsidR="0035331E" w:rsidRDefault="0035331E" w:rsidP="00930275">
      <w:pPr>
        <w:spacing w:line="360" w:lineRule="auto"/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СОШ № 16 </w:t>
      </w:r>
    </w:p>
    <w:p w:rsidR="0035331E" w:rsidRDefault="0035331E" w:rsidP="004614B7">
      <w:pPr>
        <w:spacing w:line="360" w:lineRule="auto"/>
        <w:jc w:val="center"/>
        <w:rPr>
          <w:sz w:val="28"/>
          <w:szCs w:val="28"/>
        </w:rPr>
      </w:pPr>
    </w:p>
    <w:p w:rsidR="0035331E" w:rsidRDefault="0035331E" w:rsidP="004614B7">
      <w:pPr>
        <w:spacing w:line="360" w:lineRule="auto"/>
        <w:jc w:val="center"/>
        <w:rPr>
          <w:sz w:val="28"/>
          <w:szCs w:val="28"/>
        </w:rPr>
      </w:pPr>
    </w:p>
    <w:p w:rsidR="0035331E" w:rsidRDefault="0035331E" w:rsidP="003B660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2011 год ,</w:t>
      </w:r>
    </w:p>
    <w:p w:rsidR="0035331E" w:rsidRDefault="0035331E" w:rsidP="003B660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Майкоп</w:t>
      </w:r>
    </w:p>
    <w:p w:rsidR="0035331E" w:rsidRDefault="0035331E" w:rsidP="004614B7">
      <w:pPr>
        <w:spacing w:line="360" w:lineRule="auto"/>
        <w:jc w:val="center"/>
        <w:rPr>
          <w:sz w:val="28"/>
          <w:szCs w:val="28"/>
        </w:rPr>
      </w:pPr>
    </w:p>
    <w:p w:rsidR="0035331E" w:rsidRPr="00A63AA8" w:rsidRDefault="0035331E" w:rsidP="00B81C57">
      <w:pPr>
        <w:jc w:val="center"/>
        <w:rPr>
          <w:sz w:val="24"/>
          <w:szCs w:val="24"/>
        </w:rPr>
      </w:pPr>
      <w:r w:rsidRPr="00A63AA8">
        <w:rPr>
          <w:sz w:val="24"/>
          <w:szCs w:val="24"/>
        </w:rPr>
        <w:t>Цель урока:</w:t>
      </w:r>
    </w:p>
    <w:p w:rsidR="0035331E" w:rsidRPr="00A63AA8" w:rsidRDefault="0035331E" w:rsidP="00B81C57">
      <w:pPr>
        <w:ind w:firstLine="708"/>
        <w:jc w:val="both"/>
        <w:rPr>
          <w:sz w:val="24"/>
          <w:szCs w:val="24"/>
        </w:rPr>
      </w:pPr>
      <w:r w:rsidRPr="00A63AA8">
        <w:rPr>
          <w:sz w:val="24"/>
          <w:szCs w:val="24"/>
        </w:rPr>
        <w:t>Закрепить знание свойств равнобедренного треугольника в процессе решения задач.</w:t>
      </w:r>
    </w:p>
    <w:p w:rsidR="0035331E" w:rsidRPr="00A63AA8" w:rsidRDefault="0035331E" w:rsidP="00B81C57">
      <w:pPr>
        <w:jc w:val="center"/>
        <w:rPr>
          <w:sz w:val="24"/>
          <w:szCs w:val="24"/>
        </w:rPr>
      </w:pPr>
      <w:r w:rsidRPr="00A63AA8">
        <w:rPr>
          <w:sz w:val="24"/>
          <w:szCs w:val="24"/>
        </w:rPr>
        <w:t>Ход урока:</w:t>
      </w:r>
    </w:p>
    <w:p w:rsidR="0035331E" w:rsidRPr="00A63AA8" w:rsidRDefault="0035331E" w:rsidP="00B81C57">
      <w:pPr>
        <w:rPr>
          <w:sz w:val="24"/>
          <w:szCs w:val="24"/>
        </w:rPr>
      </w:pPr>
      <w:r w:rsidRPr="00A63AA8">
        <w:rPr>
          <w:sz w:val="24"/>
          <w:szCs w:val="24"/>
        </w:rPr>
        <w:t>У доски два ученика решают задачи:</w:t>
      </w:r>
    </w:p>
    <w:p w:rsidR="0035331E" w:rsidRPr="00A63AA8" w:rsidRDefault="0035331E" w:rsidP="00B81C57">
      <w:pPr>
        <w:rPr>
          <w:sz w:val="24"/>
          <w:szCs w:val="24"/>
          <w:u w:val="single"/>
        </w:rPr>
      </w:pPr>
      <w:r w:rsidRPr="00A63AA8">
        <w:rPr>
          <w:sz w:val="24"/>
          <w:szCs w:val="24"/>
          <w:u w:val="single"/>
        </w:rPr>
        <w:t>Задача 1.</w:t>
      </w:r>
    </w:p>
    <w:p w:rsidR="0035331E" w:rsidRPr="00A63AA8" w:rsidRDefault="0035331E" w:rsidP="00EC5B67">
      <w:pPr>
        <w:jc w:val="both"/>
        <w:rPr>
          <w:sz w:val="24"/>
          <w:szCs w:val="24"/>
        </w:rPr>
      </w:pPr>
      <w:r w:rsidRPr="00A63AA8">
        <w:rPr>
          <w:sz w:val="24"/>
          <w:szCs w:val="24"/>
        </w:rPr>
        <w:t xml:space="preserve">В равнобедренном треугольнике </w:t>
      </w:r>
      <w:r w:rsidRPr="00A63AA8">
        <w:rPr>
          <w:sz w:val="24"/>
          <w:szCs w:val="24"/>
          <w:lang w:val="en-US"/>
        </w:rPr>
        <w:t>ABC</w:t>
      </w:r>
      <w:r w:rsidRPr="00A63AA8">
        <w:rPr>
          <w:sz w:val="24"/>
          <w:szCs w:val="24"/>
        </w:rPr>
        <w:t xml:space="preserve"> с основанием ВС проведена м</w:t>
      </w:r>
      <w:r>
        <w:rPr>
          <w:sz w:val="24"/>
          <w:szCs w:val="24"/>
        </w:rPr>
        <w:t>едиана АМ. Найдите медиану АМ, е</w:t>
      </w:r>
      <w:r w:rsidRPr="00A63AA8">
        <w:rPr>
          <w:sz w:val="24"/>
          <w:szCs w:val="24"/>
        </w:rPr>
        <w:t xml:space="preserve">сли периметр треугольника АВС равен </w:t>
      </w:r>
      <w:smartTag w:uri="urn:schemas-microsoft-com:office:smarttags" w:element="metricconverter">
        <w:smartTagPr>
          <w:attr w:name="ProductID" w:val="32 см"/>
        </w:smartTagPr>
        <w:r w:rsidRPr="00A63AA8">
          <w:rPr>
            <w:sz w:val="24"/>
            <w:szCs w:val="24"/>
          </w:rPr>
          <w:t>32 см</w:t>
        </w:r>
      </w:smartTag>
      <w:r w:rsidRPr="00A63AA8">
        <w:rPr>
          <w:sz w:val="24"/>
          <w:szCs w:val="24"/>
        </w:rPr>
        <w:t xml:space="preserve">., а периметр треугольника АВМ равен </w:t>
      </w:r>
      <w:smartTag w:uri="urn:schemas-microsoft-com:office:smarttags" w:element="metricconverter">
        <w:smartTagPr>
          <w:attr w:name="ProductID" w:val="24 см"/>
        </w:smartTagPr>
        <w:r w:rsidRPr="00A63AA8">
          <w:rPr>
            <w:sz w:val="24"/>
            <w:szCs w:val="24"/>
          </w:rPr>
          <w:t>24 см</w:t>
        </w:r>
      </w:smartTag>
      <w:r w:rsidRPr="00A63AA8">
        <w:rPr>
          <w:sz w:val="24"/>
          <w:szCs w:val="24"/>
        </w:rPr>
        <w:t>.</w:t>
      </w:r>
    </w:p>
    <w:p w:rsidR="0035331E" w:rsidRDefault="0035331E" w:rsidP="004B4306">
      <w:pPr>
        <w:spacing w:line="360" w:lineRule="auto"/>
        <w:ind w:left="2268"/>
        <w:rPr>
          <w:sz w:val="28"/>
          <w:szCs w:val="28"/>
        </w:rPr>
      </w:pPr>
      <w:r>
        <w:rPr>
          <w:noProof/>
          <w:lang w:eastAsia="ru-RU"/>
        </w:rPr>
      </w:r>
      <w:r w:rsidRPr="00BC3FC0">
        <w:rPr>
          <w:sz w:val="28"/>
          <w:szCs w:val="28"/>
        </w:rPr>
        <w:pict>
          <v:group id="_x0000_s1026" editas="canvas" style="width:180.6pt;height:164.55pt;mso-position-horizontal-relative:char;mso-position-vertical-relative:line" coordorigin="4519,4114" coordsize="2780,253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519;top:4114;width:2780;height:2533" o:preferrelative="f">
              <v:fill o:detectmouseclick="t"/>
              <v:path o:extrusionok="t" o:connecttype="none"/>
              <o:lock v:ext="edit" text="t"/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8" type="#_x0000_t5" style="position:absolute;left:4793;top:4437;width:2182;height:1651">
              <v:textbox style="mso-next-textbox:#_x0000_s1028">
                <w:txbxContent>
                  <w:p w:rsidR="0035331E" w:rsidRDefault="0035331E" w:rsidP="00753349"/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5884;top:4437;width:1;height:1651" o:connectortype="straight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0" type="#_x0000_t136" style="position:absolute;left:5886;top:4114;width:137;height:266" fillcolor="#369" strokecolor="#c00000">
              <v:shadow on="t" color="#b2b2b2" opacity="52429f" offset="3pt"/>
              <v:textpath style="font-family:&quot;Times New Roman&quot;;font-size:12pt;v-text-kern:t" trim="t" fitpath="t" string="А"/>
            </v:shape>
            <v:shape id="_x0000_s1031" type="#_x0000_t136" style="position:absolute;left:7075;top:5961;width:137;height:266" fillcolor="#369" strokecolor="#c00000">
              <v:shadow on="t" color="#b2b2b2" opacity="52429f" offset="3pt"/>
              <v:textpath style="font-family:&quot;Times New Roman&quot;;font-size:12pt;v-text-kern:t" trim="t" fitpath="t" string="С"/>
            </v:shape>
            <v:shape id="_x0000_s1032" type="#_x0000_t136" style="position:absolute;left:4519;top:5961;width:137;height:266" fillcolor="#369" strokecolor="#c00000">
              <v:shadow on="t" color="#b2b2b2" opacity="52429f" offset="3pt"/>
              <v:textpath style="font-family:&quot;Times New Roman&quot;;font-size:12pt;v-text-kern:t" trim="t" fitpath="t" string="В&#10;"/>
            </v:shape>
            <v:shape id="_x0000_s1033" type="#_x0000_t136" style="position:absolute;left:5885;top:6156;width:137;height:266" fillcolor="#369" strokecolor="#00b050">
              <v:shadow on="t" color="#b2b2b2" opacity="52429f" offset="3pt"/>
              <v:textpath style="font-family:&quot;Times New Roman&quot;;font-size:12pt;v-text-kern:t" trim="t" fitpath="t" string="М"/>
            </v:shape>
            <w10:anchorlock/>
          </v:group>
        </w:pict>
      </w:r>
    </w:p>
    <w:p w:rsidR="0035331E" w:rsidRPr="00A63AA8" w:rsidRDefault="0035331E" w:rsidP="00B81C57">
      <w:pPr>
        <w:tabs>
          <w:tab w:val="left" w:pos="6120"/>
        </w:tabs>
        <w:rPr>
          <w:sz w:val="24"/>
          <w:szCs w:val="24"/>
        </w:rPr>
      </w:pPr>
      <w:r w:rsidRPr="00A63AA8">
        <w:rPr>
          <w:sz w:val="24"/>
          <w:szCs w:val="24"/>
        </w:rPr>
        <w:t>Дано:</w:t>
      </w:r>
      <w:r w:rsidRPr="00A63AA8">
        <w:rPr>
          <w:sz w:val="24"/>
          <w:szCs w:val="24"/>
        </w:rPr>
        <w:tab/>
      </w:r>
    </w:p>
    <w:p w:rsidR="0035331E" w:rsidRPr="00A63AA8" w:rsidRDefault="0035331E" w:rsidP="00B81C57">
      <w:pPr>
        <w:tabs>
          <w:tab w:val="left" w:pos="1380"/>
        </w:tabs>
        <w:rPr>
          <w:sz w:val="24"/>
          <w:szCs w:val="24"/>
        </w:rPr>
      </w:pPr>
      <w:r>
        <w:rPr>
          <w:noProof/>
          <w:lang w:eastAsia="ru-RU"/>
        </w:rPr>
        <w:pict>
          <v:shape id="_x0000_s1034" type="#_x0000_t5" style="position:absolute;margin-left:4.95pt;margin-top:4.8pt;width:17.25pt;height:11.25pt;z-index:251651584"/>
        </w:pict>
      </w:r>
      <w:r w:rsidRPr="00A63AA8">
        <w:rPr>
          <w:sz w:val="24"/>
          <w:szCs w:val="24"/>
        </w:rPr>
        <w:t xml:space="preserve">        АВС; АВ =АС;</w:t>
      </w:r>
      <w:r w:rsidRPr="00A63AA8">
        <w:rPr>
          <w:sz w:val="24"/>
          <w:szCs w:val="24"/>
        </w:rPr>
        <w:tab/>
      </w:r>
      <w:r w:rsidRPr="00A63AA8">
        <w:rPr>
          <w:sz w:val="24"/>
          <w:szCs w:val="24"/>
        </w:rPr>
        <w:tab/>
      </w:r>
      <w:r w:rsidRPr="00A63AA8">
        <w:rPr>
          <w:sz w:val="24"/>
          <w:szCs w:val="24"/>
        </w:rPr>
        <w:tab/>
      </w:r>
      <w:r w:rsidRPr="00A63AA8">
        <w:rPr>
          <w:sz w:val="24"/>
          <w:szCs w:val="24"/>
        </w:rPr>
        <w:tab/>
      </w:r>
      <w:r w:rsidRPr="00A63AA8">
        <w:rPr>
          <w:sz w:val="24"/>
          <w:szCs w:val="24"/>
        </w:rPr>
        <w:tab/>
      </w:r>
      <w:r w:rsidRPr="00A63AA8">
        <w:rPr>
          <w:sz w:val="24"/>
          <w:szCs w:val="24"/>
        </w:rPr>
        <w:tab/>
      </w:r>
    </w:p>
    <w:p w:rsidR="0035331E" w:rsidRPr="00A63AA8" w:rsidRDefault="0035331E" w:rsidP="00B81C57">
      <w:pPr>
        <w:tabs>
          <w:tab w:val="left" w:pos="1380"/>
        </w:tabs>
        <w:rPr>
          <w:sz w:val="24"/>
          <w:szCs w:val="24"/>
        </w:rPr>
      </w:pPr>
      <w:r w:rsidRPr="00A63AA8">
        <w:rPr>
          <w:sz w:val="24"/>
          <w:szCs w:val="24"/>
        </w:rPr>
        <w:t>АМ – медиана;</w:t>
      </w:r>
    </w:p>
    <w:p w:rsidR="0035331E" w:rsidRPr="00A63AA8" w:rsidRDefault="0035331E" w:rsidP="00B81C57">
      <w:pPr>
        <w:tabs>
          <w:tab w:val="left" w:pos="1380"/>
        </w:tabs>
        <w:rPr>
          <w:sz w:val="24"/>
          <w:szCs w:val="24"/>
        </w:rPr>
      </w:pPr>
      <w:r>
        <w:rPr>
          <w:noProof/>
          <w:lang w:eastAsia="ru-RU"/>
        </w:rPr>
        <w:pict>
          <v:shape id="_x0000_s1035" type="#_x0000_t5" style="position:absolute;margin-left:11.7pt;margin-top:6.25pt;width:17.25pt;height:11.25pt;z-index:251653632"/>
        </w:pict>
      </w:r>
      <w:r w:rsidRPr="00A63AA8">
        <w:rPr>
          <w:sz w:val="24"/>
          <w:szCs w:val="24"/>
        </w:rPr>
        <w:t xml:space="preserve">Р        </w:t>
      </w:r>
      <w:r w:rsidRPr="00A63AA8">
        <w:rPr>
          <w:sz w:val="24"/>
          <w:szCs w:val="24"/>
          <w:vertAlign w:val="subscript"/>
        </w:rPr>
        <w:t>АВС</w:t>
      </w:r>
      <w:r w:rsidRPr="00A63AA8">
        <w:rPr>
          <w:sz w:val="24"/>
          <w:szCs w:val="24"/>
        </w:rPr>
        <w:t xml:space="preserve">  =32 см.;</w:t>
      </w:r>
    </w:p>
    <w:p w:rsidR="0035331E" w:rsidRPr="00A63AA8" w:rsidRDefault="0035331E" w:rsidP="00B81C57">
      <w:pPr>
        <w:rPr>
          <w:sz w:val="24"/>
          <w:szCs w:val="24"/>
        </w:rPr>
      </w:pPr>
      <w:r>
        <w:rPr>
          <w:noProof/>
          <w:lang w:eastAsia="ru-RU"/>
        </w:rPr>
        <w:pict>
          <v:shape id="_x0000_s1036" type="#_x0000_t5" style="position:absolute;margin-left:11.7pt;margin-top:7.4pt;width:17.25pt;height:11.25pt;z-index:251652608"/>
        </w:pict>
      </w:r>
      <w:r w:rsidRPr="00A63AA8">
        <w:rPr>
          <w:sz w:val="24"/>
          <w:szCs w:val="24"/>
        </w:rPr>
        <w:t xml:space="preserve">Р        </w:t>
      </w:r>
      <w:r w:rsidRPr="00A63AA8">
        <w:rPr>
          <w:sz w:val="24"/>
          <w:szCs w:val="24"/>
          <w:vertAlign w:val="subscript"/>
        </w:rPr>
        <w:t>АВМ</w:t>
      </w:r>
      <w:r w:rsidRPr="00A63AA8">
        <w:rPr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24 см"/>
        </w:smartTagPr>
        <w:r w:rsidRPr="00A63AA8">
          <w:rPr>
            <w:sz w:val="24"/>
            <w:szCs w:val="24"/>
          </w:rPr>
          <w:t>24 см</w:t>
        </w:r>
      </w:smartTag>
      <w:r w:rsidRPr="00A63AA8">
        <w:rPr>
          <w:sz w:val="24"/>
          <w:szCs w:val="24"/>
        </w:rPr>
        <w:t>.;</w:t>
      </w:r>
    </w:p>
    <w:p w:rsidR="0035331E" w:rsidRPr="00A63AA8" w:rsidRDefault="0035331E" w:rsidP="00B81C57">
      <w:pPr>
        <w:rPr>
          <w:sz w:val="24"/>
          <w:szCs w:val="24"/>
        </w:rPr>
      </w:pPr>
      <w:r w:rsidRPr="00A63AA8">
        <w:rPr>
          <w:sz w:val="24"/>
          <w:szCs w:val="24"/>
        </w:rPr>
        <w:t>Найти:  АМ.</w:t>
      </w:r>
    </w:p>
    <w:p w:rsidR="0035331E" w:rsidRPr="00A63AA8" w:rsidRDefault="0035331E" w:rsidP="00B81C57">
      <w:pPr>
        <w:tabs>
          <w:tab w:val="left" w:pos="3855"/>
        </w:tabs>
        <w:rPr>
          <w:sz w:val="24"/>
          <w:szCs w:val="24"/>
        </w:rPr>
      </w:pPr>
      <w:r>
        <w:rPr>
          <w:noProof/>
          <w:lang w:eastAsia="ru-RU"/>
        </w:rPr>
        <w:pict>
          <v:shape id="_x0000_s1037" type="#_x0000_t5" style="position:absolute;margin-left:1in;margin-top:10.85pt;width:17.25pt;height:11.25pt;z-index:251654656"/>
        </w:pict>
      </w:r>
      <w:r>
        <w:rPr>
          <w:noProof/>
          <w:lang w:eastAsia="ru-RU"/>
        </w:rPr>
        <w:pict>
          <v:shape id="_x0000_s1038" type="#_x0000_t5" style="position:absolute;margin-left:126pt;margin-top:10.85pt;width:17.25pt;height:11.25pt;z-index:251655680"/>
        </w:pict>
      </w:r>
      <w:r w:rsidRPr="00A63AA8">
        <w:rPr>
          <w:sz w:val="24"/>
          <w:szCs w:val="24"/>
        </w:rPr>
        <w:t xml:space="preserve">Решение:   Р        </w:t>
      </w:r>
      <w:r w:rsidRPr="00A63AA8">
        <w:rPr>
          <w:sz w:val="24"/>
          <w:szCs w:val="24"/>
          <w:vertAlign w:val="subscript"/>
        </w:rPr>
        <w:t xml:space="preserve">АВМ </w:t>
      </w:r>
      <w:r w:rsidRPr="00A63AA8">
        <w:rPr>
          <w:sz w:val="24"/>
          <w:szCs w:val="24"/>
        </w:rPr>
        <w:t xml:space="preserve">= </w:t>
      </w:r>
      <w:r w:rsidRPr="00A63AA8">
        <w:rPr>
          <w:rFonts w:cs="Calibri"/>
          <w:sz w:val="24"/>
          <w:szCs w:val="24"/>
        </w:rPr>
        <w:t>½</w:t>
      </w:r>
      <w:r w:rsidRPr="00A63AA8">
        <w:rPr>
          <w:sz w:val="24"/>
          <w:szCs w:val="24"/>
        </w:rPr>
        <w:t xml:space="preserve"> Р       </w:t>
      </w:r>
      <w:r w:rsidRPr="00A63AA8">
        <w:rPr>
          <w:sz w:val="24"/>
          <w:szCs w:val="24"/>
          <w:vertAlign w:val="subscript"/>
        </w:rPr>
        <w:t>АВС</w:t>
      </w:r>
      <w:r w:rsidRPr="00A63AA8">
        <w:rPr>
          <w:sz w:val="24"/>
          <w:szCs w:val="24"/>
        </w:rPr>
        <w:t xml:space="preserve">  + АМ;</w:t>
      </w:r>
    </w:p>
    <w:p w:rsidR="0035331E" w:rsidRPr="00A63AA8" w:rsidRDefault="0035331E" w:rsidP="00E0549E">
      <w:pPr>
        <w:tabs>
          <w:tab w:val="left" w:pos="3855"/>
        </w:tabs>
        <w:spacing w:line="360" w:lineRule="auto"/>
        <w:rPr>
          <w:sz w:val="24"/>
          <w:szCs w:val="24"/>
        </w:rPr>
      </w:pPr>
      <w:r w:rsidRPr="00A63AA8">
        <w:rPr>
          <w:sz w:val="24"/>
          <w:szCs w:val="24"/>
        </w:rPr>
        <w:t xml:space="preserve">АМ = 24 -  </w:t>
      </w:r>
      <w:r w:rsidRPr="00A63AA8">
        <w:rPr>
          <w:sz w:val="24"/>
          <w:szCs w:val="24"/>
        </w:rPr>
        <w:fldChar w:fldCharType="begin"/>
      </w:r>
      <w:r w:rsidRPr="00A63AA8">
        <w:rPr>
          <w:sz w:val="24"/>
          <w:szCs w:val="24"/>
        </w:rPr>
        <w:instrText xml:space="preserve"> QUOTE </w:instrText>
      </w:r>
      <w:r w:rsidRPr="00A63AA8">
        <w:rPr>
          <w:sz w:val="24"/>
          <w:szCs w:val="24"/>
        </w:rPr>
        <w:pict>
          <v:shape id="_x0000_i1026" type="#_x0000_t75" style="width:15.75pt;height:27.7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30275&quot;/&gt;&lt;wsp:rsid wsp:val=&quot;00100B47&quot;/&gt;&lt;wsp:rsid wsp:val=&quot;00236739&quot;/&gt;&lt;wsp:rsid wsp:val=&quot;00357110&quot;/&gt;&lt;wsp:rsid wsp:val=&quot;003962AB&quot;/&gt;&lt;wsp:rsid wsp:val=&quot;0041090C&quot;/&gt;&lt;wsp:rsid wsp:val=&quot;004614B7&quot;/&gt;&lt;wsp:rsid wsp:val=&quot;004B4306&quot;/&gt;&lt;wsp:rsid wsp:val=&quot;005F777B&quot;/&gt;&lt;wsp:rsid wsp:val=&quot;006353C9&quot;/&gt;&lt;wsp:rsid wsp:val=&quot;00664F1E&quot;/&gt;&lt;wsp:rsid wsp:val=&quot;00753349&quot;/&gt;&lt;wsp:rsid wsp:val=&quot;007C4846&quot;/&gt;&lt;wsp:rsid wsp:val=&quot;00930275&quot;/&gt;&lt;wsp:rsid wsp:val=&quot;00AB6672&quot;/&gt;&lt;wsp:rsid wsp:val=&quot;00B81C57&quot;/&gt;&lt;wsp:rsid wsp:val=&quot;00C03B13&quot;/&gt;&lt;wsp:rsid wsp:val=&quot;00D737BA&quot;/&gt;&lt;wsp:rsid wsp:val=&quot;00E0549E&quot;/&gt;&lt;wsp:rsid wsp:val=&quot;00EC5B67&quot;/&gt;&lt;wsp:rsid wsp:val=&quot;00F35FE3&quot;/&gt;&lt;/wsp:rsids&gt;&lt;/w:docPr&gt;&lt;w:body&gt;&lt;w:p wsp:rsidR=&quot;00000000&quot; wsp:rsidRDefault=&quot;005F777B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32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A63AA8">
        <w:rPr>
          <w:sz w:val="24"/>
          <w:szCs w:val="24"/>
        </w:rPr>
        <w:instrText xml:space="preserve"> </w:instrText>
      </w:r>
      <w:r w:rsidRPr="00A63AA8">
        <w:rPr>
          <w:sz w:val="24"/>
          <w:szCs w:val="24"/>
        </w:rPr>
        <w:fldChar w:fldCharType="separate"/>
      </w:r>
      <w:r w:rsidRPr="00A63AA8">
        <w:rPr>
          <w:sz w:val="24"/>
          <w:szCs w:val="24"/>
        </w:rPr>
        <w:pict>
          <v:shape id="_x0000_i1027" type="#_x0000_t75" style="width:15.75pt;height:27.7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30275&quot;/&gt;&lt;wsp:rsid wsp:val=&quot;00100B47&quot;/&gt;&lt;wsp:rsid wsp:val=&quot;00236739&quot;/&gt;&lt;wsp:rsid wsp:val=&quot;00357110&quot;/&gt;&lt;wsp:rsid wsp:val=&quot;003962AB&quot;/&gt;&lt;wsp:rsid wsp:val=&quot;0041090C&quot;/&gt;&lt;wsp:rsid wsp:val=&quot;004614B7&quot;/&gt;&lt;wsp:rsid wsp:val=&quot;004B4306&quot;/&gt;&lt;wsp:rsid wsp:val=&quot;005F777B&quot;/&gt;&lt;wsp:rsid wsp:val=&quot;006353C9&quot;/&gt;&lt;wsp:rsid wsp:val=&quot;00664F1E&quot;/&gt;&lt;wsp:rsid wsp:val=&quot;00753349&quot;/&gt;&lt;wsp:rsid wsp:val=&quot;007C4846&quot;/&gt;&lt;wsp:rsid wsp:val=&quot;00930275&quot;/&gt;&lt;wsp:rsid wsp:val=&quot;00AB6672&quot;/&gt;&lt;wsp:rsid wsp:val=&quot;00B81C57&quot;/&gt;&lt;wsp:rsid wsp:val=&quot;00C03B13&quot;/&gt;&lt;wsp:rsid wsp:val=&quot;00D737BA&quot;/&gt;&lt;wsp:rsid wsp:val=&quot;00E0549E&quot;/&gt;&lt;wsp:rsid wsp:val=&quot;00EC5B67&quot;/&gt;&lt;wsp:rsid wsp:val=&quot;00F35FE3&quot;/&gt;&lt;/wsp:rsids&gt;&lt;/w:docPr&gt;&lt;w:body&gt;&lt;w:p wsp:rsidR=&quot;00000000&quot; wsp:rsidRDefault=&quot;005F777B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32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A63AA8">
        <w:rPr>
          <w:sz w:val="24"/>
          <w:szCs w:val="24"/>
        </w:rPr>
        <w:fldChar w:fldCharType="end"/>
      </w:r>
      <w:r w:rsidRPr="00A63AA8">
        <w:rPr>
          <w:sz w:val="24"/>
          <w:szCs w:val="24"/>
        </w:rPr>
        <w:t xml:space="preserve"> ;</w:t>
      </w:r>
    </w:p>
    <w:p w:rsidR="0035331E" w:rsidRPr="00A63AA8" w:rsidRDefault="0035331E" w:rsidP="00E0549E">
      <w:pPr>
        <w:tabs>
          <w:tab w:val="left" w:pos="3855"/>
        </w:tabs>
        <w:spacing w:line="360" w:lineRule="auto"/>
        <w:rPr>
          <w:sz w:val="24"/>
          <w:szCs w:val="24"/>
        </w:rPr>
      </w:pPr>
      <w:r w:rsidRPr="00A63AA8">
        <w:rPr>
          <w:sz w:val="24"/>
          <w:szCs w:val="24"/>
        </w:rPr>
        <w:t>АМ = 24 – 16;  АМ = 8 .</w:t>
      </w:r>
    </w:p>
    <w:p w:rsidR="0035331E" w:rsidRPr="00A63AA8" w:rsidRDefault="0035331E" w:rsidP="00E0549E">
      <w:pPr>
        <w:tabs>
          <w:tab w:val="left" w:pos="3855"/>
        </w:tabs>
        <w:spacing w:line="360" w:lineRule="auto"/>
        <w:rPr>
          <w:sz w:val="24"/>
          <w:szCs w:val="24"/>
        </w:rPr>
      </w:pPr>
      <w:r w:rsidRPr="00A63AA8">
        <w:rPr>
          <w:sz w:val="24"/>
          <w:szCs w:val="24"/>
        </w:rPr>
        <w:t xml:space="preserve">Ответ: </w:t>
      </w:r>
      <w:smartTag w:uri="urn:schemas-microsoft-com:office:smarttags" w:element="metricconverter">
        <w:smartTagPr>
          <w:attr w:name="ProductID" w:val="8 см"/>
        </w:smartTagPr>
        <w:r w:rsidRPr="00A63AA8">
          <w:rPr>
            <w:sz w:val="24"/>
            <w:szCs w:val="24"/>
          </w:rPr>
          <w:t>8 см</w:t>
        </w:r>
      </w:smartTag>
      <w:r w:rsidRPr="00A63AA8">
        <w:rPr>
          <w:sz w:val="24"/>
          <w:szCs w:val="24"/>
        </w:rPr>
        <w:t>.</w:t>
      </w:r>
    </w:p>
    <w:p w:rsidR="0035331E" w:rsidRDefault="0035331E" w:rsidP="00EC5B6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Задача 2</w:t>
      </w:r>
      <w:r w:rsidRPr="00EC5B67">
        <w:rPr>
          <w:sz w:val="28"/>
          <w:szCs w:val="28"/>
          <w:u w:val="single"/>
        </w:rPr>
        <w:t>.</w:t>
      </w:r>
    </w:p>
    <w:p w:rsidR="0035331E" w:rsidRPr="00A63AA8" w:rsidRDefault="0035331E" w:rsidP="00EC5B67">
      <w:pPr>
        <w:rPr>
          <w:sz w:val="24"/>
          <w:szCs w:val="24"/>
        </w:rPr>
      </w:pPr>
      <w:r w:rsidRPr="00A63AA8">
        <w:rPr>
          <w:sz w:val="24"/>
          <w:szCs w:val="24"/>
        </w:rPr>
        <w:t xml:space="preserve">Периметр равнобедренного треугольника равен </w:t>
      </w:r>
      <w:smartTag w:uri="urn:schemas-microsoft-com:office:smarttags" w:element="metricconverter">
        <w:smartTagPr>
          <w:attr w:name="ProductID" w:val="7,5 м"/>
        </w:smartTagPr>
        <w:r w:rsidRPr="00A63AA8">
          <w:rPr>
            <w:sz w:val="24"/>
            <w:szCs w:val="24"/>
          </w:rPr>
          <w:t>7,5 м</w:t>
        </w:r>
      </w:smartTag>
      <w:r w:rsidRPr="00A63AA8">
        <w:rPr>
          <w:sz w:val="24"/>
          <w:szCs w:val="24"/>
        </w:rPr>
        <w:t>., а боковая сторона 2м.</w:t>
      </w:r>
    </w:p>
    <w:p w:rsidR="0035331E" w:rsidRPr="00A63AA8" w:rsidRDefault="0035331E" w:rsidP="00EC5B67">
      <w:pPr>
        <w:rPr>
          <w:sz w:val="24"/>
          <w:szCs w:val="24"/>
        </w:rPr>
      </w:pPr>
      <w:r w:rsidRPr="00A63AA8">
        <w:rPr>
          <w:sz w:val="24"/>
          <w:szCs w:val="24"/>
        </w:rPr>
        <w:t>Найдите основание.</w:t>
      </w:r>
    </w:p>
    <w:p w:rsidR="0035331E" w:rsidRDefault="0035331E" w:rsidP="00490FE9">
      <w:r w:rsidRPr="00490FE9">
        <w:rPr>
          <w:sz w:val="24"/>
          <w:szCs w:val="24"/>
        </w:rPr>
        <w:t xml:space="preserve">Дано: </w:t>
      </w:r>
      <w:r>
        <w:rPr>
          <w:sz w:val="24"/>
          <w:szCs w:val="24"/>
        </w:rPr>
        <w:t xml:space="preserve"> </w:t>
      </w:r>
      <w:r>
        <w:t>∆АВС; АВ=ВС=2 м.</w:t>
      </w:r>
      <w:r w:rsidRPr="00490FE9">
        <w:rPr>
          <w:sz w:val="28"/>
          <w:szCs w:val="28"/>
        </w:rPr>
        <w:t xml:space="preserve"> </w:t>
      </w:r>
      <w:r>
        <w:rPr>
          <w:noProof/>
          <w:lang w:eastAsia="ru-RU"/>
        </w:rPr>
      </w:r>
      <w:r w:rsidRPr="00BC3FC0">
        <w:rPr>
          <w:sz w:val="28"/>
          <w:szCs w:val="28"/>
        </w:rPr>
        <w:pict>
          <v:group id="_x0000_s1039" editas="canvas" style="width:180.6pt;height:164.55pt;mso-position-horizontal-relative:char;mso-position-vertical-relative:line" coordorigin="4519,4114" coordsize="2780,2533">
            <o:lock v:ext="edit" aspectratio="t"/>
            <v:shape id="_x0000_s1040" type="#_x0000_t75" style="position:absolute;left:4519;top:4114;width:2780;height:2533" o:preferrelative="f">
              <v:fill o:detectmouseclick="t"/>
              <v:path o:extrusionok="t" o:connecttype="none"/>
              <o:lock v:ext="edit" text="t"/>
            </v:shape>
            <v:shape id="_x0000_s1041" type="#_x0000_t5" style="position:absolute;left:4793;top:4437;width:2182;height:1323">
              <v:textbox style="mso-next-textbox:#_x0000_s1041">
                <w:txbxContent>
                  <w:p w:rsidR="0035331E" w:rsidRDefault="0035331E" w:rsidP="00490FE9">
                    <w:pPr>
                      <w:ind w:left="426"/>
                    </w:pPr>
                  </w:p>
                </w:txbxContent>
              </v:textbox>
            </v:shape>
            <v:shape id="_x0000_s1042" type="#_x0000_t136" style="position:absolute;left:5886;top:4114;width:137;height:266" fillcolor="#369" strokecolor="#c00000">
              <v:shadow on="t" color="#b2b2b2" opacity="52429f" offset="3pt"/>
              <v:textpath style="font-family:&quot;Times New Roman&quot;;font-size:12pt;v-text-kern:t" trim="t" fitpath="t" string="В"/>
            </v:shape>
            <v:shape id="_x0000_s1043" type="#_x0000_t136" style="position:absolute;left:7075;top:5961;width:137;height:266" fillcolor="#369" strokecolor="#c00000">
              <v:shadow on="t" color="#b2b2b2" opacity="52429f" offset="3pt"/>
              <v:textpath style="font-family:&quot;Times New Roman&quot;;font-size:12pt;v-text-kern:t" trim="t" fitpath="t" string="С"/>
            </v:shape>
            <v:shape id="_x0000_s1044" type="#_x0000_t136" style="position:absolute;left:4519;top:5961;width:137;height:266" fillcolor="#369" strokecolor="#c00000">
              <v:shadow on="t" color="#b2b2b2" opacity="52429f" offset="3pt"/>
              <v:textpath style="font-family:&quot;Times New Roman&quot;;font-size:12pt;v-text-kern:t" trim="t" fitpath="t" string="А&#10;"/>
            </v:shape>
            <w10:anchorlock/>
          </v:group>
        </w:pict>
      </w:r>
    </w:p>
    <w:p w:rsidR="0035331E" w:rsidRDefault="0035331E" w:rsidP="00490FE9">
      <w:r>
        <w:t>Р ∆ АВС =7,5 м.</w:t>
      </w:r>
    </w:p>
    <w:p w:rsidR="0035331E" w:rsidRPr="00EC5B67" w:rsidRDefault="0035331E" w:rsidP="00490FE9">
      <w:pPr>
        <w:rPr>
          <w:sz w:val="28"/>
          <w:szCs w:val="28"/>
        </w:rPr>
      </w:pPr>
      <w:r>
        <w:t>Найти: АС.</w:t>
      </w:r>
      <w:r w:rsidRPr="00490FE9">
        <w:rPr>
          <w:sz w:val="28"/>
          <w:szCs w:val="28"/>
        </w:rPr>
        <w:t xml:space="preserve"> </w:t>
      </w:r>
    </w:p>
    <w:p w:rsidR="0035331E" w:rsidRDefault="0035331E" w:rsidP="00EC5B67">
      <w:pPr>
        <w:tabs>
          <w:tab w:val="left" w:pos="3855"/>
        </w:tabs>
        <w:rPr>
          <w:sz w:val="28"/>
          <w:szCs w:val="28"/>
        </w:rPr>
        <w:sectPr w:rsidR="0035331E" w:rsidSect="00AB6672">
          <w:footerReference w:type="even" r:id="rId8"/>
          <w:footerReference w:type="default" r:id="rId9"/>
          <w:type w:val="continuous"/>
          <w:pgSz w:w="11906" w:h="16838"/>
          <w:pgMar w:top="1134" w:right="707" w:bottom="993" w:left="1701" w:header="708" w:footer="708" w:gutter="0"/>
          <w:cols w:space="708"/>
          <w:docGrid w:linePitch="360"/>
        </w:sectPr>
      </w:pPr>
    </w:p>
    <w:p w:rsidR="0035331E" w:rsidRPr="00A63AA8" w:rsidRDefault="0035331E" w:rsidP="00EC5B67">
      <w:pPr>
        <w:tabs>
          <w:tab w:val="left" w:pos="3855"/>
        </w:tabs>
        <w:rPr>
          <w:sz w:val="24"/>
          <w:szCs w:val="24"/>
        </w:rPr>
      </w:pPr>
      <w:r>
        <w:rPr>
          <w:sz w:val="24"/>
          <w:szCs w:val="24"/>
        </w:rPr>
        <w:t>Решение</w:t>
      </w:r>
      <w:r w:rsidRPr="00A63AA8">
        <w:rPr>
          <w:sz w:val="24"/>
          <w:szCs w:val="24"/>
        </w:rPr>
        <w:t xml:space="preserve">: </w:t>
      </w:r>
      <w:r w:rsidRPr="00A63AA8">
        <w:rPr>
          <w:sz w:val="24"/>
          <w:szCs w:val="24"/>
        </w:rPr>
        <w:fldChar w:fldCharType="begin"/>
      </w:r>
      <w:r w:rsidRPr="00A63AA8">
        <w:rPr>
          <w:sz w:val="24"/>
          <w:szCs w:val="24"/>
        </w:rPr>
        <w:instrText xml:space="preserve"> QUOTE </w:instrText>
      </w:r>
      <w:r w:rsidRPr="00A63AA8">
        <w:rPr>
          <w:sz w:val="24"/>
          <w:szCs w:val="24"/>
        </w:rPr>
        <w:pict>
          <v:shape id="_x0000_i1029" type="#_x0000_t75" style="width:231.75pt;height:16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30275&quot;/&gt;&lt;wsp:rsid wsp:val=&quot;00100B47&quot;/&gt;&lt;wsp:rsid wsp:val=&quot;00236739&quot;/&gt;&lt;wsp:rsid wsp:val=&quot;00357110&quot;/&gt;&lt;wsp:rsid wsp:val=&quot;003962AB&quot;/&gt;&lt;wsp:rsid wsp:val=&quot;0041090C&quot;/&gt;&lt;wsp:rsid wsp:val=&quot;004614B7&quot;/&gt;&lt;wsp:rsid wsp:val=&quot;004B4306&quot;/&gt;&lt;wsp:rsid wsp:val=&quot;006353C9&quot;/&gt;&lt;wsp:rsid wsp:val=&quot;00664F1E&quot;/&gt;&lt;wsp:rsid wsp:val=&quot;00753349&quot;/&gt;&lt;wsp:rsid wsp:val=&quot;007C4846&quot;/&gt;&lt;wsp:rsid wsp:val=&quot;00930275&quot;/&gt;&lt;wsp:rsid wsp:val=&quot;009D7F32&quot;/&gt;&lt;wsp:rsid wsp:val=&quot;00AB6672&quot;/&gt;&lt;wsp:rsid wsp:val=&quot;00B81C57&quot;/&gt;&lt;wsp:rsid wsp:val=&quot;00C03B13&quot;/&gt;&lt;wsp:rsid wsp:val=&quot;00C54CB1&quot;/&gt;&lt;wsp:rsid wsp:val=&quot;00D737BA&quot;/&gt;&lt;wsp:rsid wsp:val=&quot;00E0549E&quot;/&gt;&lt;wsp:rsid wsp:val=&quot;00EC5B67&quot;/&gt;&lt;wsp:rsid wsp:val=&quot;00F35FE3&quot;/&gt;&lt;/wsp:rsids&gt;&lt;/w:docPr&gt;&lt;w:body&gt;&lt;w:p wsp:rsidR=&quot;00000000&quot; wsp:rsidRDefault=&quot;009D7F32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  Р  в€† РђР’РЎ=РђР’+Р’РЎ+РђР’;  РђР’=Р’РЎ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A63AA8">
        <w:rPr>
          <w:sz w:val="24"/>
          <w:szCs w:val="24"/>
        </w:rPr>
        <w:instrText xml:space="preserve"> </w:instrText>
      </w:r>
      <w:r w:rsidRPr="00A63AA8">
        <w:rPr>
          <w:sz w:val="24"/>
          <w:szCs w:val="24"/>
        </w:rPr>
        <w:fldChar w:fldCharType="separate"/>
      </w:r>
      <w:r>
        <w:rPr>
          <w:sz w:val="24"/>
          <w:szCs w:val="24"/>
        </w:rPr>
        <w:t xml:space="preserve">Р </w:t>
      </w:r>
      <w:r>
        <w:t>∆</w:t>
      </w:r>
      <w:r w:rsidRPr="00A63AA8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АВС = АВ + ВС + АС,</w:t>
      </w:r>
    </w:p>
    <w:p w:rsidR="0035331E" w:rsidRPr="00A63AA8" w:rsidRDefault="0035331E" w:rsidP="00EC5B67">
      <w:pPr>
        <w:tabs>
          <w:tab w:val="left" w:pos="3855"/>
        </w:tabs>
        <w:rPr>
          <w:sz w:val="24"/>
          <w:szCs w:val="24"/>
        </w:rPr>
      </w:pPr>
      <w:r w:rsidRPr="00A63AA8">
        <w:rPr>
          <w:sz w:val="24"/>
          <w:szCs w:val="24"/>
        </w:rPr>
        <w:t xml:space="preserve">7,5 = 2 + 2 + АС;  </w:t>
      </w:r>
    </w:p>
    <w:p w:rsidR="0035331E" w:rsidRPr="00A63AA8" w:rsidRDefault="0035331E" w:rsidP="00EC5B67">
      <w:pPr>
        <w:tabs>
          <w:tab w:val="left" w:pos="3855"/>
        </w:tabs>
        <w:rPr>
          <w:sz w:val="24"/>
          <w:szCs w:val="24"/>
        </w:rPr>
      </w:pPr>
      <w:r w:rsidRPr="00A63AA8">
        <w:rPr>
          <w:sz w:val="24"/>
          <w:szCs w:val="24"/>
        </w:rPr>
        <w:t>АС = 7,5 -4;</w:t>
      </w:r>
    </w:p>
    <w:p w:rsidR="0035331E" w:rsidRPr="00A63AA8" w:rsidRDefault="0035331E" w:rsidP="00EC5B67">
      <w:pPr>
        <w:tabs>
          <w:tab w:val="left" w:pos="3855"/>
        </w:tabs>
        <w:rPr>
          <w:sz w:val="24"/>
          <w:szCs w:val="24"/>
        </w:rPr>
      </w:pPr>
      <w:r w:rsidRPr="00A63AA8">
        <w:rPr>
          <w:sz w:val="24"/>
          <w:szCs w:val="24"/>
        </w:rPr>
        <w:t>АС = 3,5.</w:t>
      </w:r>
    </w:p>
    <w:p w:rsidR="0035331E" w:rsidRPr="00A63AA8" w:rsidRDefault="0035331E" w:rsidP="00EC5B67">
      <w:pPr>
        <w:tabs>
          <w:tab w:val="left" w:pos="3855"/>
        </w:tabs>
        <w:rPr>
          <w:sz w:val="24"/>
          <w:szCs w:val="24"/>
        </w:rPr>
      </w:pPr>
      <w:r w:rsidRPr="00A63AA8">
        <w:rPr>
          <w:sz w:val="24"/>
          <w:szCs w:val="24"/>
        </w:rPr>
        <w:t xml:space="preserve">Ответ: </w:t>
      </w:r>
      <w:smartTag w:uri="urn:schemas-microsoft-com:office:smarttags" w:element="metricconverter">
        <w:smartTagPr>
          <w:attr w:name="ProductID" w:val="3,5 м"/>
        </w:smartTagPr>
        <w:r w:rsidRPr="00A63AA8">
          <w:rPr>
            <w:sz w:val="24"/>
            <w:szCs w:val="24"/>
          </w:rPr>
          <w:t>3,5 м</w:t>
        </w:r>
      </w:smartTag>
      <w:r w:rsidRPr="00A63AA8">
        <w:rPr>
          <w:sz w:val="24"/>
          <w:szCs w:val="24"/>
        </w:rPr>
        <w:t>.</w:t>
      </w:r>
    </w:p>
    <w:p w:rsidR="0035331E" w:rsidRPr="00A63AA8" w:rsidRDefault="0035331E" w:rsidP="00236739">
      <w:pPr>
        <w:tabs>
          <w:tab w:val="left" w:pos="1134"/>
        </w:tabs>
        <w:rPr>
          <w:sz w:val="24"/>
          <w:szCs w:val="24"/>
        </w:rPr>
      </w:pPr>
      <w:r w:rsidRPr="00A63AA8">
        <w:rPr>
          <w:sz w:val="24"/>
          <w:szCs w:val="24"/>
        </w:rPr>
        <w:t>В это время класс работает по повторению «Теоремы и свойства в картинках».</w:t>
      </w:r>
    </w:p>
    <w:p w:rsidR="0035331E" w:rsidRPr="00A63AA8" w:rsidRDefault="0035331E" w:rsidP="00236739">
      <w:pPr>
        <w:tabs>
          <w:tab w:val="left" w:pos="1134"/>
        </w:tabs>
        <w:rPr>
          <w:sz w:val="24"/>
          <w:szCs w:val="24"/>
        </w:rPr>
      </w:pPr>
      <w:r w:rsidRPr="00A63AA8">
        <w:rPr>
          <w:sz w:val="24"/>
          <w:szCs w:val="24"/>
        </w:rPr>
        <w:t>Задания:</w:t>
      </w:r>
      <w:r w:rsidRPr="00A63AA8">
        <w:rPr>
          <w:sz w:val="24"/>
          <w:szCs w:val="24"/>
        </w:rPr>
        <w:tab/>
      </w:r>
      <w:r w:rsidRPr="00A63AA8">
        <w:rPr>
          <w:sz w:val="24"/>
          <w:szCs w:val="24"/>
        </w:rPr>
        <w:tab/>
      </w:r>
      <w:r w:rsidRPr="00A63AA8">
        <w:rPr>
          <w:sz w:val="24"/>
          <w:szCs w:val="24"/>
        </w:rPr>
        <w:tab/>
      </w:r>
      <w:r w:rsidRPr="00A63AA8">
        <w:rPr>
          <w:sz w:val="24"/>
          <w:szCs w:val="24"/>
        </w:rPr>
        <w:tab/>
      </w:r>
      <w:r w:rsidRPr="00A63AA8">
        <w:rPr>
          <w:sz w:val="24"/>
          <w:szCs w:val="24"/>
        </w:rPr>
        <w:tab/>
      </w:r>
      <w:r w:rsidRPr="00A63AA8">
        <w:rPr>
          <w:sz w:val="24"/>
          <w:szCs w:val="24"/>
        </w:rPr>
        <w:tab/>
      </w:r>
      <w:r w:rsidRPr="00A63AA8">
        <w:rPr>
          <w:sz w:val="24"/>
          <w:szCs w:val="24"/>
        </w:rPr>
        <w:tab/>
      </w:r>
      <w:r w:rsidRPr="00A63AA8">
        <w:rPr>
          <w:sz w:val="24"/>
          <w:szCs w:val="24"/>
        </w:rPr>
        <w:tab/>
        <w:t>Ответы: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8"/>
        <w:gridCol w:w="4206"/>
      </w:tblGrid>
      <w:tr w:rsidR="0035331E" w:rsidTr="00A63AA8">
        <w:trPr>
          <w:trHeight w:val="2437"/>
        </w:trPr>
        <w:tc>
          <w:tcPr>
            <w:tcW w:w="5508" w:type="dxa"/>
          </w:tcPr>
          <w:p w:rsidR="0035331E" w:rsidRPr="00A97373" w:rsidRDefault="0035331E" w:rsidP="00A97373">
            <w:pPr>
              <w:numPr>
                <w:ilvl w:val="0"/>
                <w:numId w:val="1"/>
              </w:num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</w:r>
            <w:r w:rsidRPr="00BC3FC0">
              <w:rPr>
                <w:sz w:val="28"/>
                <w:szCs w:val="28"/>
              </w:rPr>
              <w:pict>
                <v:group id="_x0000_s1045" editas="canvas" style="width:201pt;height:111.65pt;mso-position-horizontal-relative:char;mso-position-vertical-relative:line" coordorigin="2281,8338" coordsize="7776,4320">
                  <o:lock v:ext="edit" aspectratio="t"/>
                  <v:shape id="_x0000_s1046" type="#_x0000_t75" style="position:absolute;left:2281;top:8338;width:7776;height:4320" o:preferrelative="f">
                    <v:fill o:detectmouseclick="t"/>
                    <v:path o:extrusionok="t" o:connecttype="none"/>
                    <o:lock v:ext="edit" text="t"/>
                  </v:shape>
                  <v:line id="_x0000_s1047" style="position:absolute" from="3721,8626" to="6313,12658"/>
                  <v:line id="_x0000_s1048" style="position:absolute;flip:x" from="3721,8626" to="5737,12658"/>
                  <v:shape id="_x0000_s1049" type="#_x0000_t136" style="position:absolute;left:3145;top:8338;width:552;height:576" fillcolor="#369" stroked="f">
                    <v:shadow on="t" color="#b2b2b2" opacity="52429f" offset="3pt"/>
                    <v:textpath style="font-family:&quot;Times New Roman&quot;;v-text-kern:t" trim="t" fitpath="t" string="А"/>
                  </v:shape>
                  <v:shape id="_x0000_s1050" type="#_x0000_t136" style="position:absolute;left:6025;top:8338;width:552;height:576" fillcolor="#369" stroked="f">
                    <v:shadow on="t" color="#b2b2b2" opacity="52429f" offset="3pt"/>
                    <v:textpath style="font-family:&quot;Times New Roman&quot;;v-text-kern:t" trim="t" fitpath="t" string="Д"/>
                  </v:shape>
                  <v:shape id="_x0000_s1051" type="#_x0000_t136" style="position:absolute;left:3145;top:12082;width:552;height:576" fillcolor="#369" stroked="f">
                    <v:shadow on="t" color="#b2b2b2" opacity="52429f" offset="3pt"/>
                    <v:textpath style="font-family:&quot;Times New Roman&quot;;v-text-kern:t" trim="t" fitpath="t" string="С"/>
                  </v:shape>
                  <v:shape id="_x0000_s1052" type="#_x0000_t136" style="position:absolute;left:6313;top:12082;width:552;height:576" fillcolor="#369" stroked="f">
                    <v:shadow on="t" color="#b2b2b2" opacity="52429f" offset="3pt"/>
                    <v:textpath style="font-family:&quot;Times New Roman&quot;;v-text-kern:t" trim="t" fitpath="t" string="В"/>
                  </v:shape>
                  <v:shape id="_x0000_s1053" type="#_x0000_t136" style="position:absolute;left:5161;top:10066;width:552;height:576" fillcolor="black" stroked="f">
                    <v:shadow on="t" color="#b2b2b2" opacity="52429f" offset="3pt"/>
                    <v:textpath style="font-family:&quot;Times New Roman&quot;;v-text-kern:t" trim="t" fitpath="t" string="0"/>
                  </v:shape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054" type="#_x0000_t19" style="position:absolute;left:4297;top:11218;width:1152;height:288;rotation:-12299729fd;flip:x"/>
                  <v:shape id="_x0000_s1055" type="#_x0000_t19" style="position:absolute;left:4297;top:9202;width:864;height:576;rotation:-2595373fd;flip:x"/>
                  <w10:anchorlock/>
                </v:group>
              </w:pict>
            </w:r>
          </w:p>
        </w:tc>
        <w:tc>
          <w:tcPr>
            <w:tcW w:w="4206" w:type="dxa"/>
          </w:tcPr>
          <w:p w:rsidR="0035331E" w:rsidRPr="00A63AA8" w:rsidRDefault="0035331E" w:rsidP="00A9737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35331E" w:rsidRPr="00A63AA8" w:rsidRDefault="0035331E" w:rsidP="00A9737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35331E" w:rsidRPr="00A63AA8" w:rsidRDefault="0035331E" w:rsidP="00A97373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A63AA8">
              <w:rPr>
                <w:sz w:val="24"/>
                <w:szCs w:val="24"/>
              </w:rPr>
              <w:t>1. Теорема о вертикальных углах «Вертикальные углы равны»</w:t>
            </w:r>
          </w:p>
        </w:tc>
      </w:tr>
      <w:tr w:rsidR="0035331E" w:rsidTr="00A63AA8">
        <w:trPr>
          <w:trHeight w:hRule="exact" w:val="2161"/>
        </w:trPr>
        <w:tc>
          <w:tcPr>
            <w:tcW w:w="5508" w:type="dxa"/>
          </w:tcPr>
          <w:p w:rsidR="0035331E" w:rsidRPr="00A97373" w:rsidRDefault="0035331E" w:rsidP="00A97373">
            <w:pPr>
              <w:tabs>
                <w:tab w:val="left" w:pos="1134"/>
              </w:tabs>
              <w:ind w:left="360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group id="_x0000_s1056" editas="canvas" style="position:absolute;margin-left:0;margin-top:9pt;width:198.7pt;height:92.75pt;z-index:251650560;mso-position-horizontal-relative:char;mso-position-vertical-relative:line" coordorigin="2061,909" coordsize="3974,1855">
                  <o:lock v:ext="edit" aspectratio="t"/>
                  <v:shape id="_x0000_s1057" type="#_x0000_t75" style="position:absolute;left:2061;top:909;width:3974;height:1855" o:preferrelative="f">
                    <v:fill o:detectmouseclick="t"/>
                    <v:path o:extrusionok="t" o:connecttype="none"/>
                    <o:lock v:ext="edit" text="t"/>
                  </v:shape>
                  <v:line id="_x0000_s1058" style="position:absolute" from="2591,2366" to="5373,2366"/>
                  <v:line id="_x0000_s1059" style="position:absolute;flip:x" from="3533,1174" to="4710,2373"/>
                  <v:shape id="_x0000_s1060" type="#_x0000_t136" style="position:absolute;left:2326;top:2101;width:254;height:265" fillcolor="#369" stroked="f">
                    <v:shadow on="t" color="#b2b2b2" opacity="52429f" offset="3pt"/>
                    <v:textpath style="font-family:&quot;Times New Roman&quot;;v-text-kern:t" trim="t" fitpath="t" string="А"/>
                  </v:shape>
                  <v:shape id="_x0000_s1061" type="#_x0000_t136" style="position:absolute;left:3650;top:2499;width:254;height:265" fillcolor="black" stroked="f">
                    <v:shadow on="t" color="#b2b2b2" opacity="52429f" offset="3pt"/>
                    <v:textpath style="font-family:&quot;Times New Roman&quot;;v-text-kern:t" trim="t" fitpath="t" string="0"/>
                  </v:shape>
                  <v:shape id="_x0000_s1062" type="#_x0000_t136" style="position:absolute;left:4843;top:909;width:254;height:265" fillcolor="#369" stroked="f">
                    <v:shadow on="t" color="#b2b2b2" opacity="52429f" offset="3pt"/>
                    <v:textpath style="font-family:&quot;Times New Roman&quot;;v-text-kern:t" trim="t" fitpath="t" string="В"/>
                  </v:shape>
                  <v:shape id="_x0000_s1063" type="#_x0000_t136" style="position:absolute;left:5373;top:2101;width:254;height:265" fillcolor="#369" stroked="f">
                    <v:shadow on="t" color="#b2b2b2" opacity="52429f" offset="3pt"/>
                    <v:textpath style="font-family:&quot;Times New Roman&quot;;v-text-kern:t" trim="t" fitpath="t" string="С"/>
                  </v:shape>
                  <v:shape id="_x0000_s1064" type="#_x0000_t19" style="position:absolute;left:3861;top:1979;width:217;height:343" coordsize="21600,21306" adj="-3833083,,,21306" path="wr-21600,-294,21600,42906,3551,,21600,21306nfewr-21600,-294,21600,42906,3551,,21600,21306l,21306nsxe">
                    <v:path o:connectlocs="3551,0;21600,21306;0,21306"/>
                  </v:shape>
                  <v:shape id="_x0000_s1065" type="#_x0000_t19" style="position:absolute;left:3143;top:2159;width:643;height:360;rotation:11441917fd;flip:y" coordsize="20735,21493" adj="-5524588,-1066333,,21493" path="wr-21600,-107,21600,43093,2146,,20735,15441nfewr-21600,-107,21600,43093,2146,,20735,15441l,21493nsxe" strokeweight="1.5pt">
                    <v:path o:connectlocs="2146,0;20735,15441;0,21493"/>
                  </v:shape>
                  <v:shape id="_x0000_s1066" type="#_x0000_t19" style="position:absolute;left:4101;top:1799;width:191;height:540" coordsize="21600,21306" adj="-3833083,2397278,,21306" path="wr-21600,-294,21600,42906,3551,,21600,21306nfewr-21600,-294,21600,42906,3551,,21600,21306l,21306nsxe">
                    <v:path o:connectlocs="3551,0;21600,21306;0,21306"/>
                  </v:shape>
                </v:group>
              </w:pict>
            </w:r>
            <w:r w:rsidRPr="00A97373">
              <w:rPr>
                <w:sz w:val="28"/>
                <w:szCs w:val="28"/>
              </w:rPr>
              <w:t>2.</w:t>
            </w:r>
            <w:r w:rsidRPr="00860D21">
              <w:rPr>
                <w:sz w:val="28"/>
                <w:szCs w:val="28"/>
              </w:rPr>
              <w:pict>
                <v:shape id="_x0000_i1031" type="#_x0000_t75" style="width:259.5pt;height:151.5pt">
                  <v:imagedata r:id="rId11" o:title="" croptop="-65521f" cropbottom="65521f"/>
                </v:shape>
              </w:pict>
            </w:r>
          </w:p>
        </w:tc>
        <w:tc>
          <w:tcPr>
            <w:tcW w:w="4206" w:type="dxa"/>
          </w:tcPr>
          <w:p w:rsidR="0035331E" w:rsidRPr="00A63AA8" w:rsidRDefault="0035331E" w:rsidP="00A9737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35331E" w:rsidRPr="00A63AA8" w:rsidRDefault="0035331E" w:rsidP="00A97373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A63AA8">
              <w:rPr>
                <w:sz w:val="24"/>
                <w:szCs w:val="24"/>
              </w:rPr>
              <w:t>2. Теорема о смежных углах «Сумма смежных углов равна 180°»</w:t>
            </w:r>
          </w:p>
        </w:tc>
      </w:tr>
      <w:tr w:rsidR="0035331E" w:rsidTr="00A63AA8">
        <w:trPr>
          <w:trHeight w:hRule="exact" w:val="2525"/>
        </w:trPr>
        <w:tc>
          <w:tcPr>
            <w:tcW w:w="5508" w:type="dxa"/>
          </w:tcPr>
          <w:p w:rsidR="0035331E" w:rsidRPr="00A97373" w:rsidRDefault="0035331E" w:rsidP="00A97373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A97373">
              <w:rPr>
                <w:sz w:val="28"/>
                <w:szCs w:val="28"/>
              </w:rPr>
              <w:t>3.</w:t>
            </w:r>
            <w:r>
              <w:rPr>
                <w:noProof/>
                <w:lang w:eastAsia="ru-RU"/>
              </w:rPr>
            </w:r>
            <w:r w:rsidRPr="00BC3FC0">
              <w:rPr>
                <w:sz w:val="28"/>
                <w:szCs w:val="28"/>
              </w:rPr>
              <w:pict>
                <v:group id="_x0000_s1067" editas="canvas" style="width:171.8pt;height:108.8pt;mso-position-horizontal-relative:char;mso-position-vertical-relative:line" coordorigin="2281,7018" coordsize="6750,4320">
                  <o:lock v:ext="edit" aspectratio="t"/>
                  <v:shape id="_x0000_s1068" type="#_x0000_t75" style="position:absolute;left:2281;top:7018;width:6750;height:4320" o:preferrelative="f">
                    <v:fill o:detectmouseclick="t"/>
                    <v:path o:extrusionok="t" o:connecttype="none"/>
                    <o:lock v:ext="edit" text="t"/>
                  </v:shape>
                  <v:line id="_x0000_s1069" style="position:absolute;flip:y" from="2956,7474" to="7681,8459"/>
                  <v:line id="_x0000_s1070" style="position:absolute" from="2956,8610" to="7906,8824"/>
                  <v:line id="_x0000_s1071" style="position:absolute" from="2957,8610" to="7222,10117">
                    <o:lock v:ext="edit" aspectratio="t"/>
                  </v:line>
                  <v:line id="_x0000_s1072" style="position:absolute" from="2956,8610" to="6331,11338"/>
                  <v:shape id="_x0000_s1073" type="#_x0000_t136" style="position:absolute;left:2506;top:8155;width:431;height:455" fillcolor="#369" stroked="f">
                    <v:shadow on="t" color="#b2b2b2" opacity="52429f" offset="3pt"/>
                    <v:textpath style="font-family:&quot;Times New Roman&quot;;v-text-kern:t" trim="t" fitpath="t" string="о"/>
                  </v:shape>
                  <v:shape id="_x0000_s1074" type="#_x0000_t136" style="position:absolute;left:7681;top:9974;width:431;height:455" fillcolor="#369" stroked="f">
                    <v:shadow on="t" color="#b2b2b2" opacity="52429f" offset="3pt"/>
                    <v:textpath style="font-family:&quot;Times New Roman&quot;;v-text-kern:t" trim="t" fitpath="t" string="с"/>
                  </v:shape>
                  <v:shape id="_x0000_s1075" type="#_x0000_t136" style="position:absolute;left:7906;top:7018;width:431;height:455" fillcolor="#369" stroked="f">
                    <v:shadow on="t" color="#b2b2b2" opacity="52429f" offset="3pt"/>
                    <v:textpath style="font-family:&quot;Times New Roman&quot;;font-weight:bold;v-text-kern:t" trim="t" fitpath="t" string="А"/>
                  </v:shape>
                  <v:shape id="_x0000_s1076" type="#_x0000_t136" style="position:absolute;left:6331;top:10883;width:431;height:455" fillcolor="#369" stroked="f">
                    <v:shadow on="t" color="#b2b2b2" opacity="52429f" offset="3pt"/>
                    <v:textpath style="font-family:&quot;Times New Roman&quot;;v-text-kern:t" trim="t" fitpath="t" string="д"/>
                  </v:shape>
                  <v:shape id="_x0000_s1077" type="#_x0000_t136" style="position:absolute;left:7906;top:8610;width:450;height:454" fillcolor="#369" stroked="f">
                    <v:shadow on="t" color="#b2b2b2" opacity="52429f" offset="3pt"/>
                    <v:textpath style="font-family:&quot;Times New Roman&quot;;v-text-kern:t" trim="t" fitpath="t" string="в"/>
                  </v:shape>
                  <w10:anchorlock/>
                </v:group>
              </w:pict>
            </w:r>
          </w:p>
          <w:p w:rsidR="0035331E" w:rsidRPr="00A97373" w:rsidRDefault="0035331E" w:rsidP="00A97373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4206" w:type="dxa"/>
          </w:tcPr>
          <w:p w:rsidR="0035331E" w:rsidRDefault="0035331E" w:rsidP="00A97373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A63AA8">
              <w:rPr>
                <w:sz w:val="24"/>
                <w:szCs w:val="24"/>
              </w:rPr>
              <w:t>3. Градусная мера любого угла равна сумме градусных мер углов, на которые он разбивается лучами, проходящими внутри угла.</w:t>
            </w:r>
          </w:p>
          <w:p w:rsidR="0035331E" w:rsidRDefault="0035331E" w:rsidP="00A9737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35331E" w:rsidRDefault="0035331E" w:rsidP="00A9737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35331E" w:rsidRPr="00A63AA8" w:rsidRDefault="0035331E" w:rsidP="00A9737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35331E" w:rsidTr="00A63AA8">
        <w:trPr>
          <w:trHeight w:hRule="exact" w:val="1791"/>
        </w:trPr>
        <w:tc>
          <w:tcPr>
            <w:tcW w:w="5508" w:type="dxa"/>
          </w:tcPr>
          <w:p w:rsidR="0035331E" w:rsidRPr="00A97373" w:rsidRDefault="0035331E" w:rsidP="00A97373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A97373">
              <w:rPr>
                <w:sz w:val="28"/>
                <w:szCs w:val="28"/>
              </w:rPr>
              <w:t>4.</w:t>
            </w:r>
            <w:r>
              <w:rPr>
                <w:noProof/>
                <w:lang w:eastAsia="ru-RU"/>
              </w:rPr>
            </w:r>
            <w:r w:rsidRPr="00BC3FC0">
              <w:rPr>
                <w:sz w:val="28"/>
                <w:szCs w:val="28"/>
              </w:rPr>
              <w:pict>
                <v:group id="_x0000_s1078" editas="canvas" style="width:233.85pt;height:56.7pt;mso-position-horizontal-relative:char;mso-position-vertical-relative:line" coordorigin="2281,6592" coordsize="7200,1819">
                  <o:lock v:ext="edit" aspectratio="t"/>
                  <v:shape id="_x0000_s1079" type="#_x0000_t75" style="position:absolute;left:2281;top:6592;width:7200;height:1819" o:preferrelative="f" strokeweight="3pt">
                    <v:fill o:detectmouseclick="t"/>
                    <v:path o:extrusionok="t" o:connecttype="none"/>
                    <o:lock v:ext="edit" text="t"/>
                  </v:shape>
                  <v:line id="_x0000_s1080" style="position:absolute" from="3590,7957" to="8390,7957"/>
                  <v:shape id="_x0000_s1081" type="#_x0000_t136" style="position:absolute;left:3154;top:7047;width:418;height:455" fillcolor="#369" stroked="f">
                    <v:shadow on="t" color="#b2b2b2" opacity="52429f" offset="3pt"/>
                    <v:textpath style="font-family:&quot;Times New Roman&quot;;v-text-kern:t" trim="t" fitpath="t" string="А"/>
                  </v:shape>
                  <v:shape id="_x0000_s1082" type="#_x0000_t136" style="position:absolute;left:8172;top:7047;width:280;height:455" fillcolor="#369" stroked="f">
                    <v:shadow on="t" color="#b2b2b2" opacity="52429f" offset="3pt"/>
                    <v:textpath style="font-family:&quot;Times New Roman&quot;;v-text-kern:t" trim="t" fitpath="t" string="в"/>
                  </v:shape>
                  <v:shape id="_x0000_s1083" type="#_x0000_t136" style="position:absolute;left:4899;top:7047;width:418;height:455" fillcolor="#369" stroked="f">
                    <v:shadow on="t" color="#b2b2b2" opacity="52429f" offset="3pt"/>
                    <v:textpath style="font-family:&quot;Times New Roman&quot;;v-text-kern:t" trim="t" fitpath="t" string="с"/>
                  </v:shape>
                  <v:shape id="_x0000_s1084" type="#_x0000_t136" style="position:absolute;left:6645;top:7047;width:418;height:455" fillcolor="#369" stroked="f">
                    <v:shadow on="t" color="#b2b2b2" opacity="52429f" offset="3pt"/>
                    <v:textpath style="font-family:&quot;Times New Roman&quot;;v-text-kern:t" trim="t" fitpath="t" string="д"/>
                  </v:shape>
                  <v:line id="_x0000_s1085" style="position:absolute" from="3590,7729" to="3591,8184" strokeweight="3pt"/>
                  <v:line id="_x0000_s1086" style="position:absolute" from="5117,7729" to="5119,8184" strokeweight="3pt"/>
                  <v:line id="_x0000_s1087" style="position:absolute" from="6863,7729" to="6864,8184" strokeweight="3pt"/>
                  <v:line id="_x0000_s1088" style="position:absolute" from="8390,7729" to="8391,8184" strokeweight="3pt"/>
                  <w10:anchorlock/>
                </v:group>
              </w:pict>
            </w:r>
          </w:p>
        </w:tc>
        <w:tc>
          <w:tcPr>
            <w:tcW w:w="4206" w:type="dxa"/>
          </w:tcPr>
          <w:p w:rsidR="0035331E" w:rsidRDefault="0035331E" w:rsidP="00A97373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A63AA8">
              <w:rPr>
                <w:sz w:val="24"/>
                <w:szCs w:val="24"/>
              </w:rPr>
              <w:t xml:space="preserve">4. Длина отрезка равна сумме длин отрезков, на которые он разбивается точками, лежащими между его концами. </w:t>
            </w:r>
          </w:p>
          <w:p w:rsidR="0035331E" w:rsidRDefault="0035331E" w:rsidP="00A9737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35331E" w:rsidRDefault="0035331E" w:rsidP="00A9737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35331E" w:rsidRPr="00A63AA8" w:rsidRDefault="0035331E" w:rsidP="00A9737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35331E" w:rsidTr="00A63AA8">
        <w:trPr>
          <w:trHeight w:hRule="exact" w:val="2172"/>
        </w:trPr>
        <w:tc>
          <w:tcPr>
            <w:tcW w:w="5508" w:type="dxa"/>
          </w:tcPr>
          <w:p w:rsidR="0035331E" w:rsidRPr="00A97373" w:rsidRDefault="0035331E" w:rsidP="00A97373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A97373">
              <w:rPr>
                <w:sz w:val="28"/>
                <w:szCs w:val="28"/>
              </w:rPr>
              <w:t>5.</w:t>
            </w:r>
            <w:r>
              <w:rPr>
                <w:noProof/>
                <w:lang w:eastAsia="ru-RU"/>
              </w:rPr>
            </w:r>
            <w:r w:rsidRPr="00BC3FC0">
              <w:rPr>
                <w:sz w:val="28"/>
                <w:szCs w:val="28"/>
              </w:rPr>
              <w:pict>
                <v:group id="_x0000_s1089" editas="canvas" style="width:236.15pt;height:83.35pt;mso-position-horizontal-relative:char;mso-position-vertical-relative:line" coordorigin="1914,10156" coordsize="6120,2160">
                  <o:lock v:ext="edit" aspectratio="t"/>
                  <v:shape id="_x0000_s1090" type="#_x0000_t75" style="position:absolute;left:1914;top:10156;width:6120;height:2160" o:preferrelative="f">
                    <v:fill o:detectmouseclick="t"/>
                    <v:path o:extrusionok="t" o:connecttype="none"/>
                    <o:lock v:ext="edit" text="t"/>
                  </v:shape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_x0000_s1091" type="#_x0000_t6" style="position:absolute;left:2409;top:10973;width:2096;height:1094;rotation:10014649fd"/>
                  <v:shape id="_x0000_s1092" type="#_x0000_t6" style="position:absolute;left:5154;top:11056;width:2096;height:1094;rotation:10014649fd"/>
                  <v:shape id="_x0000_s1093" type="#_x0000_t19" style="position:absolute;left:5514;top:11277;width:360;height:319" coordsize="21600,19114" adj="-4079057,,,19114" path="wr-21600,-2486,21600,40714,10060,,21600,19114nfewr-21600,-2486,21600,40714,10060,,21600,19114l,19114nsxe">
                    <v:path o:connectlocs="10060,0;21600,19114;0,19114"/>
                  </v:shape>
                  <v:shape id="_x0000_s1094" type="#_x0000_t19" style="position:absolute;left:2814;top:11207;width:349;height:348" coordsize="20956,20870" adj="-4919114,-919389,,20870" path="wr-21600,-730,21600,42470,5569,,20956,15634nfewr-21600,-730,21600,42470,5569,,20956,15634l,20870nsxe">
                    <v:path o:connectlocs="5569,0;20956,15634;0,20870"/>
                  </v:shape>
                  <v:line id="_x0000_s1095" style="position:absolute" from="3174,10876" to="3354,11056"/>
                  <v:line id="_x0000_s1096" style="position:absolute" from="6234,10876" to="6414,11056"/>
                  <v:line id="_x0000_s1097" style="position:absolute" from="3354,10876" to="3534,11056"/>
                  <v:line id="_x0000_s1098" style="position:absolute" from="6054,10876" to="6234,11056"/>
                  <v:line id="_x0000_s1099" style="position:absolute" from="3714,11416" to="3715,11776"/>
                  <v:line id="_x0000_s1100" style="position:absolute" from="6414,11416" to="6415,11776"/>
                  <v:shape id="_x0000_s1101" type="#_x0000_t136" style="position:absolute;left:2025;top:11596;width:234;height:360" fillcolor="#369" stroked="f">
                    <v:shadow on="t" color="#b2b2b2" opacity="52429f" offset="3pt"/>
                    <v:textpath style="font-family:&quot;Times New Roman&quot;;v-text-kern:t" trim="t" fitpath="t" string="А"/>
                  </v:shape>
                  <v:shape id="_x0000_s1102" type="#_x0000_t136" style="position:absolute;left:4959;top:11611;width:375;height:345" fillcolor="#369" stroked="f">
                    <v:shadow on="t" color="#b2b2b2" opacity="52429f" offset="3pt"/>
                    <v:textpath style="font-family:&quot;Times New Roman&quot;;font-size:16pt;v-text-kern:t" trim="t" fitpath="t" string="А1"/>
                  </v:shape>
                  <v:shape id="_x0000_s1103" type="#_x0000_t136" style="position:absolute;left:4254;top:10336;width:234;height:360" fillcolor="#369" stroked="f">
                    <v:shadow on="t" color="#b2b2b2" opacity="52429f" offset="3pt"/>
                    <v:textpath style="font-family:&quot;Times New Roman&quot;;v-text-kern:t" trim="t" fitpath="t" string="В"/>
                  </v:shape>
                  <v:shape id="_x0000_s1104" type="#_x0000_t136" style="position:absolute;left:6954;top:10336;width:360;height:360" fillcolor="#369" stroked="f">
                    <v:shadow on="t" color="#b2b2b2" opacity="52429f" offset="3pt"/>
                    <v:textpath style="font-family:&quot;Times New Roman&quot;;v-text-kern:t" trim="t" fitpath="t" string="В1"/>
                  </v:shape>
                  <v:shape id="_x0000_s1105" type="#_x0000_t136" style="position:absolute;left:4380;top:11596;width:234;height:360" fillcolor="#369" stroked="f">
                    <v:shadow on="t" color="#b2b2b2" opacity="52429f" offset="3pt"/>
                    <v:textpath style="font-family:&quot;Times New Roman&quot;;v-text-kern:t" trim="t" fitpath="t" string="С"/>
                  </v:shape>
                  <v:shape id="_x0000_s1106" type="#_x0000_t136" style="position:absolute;left:7440;top:11596;width:414;height:360" fillcolor="#369" stroked="f">
                    <v:shadow on="t" color="#b2b2b2" opacity="52429f" offset="3pt"/>
                    <v:textpath style="font-family:&quot;Times New Roman&quot;;v-text-kern:t" trim="t" fitpath="t" string="С1"/>
                  </v:shape>
                  <w10:anchorlock/>
                </v:group>
              </w:pict>
            </w:r>
          </w:p>
        </w:tc>
        <w:tc>
          <w:tcPr>
            <w:tcW w:w="4206" w:type="dxa"/>
          </w:tcPr>
          <w:p w:rsidR="0035331E" w:rsidRPr="00A63AA8" w:rsidRDefault="0035331E" w:rsidP="00A9737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35331E" w:rsidRPr="00A63AA8" w:rsidRDefault="0035331E" w:rsidP="00A97373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A63AA8">
              <w:rPr>
                <w:sz w:val="24"/>
                <w:szCs w:val="24"/>
              </w:rPr>
              <w:t>5. Первый признак равенства треугольников.</w:t>
            </w:r>
          </w:p>
        </w:tc>
      </w:tr>
      <w:tr w:rsidR="0035331E" w:rsidTr="00A63AA8">
        <w:trPr>
          <w:trHeight w:hRule="exact" w:val="3047"/>
        </w:trPr>
        <w:tc>
          <w:tcPr>
            <w:tcW w:w="5508" w:type="dxa"/>
          </w:tcPr>
          <w:p w:rsidR="0035331E" w:rsidRPr="00A97373" w:rsidRDefault="0035331E" w:rsidP="00A97373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>
              <w:rPr>
                <w:noProof/>
                <w:lang w:eastAsia="ru-RU"/>
              </w:rPr>
            </w:r>
            <w:r w:rsidRPr="00BC3FC0">
              <w:rPr>
                <w:sz w:val="28"/>
                <w:szCs w:val="28"/>
              </w:rPr>
              <w:pict>
                <v:group id="_x0000_s1107" editas="canvas" style="width:208.65pt;height:132.15pt;mso-position-horizontal-relative:char;mso-position-vertical-relative:line" coordorigin="1978,12660" coordsize="4394,2783">
                  <o:lock v:ext="edit" aspectratio="t"/>
                  <v:shape id="_x0000_s1108" type="#_x0000_t75" style="position:absolute;left:1978;top:12660;width:4394;height:2783" o:preferrelative="f">
                    <v:fill o:detectmouseclick="t"/>
                    <v:path o:extrusionok="t" o:connecttype="none"/>
                    <o:lock v:ext="edit" text="t"/>
                  </v:shape>
                  <v:line id="_x0000_s1109" style="position:absolute;flip:y" from="2168,12660" to="5227,13740"/>
                  <v:line id="_x0000_s1110" style="position:absolute" from="2158,13740" to="5319,13794"/>
                  <v:line id="_x0000_s1111" style="position:absolute" from="2158,13740" to="5578,15000"/>
                  <v:shape id="_x0000_s1112" type="#_x0000_t136" style="position:absolute;left:1978;top:13380;width:281;height:294" fillcolor="#369" stroked="f">
                    <v:shadow on="t" color="#b2b2b2" opacity="52429f" offset="3pt"/>
                    <v:textpath style="font-family:&quot;Times New Roman&quot;;v-text-kern:t" trim="t" fitpath="t" string="в"/>
                  </v:shape>
                  <v:shape id="_x0000_s1113" type="#_x0000_t136" style="position:absolute;left:5398;top:13740;width:281;height:293" fillcolor="#369" stroked="f">
                    <v:shadow on="t" color="#b2b2b2" opacity="52429f" offset="3pt"/>
                    <v:textpath style="font-family:&quot;Times New Roman&quot;;v-text-kern:t" trim="t" fitpath="t" string="с"/>
                  </v:shape>
                  <v:shape id="_x0000_s1114" type="#_x0000_t136" style="position:absolute;left:5398;top:12660;width:280;height:293" fillcolor="#369" stroked="f">
                    <v:shadow on="t" color="#b2b2b2" opacity="52429f" offset="3pt"/>
                    <v:textpath style="font-family:&quot;Times New Roman&quot;;font-weight:bold;v-text-kern:t" trim="t" fitpath="t" string="А"/>
                  </v:shape>
                  <v:shape id="_x0000_s1115" type="#_x0000_t136" style="position:absolute;left:5578;top:14640;width:281;height:293" fillcolor="#369" stroked="f">
                    <v:shadow on="t" color="#b2b2b2" opacity="52429f" offset="3pt"/>
                    <v:textpath style="font-family:&quot;Times New Roman&quot;;v-text-kern:t" trim="t" fitpath="t" string="м"/>
                  </v:shape>
                  <v:line id="_x0000_s1116" style="position:absolute" from="4138,13020" to="4139,14460"/>
                  <v:line id="_x0000_s1117" style="position:absolute" from="3958,13380" to="4318,13381"/>
                  <v:line id="_x0000_s1118" style="position:absolute" from="3958,14100" to="4318,14101"/>
                  <v:shape id="_x0000_s1119" type="#_x0000_t136" style="position:absolute;left:3778;top:13380;width:90;height:225" fillcolor="#369" stroked="f">
                    <v:shadow on="t" color="#b2b2b2" opacity="52429f" offset="3pt"/>
                    <v:textpath style="font-family:&quot;Times New Roman&quot;;font-size:10pt;v-text-kern:t" trim="t" fitpath="t" string="1"/>
                  </v:shape>
                  <v:shape id="_x0000_s1120" type="#_x0000_t136" style="position:absolute;left:3778;top:13875;width:90;height:225" fillcolor="#369" stroked="f">
                    <v:shadow on="t" color="#b2b2b2" opacity="52429f" offset="3pt"/>
                    <v:textpath style="font-family:&quot;Times New Roman&quot;;font-size:10pt;font-weight:bold;v-text-kern:t" trim="t" fitpath="t" string="2"/>
                  </v:shape>
                  <v:shape id="_x0000_s1121" type="#_x0000_t136" style="position:absolute;left:4318;top:13380;width:281;height:293" fillcolor="#369" stroked="f">
                    <v:shadow on="t" color="#b2b2b2" opacity="52429f" offset="3pt"/>
                    <v:textpath style="font-family:&quot;Times New Roman&quot;;v-text-kern:t" trim="t" fitpath="t" string="н"/>
                  </v:shape>
                  <v:shape id="_x0000_s1122" type="#_x0000_t136" style="position:absolute;left:3778;top:14460;width:281;height:293" fillcolor="#369" stroked="f">
                    <v:shadow on="t" color="#b2b2b2" opacity="52429f" offset="3pt"/>
                    <v:textpath style="font-family:&quot;Times New Roman&quot;;v-text-kern:t" trim="t" fitpath="t" string="А1"/>
                  </v:shape>
                  <v:shape id="_x0000_s1123" type="#_x0000_t19" style="position:absolute;left:2994;top:13395;width:349;height:348;rotation:2299332fd" coordsize="20956,20870" adj="-4919114,-919389,,20870" path="wr-21600,-730,21600,42470,5569,,20956,15634nfewr-21600,-730,21600,42470,5569,,20956,15634l,20870nsxe">
                    <v:path o:connectlocs="5569,0;20956,15634;0,20870"/>
                  </v:shape>
                  <v:shape id="_x0000_s1124" type="#_x0000_t19" style="position:absolute;left:2878;top:13740;width:349;height:348;rotation:2491819fd" coordsize="20956,20870" adj="-4919114,-919389,,20870" path="wr-21600,-730,21600,42470,5569,,20956,15634nfewr-21600,-730,21600,42470,5569,,20956,15634l,20870nsxe">
                    <v:path o:connectlocs="5569,0;20956,15634;0,20870"/>
                  </v:shape>
                  <w10:anchorlock/>
                </v:group>
              </w:pict>
            </w:r>
          </w:p>
        </w:tc>
        <w:tc>
          <w:tcPr>
            <w:tcW w:w="4206" w:type="dxa"/>
          </w:tcPr>
          <w:p w:rsidR="0035331E" w:rsidRPr="00A63AA8" w:rsidRDefault="0035331E" w:rsidP="00A9737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35331E" w:rsidRPr="00A63AA8" w:rsidRDefault="0035331E" w:rsidP="00A97373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A63AA8">
              <w:rPr>
                <w:sz w:val="24"/>
                <w:szCs w:val="24"/>
              </w:rPr>
              <w:t>6. Их точки, не лежащей на прямой, можно провести перпендикуляр к этой прямой и притом только один.</w:t>
            </w:r>
          </w:p>
        </w:tc>
      </w:tr>
      <w:tr w:rsidR="0035331E" w:rsidTr="00A63AA8">
        <w:trPr>
          <w:trHeight w:hRule="exact" w:val="3342"/>
        </w:trPr>
        <w:tc>
          <w:tcPr>
            <w:tcW w:w="5508" w:type="dxa"/>
          </w:tcPr>
          <w:p w:rsidR="0035331E" w:rsidRDefault="0035331E" w:rsidP="0069320E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</w:r>
            <w:r w:rsidRPr="00BC3FC0">
              <w:rPr>
                <w:sz w:val="28"/>
                <w:szCs w:val="28"/>
              </w:rPr>
              <w:pict>
                <v:group id="_x0000_s1125" editas="canvas" style="width:192.45pt;height:137.7pt;mso-position-horizontal-relative:char;mso-position-vertical-relative:line" coordorigin="2061,730" coordsize="4140,2962">
                  <o:lock v:ext="edit" aspectratio="t"/>
                  <v:shape id="_x0000_s1126" type="#_x0000_t75" style="position:absolute;left:2061;top:730;width:4140;height:2962" o:preferrelative="f">
                    <v:fill o:detectmouseclick="t"/>
                    <v:path o:extrusionok="t" o:connecttype="none"/>
                    <o:lock v:ext="edit" text="t"/>
                  </v:shape>
                  <v:shape id="_x0000_s1127" type="#_x0000_t6" style="position:absolute;left:2601;top:1630;width:3086;height:2062;rotation:-25627707fd;flip:y"/>
                  <v:line id="_x0000_s1128" style="position:absolute" from="2781,1810" to="6021,2530"/>
                  <v:line id="_x0000_s1129" style="position:absolute;flip:y" from="2241,1630" to="4581,2710"/>
                  <v:line id="_x0000_s1130" style="position:absolute" from="3321,910" to="4041,2710"/>
                  <v:shape id="_x0000_s1131" type="#_x0000_t136" style="position:absolute;left:2061;top:2710;width:281;height:293" adj="11991" fillcolor="#369" stroked="f">
                    <v:shadow on="t" color="#b2b2b2" opacity="52429f" offset="3pt"/>
                    <v:textpath style="font-family:&quot;Times New Roman&quot;;v-text-kern:t" trim="t" fitpath="t" string="В"/>
                  </v:shape>
                  <v:shape id="_x0000_s1132" type="#_x0000_t136" style="position:absolute;left:4581;top:1270;width:281;height:293" fillcolor="#369" stroked="f">
                    <v:shadow on="t" color="#b2b2b2" opacity="52429f" offset="3pt"/>
                    <v:textpath style="font-family:&quot;Times New Roman&quot;;v-text-kern:t" trim="t" fitpath="t" string="М2"/>
                  </v:shape>
                  <v:shape id="_x0000_s1133" type="#_x0000_t136" style="position:absolute;left:6021;top:2350;width:180;height:465" fillcolor="#369" stroked="f">
                    <v:shadow on="t" color="#b2b2b2" opacity="52429f" offset="3pt"/>
                    <v:textpath style="font-family:&quot;Times New Roman&quot;;font-size:20pt;v-text-kern:t" trim="t" fitpath="t" string="с"/>
                  </v:shape>
                  <v:shape id="_x0000_s1134" type="#_x0000_t136" style="position:absolute;left:4041;top:2710;width:281;height:293" fillcolor="#369" stroked="f">
                    <v:shadow on="t" color="#b2b2b2" opacity="52429f" offset="3pt"/>
                    <v:textpath style="font-family:&quot;Times New Roman&quot;;v-text-kern:t" trim="t" fitpath="t" string="М1"/>
                  </v:shape>
                  <v:shape id="_x0000_s1135" type="#_x0000_t136" style="position:absolute;left:2961;top:730;width:281;height:293" fillcolor="#369" stroked="f">
                    <v:shadow on="t" color="#b2b2b2" opacity="52429f" offset="3pt"/>
                    <v:textpath style="font-family:&quot;Times New Roman&quot;;v-text-kern:t" trim="t" fitpath="t" string="А"/>
                  </v:shape>
                  <v:shape id="_x0000_s1136" type="#_x0000_t136" style="position:absolute;left:2421;top:1630;width:281;height:293" fillcolor="#369" stroked="f">
                    <v:shadow on="t" color="#b2b2b2" opacity="52429f" offset="3pt"/>
                    <v:textpath style="font-family:&quot;Times New Roman&quot;;v-text-kern:t" trim="t" fitpath="t" string="М3"/>
                  </v:shape>
                  <v:line id="_x0000_s1137" style="position:absolute" from="2601,2170" to="2781,2170"/>
                  <v:line id="_x0000_s1138" style="position:absolute" from="2421,2350" to="2601,2350"/>
                  <v:line id="_x0000_s1139" style="position:absolute" from="3141,1270" to="3321,1270"/>
                  <v:line id="_x0000_s1140" style="position:absolute" from="2961,1450" to="3141,1450"/>
                  <v:line id="_x0000_s1141" style="position:absolute" from="3141,2530" to="3141,2710"/>
                  <v:line id="_x0000_s1142" style="position:absolute" from="4941,2530" to="4941,2710"/>
                  <v:line id="_x0000_s1143" style="position:absolute;flip:x" from="3861,1090" to="4041,1450"/>
                  <v:line id="_x0000_s1144" style="position:absolute;flip:x" from="4941,1810" to="5121,2170"/>
                  <v:line id="_x0000_s1145" style="position:absolute;flip:x" from="5001,1810" to="5181,2170"/>
                  <v:line id="_x0000_s1146" style="position:absolute;flip:x" from="3861,1270" to="4041,1630"/>
                  <v:line id="_x0000_s1147" style="position:absolute;flip:x" from="5121,1810" to="5301,2170"/>
                  <v:line id="_x0000_s1148" style="position:absolute;flip:x" from="4041,1270" to="4221,1630"/>
                  <w10:anchorlock/>
                </v:group>
              </w:pict>
            </w:r>
          </w:p>
          <w:p w:rsidR="0035331E" w:rsidRPr="0069320E" w:rsidRDefault="0035331E" w:rsidP="00693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06" w:type="dxa"/>
          </w:tcPr>
          <w:p w:rsidR="0035331E" w:rsidRPr="00A63AA8" w:rsidRDefault="0035331E" w:rsidP="00A9737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35331E" w:rsidRPr="00A63AA8" w:rsidRDefault="0035331E" w:rsidP="00A97373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A63AA8">
              <w:rPr>
                <w:sz w:val="24"/>
                <w:szCs w:val="24"/>
              </w:rPr>
              <w:t>7. В любом треугольнике медианы пересекаются в одной точке.</w:t>
            </w:r>
          </w:p>
        </w:tc>
      </w:tr>
      <w:tr w:rsidR="0035331E" w:rsidTr="00A63AA8">
        <w:trPr>
          <w:trHeight w:hRule="exact" w:val="3598"/>
        </w:trPr>
        <w:tc>
          <w:tcPr>
            <w:tcW w:w="5508" w:type="dxa"/>
          </w:tcPr>
          <w:p w:rsidR="0035331E" w:rsidRDefault="0035331E" w:rsidP="00A97373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35331E" w:rsidRDefault="0035331E" w:rsidP="00A97373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754DFA">
              <w:rPr>
                <w:sz w:val="28"/>
                <w:szCs w:val="28"/>
              </w:rPr>
              <w:pict>
                <v:shape id="_x0000_i1037" type="#_x0000_t75" style="width:186.75pt;height:149.25pt">
                  <v:imagedata r:id="rId12" o:title=""/>
                </v:shape>
              </w:pict>
            </w:r>
          </w:p>
          <w:p w:rsidR="0035331E" w:rsidRDefault="0035331E" w:rsidP="00A97373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  <w:p w:rsidR="0035331E" w:rsidRDefault="0035331E" w:rsidP="00A97373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  <w:p w:rsidR="0035331E" w:rsidRDefault="0035331E" w:rsidP="00A97373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  <w:p w:rsidR="0035331E" w:rsidRDefault="0035331E" w:rsidP="00A97373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  <w:p w:rsidR="0035331E" w:rsidRDefault="0035331E" w:rsidP="00A97373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  <w:p w:rsidR="0035331E" w:rsidRDefault="0035331E" w:rsidP="00A97373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  <w:p w:rsidR="0035331E" w:rsidRPr="00A97373" w:rsidRDefault="0035331E" w:rsidP="00A97373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4206" w:type="dxa"/>
          </w:tcPr>
          <w:p w:rsidR="0035331E" w:rsidRPr="00A63AA8" w:rsidRDefault="0035331E" w:rsidP="00A9737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35331E" w:rsidRPr="00A63AA8" w:rsidRDefault="0035331E" w:rsidP="00A97373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A63AA8">
              <w:rPr>
                <w:sz w:val="24"/>
                <w:szCs w:val="24"/>
              </w:rPr>
              <w:t>8. В любом треугольнике биссектрисы пересекаются в одной точке.</w:t>
            </w:r>
          </w:p>
        </w:tc>
      </w:tr>
      <w:tr w:rsidR="0035331E" w:rsidTr="00A63AA8">
        <w:trPr>
          <w:trHeight w:hRule="exact" w:val="3061"/>
        </w:trPr>
        <w:tc>
          <w:tcPr>
            <w:tcW w:w="5508" w:type="dxa"/>
          </w:tcPr>
          <w:p w:rsidR="0035331E" w:rsidRPr="00754DFA" w:rsidRDefault="0035331E" w:rsidP="00754DFA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754DFA">
              <w:rPr>
                <w:sz w:val="28"/>
                <w:szCs w:val="28"/>
              </w:rPr>
              <w:t>9.</w:t>
            </w:r>
            <w:r w:rsidRPr="00754DFA">
              <w:rPr>
                <w:sz w:val="28"/>
                <w:szCs w:val="28"/>
              </w:rPr>
              <w:pict>
                <v:shape id="_x0000_i1038" type="#_x0000_t75" style="width:267.75pt;height:151.5pt">
                  <v:imagedata r:id="rId13" o:title=""/>
                </v:shape>
              </w:pict>
            </w:r>
          </w:p>
        </w:tc>
        <w:tc>
          <w:tcPr>
            <w:tcW w:w="4206" w:type="dxa"/>
          </w:tcPr>
          <w:p w:rsidR="0035331E" w:rsidRPr="00A63AA8" w:rsidRDefault="0035331E" w:rsidP="00754DFA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A63AA8">
              <w:rPr>
                <w:sz w:val="24"/>
                <w:szCs w:val="24"/>
              </w:rPr>
              <w:t xml:space="preserve">9. </w:t>
            </w:r>
            <w:r>
              <w:rPr>
                <w:sz w:val="24"/>
                <w:szCs w:val="24"/>
              </w:rPr>
              <w:t>В любом треугольнике высоты</w:t>
            </w:r>
            <w:r w:rsidRPr="00A63AA8">
              <w:rPr>
                <w:sz w:val="24"/>
                <w:szCs w:val="24"/>
              </w:rPr>
              <w:t xml:space="preserve"> пересекаются в одной точке.</w:t>
            </w:r>
          </w:p>
        </w:tc>
      </w:tr>
      <w:tr w:rsidR="0035331E" w:rsidTr="00A63AA8">
        <w:trPr>
          <w:trHeight w:hRule="exact" w:val="4114"/>
        </w:trPr>
        <w:tc>
          <w:tcPr>
            <w:tcW w:w="5508" w:type="dxa"/>
          </w:tcPr>
          <w:p w:rsidR="0035331E" w:rsidRPr="00754DFA" w:rsidRDefault="0035331E" w:rsidP="00754DFA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  <w:p w:rsidR="0035331E" w:rsidRPr="00754DFA" w:rsidRDefault="0035331E" w:rsidP="00754DFA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754DFA">
              <w:rPr>
                <w:sz w:val="28"/>
                <w:szCs w:val="28"/>
              </w:rPr>
              <w:t>10.</w:t>
            </w:r>
            <w:r w:rsidRPr="00754DFA">
              <w:rPr>
                <w:sz w:val="28"/>
                <w:szCs w:val="28"/>
              </w:rPr>
              <w:pict>
                <v:shape id="_x0000_i1039" type="#_x0000_t75" style="width:229.5pt;height:166.5pt">
                  <v:imagedata r:id="rId14" o:title=""/>
                </v:shape>
              </w:pict>
            </w:r>
          </w:p>
          <w:p w:rsidR="0035331E" w:rsidRPr="00754DFA" w:rsidRDefault="0035331E" w:rsidP="00754DFA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4206" w:type="dxa"/>
          </w:tcPr>
          <w:p w:rsidR="0035331E" w:rsidRPr="00A63AA8" w:rsidRDefault="0035331E" w:rsidP="00754DFA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A63AA8">
              <w:rPr>
                <w:sz w:val="24"/>
                <w:szCs w:val="24"/>
              </w:rPr>
              <w:t>10.  1.  В равнобедренном треугольнике углы при основании равны.</w:t>
            </w:r>
          </w:p>
          <w:p w:rsidR="0035331E" w:rsidRPr="00A63AA8" w:rsidRDefault="0035331E" w:rsidP="00754DFA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A63AA8">
              <w:rPr>
                <w:sz w:val="24"/>
                <w:szCs w:val="24"/>
              </w:rPr>
              <w:t xml:space="preserve">        2. В равнобедренном треугольнике биссектриса, проведенная к основанию, является медианой и высотой и наоборот.</w:t>
            </w:r>
          </w:p>
        </w:tc>
      </w:tr>
    </w:tbl>
    <w:p w:rsidR="0035331E" w:rsidRDefault="0035331E" w:rsidP="00A63AA8">
      <w:pPr>
        <w:jc w:val="center"/>
      </w:pPr>
    </w:p>
    <w:p w:rsidR="0035331E" w:rsidRDefault="0035331E" w:rsidP="00A63AA8">
      <w:pPr>
        <w:jc w:val="center"/>
      </w:pPr>
      <w:r>
        <w:t>Решение задач на готовых чертежах.</w:t>
      </w:r>
    </w:p>
    <w:p w:rsidR="0035331E" w:rsidRDefault="0035331E" w:rsidP="00823D04">
      <w:r>
        <w:t>Задание для всех задач:</w:t>
      </w:r>
    </w:p>
    <w:p w:rsidR="0035331E" w:rsidRPr="00367483" w:rsidRDefault="0035331E" w:rsidP="00823D04">
      <w:pPr>
        <w:rPr>
          <w:sz w:val="28"/>
          <w:szCs w:val="28"/>
        </w:rPr>
      </w:pPr>
      <w:r>
        <w:t>Найдите ∟ДВА</w:t>
      </w:r>
    </w:p>
    <w:tbl>
      <w:tblPr>
        <w:tblStyle w:val="TableGrid"/>
        <w:tblW w:w="0" w:type="auto"/>
        <w:tblLook w:val="01E0"/>
      </w:tblPr>
      <w:tblGrid>
        <w:gridCol w:w="4786"/>
        <w:gridCol w:w="4785"/>
      </w:tblGrid>
      <w:tr w:rsidR="0035331E" w:rsidRPr="00367483" w:rsidTr="00862C09">
        <w:trPr>
          <w:trHeight w:val="2445"/>
        </w:trPr>
        <w:tc>
          <w:tcPr>
            <w:tcW w:w="4786" w:type="dxa"/>
          </w:tcPr>
          <w:p w:rsidR="0035331E" w:rsidRDefault="0035331E" w:rsidP="00862C0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</w:t>
            </w:r>
            <w:r>
              <w:pict>
                <v:shape id="_x0000_i1040" type="#_x0000_t75" style="width:148.5pt;height:97.5pt">
                  <v:imagedata r:id="rId15" o:title=""/>
                </v:shape>
              </w:pict>
            </w:r>
          </w:p>
          <w:p w:rsidR="0035331E" w:rsidRPr="00367483" w:rsidRDefault="0035331E" w:rsidP="00862C0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1.   </w:t>
            </w:r>
          </w:p>
        </w:tc>
        <w:tc>
          <w:tcPr>
            <w:tcW w:w="4785" w:type="dxa"/>
          </w:tcPr>
          <w:p w:rsidR="0035331E" w:rsidRPr="00367483" w:rsidRDefault="0035331E" w:rsidP="00862C0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2.</w:t>
            </w:r>
            <w:r>
              <w:pict>
                <v:shape id="_x0000_i1041" type="#_x0000_t75" style="width:153pt;height:124.5pt">
                  <v:imagedata r:id="rId16" o:title=""/>
                </v:shape>
              </w:pict>
            </w:r>
          </w:p>
        </w:tc>
      </w:tr>
      <w:tr w:rsidR="0035331E" w:rsidRPr="00367483" w:rsidTr="00862C09">
        <w:trPr>
          <w:trHeight w:val="2445"/>
        </w:trPr>
        <w:tc>
          <w:tcPr>
            <w:tcW w:w="4786" w:type="dxa"/>
          </w:tcPr>
          <w:p w:rsidR="0035331E" w:rsidRDefault="0035331E" w:rsidP="00862C0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3.           </w:t>
            </w:r>
            <w:r>
              <w:pict>
                <v:shape id="_x0000_i1042" type="#_x0000_t75" style="width:147.75pt;height:120pt">
                  <v:imagedata r:id="rId17" o:title=""/>
                </v:shape>
              </w:pict>
            </w:r>
          </w:p>
        </w:tc>
        <w:tc>
          <w:tcPr>
            <w:tcW w:w="4785" w:type="dxa"/>
          </w:tcPr>
          <w:p w:rsidR="0035331E" w:rsidRDefault="0035331E" w:rsidP="00862C0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4.     </w:t>
            </w:r>
            <w:r>
              <w:pict>
                <v:shape id="_x0000_i1043" type="#_x0000_t75" style="width:145.5pt;height:120pt">
                  <v:imagedata r:id="rId18" o:title=""/>
                </v:shape>
              </w:pict>
            </w:r>
          </w:p>
        </w:tc>
      </w:tr>
      <w:tr w:rsidR="0035331E" w:rsidRPr="00367483" w:rsidTr="00862C09">
        <w:trPr>
          <w:trHeight w:val="2445"/>
        </w:trPr>
        <w:tc>
          <w:tcPr>
            <w:tcW w:w="4786" w:type="dxa"/>
          </w:tcPr>
          <w:p w:rsidR="0035331E" w:rsidRDefault="0035331E" w:rsidP="00862C0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5.</w:t>
            </w:r>
            <w:r>
              <w:pict>
                <v:shape id="_x0000_i1044" type="#_x0000_t75" style="width:134.25pt;height:123pt">
                  <v:imagedata r:id="rId19" o:title=""/>
                </v:shape>
              </w:pict>
            </w:r>
          </w:p>
        </w:tc>
        <w:tc>
          <w:tcPr>
            <w:tcW w:w="4785" w:type="dxa"/>
          </w:tcPr>
          <w:p w:rsidR="0035331E" w:rsidRDefault="0035331E" w:rsidP="00862C0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6.             </w:t>
            </w:r>
            <w:r>
              <w:pict>
                <v:shape id="_x0000_i1045" type="#_x0000_t75" style="width:132pt;height:121.5pt">
                  <v:imagedata r:id="rId20" o:title=""/>
                </v:shape>
              </w:pict>
            </w:r>
          </w:p>
        </w:tc>
      </w:tr>
      <w:tr w:rsidR="0035331E" w:rsidRPr="00367483" w:rsidTr="00862C09">
        <w:trPr>
          <w:trHeight w:val="2445"/>
        </w:trPr>
        <w:tc>
          <w:tcPr>
            <w:tcW w:w="4786" w:type="dxa"/>
          </w:tcPr>
          <w:p w:rsidR="0035331E" w:rsidRDefault="0035331E" w:rsidP="00862C0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7.        </w:t>
            </w:r>
            <w:r>
              <w:pict>
                <v:shape id="_x0000_i1046" type="#_x0000_t75" style="width:134.25pt;height:123pt">
                  <v:imagedata r:id="rId21" o:title=""/>
                </v:shape>
              </w:pict>
            </w:r>
          </w:p>
        </w:tc>
        <w:tc>
          <w:tcPr>
            <w:tcW w:w="4785" w:type="dxa"/>
          </w:tcPr>
          <w:p w:rsidR="0035331E" w:rsidRDefault="0035331E" w:rsidP="00862C0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8.       </w:t>
            </w:r>
            <w:r>
              <w:pict>
                <v:shape id="_x0000_i1047" type="#_x0000_t75" style="width:156.75pt;height:2in">
                  <v:imagedata r:id="rId22" o:title=""/>
                </v:shape>
              </w:pict>
            </w:r>
          </w:p>
        </w:tc>
      </w:tr>
      <w:tr w:rsidR="0035331E" w:rsidRPr="00367483" w:rsidTr="00862C09">
        <w:trPr>
          <w:trHeight w:val="3028"/>
        </w:trPr>
        <w:tc>
          <w:tcPr>
            <w:tcW w:w="4786" w:type="dxa"/>
          </w:tcPr>
          <w:p w:rsidR="0035331E" w:rsidRDefault="0035331E" w:rsidP="00862C0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</w:t>
            </w:r>
          </w:p>
          <w:p w:rsidR="0035331E" w:rsidRDefault="0035331E" w:rsidP="00862C09">
            <w:pPr>
              <w:rPr>
                <w:rFonts w:eastAsia="Calibri"/>
                <w:sz w:val="22"/>
                <w:szCs w:val="22"/>
              </w:rPr>
            </w:pPr>
          </w:p>
          <w:p w:rsidR="0035331E" w:rsidRDefault="0035331E" w:rsidP="00862C0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9.      </w:t>
            </w:r>
            <w:r>
              <w:pict>
                <v:shape id="_x0000_i1048" type="#_x0000_t75" style="width:177.75pt;height:114pt">
                  <v:imagedata r:id="rId23" o:title=""/>
                </v:shape>
              </w:pict>
            </w:r>
          </w:p>
        </w:tc>
        <w:tc>
          <w:tcPr>
            <w:tcW w:w="4785" w:type="dxa"/>
          </w:tcPr>
          <w:p w:rsidR="0035331E" w:rsidRDefault="0035331E" w:rsidP="00862C0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10.        </w:t>
            </w:r>
            <w:r>
              <w:pict>
                <v:shape id="_x0000_i1049" type="#_x0000_t75" style="width:156.75pt;height:2in">
                  <v:imagedata r:id="rId24" o:title=""/>
                </v:shape>
              </w:pict>
            </w:r>
          </w:p>
        </w:tc>
      </w:tr>
    </w:tbl>
    <w:p w:rsidR="0035331E" w:rsidRDefault="0035331E" w:rsidP="00A63AA8"/>
    <w:p w:rsidR="0035331E" w:rsidRDefault="0035331E" w:rsidP="00823D04">
      <w:pPr>
        <w:jc w:val="center"/>
      </w:pPr>
      <w:r>
        <w:t>Применение изученных свойств к решению задач.</w:t>
      </w:r>
    </w:p>
    <w:p w:rsidR="0035331E" w:rsidRDefault="0035331E" w:rsidP="00A63AA8">
      <w:pPr>
        <w:jc w:val="both"/>
      </w:pPr>
      <w:r>
        <w:t>Работа по учебнику.</w:t>
      </w:r>
    </w:p>
    <w:p w:rsidR="0035331E" w:rsidRDefault="0035331E" w:rsidP="00823D04">
      <w:pPr>
        <w:jc w:val="both"/>
      </w:pPr>
      <w:r>
        <w:t>Учитель просит прочитать задачу, составить чертеж и определив, по какой теореме мы будем работать, назвать номер из стенда Теоремы и свойства в картинках.</w:t>
      </w:r>
    </w:p>
    <w:p w:rsidR="0035331E" w:rsidRDefault="0035331E" w:rsidP="00A63AA8">
      <w:pPr>
        <w:jc w:val="center"/>
      </w:pPr>
      <w:r>
        <w:t>№ 110</w:t>
      </w:r>
    </w:p>
    <w:p w:rsidR="0035331E" w:rsidRDefault="0035331E" w:rsidP="00A63AA8">
      <w:pPr>
        <w:jc w:val="both"/>
      </w:pPr>
      <w:r>
        <w:t>Докажите, что если медиана треугольника совпадает с его высотой, то треугольник равнобедренный.</w:t>
      </w:r>
    </w:p>
    <w:p w:rsidR="0035331E" w:rsidRDefault="0035331E" w:rsidP="00A63AA8">
      <w:pPr>
        <w:jc w:val="both"/>
        <w:sectPr w:rsidR="0035331E" w:rsidSect="00A63AA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331E" w:rsidRDefault="0035331E" w:rsidP="00A63AA8">
      <w:pPr>
        <w:jc w:val="both"/>
      </w:pPr>
      <w:r>
        <w:t>Дано:</w:t>
      </w:r>
    </w:p>
    <w:p w:rsidR="0035331E" w:rsidRDefault="0035331E" w:rsidP="00A63AA8">
      <w:pPr>
        <w:jc w:val="both"/>
      </w:pPr>
      <w:r>
        <w:t>∆АВС</w:t>
      </w:r>
    </w:p>
    <w:p w:rsidR="0035331E" w:rsidRDefault="0035331E" w:rsidP="00A63AA8">
      <w:pPr>
        <w:jc w:val="both"/>
      </w:pPr>
      <w:r>
        <w:t>ВМ - медиана,</w:t>
      </w:r>
    </w:p>
    <w:p w:rsidR="0035331E" w:rsidRDefault="0035331E" w:rsidP="00A63AA8">
      <w:pPr>
        <w:jc w:val="both"/>
      </w:pPr>
      <w:r>
        <w:t>ВМ - высота.</w:t>
      </w:r>
    </w:p>
    <w:p w:rsidR="0035331E" w:rsidRDefault="0035331E" w:rsidP="00A63AA8">
      <w:pPr>
        <w:jc w:val="both"/>
      </w:pPr>
      <w:r>
        <w:t>Доказать:</w:t>
      </w:r>
    </w:p>
    <w:p w:rsidR="0035331E" w:rsidRDefault="0035331E" w:rsidP="00A63AA8">
      <w:pPr>
        <w:jc w:val="both"/>
      </w:pPr>
      <w:r>
        <w:t>∆АВС – равнобедренный.</w:t>
      </w:r>
    </w:p>
    <w:p w:rsidR="0035331E" w:rsidRDefault="0035331E" w:rsidP="00A63AA8">
      <w:pPr>
        <w:jc w:val="both"/>
      </w:pPr>
      <w:r>
        <w:pict>
          <v:shape id="_x0000_i1050" type="#_x0000_t75" style="width:151.5pt;height:127.5pt">
            <v:imagedata r:id="rId25" o:title=""/>
          </v:shape>
        </w:pict>
      </w:r>
      <w:r>
        <w:t xml:space="preserve">                                           </w:t>
      </w:r>
    </w:p>
    <w:p w:rsidR="0035331E" w:rsidRDefault="0035331E" w:rsidP="00A63AA8">
      <w:pPr>
        <w:jc w:val="both"/>
        <w:sectPr w:rsidR="0035331E" w:rsidSect="004C2628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35331E" w:rsidRDefault="0035331E" w:rsidP="00A63AA8">
      <w:pPr>
        <w:jc w:val="both"/>
      </w:pPr>
      <w:r>
        <w:t>Доказательство:</w:t>
      </w:r>
    </w:p>
    <w:p w:rsidR="0035331E" w:rsidRDefault="0035331E" w:rsidP="00A63AA8">
      <w:pPr>
        <w:numPr>
          <w:ilvl w:val="0"/>
          <w:numId w:val="9"/>
        </w:numPr>
        <w:spacing w:after="0" w:line="240" w:lineRule="auto"/>
        <w:jc w:val="both"/>
      </w:pPr>
      <w:r>
        <w:t>ВМ - медиана =&gt;АМ=МС.</w:t>
      </w:r>
    </w:p>
    <w:p w:rsidR="0035331E" w:rsidRDefault="0035331E" w:rsidP="00A63AA8">
      <w:pPr>
        <w:numPr>
          <w:ilvl w:val="0"/>
          <w:numId w:val="9"/>
        </w:numPr>
        <w:spacing w:after="0" w:line="240" w:lineRule="auto"/>
        <w:jc w:val="both"/>
      </w:pPr>
      <w:r>
        <w:t>ВМ - высота =&gt;∟АМВ═∟СМВ═90°.</w:t>
      </w:r>
    </w:p>
    <w:p w:rsidR="0035331E" w:rsidRDefault="0035331E" w:rsidP="00A63AA8">
      <w:pPr>
        <w:numPr>
          <w:ilvl w:val="0"/>
          <w:numId w:val="9"/>
        </w:numPr>
        <w:spacing w:after="0" w:line="240" w:lineRule="auto"/>
        <w:jc w:val="both"/>
      </w:pPr>
      <w:r>
        <w:t>ВМ - общая сторона ∆АМВ и ∆СМВ</w:t>
      </w:r>
    </w:p>
    <w:p w:rsidR="0035331E" w:rsidRDefault="0035331E" w:rsidP="00823D04">
      <w:pPr>
        <w:numPr>
          <w:ilvl w:val="0"/>
          <w:numId w:val="9"/>
        </w:numPr>
        <w:spacing w:after="0" w:line="240" w:lineRule="auto"/>
        <w:jc w:val="both"/>
      </w:pPr>
      <w:r>
        <w:t>Значит ∆АМВ=∆СМ</w:t>
      </w:r>
      <w:r>
        <w:rPr>
          <w:rtl/>
        </w:rPr>
        <w:t xml:space="preserve"> В </w:t>
      </w:r>
      <w:r>
        <w:t xml:space="preserve">(по </w:t>
      </w:r>
      <w:r>
        <w:rPr>
          <w:lang w:val="en-US"/>
        </w:rPr>
        <w:t>I</w:t>
      </w:r>
      <w:r w:rsidRPr="000215B6">
        <w:t xml:space="preserve"> </w:t>
      </w:r>
      <w:r>
        <w:t xml:space="preserve">признаку)=&gt; АВ </w:t>
      </w:r>
      <w:r w:rsidRPr="000B7395">
        <w:t>=</w:t>
      </w:r>
      <w:r>
        <w:t xml:space="preserve"> СВ.</w:t>
      </w:r>
    </w:p>
    <w:p w:rsidR="0035331E" w:rsidRDefault="0035331E" w:rsidP="001A67A8">
      <w:pPr>
        <w:numPr>
          <w:ilvl w:val="0"/>
          <w:numId w:val="9"/>
        </w:numPr>
        <w:spacing w:after="0" w:line="240" w:lineRule="auto"/>
        <w:jc w:val="both"/>
      </w:pPr>
      <w:r>
        <w:t>∆АВС - равнобедренный.</w:t>
      </w:r>
    </w:p>
    <w:p w:rsidR="0035331E" w:rsidRDefault="0035331E" w:rsidP="001A67A8">
      <w:pPr>
        <w:spacing w:line="240" w:lineRule="auto"/>
        <w:ind w:left="360"/>
        <w:jc w:val="both"/>
      </w:pPr>
      <w:r>
        <w:t>Мы использовали теорему 5.</w:t>
      </w:r>
    </w:p>
    <w:p w:rsidR="0035331E" w:rsidRDefault="0035331E" w:rsidP="001A67A8">
      <w:pPr>
        <w:spacing w:line="240" w:lineRule="auto"/>
        <w:ind w:left="360"/>
        <w:jc w:val="both"/>
      </w:pPr>
      <w:r>
        <w:t>Первый признак равенства треугольников.</w:t>
      </w:r>
    </w:p>
    <w:p w:rsidR="0035331E" w:rsidRDefault="0035331E" w:rsidP="001A67A8">
      <w:pPr>
        <w:spacing w:line="240" w:lineRule="auto"/>
        <w:ind w:left="360"/>
        <w:jc w:val="both"/>
      </w:pPr>
    </w:p>
    <w:p w:rsidR="0035331E" w:rsidRDefault="0035331E" w:rsidP="001A67A8">
      <w:pPr>
        <w:spacing w:line="240" w:lineRule="auto"/>
        <w:ind w:left="360"/>
        <w:jc w:val="both"/>
      </w:pPr>
    </w:p>
    <w:p w:rsidR="0035331E" w:rsidRDefault="0035331E" w:rsidP="001A67A8">
      <w:pPr>
        <w:spacing w:line="240" w:lineRule="auto"/>
        <w:ind w:left="360"/>
        <w:jc w:val="both"/>
      </w:pPr>
    </w:p>
    <w:p w:rsidR="0035331E" w:rsidRDefault="0035331E" w:rsidP="00A63AA8">
      <w:pPr>
        <w:ind w:left="360"/>
        <w:jc w:val="center"/>
      </w:pPr>
      <w:r>
        <w:t>№ 112</w:t>
      </w:r>
    </w:p>
    <w:p w:rsidR="0035331E" w:rsidRDefault="0035331E" w:rsidP="00A63AA8">
      <w:pPr>
        <w:ind w:left="360"/>
        <w:jc w:val="both"/>
        <w:sectPr w:rsidR="0035331E" w:rsidSect="004C262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331E" w:rsidRDefault="0035331E" w:rsidP="001A67A8">
      <w:pPr>
        <w:spacing w:line="240" w:lineRule="auto"/>
        <w:ind w:left="360"/>
        <w:jc w:val="both"/>
      </w:pPr>
      <w:r>
        <w:t>Дано:</w:t>
      </w:r>
    </w:p>
    <w:p w:rsidR="0035331E" w:rsidRDefault="0035331E" w:rsidP="001A67A8">
      <w:pPr>
        <w:spacing w:line="240" w:lineRule="auto"/>
        <w:ind w:left="360"/>
        <w:jc w:val="both"/>
      </w:pPr>
      <w:r>
        <w:t>АВ=ВС</w:t>
      </w:r>
    </w:p>
    <w:p w:rsidR="0035331E" w:rsidRDefault="0035331E" w:rsidP="001A67A8">
      <w:pPr>
        <w:spacing w:line="240" w:lineRule="auto"/>
        <w:ind w:left="360"/>
        <w:jc w:val="both"/>
      </w:pPr>
      <w:r>
        <w:t>∟1=130°</w:t>
      </w:r>
    </w:p>
    <w:p w:rsidR="0035331E" w:rsidRDefault="0035331E" w:rsidP="001A67A8">
      <w:pPr>
        <w:spacing w:line="240" w:lineRule="auto"/>
        <w:ind w:left="360"/>
        <w:jc w:val="both"/>
      </w:pPr>
      <w:r>
        <w:t>Найти: ∟2</w:t>
      </w:r>
    </w:p>
    <w:p w:rsidR="0035331E" w:rsidRDefault="0035331E" w:rsidP="001A67A8">
      <w:pPr>
        <w:spacing w:line="240" w:lineRule="auto"/>
        <w:ind w:left="360"/>
        <w:jc w:val="both"/>
      </w:pPr>
      <w:r>
        <w:t>Решение:</w:t>
      </w:r>
    </w:p>
    <w:p w:rsidR="0035331E" w:rsidRDefault="0035331E" w:rsidP="001A67A8">
      <w:pPr>
        <w:numPr>
          <w:ilvl w:val="0"/>
          <w:numId w:val="10"/>
        </w:numPr>
        <w:spacing w:after="0" w:line="240" w:lineRule="auto"/>
        <w:jc w:val="both"/>
      </w:pPr>
      <w:r>
        <w:t>∟1 и ∟АСВ – смежные</w:t>
      </w:r>
    </w:p>
    <w:p w:rsidR="0035331E" w:rsidRDefault="0035331E" w:rsidP="001A67A8">
      <w:pPr>
        <w:spacing w:after="0" w:line="240" w:lineRule="auto"/>
        <w:ind w:left="360"/>
        <w:jc w:val="both"/>
      </w:pPr>
    </w:p>
    <w:p w:rsidR="0035331E" w:rsidRPr="002A186D" w:rsidRDefault="0035331E" w:rsidP="001A67A8">
      <w:pPr>
        <w:spacing w:line="240" w:lineRule="auto"/>
        <w:ind w:left="360"/>
        <w:jc w:val="both"/>
        <w:rPr>
          <w:u w:val="single"/>
        </w:rPr>
      </w:pPr>
      <w:r w:rsidRPr="002A186D">
        <w:rPr>
          <w:u w:val="single"/>
        </w:rPr>
        <w:t>Воспользуемся теоремой 2</w:t>
      </w:r>
    </w:p>
    <w:p w:rsidR="0035331E" w:rsidRDefault="0035331E" w:rsidP="001A67A8">
      <w:pPr>
        <w:spacing w:line="240" w:lineRule="auto"/>
        <w:ind w:left="360"/>
        <w:jc w:val="both"/>
      </w:pPr>
      <w:r>
        <w:t>∟АСВ +∟1 = 180°</w:t>
      </w:r>
    </w:p>
    <w:p w:rsidR="0035331E" w:rsidRDefault="0035331E" w:rsidP="00A63AA8">
      <w:pPr>
        <w:ind w:left="360"/>
        <w:jc w:val="both"/>
        <w:sectPr w:rsidR="0035331E" w:rsidSect="00B64FEE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>
        <w:pict>
          <v:shape id="_x0000_i1051" type="#_x0000_t75" style="width:174pt;height:181.5pt">
            <v:imagedata r:id="rId26" o:title=""/>
          </v:shape>
        </w:pict>
      </w:r>
    </w:p>
    <w:p w:rsidR="0035331E" w:rsidRDefault="0035331E" w:rsidP="001A67A8">
      <w:pPr>
        <w:ind w:left="360"/>
        <w:jc w:val="both"/>
      </w:pPr>
      <w:r>
        <w:t>∟АСВ = 180° - ∟1=180°-130°=50°</w:t>
      </w:r>
    </w:p>
    <w:p w:rsidR="0035331E" w:rsidRDefault="0035331E" w:rsidP="001A67A8">
      <w:pPr>
        <w:numPr>
          <w:ilvl w:val="0"/>
          <w:numId w:val="10"/>
        </w:numPr>
        <w:spacing w:after="0" w:line="240" w:lineRule="auto"/>
        <w:jc w:val="both"/>
      </w:pPr>
      <w:r>
        <w:t>∆АВС – равнобедренный</w:t>
      </w:r>
    </w:p>
    <w:p w:rsidR="0035331E" w:rsidRDefault="0035331E" w:rsidP="001A67A8">
      <w:pPr>
        <w:spacing w:after="0" w:line="240" w:lineRule="auto"/>
        <w:ind w:left="360"/>
        <w:jc w:val="both"/>
      </w:pPr>
    </w:p>
    <w:p w:rsidR="0035331E" w:rsidRPr="002A186D" w:rsidRDefault="0035331E" w:rsidP="00A63AA8">
      <w:pPr>
        <w:ind w:left="360"/>
        <w:jc w:val="both"/>
        <w:rPr>
          <w:u w:val="single"/>
        </w:rPr>
      </w:pPr>
      <w:r>
        <w:rPr>
          <w:u w:val="single"/>
        </w:rPr>
        <w:t>Воспользуемся теоремой 10</w:t>
      </w:r>
    </w:p>
    <w:p w:rsidR="0035331E" w:rsidRDefault="0035331E" w:rsidP="00A63AA8">
      <w:pPr>
        <w:ind w:left="360"/>
        <w:jc w:val="both"/>
      </w:pPr>
      <w:r>
        <w:t>∟ВАС =∟АСВ =&gt;∟ВАС =50°</w:t>
      </w:r>
    </w:p>
    <w:p w:rsidR="0035331E" w:rsidRDefault="0035331E" w:rsidP="00A63AA8">
      <w:pPr>
        <w:numPr>
          <w:ilvl w:val="0"/>
          <w:numId w:val="10"/>
        </w:numPr>
        <w:spacing w:after="0" w:line="240" w:lineRule="auto"/>
        <w:jc w:val="both"/>
      </w:pPr>
      <w:r>
        <w:t>∟2 и ∟ВАС – вертикальные</w:t>
      </w:r>
    </w:p>
    <w:p w:rsidR="0035331E" w:rsidRDefault="0035331E" w:rsidP="001A67A8">
      <w:pPr>
        <w:spacing w:after="0" w:line="240" w:lineRule="auto"/>
        <w:ind w:left="360"/>
        <w:jc w:val="both"/>
      </w:pPr>
    </w:p>
    <w:p w:rsidR="0035331E" w:rsidRDefault="0035331E" w:rsidP="00A63AA8">
      <w:pPr>
        <w:ind w:left="360"/>
        <w:jc w:val="both"/>
        <w:rPr>
          <w:u w:val="single"/>
        </w:rPr>
      </w:pPr>
      <w:r>
        <w:rPr>
          <w:u w:val="single"/>
        </w:rPr>
        <w:t>Воспользуемся теоремой 1</w:t>
      </w:r>
    </w:p>
    <w:p w:rsidR="0035331E" w:rsidRDefault="0035331E" w:rsidP="00A63AA8">
      <w:pPr>
        <w:ind w:left="360"/>
        <w:jc w:val="both"/>
      </w:pPr>
      <w:r>
        <w:t>∟2=∟ВАС=50°</w:t>
      </w:r>
    </w:p>
    <w:p w:rsidR="0035331E" w:rsidRDefault="0035331E" w:rsidP="00A63AA8">
      <w:pPr>
        <w:ind w:left="360"/>
        <w:jc w:val="both"/>
      </w:pPr>
      <w:r>
        <w:t>Ответ: ∟2=50°</w:t>
      </w:r>
    </w:p>
    <w:p w:rsidR="0035331E" w:rsidRDefault="0035331E" w:rsidP="00A63AA8">
      <w:pPr>
        <w:ind w:left="360"/>
        <w:jc w:val="center"/>
      </w:pPr>
      <w:r>
        <w:t>№ 113</w:t>
      </w:r>
    </w:p>
    <w:p w:rsidR="0035331E" w:rsidRDefault="0035331E" w:rsidP="00A63AA8">
      <w:pPr>
        <w:ind w:left="360"/>
        <w:jc w:val="both"/>
      </w:pPr>
      <w:r>
        <w:t>Точки М и Р лежат по одну сторону от прямой В. Перпендикуляры М</w:t>
      </w:r>
      <w:r>
        <w:rPr>
          <w:lang w:val="en-US"/>
        </w:rPr>
        <w:t>N</w:t>
      </w:r>
      <w:r w:rsidRPr="009313FD">
        <w:t xml:space="preserve"> </w:t>
      </w:r>
      <w:r>
        <w:t xml:space="preserve">и </w:t>
      </w:r>
      <w:r>
        <w:rPr>
          <w:lang w:val="en-US"/>
        </w:rPr>
        <w:t>PQ</w:t>
      </w:r>
      <w:r>
        <w:t xml:space="preserve">, проведенные к прямой В, равны. Точка О - середина отрезка </w:t>
      </w:r>
      <w:r>
        <w:rPr>
          <w:lang w:val="en-US"/>
        </w:rPr>
        <w:t>NQ</w:t>
      </w:r>
      <w:r>
        <w:t>.</w:t>
      </w:r>
    </w:p>
    <w:p w:rsidR="0035331E" w:rsidRDefault="0035331E" w:rsidP="00A63AA8">
      <w:pPr>
        <w:numPr>
          <w:ilvl w:val="0"/>
          <w:numId w:val="11"/>
        </w:numPr>
        <w:spacing w:after="0" w:line="240" w:lineRule="auto"/>
        <w:jc w:val="both"/>
      </w:pPr>
      <w:r>
        <w:t>Докажите, что ∟ОМР = ∟ОРМ</w:t>
      </w:r>
    </w:p>
    <w:p w:rsidR="0035331E" w:rsidRDefault="0035331E" w:rsidP="00A63AA8">
      <w:pPr>
        <w:numPr>
          <w:ilvl w:val="0"/>
          <w:numId w:val="11"/>
        </w:numPr>
        <w:spacing w:after="0" w:line="240" w:lineRule="auto"/>
        <w:jc w:val="both"/>
      </w:pPr>
      <w:r>
        <w:t xml:space="preserve">Найдите ∟ </w:t>
      </w:r>
      <w:r>
        <w:rPr>
          <w:lang w:val="en-US"/>
        </w:rPr>
        <w:t>N</w:t>
      </w:r>
      <w:r>
        <w:t>ОМ, если ∟ МОР = 105°.</w:t>
      </w:r>
    </w:p>
    <w:p w:rsidR="0035331E" w:rsidRDefault="0035331E" w:rsidP="00A63AA8">
      <w:pPr>
        <w:ind w:left="360"/>
        <w:jc w:val="both"/>
        <w:sectPr w:rsidR="0035331E" w:rsidSect="004C262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331E" w:rsidRDefault="0035331E" w:rsidP="00A63AA8">
      <w:pPr>
        <w:ind w:left="360"/>
        <w:jc w:val="both"/>
      </w:pPr>
      <w:r>
        <w:t>Дано:</w:t>
      </w:r>
    </w:p>
    <w:p w:rsidR="0035331E" w:rsidRDefault="0035331E" w:rsidP="00A63AA8">
      <w:pPr>
        <w:ind w:left="360"/>
        <w:jc w:val="both"/>
      </w:pPr>
      <w:r>
        <w:t>М</w:t>
      </w:r>
      <w:r>
        <w:rPr>
          <w:lang w:val="en-US"/>
        </w:rPr>
        <w:t>N</w:t>
      </w:r>
      <w:r w:rsidRPr="004C2628">
        <w:t xml:space="preserve"> ┴ </w:t>
      </w:r>
      <w:r>
        <w:t xml:space="preserve">  В</w:t>
      </w:r>
    </w:p>
    <w:p w:rsidR="0035331E" w:rsidRDefault="0035331E" w:rsidP="00A63AA8">
      <w:pPr>
        <w:ind w:left="360"/>
        <w:jc w:val="both"/>
      </w:pPr>
      <w:r>
        <w:t>Р</w:t>
      </w:r>
      <w:r>
        <w:rPr>
          <w:lang w:val="en-US"/>
        </w:rPr>
        <w:t>Q</w:t>
      </w:r>
      <w:r w:rsidRPr="004C2628">
        <w:t xml:space="preserve"> ┴ </w:t>
      </w:r>
      <w:r>
        <w:t xml:space="preserve">  В</w:t>
      </w:r>
    </w:p>
    <w:p w:rsidR="0035331E" w:rsidRPr="004C2628" w:rsidRDefault="0035331E" w:rsidP="00A63AA8">
      <w:pPr>
        <w:ind w:left="360"/>
        <w:jc w:val="both"/>
      </w:pPr>
      <w:r>
        <w:t>М</w:t>
      </w:r>
      <w:r>
        <w:rPr>
          <w:lang w:val="en-US"/>
        </w:rPr>
        <w:t>N</w:t>
      </w:r>
      <w:r w:rsidRPr="004C2628">
        <w:t xml:space="preserve"> = </w:t>
      </w:r>
      <w:r>
        <w:t>Р</w:t>
      </w:r>
      <w:r>
        <w:rPr>
          <w:lang w:val="en-US"/>
        </w:rPr>
        <w:t>Q</w:t>
      </w:r>
    </w:p>
    <w:p w:rsidR="0035331E" w:rsidRDefault="0035331E" w:rsidP="00A63AA8">
      <w:pPr>
        <w:ind w:left="360"/>
        <w:jc w:val="both"/>
        <w:rPr>
          <w:lang w:val="en-US"/>
        </w:rPr>
      </w:pPr>
      <w:r>
        <w:rPr>
          <w:lang w:val="en-US"/>
        </w:rPr>
        <w:t>N</w:t>
      </w:r>
      <w:r>
        <w:t>О = О</w:t>
      </w:r>
      <w:r>
        <w:rPr>
          <w:lang w:val="en-US"/>
        </w:rPr>
        <w:t>Q</w:t>
      </w:r>
    </w:p>
    <w:p w:rsidR="0035331E" w:rsidRDefault="0035331E" w:rsidP="00A63AA8">
      <w:pPr>
        <w:ind w:left="360"/>
        <w:jc w:val="both"/>
      </w:pPr>
      <w:r>
        <w:pict>
          <v:shape id="_x0000_i1052" type="#_x0000_t75" style="width:174pt;height:99pt">
            <v:imagedata r:id="rId27" o:title=""/>
          </v:shape>
        </w:pict>
      </w:r>
    </w:p>
    <w:p w:rsidR="0035331E" w:rsidRDefault="0035331E" w:rsidP="00A63AA8">
      <w:pPr>
        <w:ind w:left="360"/>
        <w:jc w:val="both"/>
        <w:sectPr w:rsidR="0035331E" w:rsidSect="004410A9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35331E" w:rsidRDefault="0035331E" w:rsidP="001A67A8">
      <w:pPr>
        <w:ind w:left="360"/>
        <w:jc w:val="both"/>
      </w:pPr>
      <w:r>
        <w:rPr>
          <w:lang w:val="en-US"/>
        </w:rPr>
        <w:t>∟</w:t>
      </w:r>
      <w:r>
        <w:t>МОР= 105°</w:t>
      </w:r>
    </w:p>
    <w:p w:rsidR="0035331E" w:rsidRPr="009313FD" w:rsidRDefault="0035331E" w:rsidP="00A63AA8">
      <w:pPr>
        <w:numPr>
          <w:ilvl w:val="0"/>
          <w:numId w:val="12"/>
        </w:numPr>
        <w:tabs>
          <w:tab w:val="clear" w:pos="1080"/>
        </w:tabs>
        <w:spacing w:after="0" w:line="240" w:lineRule="auto"/>
        <w:ind w:left="720"/>
        <w:jc w:val="both"/>
        <w:rPr>
          <w:lang w:val="en-US"/>
        </w:rPr>
      </w:pPr>
      <w:r>
        <w:t>Доказать ∟ОМР=∟ОРМ</w:t>
      </w:r>
    </w:p>
    <w:p w:rsidR="0035331E" w:rsidRPr="009D281A" w:rsidRDefault="0035331E" w:rsidP="00A63AA8">
      <w:pPr>
        <w:numPr>
          <w:ilvl w:val="0"/>
          <w:numId w:val="12"/>
        </w:numPr>
        <w:tabs>
          <w:tab w:val="clear" w:pos="1080"/>
        </w:tabs>
        <w:spacing w:after="0" w:line="240" w:lineRule="auto"/>
        <w:ind w:left="720"/>
        <w:jc w:val="both"/>
        <w:rPr>
          <w:lang w:val="en-US"/>
        </w:rPr>
      </w:pPr>
      <w:r>
        <w:t>Найти ∟</w:t>
      </w:r>
      <w:r>
        <w:rPr>
          <w:lang w:val="en-US"/>
        </w:rPr>
        <w:t>N</w:t>
      </w:r>
      <w:r>
        <w:t>ОМ</w:t>
      </w:r>
    </w:p>
    <w:p w:rsidR="0035331E" w:rsidRDefault="0035331E" w:rsidP="00A63AA8">
      <w:pPr>
        <w:ind w:left="360"/>
        <w:jc w:val="both"/>
      </w:pPr>
    </w:p>
    <w:p w:rsidR="0035331E" w:rsidRDefault="0035331E" w:rsidP="00A63AA8">
      <w:pPr>
        <w:numPr>
          <w:ilvl w:val="1"/>
          <w:numId w:val="12"/>
        </w:numPr>
        <w:tabs>
          <w:tab w:val="clear" w:pos="1080"/>
          <w:tab w:val="num" w:pos="720"/>
        </w:tabs>
        <w:spacing w:after="0" w:line="240" w:lineRule="auto"/>
        <w:ind w:left="720"/>
        <w:jc w:val="both"/>
      </w:pPr>
      <w:r>
        <w:t>Доказательство:</w:t>
      </w:r>
    </w:p>
    <w:p w:rsidR="0035331E" w:rsidRDefault="0035331E" w:rsidP="00A63AA8">
      <w:pPr>
        <w:ind w:left="360"/>
        <w:jc w:val="both"/>
      </w:pPr>
      <w:r>
        <w:t>Рассмотрим ∆М</w:t>
      </w:r>
      <w:r>
        <w:rPr>
          <w:lang w:val="en-US"/>
        </w:rPr>
        <w:t>N</w:t>
      </w:r>
      <w:r>
        <w:t>О и ∆Р</w:t>
      </w:r>
      <w:r>
        <w:rPr>
          <w:lang w:val="en-US"/>
        </w:rPr>
        <w:t>Q</w:t>
      </w:r>
      <w:r>
        <w:t>О</w:t>
      </w:r>
    </w:p>
    <w:p w:rsidR="0035331E" w:rsidRDefault="0035331E" w:rsidP="00A63AA8">
      <w:pPr>
        <w:numPr>
          <w:ilvl w:val="0"/>
          <w:numId w:val="13"/>
        </w:numPr>
        <w:spacing w:after="0" w:line="240" w:lineRule="auto"/>
        <w:jc w:val="both"/>
        <w:sectPr w:rsidR="0035331E" w:rsidSect="004410A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331E" w:rsidRDefault="0035331E" w:rsidP="00A63AA8">
      <w:pPr>
        <w:numPr>
          <w:ilvl w:val="0"/>
          <w:numId w:val="13"/>
        </w:numPr>
        <w:spacing w:after="0" w:line="240" w:lineRule="auto"/>
        <w:jc w:val="both"/>
      </w:pPr>
      <w:r>
        <w:t>М</w:t>
      </w:r>
      <w:r>
        <w:rPr>
          <w:lang w:val="en-US"/>
        </w:rPr>
        <w:t>N=</w:t>
      </w:r>
      <w:r>
        <w:t>Р</w:t>
      </w:r>
      <w:r>
        <w:rPr>
          <w:lang w:val="en-US"/>
        </w:rPr>
        <w:t>Q</w:t>
      </w:r>
      <w:r>
        <w:t xml:space="preserve"> </w:t>
      </w:r>
      <w:r>
        <w:rPr>
          <w:lang w:val="en-US"/>
        </w:rPr>
        <w:t>(</w:t>
      </w:r>
      <w:r>
        <w:t>по условию</w:t>
      </w:r>
      <w:r>
        <w:rPr>
          <w:lang w:val="en-US"/>
        </w:rPr>
        <w:t xml:space="preserve">)    </w:t>
      </w:r>
    </w:p>
    <w:p w:rsidR="0035331E" w:rsidRPr="008901C6" w:rsidRDefault="0035331E" w:rsidP="00A63AA8">
      <w:pPr>
        <w:numPr>
          <w:ilvl w:val="0"/>
          <w:numId w:val="13"/>
        </w:numPr>
        <w:spacing w:after="0" w:line="240" w:lineRule="auto"/>
        <w:jc w:val="both"/>
      </w:pPr>
      <w:r>
        <w:rPr>
          <w:lang w:val="en-US"/>
        </w:rPr>
        <w:t>N</w:t>
      </w:r>
      <w:r>
        <w:t>О=</w:t>
      </w:r>
      <w:r>
        <w:rPr>
          <w:lang w:val="en-US"/>
        </w:rPr>
        <w:t>OQ (</w:t>
      </w:r>
      <w:r>
        <w:t>по условию</w:t>
      </w:r>
      <w:r>
        <w:rPr>
          <w:lang w:val="en-US"/>
        </w:rPr>
        <w:t>)</w:t>
      </w:r>
    </w:p>
    <w:p w:rsidR="0035331E" w:rsidRPr="009D281A" w:rsidRDefault="0035331E" w:rsidP="00A63AA8">
      <w:pPr>
        <w:numPr>
          <w:ilvl w:val="0"/>
          <w:numId w:val="13"/>
        </w:numPr>
        <w:spacing w:after="0" w:line="240" w:lineRule="auto"/>
        <w:jc w:val="both"/>
      </w:pPr>
      <w:r>
        <w:rPr>
          <w:lang w:val="en-US"/>
        </w:rPr>
        <w:t>∟MNO</w:t>
      </w:r>
      <w:r>
        <w:t>=</w:t>
      </w:r>
      <w:r>
        <w:rPr>
          <w:lang w:val="en-US"/>
        </w:rPr>
        <w:t>∟PQO=90</w:t>
      </w:r>
      <w:r>
        <w:t>°</w:t>
      </w:r>
    </w:p>
    <w:p w:rsidR="0035331E" w:rsidRDefault="0035331E" w:rsidP="00A63AA8">
      <w:pPr>
        <w:ind w:left="-900"/>
        <w:jc w:val="both"/>
      </w:pPr>
      <w:r w:rsidRPr="009053F3">
        <w:t xml:space="preserve">          </w:t>
      </w:r>
      <w:r>
        <w:rPr>
          <w:noProof/>
          <w:lang w:eastAsia="ru-RU"/>
        </w:rPr>
      </w:r>
      <w:r>
        <w:pict>
          <v:group id="_x0000_s1149" editas="canvas" style="width:18pt;height:54pt;mso-position-horizontal-relative:char;mso-position-vertical-relative:line" coordorigin="3690,8473" coordsize="1411,4180">
            <o:lock v:ext="edit" aspectratio="t"/>
            <v:shape id="_x0000_s1150" type="#_x0000_t75" style="position:absolute;left:3690;top:8473;width:1411;height:4180" o:preferrelative="f">
              <v:fill o:detectmouseclick="t"/>
              <v:path o:extrusionok="t" o:connecttype="none"/>
              <o:lock v:ext="edit" text="t"/>
            </v:shape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151" type="#_x0000_t88" style="position:absolute;left:3973;top:9170;width:706;height:3066"/>
            <w10:anchorlock/>
          </v:group>
        </w:pict>
      </w:r>
      <w:r w:rsidRPr="009053F3">
        <w:t xml:space="preserve"> </w:t>
      </w:r>
      <w:r>
        <w:t>=&gt;</w:t>
      </w:r>
      <w:r w:rsidRPr="009053F3">
        <w:t xml:space="preserve">   </w:t>
      </w:r>
      <w:r>
        <w:t>∆М</w:t>
      </w:r>
      <w:r>
        <w:rPr>
          <w:lang w:val="en-US"/>
        </w:rPr>
        <w:t>N</w:t>
      </w:r>
      <w:r>
        <w:t xml:space="preserve">О </w:t>
      </w:r>
      <w:r w:rsidRPr="009053F3">
        <w:t xml:space="preserve">= </w:t>
      </w:r>
      <w:r>
        <w:t xml:space="preserve"> ∆Р</w:t>
      </w:r>
      <w:r>
        <w:rPr>
          <w:lang w:val="en-US"/>
        </w:rPr>
        <w:t>Q</w:t>
      </w:r>
      <w:r>
        <w:t>О</w:t>
      </w:r>
      <w:r w:rsidRPr="009053F3">
        <w:t xml:space="preserve"> (</w:t>
      </w:r>
      <w:r>
        <w:t xml:space="preserve">по </w:t>
      </w:r>
      <w:r>
        <w:rPr>
          <w:lang w:val="en-US"/>
        </w:rPr>
        <w:t>I</w:t>
      </w:r>
      <w:r w:rsidRPr="009053F3">
        <w:t xml:space="preserve"> </w:t>
      </w:r>
      <w:r>
        <w:t>признаку)</w:t>
      </w:r>
      <w:r w:rsidRPr="009053F3">
        <w:t xml:space="preserve">                                            </w:t>
      </w:r>
    </w:p>
    <w:p w:rsidR="0035331E" w:rsidRDefault="0035331E" w:rsidP="00A63AA8">
      <w:pPr>
        <w:ind w:left="360"/>
        <w:jc w:val="both"/>
        <w:sectPr w:rsidR="0035331E" w:rsidSect="008901C6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3519" w:space="540"/>
            <w:col w:w="5295"/>
          </w:cols>
          <w:docGrid w:linePitch="360"/>
        </w:sectPr>
      </w:pPr>
    </w:p>
    <w:p w:rsidR="0035331E" w:rsidRDefault="0035331E" w:rsidP="00A63AA8">
      <w:pPr>
        <w:ind w:left="360"/>
        <w:jc w:val="both"/>
      </w:pPr>
      <w:r>
        <w:t xml:space="preserve">Значит, МО = </w:t>
      </w:r>
      <w:r>
        <w:rPr>
          <w:lang w:val="en-US"/>
        </w:rPr>
        <w:t>PO</w:t>
      </w:r>
      <w:r w:rsidRPr="009053F3">
        <w:t xml:space="preserve"> </w:t>
      </w:r>
      <w:r>
        <w:t>=&gt;</w:t>
      </w:r>
      <w:r w:rsidRPr="009053F3">
        <w:t xml:space="preserve"> </w:t>
      </w:r>
      <w:r>
        <w:t>∆М</w:t>
      </w:r>
      <w:r>
        <w:rPr>
          <w:lang w:val="en-US"/>
        </w:rPr>
        <w:t>P</w:t>
      </w:r>
      <w:r>
        <w:t>О</w:t>
      </w:r>
      <w:r w:rsidRPr="009053F3">
        <w:t xml:space="preserve"> </w:t>
      </w:r>
      <w:r>
        <w:t>– равнобедренный.</w:t>
      </w:r>
    </w:p>
    <w:p w:rsidR="0035331E" w:rsidRDefault="0035331E" w:rsidP="00A63AA8">
      <w:pPr>
        <w:ind w:left="360"/>
        <w:jc w:val="both"/>
      </w:pPr>
      <w:r>
        <w:t>Значит: ∟ОМР=∟ОРМ.</w:t>
      </w:r>
    </w:p>
    <w:p w:rsidR="0035331E" w:rsidRDefault="0035331E" w:rsidP="00A63AA8">
      <w:pPr>
        <w:ind w:left="360"/>
        <w:jc w:val="both"/>
        <w:rPr>
          <w:u w:val="single"/>
        </w:rPr>
      </w:pPr>
      <w:r w:rsidRPr="009053F3">
        <w:rPr>
          <w:u w:val="single"/>
        </w:rPr>
        <w:t>Обращались к свойствам 5 и 6.</w:t>
      </w:r>
    </w:p>
    <w:p w:rsidR="0035331E" w:rsidRDefault="0035331E" w:rsidP="00A63AA8">
      <w:pPr>
        <w:ind w:left="360"/>
        <w:jc w:val="both"/>
      </w:pPr>
      <w:r>
        <w:t>б) Решение:</w:t>
      </w:r>
    </w:p>
    <w:p w:rsidR="0035331E" w:rsidRPr="009053F3" w:rsidRDefault="0035331E" w:rsidP="00A63AA8">
      <w:pPr>
        <w:ind w:left="360"/>
        <w:jc w:val="both"/>
      </w:pPr>
      <w:r>
        <w:t>∆М</w:t>
      </w:r>
      <w:r>
        <w:rPr>
          <w:lang w:val="en-US"/>
        </w:rPr>
        <w:t>N</w:t>
      </w:r>
      <w:r>
        <w:t>О и ∆Р</w:t>
      </w:r>
      <w:r>
        <w:rPr>
          <w:lang w:val="en-US"/>
        </w:rPr>
        <w:t>Q</w:t>
      </w:r>
      <w:r>
        <w:t>О =&gt;</w:t>
      </w:r>
      <w:r w:rsidRPr="009053F3">
        <w:t xml:space="preserve"> </w:t>
      </w:r>
      <w:r>
        <w:t xml:space="preserve"> ∟</w:t>
      </w:r>
      <w:r>
        <w:rPr>
          <w:lang w:val="en-US"/>
        </w:rPr>
        <w:t>N</w:t>
      </w:r>
      <w:r>
        <w:t>ОМ</w:t>
      </w:r>
      <w:r w:rsidRPr="009053F3">
        <w:t xml:space="preserve"> </w:t>
      </w:r>
      <w:r>
        <w:t>=∟</w:t>
      </w:r>
      <w:r>
        <w:rPr>
          <w:lang w:val="en-US"/>
        </w:rPr>
        <w:t>QOP</w:t>
      </w:r>
    </w:p>
    <w:p w:rsidR="0035331E" w:rsidRPr="009053F3" w:rsidRDefault="0035331E" w:rsidP="00A63AA8">
      <w:pPr>
        <w:ind w:left="360"/>
        <w:jc w:val="both"/>
      </w:pPr>
      <w:r>
        <w:t>∟</w:t>
      </w:r>
      <w:r>
        <w:rPr>
          <w:lang w:val="en-US"/>
        </w:rPr>
        <w:t>N</w:t>
      </w:r>
      <w:r>
        <w:t>О</w:t>
      </w:r>
      <w:r>
        <w:rPr>
          <w:lang w:val="en-US"/>
        </w:rPr>
        <w:t>Q</w:t>
      </w:r>
      <w:r w:rsidRPr="009053F3">
        <w:t xml:space="preserve"> </w:t>
      </w:r>
      <w:r>
        <w:t>=∟</w:t>
      </w:r>
      <w:r>
        <w:rPr>
          <w:lang w:val="en-US"/>
        </w:rPr>
        <w:t>NOM</w:t>
      </w:r>
      <w:r w:rsidRPr="009053F3">
        <w:t xml:space="preserve"> + </w:t>
      </w:r>
      <w:r>
        <w:t>∟М</w:t>
      </w:r>
      <w:r>
        <w:rPr>
          <w:lang w:val="en-US"/>
        </w:rPr>
        <w:t>OP</w:t>
      </w:r>
      <w:r w:rsidRPr="009053F3">
        <w:t xml:space="preserve"> + </w:t>
      </w:r>
      <w:r>
        <w:t>∟</w:t>
      </w:r>
      <w:r>
        <w:rPr>
          <w:lang w:val="en-US"/>
        </w:rPr>
        <w:t>QOP</w:t>
      </w:r>
      <w:r w:rsidRPr="009053F3">
        <w:t xml:space="preserve">  </w:t>
      </w:r>
      <w:r w:rsidRPr="009053F3">
        <w:rPr>
          <w:u w:val="single"/>
        </w:rPr>
        <w:t>Свойство 3.</w:t>
      </w:r>
    </w:p>
    <w:p w:rsidR="0035331E" w:rsidRDefault="0035331E" w:rsidP="00A63AA8">
      <w:pPr>
        <w:ind w:left="360"/>
        <w:jc w:val="both"/>
      </w:pPr>
      <w:r>
        <w:t>∟</w:t>
      </w:r>
      <w:r>
        <w:rPr>
          <w:lang w:val="en-US"/>
        </w:rPr>
        <w:t>N</w:t>
      </w:r>
      <w:r>
        <w:t>ОМ</w:t>
      </w:r>
      <w:r w:rsidRPr="009053F3">
        <w:t xml:space="preserve"> </w:t>
      </w:r>
      <w:r>
        <w:t>=∟</w:t>
      </w:r>
      <w:r>
        <w:rPr>
          <w:lang w:val="en-US"/>
        </w:rPr>
        <w:t>QOP</w:t>
      </w:r>
      <w:r>
        <w:t xml:space="preserve"> = (18</w:t>
      </w:r>
      <w:r w:rsidRPr="00B77F2C">
        <w:t>0</w:t>
      </w:r>
      <w:r>
        <w:t>° - 130°) : 2 = 75° : 2 = 37,5°</w:t>
      </w:r>
    </w:p>
    <w:p w:rsidR="0035331E" w:rsidRDefault="0035331E" w:rsidP="00A63AA8">
      <w:pPr>
        <w:ind w:left="360"/>
        <w:jc w:val="both"/>
      </w:pPr>
      <w:r>
        <w:t>∟</w:t>
      </w:r>
      <w:r>
        <w:rPr>
          <w:lang w:val="en-US"/>
        </w:rPr>
        <w:t>N</w:t>
      </w:r>
      <w:r>
        <w:t>ОМ</w:t>
      </w:r>
      <w:r w:rsidRPr="009053F3">
        <w:t xml:space="preserve"> </w:t>
      </w:r>
      <w:r>
        <w:t>=∟</w:t>
      </w:r>
      <w:r>
        <w:rPr>
          <w:lang w:val="en-US"/>
        </w:rPr>
        <w:t>QOP</w:t>
      </w:r>
      <w:r>
        <w:t xml:space="preserve"> = 37°30´</w:t>
      </w:r>
    </w:p>
    <w:p w:rsidR="0035331E" w:rsidRDefault="0035331E" w:rsidP="00A63AA8">
      <w:pPr>
        <w:ind w:left="360"/>
        <w:jc w:val="both"/>
        <w:rPr>
          <w:u w:val="single"/>
        </w:rPr>
      </w:pPr>
      <w:r>
        <w:t>Ответ: ∟</w:t>
      </w:r>
      <w:r>
        <w:rPr>
          <w:lang w:val="en-US"/>
        </w:rPr>
        <w:t>N</w:t>
      </w:r>
      <w:r>
        <w:t>ОМ</w:t>
      </w:r>
      <w:r w:rsidRPr="009053F3">
        <w:t xml:space="preserve"> </w:t>
      </w:r>
      <w:r>
        <w:t>=37°30´</w:t>
      </w:r>
    </w:p>
    <w:p w:rsidR="0035331E" w:rsidRDefault="0035331E" w:rsidP="00A63AA8">
      <w:pPr>
        <w:ind w:left="360"/>
        <w:jc w:val="both"/>
        <w:rPr>
          <w:u w:val="single"/>
        </w:rPr>
      </w:pPr>
      <w:r>
        <w:rPr>
          <w:u w:val="single"/>
        </w:rPr>
        <w:t xml:space="preserve">Вопрос: </w:t>
      </w:r>
    </w:p>
    <w:p w:rsidR="0035331E" w:rsidRDefault="0035331E" w:rsidP="00A63AA8">
      <w:pPr>
        <w:ind w:left="360"/>
        <w:jc w:val="both"/>
      </w:pPr>
      <w:r>
        <w:t>К каким теоремам или свойствам мы не обращались?</w:t>
      </w:r>
    </w:p>
    <w:p w:rsidR="0035331E" w:rsidRDefault="0035331E" w:rsidP="00A63AA8">
      <w:pPr>
        <w:ind w:left="360"/>
        <w:jc w:val="both"/>
        <w:rPr>
          <w:u w:val="single"/>
        </w:rPr>
      </w:pPr>
      <w:r>
        <w:rPr>
          <w:u w:val="single"/>
        </w:rPr>
        <w:t>Ответ:</w:t>
      </w:r>
    </w:p>
    <w:p w:rsidR="0035331E" w:rsidRDefault="0035331E" w:rsidP="00A63AA8">
      <w:pPr>
        <w:ind w:left="360"/>
        <w:jc w:val="both"/>
      </w:pPr>
      <w:r>
        <w:t>К теореме 4, 7, 8, 9.</w:t>
      </w:r>
    </w:p>
    <w:p w:rsidR="0035331E" w:rsidRDefault="0035331E" w:rsidP="00A63AA8">
      <w:pPr>
        <w:ind w:left="360"/>
        <w:jc w:val="both"/>
      </w:pPr>
      <w:r>
        <w:rPr>
          <w:u w:val="single"/>
        </w:rPr>
        <w:t xml:space="preserve">Д/з: </w:t>
      </w:r>
    </w:p>
    <w:p w:rsidR="0035331E" w:rsidRDefault="0035331E" w:rsidP="00A63AA8">
      <w:pPr>
        <w:ind w:left="360"/>
        <w:jc w:val="both"/>
      </w:pPr>
      <w:r>
        <w:t>п 16-18 № 111</w:t>
      </w:r>
    </w:p>
    <w:p w:rsidR="0035331E" w:rsidRDefault="0035331E" w:rsidP="00A63AA8">
      <w:pPr>
        <w:ind w:left="360"/>
        <w:jc w:val="both"/>
      </w:pPr>
      <w:r>
        <w:t xml:space="preserve">Придумать или найти в учебнике задачу с использованием одного из свойств 4, 7, 8, 9. </w:t>
      </w:r>
    </w:p>
    <w:p w:rsidR="0035331E" w:rsidRDefault="0035331E" w:rsidP="00A63AA8">
      <w:pPr>
        <w:ind w:left="360"/>
        <w:jc w:val="center"/>
      </w:pPr>
      <w:r>
        <w:t>Игра.</w:t>
      </w:r>
    </w:p>
    <w:p w:rsidR="0035331E" w:rsidRDefault="0035331E" w:rsidP="003A0C6E">
      <w:pPr>
        <w:ind w:left="360"/>
        <w:jc w:val="center"/>
      </w:pPr>
      <w:r>
        <w:t>«Геометрический футбол».</w:t>
      </w:r>
    </w:p>
    <w:p w:rsidR="0035331E" w:rsidRDefault="0035331E" w:rsidP="00A63AA8">
      <w:pPr>
        <w:ind w:left="360"/>
        <w:jc w:val="both"/>
      </w:pPr>
      <w:r>
        <w:tab/>
        <w:t>Класс делится на две команды. Каждая команда заранее заготовила по 7 задач на альбомных листах. Надо назвать номер правильного ответа.</w:t>
      </w:r>
    </w:p>
    <w:p w:rsidR="0035331E" w:rsidRDefault="0035331E" w:rsidP="00A63AA8">
      <w:pPr>
        <w:ind w:left="360"/>
        <w:jc w:val="both"/>
      </w:pPr>
      <w:r>
        <w:t>Ученик называет фамилию, кому он адресует вопрос.</w:t>
      </w:r>
    </w:p>
    <w:p w:rsidR="0035331E" w:rsidRDefault="0035331E" w:rsidP="00A63AA8">
      <w:pPr>
        <w:ind w:left="720"/>
        <w:jc w:val="center"/>
      </w:pPr>
    </w:p>
    <w:p w:rsidR="0035331E" w:rsidRDefault="0035331E" w:rsidP="00A63AA8">
      <w:pPr>
        <w:ind w:left="720"/>
        <w:jc w:val="center"/>
      </w:pPr>
    </w:p>
    <w:p w:rsidR="0035331E" w:rsidRDefault="0035331E" w:rsidP="00A63AA8">
      <w:pPr>
        <w:ind w:left="720"/>
        <w:jc w:val="center"/>
      </w:pPr>
    </w:p>
    <w:p w:rsidR="0035331E" w:rsidRDefault="0035331E" w:rsidP="00A63AA8">
      <w:pPr>
        <w:ind w:left="720"/>
        <w:jc w:val="center"/>
      </w:pPr>
    </w:p>
    <w:p w:rsidR="0035331E" w:rsidRPr="00B56623" w:rsidRDefault="0035331E" w:rsidP="00A63AA8">
      <w:pPr>
        <w:ind w:left="720"/>
        <w:jc w:val="center"/>
      </w:pPr>
      <w:r>
        <w:t xml:space="preserve">Команда </w:t>
      </w:r>
      <w:r>
        <w:rPr>
          <w:lang w:val="en-US"/>
        </w:rPr>
        <w:t>I</w:t>
      </w:r>
    </w:p>
    <w:p w:rsidR="0035331E" w:rsidRDefault="0035331E" w:rsidP="00A63AA8">
      <w:pPr>
        <w:numPr>
          <w:ilvl w:val="0"/>
          <w:numId w:val="14"/>
        </w:numPr>
        <w:tabs>
          <w:tab w:val="clear" w:pos="1440"/>
        </w:tabs>
        <w:spacing w:after="0" w:line="240" w:lineRule="auto"/>
        <w:ind w:left="720"/>
        <w:jc w:val="both"/>
      </w:pPr>
      <w:r>
        <w:t>Какое условие надо добавить, чтобы данные треугольники были равны?</w:t>
      </w:r>
    </w:p>
    <w:p w:rsidR="0035331E" w:rsidRDefault="0035331E" w:rsidP="00A63AA8">
      <w:pPr>
        <w:ind w:left="360"/>
        <w:jc w:val="both"/>
        <w:sectPr w:rsidR="0035331E" w:rsidSect="00D1126D">
          <w:type w:val="continuous"/>
          <w:pgSz w:w="11906" w:h="16838"/>
          <w:pgMar w:top="719" w:right="707" w:bottom="539" w:left="1701" w:header="708" w:footer="708" w:gutter="0"/>
          <w:cols w:space="708"/>
          <w:titlePg/>
          <w:docGrid w:linePitch="360"/>
        </w:sectPr>
      </w:pPr>
    </w:p>
    <w:p w:rsidR="0035331E" w:rsidRDefault="0035331E" w:rsidP="00A63AA8">
      <w:pPr>
        <w:ind w:left="360"/>
        <w:jc w:val="both"/>
      </w:pPr>
      <w:r>
        <w:t xml:space="preserve">                                                  </w:t>
      </w:r>
      <w:r>
        <w:pict>
          <v:shape id="_x0000_i1054" type="#_x0000_t75" style="width:165.75pt;height:116.25pt">
            <v:imagedata r:id="rId28" o:title=""/>
          </v:shape>
        </w:pict>
      </w:r>
    </w:p>
    <w:p w:rsidR="0035331E" w:rsidRDefault="0035331E" w:rsidP="00A63AA8">
      <w:pPr>
        <w:ind w:left="360"/>
        <w:jc w:val="both"/>
      </w:pPr>
    </w:p>
    <w:p w:rsidR="0035331E" w:rsidRDefault="0035331E" w:rsidP="00A63AA8">
      <w:pPr>
        <w:ind w:left="360"/>
        <w:jc w:val="both"/>
      </w:pPr>
      <w:r>
        <w:t>1) АВ=МР</w:t>
      </w:r>
    </w:p>
    <w:p w:rsidR="0035331E" w:rsidRDefault="0035331E" w:rsidP="00A63AA8">
      <w:pPr>
        <w:ind w:left="360"/>
        <w:jc w:val="both"/>
      </w:pPr>
      <w:r>
        <w:t>2)ВС=МК</w:t>
      </w:r>
      <w:r>
        <w:tab/>
      </w:r>
    </w:p>
    <w:p w:rsidR="0035331E" w:rsidRDefault="0035331E" w:rsidP="00A63AA8">
      <w:pPr>
        <w:ind w:left="360"/>
        <w:jc w:val="both"/>
      </w:pPr>
      <w:r>
        <w:t>3)</w:t>
      </w:r>
      <w:r w:rsidRPr="000E3D37">
        <w:t xml:space="preserve"> </w:t>
      </w:r>
      <w:r>
        <w:t>∟С=∟М</w:t>
      </w:r>
    </w:p>
    <w:p w:rsidR="0035331E" w:rsidRDefault="0035331E" w:rsidP="00A63AA8">
      <w:pPr>
        <w:ind w:left="360"/>
        <w:jc w:val="both"/>
      </w:pPr>
      <w:r>
        <w:t>4)АВ=КМ</w:t>
      </w:r>
    </w:p>
    <w:p w:rsidR="0035331E" w:rsidRDefault="0035331E" w:rsidP="00A63AA8">
      <w:pPr>
        <w:tabs>
          <w:tab w:val="left" w:pos="4171"/>
        </w:tabs>
        <w:ind w:left="360"/>
        <w:jc w:val="both"/>
        <w:sectPr w:rsidR="0035331E" w:rsidSect="00DD7CB8">
          <w:type w:val="continuous"/>
          <w:pgSz w:w="11906" w:h="16838"/>
          <w:pgMar w:top="719" w:right="707" w:bottom="539" w:left="1701" w:header="708" w:footer="708" w:gutter="0"/>
          <w:cols w:num="2" w:space="708" w:equalWidth="0">
            <w:col w:w="4395" w:space="708"/>
            <w:col w:w="4395"/>
          </w:cols>
          <w:titlePg/>
          <w:docGrid w:linePitch="360"/>
        </w:sectPr>
      </w:pPr>
    </w:p>
    <w:p w:rsidR="0035331E" w:rsidRDefault="0035331E" w:rsidP="00A63AA8">
      <w:pPr>
        <w:tabs>
          <w:tab w:val="left" w:pos="4171"/>
        </w:tabs>
        <w:ind w:left="360"/>
        <w:jc w:val="both"/>
      </w:pPr>
      <w:r w:rsidRPr="006312A2">
        <w:t>2</w:t>
      </w:r>
      <w:r>
        <w:t xml:space="preserve">. Две стороны треугольника равны </w:t>
      </w:r>
      <w:r w:rsidRPr="00C85239">
        <w:t>5</w:t>
      </w:r>
      <w:r>
        <w:rPr>
          <w:lang w:val="en-US"/>
        </w:rPr>
        <w:t>c</w:t>
      </w:r>
      <w:r>
        <w:t>м и 6см, а две стороны равного ему треугольника равны 7см и 6см. Найдите периметр первого треугольника.</w:t>
      </w:r>
    </w:p>
    <w:p w:rsidR="0035331E" w:rsidRDefault="0035331E" w:rsidP="00A63AA8">
      <w:pPr>
        <w:numPr>
          <w:ilvl w:val="0"/>
          <w:numId w:val="5"/>
        </w:numPr>
        <w:tabs>
          <w:tab w:val="left" w:pos="4171"/>
        </w:tabs>
        <w:spacing w:after="0" w:line="240" w:lineRule="auto"/>
        <w:jc w:val="both"/>
      </w:pPr>
      <w:r>
        <w:t>16см</w:t>
      </w:r>
    </w:p>
    <w:p w:rsidR="0035331E" w:rsidRDefault="0035331E" w:rsidP="00A63AA8">
      <w:pPr>
        <w:numPr>
          <w:ilvl w:val="0"/>
          <w:numId w:val="5"/>
        </w:numPr>
        <w:tabs>
          <w:tab w:val="left" w:pos="4171"/>
        </w:tabs>
        <w:spacing w:after="0" w:line="240" w:lineRule="auto"/>
        <w:jc w:val="both"/>
      </w:pPr>
      <w:r>
        <w:t>17см</w:t>
      </w:r>
    </w:p>
    <w:p w:rsidR="0035331E" w:rsidRDefault="0035331E" w:rsidP="00A63AA8">
      <w:pPr>
        <w:numPr>
          <w:ilvl w:val="0"/>
          <w:numId w:val="5"/>
        </w:numPr>
        <w:tabs>
          <w:tab w:val="left" w:pos="4171"/>
        </w:tabs>
        <w:spacing w:after="0" w:line="240" w:lineRule="auto"/>
        <w:jc w:val="both"/>
      </w:pPr>
      <w:r>
        <w:t>18см</w:t>
      </w:r>
    </w:p>
    <w:p w:rsidR="0035331E" w:rsidRDefault="0035331E" w:rsidP="00DD7CB8">
      <w:pPr>
        <w:numPr>
          <w:ilvl w:val="0"/>
          <w:numId w:val="5"/>
        </w:numPr>
        <w:tabs>
          <w:tab w:val="left" w:pos="4171"/>
        </w:tabs>
        <w:spacing w:after="0" w:line="240" w:lineRule="auto"/>
        <w:jc w:val="both"/>
      </w:pPr>
      <w:r>
        <w:t>19см</w:t>
      </w:r>
    </w:p>
    <w:p w:rsidR="0035331E" w:rsidRDefault="0035331E" w:rsidP="00DD7CB8">
      <w:pPr>
        <w:tabs>
          <w:tab w:val="left" w:pos="4171"/>
        </w:tabs>
        <w:spacing w:after="0" w:line="240" w:lineRule="auto"/>
        <w:ind w:left="720"/>
        <w:jc w:val="both"/>
      </w:pPr>
    </w:p>
    <w:p w:rsidR="0035331E" w:rsidRDefault="0035331E" w:rsidP="00A63AA8">
      <w:pPr>
        <w:tabs>
          <w:tab w:val="left" w:pos="4171"/>
        </w:tabs>
        <w:ind w:left="360"/>
        <w:jc w:val="both"/>
      </w:pPr>
      <w:r>
        <w:t>3. Боковая сторона равнобедренного треугольника равна 7м, а основание 6м. Найдите периметр треугольника.</w:t>
      </w:r>
    </w:p>
    <w:p w:rsidR="0035331E" w:rsidRDefault="0035331E" w:rsidP="00A63AA8">
      <w:pPr>
        <w:numPr>
          <w:ilvl w:val="0"/>
          <w:numId w:val="6"/>
        </w:numPr>
        <w:tabs>
          <w:tab w:val="left" w:pos="4171"/>
        </w:tabs>
        <w:spacing w:after="0" w:line="240" w:lineRule="auto"/>
        <w:jc w:val="both"/>
      </w:pPr>
      <w:r>
        <w:t>13м</w:t>
      </w:r>
    </w:p>
    <w:p w:rsidR="0035331E" w:rsidRDefault="0035331E" w:rsidP="00A63AA8">
      <w:pPr>
        <w:numPr>
          <w:ilvl w:val="0"/>
          <w:numId w:val="6"/>
        </w:numPr>
        <w:tabs>
          <w:tab w:val="left" w:pos="4171"/>
        </w:tabs>
        <w:spacing w:after="0" w:line="240" w:lineRule="auto"/>
        <w:jc w:val="both"/>
      </w:pPr>
      <w:r>
        <w:t>20м</w:t>
      </w:r>
    </w:p>
    <w:p w:rsidR="0035331E" w:rsidRDefault="0035331E" w:rsidP="00A63AA8">
      <w:pPr>
        <w:numPr>
          <w:ilvl w:val="0"/>
          <w:numId w:val="6"/>
        </w:numPr>
        <w:tabs>
          <w:tab w:val="left" w:pos="4171"/>
        </w:tabs>
        <w:spacing w:after="0" w:line="240" w:lineRule="auto"/>
        <w:jc w:val="both"/>
      </w:pPr>
      <w:r>
        <w:t>19м</w:t>
      </w:r>
    </w:p>
    <w:p w:rsidR="0035331E" w:rsidRDefault="0035331E" w:rsidP="00A63AA8">
      <w:pPr>
        <w:numPr>
          <w:ilvl w:val="0"/>
          <w:numId w:val="6"/>
        </w:numPr>
        <w:tabs>
          <w:tab w:val="left" w:pos="4171"/>
        </w:tabs>
        <w:spacing w:after="0" w:line="240" w:lineRule="auto"/>
        <w:jc w:val="both"/>
      </w:pPr>
      <w:r>
        <w:t>14м</w:t>
      </w:r>
    </w:p>
    <w:p w:rsidR="0035331E" w:rsidRDefault="0035331E" w:rsidP="00A63AA8">
      <w:pPr>
        <w:tabs>
          <w:tab w:val="left" w:pos="4171"/>
        </w:tabs>
        <w:ind w:left="360"/>
        <w:jc w:val="both"/>
      </w:pPr>
      <w:r>
        <w:t>4. Отрезок ВК - высота ∆АВС.</w:t>
      </w:r>
    </w:p>
    <w:p w:rsidR="0035331E" w:rsidRDefault="0035331E" w:rsidP="00A63AA8">
      <w:pPr>
        <w:tabs>
          <w:tab w:val="left" w:pos="4171"/>
        </w:tabs>
        <w:ind w:left="360"/>
        <w:jc w:val="both"/>
      </w:pPr>
      <w:r>
        <w:t xml:space="preserve">     Укажите верное равенство:</w:t>
      </w:r>
    </w:p>
    <w:p w:rsidR="0035331E" w:rsidRDefault="0035331E" w:rsidP="00A63AA8">
      <w:pPr>
        <w:numPr>
          <w:ilvl w:val="0"/>
          <w:numId w:val="8"/>
        </w:numPr>
        <w:tabs>
          <w:tab w:val="left" w:pos="4171"/>
        </w:tabs>
        <w:spacing w:after="0" w:line="240" w:lineRule="auto"/>
        <w:jc w:val="both"/>
      </w:pPr>
      <w:r>
        <w:t>∟АКВ ═ ∟ВКС</w:t>
      </w:r>
    </w:p>
    <w:p w:rsidR="0035331E" w:rsidRDefault="0035331E" w:rsidP="00A63AA8">
      <w:pPr>
        <w:numPr>
          <w:ilvl w:val="0"/>
          <w:numId w:val="8"/>
        </w:numPr>
        <w:tabs>
          <w:tab w:val="left" w:pos="4171"/>
        </w:tabs>
        <w:spacing w:after="0" w:line="240" w:lineRule="auto"/>
        <w:jc w:val="both"/>
      </w:pPr>
      <w:r>
        <w:t>АК = СК</w:t>
      </w:r>
    </w:p>
    <w:p w:rsidR="0035331E" w:rsidRDefault="0035331E" w:rsidP="00A63AA8">
      <w:pPr>
        <w:numPr>
          <w:ilvl w:val="0"/>
          <w:numId w:val="8"/>
        </w:numPr>
        <w:tabs>
          <w:tab w:val="left" w:pos="4171"/>
        </w:tabs>
        <w:spacing w:after="0" w:line="240" w:lineRule="auto"/>
        <w:jc w:val="both"/>
      </w:pPr>
      <w:r>
        <w:t>∟А ═ ∟С</w:t>
      </w:r>
    </w:p>
    <w:p w:rsidR="0035331E" w:rsidRDefault="0035331E" w:rsidP="00A63AA8">
      <w:pPr>
        <w:numPr>
          <w:ilvl w:val="0"/>
          <w:numId w:val="8"/>
        </w:numPr>
        <w:tabs>
          <w:tab w:val="left" w:pos="4171"/>
        </w:tabs>
        <w:spacing w:after="0" w:line="240" w:lineRule="auto"/>
        <w:jc w:val="both"/>
      </w:pPr>
      <w:r>
        <w:t>∟АВК= ∟СВК</w:t>
      </w:r>
    </w:p>
    <w:p w:rsidR="0035331E" w:rsidRDefault="0035331E" w:rsidP="00A63AA8">
      <w:pPr>
        <w:tabs>
          <w:tab w:val="left" w:pos="4171"/>
        </w:tabs>
        <w:ind w:left="360"/>
        <w:jc w:val="both"/>
      </w:pPr>
      <w:r>
        <w:t>5. Отрезок КС - биссектриса ∆МКР. Укажите верное равенство.</w:t>
      </w:r>
    </w:p>
    <w:p w:rsidR="0035331E" w:rsidRDefault="0035331E" w:rsidP="00A63AA8">
      <w:pPr>
        <w:numPr>
          <w:ilvl w:val="0"/>
          <w:numId w:val="7"/>
        </w:numPr>
        <w:tabs>
          <w:tab w:val="left" w:pos="4171"/>
        </w:tabs>
        <w:spacing w:after="0" w:line="240" w:lineRule="auto"/>
        <w:jc w:val="both"/>
      </w:pPr>
      <w:r>
        <w:t>∟МСК=∟РСК</w:t>
      </w:r>
    </w:p>
    <w:p w:rsidR="0035331E" w:rsidRDefault="0035331E" w:rsidP="00A63AA8">
      <w:pPr>
        <w:numPr>
          <w:ilvl w:val="0"/>
          <w:numId w:val="7"/>
        </w:numPr>
        <w:tabs>
          <w:tab w:val="left" w:pos="4171"/>
        </w:tabs>
        <w:spacing w:after="0" w:line="240" w:lineRule="auto"/>
        <w:jc w:val="both"/>
      </w:pPr>
      <w:r>
        <w:t>МС = СР</w:t>
      </w:r>
    </w:p>
    <w:p w:rsidR="0035331E" w:rsidRDefault="0035331E" w:rsidP="00A63AA8">
      <w:pPr>
        <w:numPr>
          <w:ilvl w:val="0"/>
          <w:numId w:val="7"/>
        </w:numPr>
        <w:tabs>
          <w:tab w:val="left" w:pos="4171"/>
        </w:tabs>
        <w:spacing w:after="0" w:line="240" w:lineRule="auto"/>
        <w:jc w:val="both"/>
      </w:pPr>
      <w:r>
        <w:t>∟МКС ═ ∟РКС</w:t>
      </w:r>
    </w:p>
    <w:p w:rsidR="0035331E" w:rsidRDefault="0035331E" w:rsidP="00A63AA8">
      <w:pPr>
        <w:numPr>
          <w:ilvl w:val="0"/>
          <w:numId w:val="7"/>
        </w:numPr>
        <w:tabs>
          <w:tab w:val="left" w:pos="4171"/>
        </w:tabs>
        <w:spacing w:after="0" w:line="240" w:lineRule="auto"/>
        <w:jc w:val="both"/>
      </w:pPr>
      <w:r>
        <w:t>∟М ═ ∟Р</w:t>
      </w:r>
    </w:p>
    <w:p w:rsidR="0035331E" w:rsidRDefault="0035331E" w:rsidP="00A63AA8">
      <w:pPr>
        <w:tabs>
          <w:tab w:val="left" w:pos="4171"/>
        </w:tabs>
        <w:jc w:val="both"/>
      </w:pPr>
      <w:r>
        <w:t xml:space="preserve">      6. Сторона МТ - основание равнобедренного ∆КМТ.</w:t>
      </w:r>
    </w:p>
    <w:p w:rsidR="0035331E" w:rsidRDefault="0035331E" w:rsidP="00A63AA8">
      <w:pPr>
        <w:tabs>
          <w:tab w:val="left" w:pos="3356"/>
        </w:tabs>
        <w:jc w:val="both"/>
        <w:sectPr w:rsidR="0035331E" w:rsidSect="00D1126D">
          <w:type w:val="continuous"/>
          <w:pgSz w:w="11906" w:h="16838"/>
          <w:pgMar w:top="719" w:right="707" w:bottom="539" w:left="1701" w:header="708" w:footer="708" w:gutter="0"/>
          <w:cols w:space="708"/>
          <w:titlePg/>
          <w:docGrid w:linePitch="360"/>
        </w:sectPr>
      </w:pPr>
    </w:p>
    <w:p w:rsidR="0035331E" w:rsidRDefault="0035331E" w:rsidP="00A63AA8">
      <w:pPr>
        <w:tabs>
          <w:tab w:val="left" w:pos="3356"/>
        </w:tabs>
        <w:jc w:val="both"/>
      </w:pPr>
      <w:r>
        <w:t xml:space="preserve">          Найдите ∟Т.</w:t>
      </w:r>
    </w:p>
    <w:p w:rsidR="0035331E" w:rsidRDefault="0035331E" w:rsidP="00A63AA8">
      <w:pPr>
        <w:tabs>
          <w:tab w:val="left" w:pos="3356"/>
        </w:tabs>
        <w:jc w:val="both"/>
      </w:pPr>
      <w:r>
        <w:t xml:space="preserve">                                 </w:t>
      </w:r>
      <w:r>
        <w:pict>
          <v:shape id="_x0000_i1055" type="#_x0000_t75" style="width:207pt;height:138.75pt">
            <v:imagedata r:id="rId29" o:title=""/>
          </v:shape>
        </w:pict>
      </w:r>
    </w:p>
    <w:p w:rsidR="0035331E" w:rsidRDefault="0035331E" w:rsidP="00A63AA8">
      <w:pPr>
        <w:tabs>
          <w:tab w:val="left" w:pos="3356"/>
        </w:tabs>
        <w:jc w:val="both"/>
        <w:sectPr w:rsidR="0035331E" w:rsidSect="00DD7CB8">
          <w:type w:val="continuous"/>
          <w:pgSz w:w="11906" w:h="16838"/>
          <w:pgMar w:top="719" w:right="707" w:bottom="539" w:left="1701" w:header="708" w:footer="708" w:gutter="0"/>
          <w:cols w:num="2" w:space="708" w:equalWidth="0">
            <w:col w:w="3699" w:space="360"/>
            <w:col w:w="5439"/>
          </w:cols>
          <w:titlePg/>
          <w:docGrid w:linePitch="360"/>
        </w:sectPr>
      </w:pPr>
    </w:p>
    <w:p w:rsidR="0035331E" w:rsidRDefault="0035331E" w:rsidP="00A63AA8">
      <w:pPr>
        <w:tabs>
          <w:tab w:val="left" w:pos="3356"/>
        </w:tabs>
        <w:jc w:val="both"/>
      </w:pPr>
      <w:r>
        <w:t xml:space="preserve">      7. В равнобедренном ∆АВС с основанием ВС проведена биссектриса АМ.</w:t>
      </w:r>
    </w:p>
    <w:p w:rsidR="0035331E" w:rsidRPr="00FE0EDE" w:rsidRDefault="0035331E" w:rsidP="00A63AA8">
      <w:pPr>
        <w:tabs>
          <w:tab w:val="left" w:pos="3356"/>
        </w:tabs>
        <w:jc w:val="both"/>
      </w:pPr>
      <w:r>
        <w:t xml:space="preserve">          Найдите периметр ∆АВМ, если АМ=8м, АС=10м, ВС=12м.</w:t>
      </w:r>
    </w:p>
    <w:p w:rsidR="0035331E" w:rsidRPr="000822FB" w:rsidRDefault="0035331E" w:rsidP="00AC7971">
      <w:pPr>
        <w:tabs>
          <w:tab w:val="left" w:pos="4171"/>
        </w:tabs>
      </w:pPr>
      <w:r>
        <w:tab/>
        <w:t xml:space="preserve">Команда </w:t>
      </w:r>
      <w:r>
        <w:rPr>
          <w:lang w:val="en-US"/>
        </w:rPr>
        <w:t>II</w:t>
      </w:r>
    </w:p>
    <w:p w:rsidR="0035331E" w:rsidRDefault="0035331E" w:rsidP="00A63AA8">
      <w:pPr>
        <w:numPr>
          <w:ilvl w:val="0"/>
          <w:numId w:val="3"/>
        </w:numPr>
        <w:tabs>
          <w:tab w:val="left" w:pos="4171"/>
        </w:tabs>
        <w:spacing w:after="0" w:line="240" w:lineRule="auto"/>
        <w:jc w:val="both"/>
      </w:pPr>
      <w:r>
        <w:t>Какое условие надо добавить, чтобы данные треугольники были равны?</w:t>
      </w:r>
    </w:p>
    <w:p w:rsidR="0035331E" w:rsidRDefault="0035331E" w:rsidP="00A63AA8">
      <w:pPr>
        <w:tabs>
          <w:tab w:val="left" w:pos="4171"/>
        </w:tabs>
        <w:ind w:left="360"/>
        <w:jc w:val="both"/>
      </w:pPr>
      <w:r>
        <w:t xml:space="preserve">                                    </w:t>
      </w:r>
      <w:r>
        <w:pict>
          <v:shape id="_x0000_i1056" type="#_x0000_t75" style="width:252pt;height:143.25pt">
            <v:imagedata r:id="rId30" o:title=""/>
          </v:shape>
        </w:pict>
      </w:r>
    </w:p>
    <w:p w:rsidR="0035331E" w:rsidRDefault="0035331E" w:rsidP="00A63AA8">
      <w:pPr>
        <w:numPr>
          <w:ilvl w:val="0"/>
          <w:numId w:val="4"/>
        </w:numPr>
        <w:tabs>
          <w:tab w:val="left" w:pos="4171"/>
        </w:tabs>
        <w:spacing w:after="0" w:line="240" w:lineRule="auto"/>
        <w:jc w:val="both"/>
      </w:pPr>
      <w:r>
        <w:t xml:space="preserve">ВД= ТН          </w:t>
      </w:r>
    </w:p>
    <w:p w:rsidR="0035331E" w:rsidRDefault="0035331E" w:rsidP="00A63AA8">
      <w:pPr>
        <w:numPr>
          <w:ilvl w:val="0"/>
          <w:numId w:val="4"/>
        </w:numPr>
        <w:tabs>
          <w:tab w:val="left" w:pos="4171"/>
        </w:tabs>
        <w:spacing w:after="0" w:line="240" w:lineRule="auto"/>
        <w:jc w:val="both"/>
      </w:pPr>
      <w:r>
        <w:t>ДС= ТН</w:t>
      </w:r>
    </w:p>
    <w:p w:rsidR="0035331E" w:rsidRDefault="0035331E" w:rsidP="00A63AA8">
      <w:pPr>
        <w:numPr>
          <w:ilvl w:val="0"/>
          <w:numId w:val="4"/>
        </w:numPr>
        <w:tabs>
          <w:tab w:val="left" w:pos="4171"/>
        </w:tabs>
        <w:spacing w:after="0" w:line="240" w:lineRule="auto"/>
        <w:jc w:val="both"/>
      </w:pPr>
      <w:r>
        <w:t>∟В=∟Н</w:t>
      </w:r>
    </w:p>
    <w:p w:rsidR="0035331E" w:rsidRDefault="0035331E" w:rsidP="00A63AA8">
      <w:pPr>
        <w:numPr>
          <w:ilvl w:val="0"/>
          <w:numId w:val="4"/>
        </w:numPr>
        <w:tabs>
          <w:tab w:val="left" w:pos="4171"/>
        </w:tabs>
        <w:spacing w:after="0" w:line="240" w:lineRule="auto"/>
        <w:jc w:val="both"/>
        <w:rPr>
          <w:lang w:val="en-US"/>
        </w:rPr>
      </w:pPr>
      <w:r>
        <w:t>СД=НК</w:t>
      </w:r>
    </w:p>
    <w:p w:rsidR="0035331E" w:rsidRDefault="0035331E" w:rsidP="00A63AA8">
      <w:pPr>
        <w:tabs>
          <w:tab w:val="left" w:pos="4171"/>
        </w:tabs>
        <w:ind w:left="360"/>
        <w:jc w:val="both"/>
      </w:pPr>
      <w:r w:rsidRPr="006312A2">
        <w:t>2</w:t>
      </w:r>
      <w:r>
        <w:t>. Две стороны треугольника равны 7см и 9см, а две стороны равного ему треугольника равны 7см и 5см. Найдите периметр первого треугольника.</w:t>
      </w:r>
    </w:p>
    <w:p w:rsidR="0035331E" w:rsidRDefault="0035331E" w:rsidP="00A63AA8">
      <w:pPr>
        <w:numPr>
          <w:ilvl w:val="0"/>
          <w:numId w:val="5"/>
        </w:numPr>
        <w:tabs>
          <w:tab w:val="left" w:pos="4171"/>
        </w:tabs>
        <w:spacing w:after="0" w:line="240" w:lineRule="auto"/>
        <w:jc w:val="both"/>
      </w:pPr>
      <w:r>
        <w:t>23см</w:t>
      </w:r>
    </w:p>
    <w:p w:rsidR="0035331E" w:rsidRDefault="0035331E" w:rsidP="00A63AA8">
      <w:pPr>
        <w:numPr>
          <w:ilvl w:val="0"/>
          <w:numId w:val="5"/>
        </w:numPr>
        <w:tabs>
          <w:tab w:val="left" w:pos="4171"/>
        </w:tabs>
        <w:spacing w:after="0" w:line="240" w:lineRule="auto"/>
        <w:jc w:val="both"/>
      </w:pPr>
      <w:r>
        <w:t>19см</w:t>
      </w:r>
    </w:p>
    <w:p w:rsidR="0035331E" w:rsidRDefault="0035331E" w:rsidP="00A63AA8">
      <w:pPr>
        <w:numPr>
          <w:ilvl w:val="0"/>
          <w:numId w:val="5"/>
        </w:numPr>
        <w:tabs>
          <w:tab w:val="left" w:pos="4171"/>
        </w:tabs>
        <w:spacing w:after="0" w:line="240" w:lineRule="auto"/>
        <w:jc w:val="both"/>
      </w:pPr>
      <w:r>
        <w:t>17см</w:t>
      </w:r>
    </w:p>
    <w:p w:rsidR="0035331E" w:rsidRDefault="0035331E" w:rsidP="00A63AA8">
      <w:pPr>
        <w:numPr>
          <w:ilvl w:val="0"/>
          <w:numId w:val="5"/>
        </w:numPr>
        <w:tabs>
          <w:tab w:val="left" w:pos="4171"/>
        </w:tabs>
        <w:spacing w:after="0" w:line="240" w:lineRule="auto"/>
        <w:jc w:val="both"/>
      </w:pPr>
      <w:r>
        <w:t>21см</w:t>
      </w:r>
    </w:p>
    <w:p w:rsidR="0035331E" w:rsidRDefault="0035331E" w:rsidP="00A63AA8">
      <w:pPr>
        <w:tabs>
          <w:tab w:val="left" w:pos="4171"/>
        </w:tabs>
        <w:ind w:left="360"/>
        <w:jc w:val="both"/>
      </w:pPr>
      <w:r>
        <w:t>3. Боковая сторона равнобедренного треугольника равна 18м, а основание 10м.</w:t>
      </w:r>
    </w:p>
    <w:p w:rsidR="0035331E" w:rsidRDefault="0035331E" w:rsidP="00A63AA8">
      <w:pPr>
        <w:tabs>
          <w:tab w:val="left" w:pos="4171"/>
        </w:tabs>
        <w:ind w:left="360"/>
        <w:jc w:val="both"/>
      </w:pPr>
      <w:r>
        <w:t>Найдите периметр треугольника.</w:t>
      </w:r>
    </w:p>
    <w:p w:rsidR="0035331E" w:rsidRDefault="0035331E" w:rsidP="00A63AA8">
      <w:pPr>
        <w:numPr>
          <w:ilvl w:val="0"/>
          <w:numId w:val="6"/>
        </w:numPr>
        <w:tabs>
          <w:tab w:val="left" w:pos="4171"/>
        </w:tabs>
        <w:spacing w:after="0" w:line="240" w:lineRule="auto"/>
        <w:jc w:val="both"/>
      </w:pPr>
      <w:r>
        <w:t>28м</w:t>
      </w:r>
    </w:p>
    <w:p w:rsidR="0035331E" w:rsidRDefault="0035331E" w:rsidP="00A63AA8">
      <w:pPr>
        <w:numPr>
          <w:ilvl w:val="0"/>
          <w:numId w:val="6"/>
        </w:numPr>
        <w:tabs>
          <w:tab w:val="left" w:pos="4171"/>
        </w:tabs>
        <w:spacing w:after="0" w:line="240" w:lineRule="auto"/>
        <w:jc w:val="both"/>
      </w:pPr>
      <w:r>
        <w:t>46м</w:t>
      </w:r>
    </w:p>
    <w:p w:rsidR="0035331E" w:rsidRDefault="0035331E" w:rsidP="00A63AA8">
      <w:pPr>
        <w:numPr>
          <w:ilvl w:val="0"/>
          <w:numId w:val="6"/>
        </w:numPr>
        <w:tabs>
          <w:tab w:val="left" w:pos="4171"/>
        </w:tabs>
        <w:spacing w:after="0" w:line="240" w:lineRule="auto"/>
        <w:jc w:val="both"/>
      </w:pPr>
      <w:r>
        <w:t>38м</w:t>
      </w:r>
    </w:p>
    <w:p w:rsidR="0035331E" w:rsidRDefault="0035331E" w:rsidP="00A63AA8">
      <w:pPr>
        <w:numPr>
          <w:ilvl w:val="0"/>
          <w:numId w:val="6"/>
        </w:numPr>
        <w:tabs>
          <w:tab w:val="left" w:pos="4171"/>
        </w:tabs>
        <w:spacing w:after="0" w:line="240" w:lineRule="auto"/>
        <w:jc w:val="both"/>
      </w:pPr>
      <w:r>
        <w:t>48м</w:t>
      </w:r>
    </w:p>
    <w:p w:rsidR="0035331E" w:rsidRDefault="0035331E" w:rsidP="00A63AA8">
      <w:pPr>
        <w:tabs>
          <w:tab w:val="left" w:pos="4171"/>
        </w:tabs>
        <w:ind w:left="360"/>
        <w:jc w:val="both"/>
      </w:pPr>
      <w:r>
        <w:t>4. Отрезок СМ - высота ∆АВС.</w:t>
      </w:r>
    </w:p>
    <w:p w:rsidR="0035331E" w:rsidRDefault="0035331E" w:rsidP="00A63AA8">
      <w:pPr>
        <w:tabs>
          <w:tab w:val="left" w:pos="4171"/>
        </w:tabs>
        <w:ind w:left="360"/>
        <w:jc w:val="both"/>
      </w:pPr>
      <w:r>
        <w:t xml:space="preserve">     Укажите верное равенство:</w:t>
      </w:r>
    </w:p>
    <w:p w:rsidR="0035331E" w:rsidRDefault="0035331E" w:rsidP="00A63AA8">
      <w:pPr>
        <w:numPr>
          <w:ilvl w:val="0"/>
          <w:numId w:val="8"/>
        </w:numPr>
        <w:tabs>
          <w:tab w:val="left" w:pos="4171"/>
        </w:tabs>
        <w:spacing w:after="0" w:line="240" w:lineRule="auto"/>
        <w:jc w:val="both"/>
      </w:pPr>
      <w:r>
        <w:t>∟АСМ ═ ∟ВСМ</w:t>
      </w:r>
    </w:p>
    <w:p w:rsidR="0035331E" w:rsidRDefault="0035331E" w:rsidP="00A63AA8">
      <w:pPr>
        <w:numPr>
          <w:ilvl w:val="0"/>
          <w:numId w:val="8"/>
        </w:numPr>
        <w:tabs>
          <w:tab w:val="left" w:pos="4171"/>
        </w:tabs>
        <w:spacing w:after="0" w:line="240" w:lineRule="auto"/>
        <w:jc w:val="both"/>
      </w:pPr>
      <w:r>
        <w:t>∟А ═ ∟В</w:t>
      </w:r>
    </w:p>
    <w:p w:rsidR="0035331E" w:rsidRDefault="0035331E" w:rsidP="00A63AA8">
      <w:pPr>
        <w:numPr>
          <w:ilvl w:val="0"/>
          <w:numId w:val="8"/>
        </w:numPr>
        <w:tabs>
          <w:tab w:val="left" w:pos="4171"/>
        </w:tabs>
        <w:spacing w:after="0" w:line="240" w:lineRule="auto"/>
        <w:jc w:val="both"/>
      </w:pPr>
      <w:r>
        <w:t>∟АМС ═ ∟ВМС</w:t>
      </w:r>
    </w:p>
    <w:p w:rsidR="0035331E" w:rsidRDefault="0035331E" w:rsidP="00A63AA8">
      <w:pPr>
        <w:numPr>
          <w:ilvl w:val="0"/>
          <w:numId w:val="8"/>
        </w:numPr>
        <w:tabs>
          <w:tab w:val="left" w:pos="4171"/>
        </w:tabs>
        <w:spacing w:after="0" w:line="240" w:lineRule="auto"/>
        <w:jc w:val="both"/>
      </w:pPr>
      <w:r>
        <w:t>АМ= ВМ</w:t>
      </w:r>
    </w:p>
    <w:p w:rsidR="0035331E" w:rsidRDefault="0035331E" w:rsidP="00A63AA8">
      <w:pPr>
        <w:tabs>
          <w:tab w:val="left" w:pos="4171"/>
        </w:tabs>
        <w:ind w:left="360"/>
        <w:jc w:val="both"/>
      </w:pPr>
      <w:r>
        <w:t>5. Отрезок НА - биссектриса ∆ЕНТ. Укажите верное равенство:</w:t>
      </w:r>
    </w:p>
    <w:p w:rsidR="0035331E" w:rsidRDefault="0035331E" w:rsidP="00A63AA8">
      <w:pPr>
        <w:numPr>
          <w:ilvl w:val="0"/>
          <w:numId w:val="7"/>
        </w:numPr>
        <w:tabs>
          <w:tab w:val="left" w:pos="4171"/>
        </w:tabs>
        <w:spacing w:after="0" w:line="240" w:lineRule="auto"/>
        <w:jc w:val="both"/>
      </w:pPr>
      <w:r>
        <w:t>АЕ=АТ</w:t>
      </w:r>
    </w:p>
    <w:p w:rsidR="0035331E" w:rsidRDefault="0035331E" w:rsidP="00A63AA8">
      <w:pPr>
        <w:numPr>
          <w:ilvl w:val="0"/>
          <w:numId w:val="7"/>
        </w:numPr>
        <w:tabs>
          <w:tab w:val="left" w:pos="4171"/>
        </w:tabs>
        <w:spacing w:after="0" w:line="240" w:lineRule="auto"/>
        <w:jc w:val="both"/>
      </w:pPr>
      <w:r>
        <w:t>∟АНЕ ═ ∟АНТ</w:t>
      </w:r>
    </w:p>
    <w:p w:rsidR="0035331E" w:rsidRDefault="0035331E" w:rsidP="00A63AA8">
      <w:pPr>
        <w:numPr>
          <w:ilvl w:val="0"/>
          <w:numId w:val="7"/>
        </w:numPr>
        <w:tabs>
          <w:tab w:val="left" w:pos="4171"/>
        </w:tabs>
        <w:spacing w:after="0" w:line="240" w:lineRule="auto"/>
        <w:jc w:val="both"/>
      </w:pPr>
      <w:r>
        <w:t>∟ЕАН ═ ∟ТАН</w:t>
      </w:r>
    </w:p>
    <w:p w:rsidR="0035331E" w:rsidRDefault="0035331E" w:rsidP="00A63AA8">
      <w:pPr>
        <w:numPr>
          <w:ilvl w:val="0"/>
          <w:numId w:val="7"/>
        </w:numPr>
        <w:tabs>
          <w:tab w:val="left" w:pos="4171"/>
        </w:tabs>
        <w:spacing w:after="0" w:line="240" w:lineRule="auto"/>
        <w:jc w:val="both"/>
      </w:pPr>
      <w:r>
        <w:t>∟Е ═ ∟Т</w:t>
      </w:r>
    </w:p>
    <w:p w:rsidR="0035331E" w:rsidRDefault="0035331E" w:rsidP="00A63AA8">
      <w:pPr>
        <w:tabs>
          <w:tab w:val="left" w:pos="4171"/>
        </w:tabs>
        <w:jc w:val="both"/>
      </w:pPr>
      <w:r>
        <w:t xml:space="preserve">      6. Сторона АВ - основание равнобедренного ∆АВС.</w:t>
      </w:r>
    </w:p>
    <w:p w:rsidR="0035331E" w:rsidRDefault="0035331E" w:rsidP="00A63AA8">
      <w:pPr>
        <w:tabs>
          <w:tab w:val="left" w:pos="3356"/>
        </w:tabs>
        <w:jc w:val="both"/>
      </w:pPr>
      <w:r>
        <w:t xml:space="preserve">          Найдите ∟А.</w:t>
      </w:r>
    </w:p>
    <w:p w:rsidR="0035331E" w:rsidRPr="008005D3" w:rsidRDefault="0035331E" w:rsidP="008005D3">
      <w:pPr>
        <w:jc w:val="right"/>
      </w:pPr>
    </w:p>
    <w:p w:rsidR="0035331E" w:rsidRDefault="0035331E" w:rsidP="00A63AA8">
      <w:pPr>
        <w:tabs>
          <w:tab w:val="left" w:pos="3356"/>
        </w:tabs>
        <w:ind w:firstLine="708"/>
        <w:jc w:val="both"/>
      </w:pPr>
      <w:r>
        <w:t xml:space="preserve">                            </w:t>
      </w:r>
      <w:r>
        <w:pict>
          <v:shape id="_x0000_i1057" type="#_x0000_t75" style="width:206.25pt;height:138.75pt">
            <v:imagedata r:id="rId31" o:title=""/>
          </v:shape>
        </w:pict>
      </w:r>
    </w:p>
    <w:p w:rsidR="0035331E" w:rsidRDefault="0035331E" w:rsidP="00A63AA8">
      <w:pPr>
        <w:tabs>
          <w:tab w:val="left" w:pos="3356"/>
        </w:tabs>
        <w:jc w:val="both"/>
      </w:pPr>
      <w:r>
        <w:t xml:space="preserve">      7. В равнобедренном ∆ВСК с основанием СК проведена биссектриса ВН.</w:t>
      </w:r>
    </w:p>
    <w:p w:rsidR="0035331E" w:rsidRDefault="0035331E" w:rsidP="00A63AA8">
      <w:pPr>
        <w:tabs>
          <w:tab w:val="left" w:pos="3356"/>
        </w:tabs>
        <w:jc w:val="both"/>
      </w:pPr>
      <w:r>
        <w:t xml:space="preserve">          Найдите периметр ∆ВСН, если ВН=15м, ВК=17м, СК=16м.</w:t>
      </w:r>
    </w:p>
    <w:p w:rsidR="0035331E" w:rsidRDefault="0035331E" w:rsidP="00884C45">
      <w:pPr>
        <w:tabs>
          <w:tab w:val="left" w:pos="3356"/>
        </w:tabs>
        <w:jc w:val="center"/>
        <w:rPr>
          <w:b/>
        </w:rPr>
      </w:pPr>
    </w:p>
    <w:p w:rsidR="0035331E" w:rsidRPr="00884C45" w:rsidRDefault="0035331E" w:rsidP="00884C45">
      <w:pPr>
        <w:tabs>
          <w:tab w:val="left" w:pos="3356"/>
        </w:tabs>
        <w:jc w:val="center"/>
        <w:rPr>
          <w:b/>
        </w:rPr>
      </w:pPr>
      <w:r w:rsidRPr="00884C45">
        <w:rPr>
          <w:b/>
        </w:rPr>
        <w:t>Итог урока:</w:t>
      </w:r>
    </w:p>
    <w:p w:rsidR="0035331E" w:rsidRPr="00884C45" w:rsidRDefault="0035331E" w:rsidP="00884C45">
      <w:pPr>
        <w:tabs>
          <w:tab w:val="left" w:pos="3356"/>
        </w:tabs>
        <w:jc w:val="center"/>
        <w:rPr>
          <w:b/>
          <w:i/>
          <w:u w:val="single"/>
        </w:rPr>
      </w:pPr>
      <w:r w:rsidRPr="00884C45">
        <w:rPr>
          <w:b/>
          <w:i/>
          <w:u w:val="single"/>
        </w:rPr>
        <w:t>Команда-победитель получает «5».</w:t>
      </w:r>
    </w:p>
    <w:p w:rsidR="0035331E" w:rsidRDefault="0035331E" w:rsidP="00A63AA8">
      <w:pPr>
        <w:tabs>
          <w:tab w:val="left" w:pos="3356"/>
        </w:tabs>
        <w:jc w:val="both"/>
      </w:pPr>
    </w:p>
    <w:p w:rsidR="0035331E" w:rsidRPr="0085434C" w:rsidRDefault="0035331E" w:rsidP="00A63AA8">
      <w:pPr>
        <w:tabs>
          <w:tab w:val="left" w:pos="3356"/>
        </w:tabs>
        <w:jc w:val="both"/>
      </w:pPr>
    </w:p>
    <w:p w:rsidR="0035331E" w:rsidRDefault="0035331E" w:rsidP="00236739">
      <w:pPr>
        <w:tabs>
          <w:tab w:val="left" w:pos="1134"/>
        </w:tabs>
        <w:rPr>
          <w:sz w:val="28"/>
          <w:szCs w:val="28"/>
        </w:rPr>
      </w:pPr>
    </w:p>
    <w:p w:rsidR="0035331E" w:rsidRPr="006353C9" w:rsidRDefault="0035331E" w:rsidP="00236739">
      <w:pPr>
        <w:tabs>
          <w:tab w:val="left" w:pos="1134"/>
        </w:tabs>
        <w:rPr>
          <w:sz w:val="28"/>
          <w:szCs w:val="28"/>
        </w:rPr>
      </w:pPr>
    </w:p>
    <w:sectPr w:rsidR="0035331E" w:rsidRPr="006353C9" w:rsidSect="00D1126D">
      <w:type w:val="continuous"/>
      <w:pgSz w:w="11906" w:h="16838"/>
      <w:pgMar w:top="719" w:right="707" w:bottom="53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31E" w:rsidRDefault="0035331E" w:rsidP="00753349">
      <w:pPr>
        <w:spacing w:after="0" w:line="240" w:lineRule="auto"/>
      </w:pPr>
      <w:r>
        <w:separator/>
      </w:r>
    </w:p>
  </w:endnote>
  <w:endnote w:type="continuationSeparator" w:id="1">
    <w:p w:rsidR="0035331E" w:rsidRDefault="0035331E" w:rsidP="0075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31E" w:rsidRDefault="0035331E" w:rsidP="00D112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331E" w:rsidRDefault="0035331E" w:rsidP="00D1126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31E" w:rsidRDefault="0035331E" w:rsidP="00D112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5331E" w:rsidRDefault="0035331E" w:rsidP="00D1126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31E" w:rsidRDefault="0035331E" w:rsidP="00753349">
      <w:pPr>
        <w:spacing w:after="0" w:line="240" w:lineRule="auto"/>
      </w:pPr>
      <w:r>
        <w:separator/>
      </w:r>
    </w:p>
  </w:footnote>
  <w:footnote w:type="continuationSeparator" w:id="1">
    <w:p w:rsidR="0035331E" w:rsidRDefault="0035331E" w:rsidP="00753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447D"/>
    <w:multiLevelType w:val="hybridMultilevel"/>
    <w:tmpl w:val="917A91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EA237E"/>
    <w:multiLevelType w:val="hybridMultilevel"/>
    <w:tmpl w:val="F8A20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303EBF"/>
    <w:multiLevelType w:val="hybridMultilevel"/>
    <w:tmpl w:val="0120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491797"/>
    <w:multiLevelType w:val="hybridMultilevel"/>
    <w:tmpl w:val="2AEAD0E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400D6340"/>
    <w:multiLevelType w:val="hybridMultilevel"/>
    <w:tmpl w:val="A90CE5B8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554043F6"/>
    <w:multiLevelType w:val="hybridMultilevel"/>
    <w:tmpl w:val="E7125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443F9D"/>
    <w:multiLevelType w:val="hybridMultilevel"/>
    <w:tmpl w:val="58567774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60090582"/>
    <w:multiLevelType w:val="hybridMultilevel"/>
    <w:tmpl w:val="D39A3F0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601C6FA2"/>
    <w:multiLevelType w:val="hybridMultilevel"/>
    <w:tmpl w:val="174E78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23B3E00"/>
    <w:multiLevelType w:val="hybridMultilevel"/>
    <w:tmpl w:val="10D04D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50F3CF0"/>
    <w:multiLevelType w:val="hybridMultilevel"/>
    <w:tmpl w:val="1EC264A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75D5474B"/>
    <w:multiLevelType w:val="hybridMultilevel"/>
    <w:tmpl w:val="E6BC40CA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7A492864"/>
    <w:multiLevelType w:val="hybridMultilevel"/>
    <w:tmpl w:val="8354922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C0350B3"/>
    <w:multiLevelType w:val="hybridMultilevel"/>
    <w:tmpl w:val="57DAE1D8"/>
    <w:lvl w:ilvl="0" w:tplc="0419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13"/>
  </w:num>
  <w:num w:numId="7">
    <w:abstractNumId w:val="10"/>
  </w:num>
  <w:num w:numId="8">
    <w:abstractNumId w:val="6"/>
  </w:num>
  <w:num w:numId="9">
    <w:abstractNumId w:val="0"/>
  </w:num>
  <w:num w:numId="10">
    <w:abstractNumId w:val="8"/>
  </w:num>
  <w:num w:numId="11">
    <w:abstractNumId w:val="12"/>
  </w:num>
  <w:num w:numId="12">
    <w:abstractNumId w:val="11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275"/>
    <w:rsid w:val="000215B6"/>
    <w:rsid w:val="000822FB"/>
    <w:rsid w:val="000B7395"/>
    <w:rsid w:val="000E3D37"/>
    <w:rsid w:val="00100B47"/>
    <w:rsid w:val="00152340"/>
    <w:rsid w:val="001A67A8"/>
    <w:rsid w:val="00236739"/>
    <w:rsid w:val="002654A5"/>
    <w:rsid w:val="00287C08"/>
    <w:rsid w:val="002A186D"/>
    <w:rsid w:val="002D03BF"/>
    <w:rsid w:val="0035331E"/>
    <w:rsid w:val="00357110"/>
    <w:rsid w:val="00361546"/>
    <w:rsid w:val="00367483"/>
    <w:rsid w:val="003962AB"/>
    <w:rsid w:val="003A0C6E"/>
    <w:rsid w:val="003B660D"/>
    <w:rsid w:val="003C3F28"/>
    <w:rsid w:val="0041090C"/>
    <w:rsid w:val="004410A9"/>
    <w:rsid w:val="004614B7"/>
    <w:rsid w:val="00490FE9"/>
    <w:rsid w:val="004B4306"/>
    <w:rsid w:val="004C2628"/>
    <w:rsid w:val="004D7866"/>
    <w:rsid w:val="00567F8F"/>
    <w:rsid w:val="00590201"/>
    <w:rsid w:val="005937B1"/>
    <w:rsid w:val="005A2A89"/>
    <w:rsid w:val="006312A2"/>
    <w:rsid w:val="006353C9"/>
    <w:rsid w:val="00663F60"/>
    <w:rsid w:val="00664F1E"/>
    <w:rsid w:val="006710A1"/>
    <w:rsid w:val="0067307F"/>
    <w:rsid w:val="0069320E"/>
    <w:rsid w:val="006B3D2E"/>
    <w:rsid w:val="006D7DB2"/>
    <w:rsid w:val="006E4759"/>
    <w:rsid w:val="006F0EF8"/>
    <w:rsid w:val="006F6E9B"/>
    <w:rsid w:val="00753349"/>
    <w:rsid w:val="00754DFA"/>
    <w:rsid w:val="0079482E"/>
    <w:rsid w:val="007A037A"/>
    <w:rsid w:val="007C4846"/>
    <w:rsid w:val="008005D3"/>
    <w:rsid w:val="00823D04"/>
    <w:rsid w:val="0085434C"/>
    <w:rsid w:val="00855657"/>
    <w:rsid w:val="00860D21"/>
    <w:rsid w:val="00862C09"/>
    <w:rsid w:val="00884C45"/>
    <w:rsid w:val="008901C6"/>
    <w:rsid w:val="008B1B7A"/>
    <w:rsid w:val="008B5226"/>
    <w:rsid w:val="008B5C45"/>
    <w:rsid w:val="008E32A9"/>
    <w:rsid w:val="009053F3"/>
    <w:rsid w:val="00930275"/>
    <w:rsid w:val="009313FD"/>
    <w:rsid w:val="00976925"/>
    <w:rsid w:val="009D281A"/>
    <w:rsid w:val="009D711D"/>
    <w:rsid w:val="00A63AA8"/>
    <w:rsid w:val="00A97373"/>
    <w:rsid w:val="00AB6672"/>
    <w:rsid w:val="00AC7971"/>
    <w:rsid w:val="00AD42AD"/>
    <w:rsid w:val="00B56623"/>
    <w:rsid w:val="00B64FEE"/>
    <w:rsid w:val="00B77F2C"/>
    <w:rsid w:val="00B81C57"/>
    <w:rsid w:val="00BC3FC0"/>
    <w:rsid w:val="00BC6BA7"/>
    <w:rsid w:val="00BF4D19"/>
    <w:rsid w:val="00C03B13"/>
    <w:rsid w:val="00C2668E"/>
    <w:rsid w:val="00C54CB1"/>
    <w:rsid w:val="00C85239"/>
    <w:rsid w:val="00D1126D"/>
    <w:rsid w:val="00D737BA"/>
    <w:rsid w:val="00D95E08"/>
    <w:rsid w:val="00DB0023"/>
    <w:rsid w:val="00DB56F2"/>
    <w:rsid w:val="00DD7CB8"/>
    <w:rsid w:val="00E0549E"/>
    <w:rsid w:val="00E61FC1"/>
    <w:rsid w:val="00E725AE"/>
    <w:rsid w:val="00EC5B67"/>
    <w:rsid w:val="00F073A1"/>
    <w:rsid w:val="00F13357"/>
    <w:rsid w:val="00F35FE3"/>
    <w:rsid w:val="00F5315F"/>
    <w:rsid w:val="00F66961"/>
    <w:rsid w:val="00F87226"/>
    <w:rsid w:val="00FB1FE8"/>
    <w:rsid w:val="00FE0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2A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7C484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C48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C484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C4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C48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C4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484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7533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5334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53349"/>
    <w:rPr>
      <w:rFonts w:cs="Times New Roman"/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00B47"/>
    <w:rPr>
      <w:rFonts w:cs="Times New Roman"/>
      <w:color w:val="808080"/>
    </w:rPr>
  </w:style>
  <w:style w:type="table" w:styleId="TableGrid">
    <w:name w:val="Table Grid"/>
    <w:basedOn w:val="TableNormal"/>
    <w:uiPriority w:val="99"/>
    <w:locked/>
    <w:rsid w:val="00F5315F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D1126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D1126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336</TotalTime>
  <Pages>12</Pages>
  <Words>954</Words>
  <Characters>5441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ufkbyf</cp:lastModifiedBy>
  <cp:revision>45</cp:revision>
  <dcterms:created xsi:type="dcterms:W3CDTF">2011-11-15T12:23:00Z</dcterms:created>
  <dcterms:modified xsi:type="dcterms:W3CDTF">2012-03-23T13:29:00Z</dcterms:modified>
</cp:coreProperties>
</file>