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B" w:rsidRPr="00E34F9B" w:rsidRDefault="005C68EB" w:rsidP="00257FEE">
      <w:pPr>
        <w:jc w:val="center"/>
        <w:rPr>
          <w:b/>
          <w:i/>
        </w:rPr>
      </w:pPr>
      <w:r w:rsidRPr="00E34F9B">
        <w:rPr>
          <w:b/>
          <w:i/>
        </w:rPr>
        <w:t>Басня</w:t>
      </w:r>
    </w:p>
    <w:p w:rsidR="005C68EB" w:rsidRDefault="005C68EB" w:rsidP="00257FEE">
      <w:r>
        <w:t>Подростку Васе в голову пришло</w:t>
      </w:r>
    </w:p>
    <w:p w:rsidR="005C68EB" w:rsidRDefault="005C68EB" w:rsidP="00257FEE">
      <w:r>
        <w:t>За страшное приняться ремесло.</w:t>
      </w:r>
    </w:p>
    <w:p w:rsidR="005C68EB" w:rsidRDefault="005C68EB" w:rsidP="00257FEE">
      <w:r>
        <w:t xml:space="preserve">Кто знает, скукой ли его лукавый мучил, </w:t>
      </w:r>
    </w:p>
    <w:p w:rsidR="005C68EB" w:rsidRDefault="005C68EB" w:rsidP="00257FEE">
      <w:r>
        <w:t>Иль, может быть, ему здоровый дух наскучил.</w:t>
      </w:r>
    </w:p>
    <w:p w:rsidR="005C68EB" w:rsidRDefault="005C68EB" w:rsidP="00257FEE">
      <w:r>
        <w:t xml:space="preserve">Да только вздумал, во дворе крутым, чтоб быть, </w:t>
      </w:r>
    </w:p>
    <w:p w:rsidR="005C68EB" w:rsidRDefault="005C68EB" w:rsidP="00257FEE">
      <w:r>
        <w:t>Наверно надо травку покурить.</w:t>
      </w:r>
    </w:p>
    <w:p w:rsidR="005C68EB" w:rsidRDefault="005C68EB" w:rsidP="00257FEE">
      <w:r>
        <w:t>Как где-то слышал «кайфа подловить».</w:t>
      </w:r>
    </w:p>
    <w:p w:rsidR="005C68EB" w:rsidRDefault="005C68EB" w:rsidP="00257FEE">
      <w:r>
        <w:t>- Да в чём нужда для этого досуга?</w:t>
      </w:r>
    </w:p>
    <w:p w:rsidR="005C68EB" w:rsidRDefault="005C68EB" w:rsidP="00257FEE">
      <w:r>
        <w:t>Стал голос внутренний Василю говорить.</w:t>
      </w:r>
    </w:p>
    <w:p w:rsidR="005C68EB" w:rsidRDefault="005C68EB" w:rsidP="00257FEE">
      <w:r>
        <w:t>«Смотри, дружок, потом ведь будет худо!</w:t>
      </w:r>
    </w:p>
    <w:p w:rsidR="005C68EB" w:rsidRDefault="005C68EB" w:rsidP="00257FEE">
      <w:r>
        <w:t>Ты будешь свет, кляня бесцельно жить…</w:t>
      </w:r>
    </w:p>
    <w:p w:rsidR="005C68EB" w:rsidRDefault="005C68EB" w:rsidP="00257FEE">
      <w:r>
        <w:t>Запомни, друг, лиха беда начало». Но голоса не замечал он.</w:t>
      </w:r>
    </w:p>
    <w:p w:rsidR="005C68EB" w:rsidRDefault="005C68EB" w:rsidP="00257FEE">
      <w:r>
        <w:t xml:space="preserve">- Да ладно, невидаль, какая. Чуть покурю, да кайфа я поймаю, </w:t>
      </w:r>
    </w:p>
    <w:p w:rsidR="005C68EB" w:rsidRDefault="005C68EB" w:rsidP="00257FEE">
      <w:r>
        <w:t>И сразу папиросу я БРОСАЮ…. Мне это ничего не будет стоить,</w:t>
      </w:r>
    </w:p>
    <w:p w:rsidR="005C68EB" w:rsidRDefault="005C68EB" w:rsidP="00257FEE">
      <w:r>
        <w:t>И попрошу тебя со мной не спорить.</w:t>
      </w:r>
    </w:p>
    <w:p w:rsidR="005C68EB" w:rsidRDefault="005C68EB" w:rsidP="00257FEE">
      <w:r>
        <w:t>Сегодня, завтра, послезавтра…  всё в тумане</w:t>
      </w:r>
    </w:p>
    <w:p w:rsidR="005C68EB" w:rsidRDefault="005C68EB" w:rsidP="00516781">
      <w:r>
        <w:t>Враньё отцу, учителю и маме.</w:t>
      </w:r>
    </w:p>
    <w:p w:rsidR="005C68EB" w:rsidRDefault="005C68EB" w:rsidP="00516781">
      <w:r>
        <w:t>Болит живот, глаза устали, кости ноют,</w:t>
      </w:r>
    </w:p>
    <w:p w:rsidR="005C68EB" w:rsidRDefault="005C68EB" w:rsidP="00516781">
      <w:r>
        <w:t>Все органы болят и беспокоят.</w:t>
      </w:r>
    </w:p>
    <w:p w:rsidR="005C68EB" w:rsidRDefault="005C68EB" w:rsidP="00516781">
      <w:r>
        <w:t>- Василий, я опять хочу тебя спросить:</w:t>
      </w:r>
    </w:p>
    <w:p w:rsidR="005C68EB" w:rsidRDefault="005C68EB" w:rsidP="00516781">
      <w:r>
        <w:t>«Что, хорошо ль вот так бесцельно жить?»</w:t>
      </w:r>
    </w:p>
    <w:p w:rsidR="005C68EB" w:rsidRDefault="005C68EB" w:rsidP="00516781">
      <w:r>
        <w:t>Но Васе всё равно, ему всё безразлично.</w:t>
      </w:r>
    </w:p>
    <w:p w:rsidR="005C68EB" w:rsidRDefault="005C68EB" w:rsidP="00516781">
      <w:r>
        <w:t>Все мысли лишь о ней, о дозе безграничной.</w:t>
      </w:r>
    </w:p>
    <w:p w:rsidR="005C68EB" w:rsidRDefault="005C68EB" w:rsidP="00516781">
      <w:r>
        <w:t>Помочь не в силах Васе даже голос.</w:t>
      </w:r>
    </w:p>
    <w:p w:rsidR="005C68EB" w:rsidRDefault="005C68EB" w:rsidP="00516781">
      <w:r>
        <w:t>Внутри себя убил Василий СОВЕСТЬ…</w:t>
      </w:r>
    </w:p>
    <w:p w:rsidR="005C68EB" w:rsidRDefault="005C68EB" w:rsidP="00516781">
      <w:r>
        <w:t>Мораль сей басни такова:</w:t>
      </w:r>
    </w:p>
    <w:p w:rsidR="005C68EB" w:rsidRPr="00E34F9B" w:rsidRDefault="005C68EB" w:rsidP="00516781">
      <w:pPr>
        <w:rPr>
          <w:b/>
          <w:i/>
          <w:sz w:val="24"/>
        </w:rPr>
      </w:pPr>
      <w:r w:rsidRPr="00E34F9B">
        <w:rPr>
          <w:b/>
          <w:i/>
          <w:sz w:val="24"/>
        </w:rPr>
        <w:t>Послушай совесть, ведь она всегда права!</w:t>
      </w:r>
    </w:p>
    <w:p w:rsidR="005C68EB" w:rsidRDefault="005C68EB" w:rsidP="00257FEE">
      <w:r>
        <w:t xml:space="preserve"> 2007 год                                                                                               Алимова Н.И.</w:t>
      </w:r>
    </w:p>
    <w:sectPr w:rsidR="005C68EB" w:rsidSect="005C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FEE"/>
    <w:rsid w:val="00257FEE"/>
    <w:rsid w:val="00516781"/>
    <w:rsid w:val="005C4231"/>
    <w:rsid w:val="005C68EB"/>
    <w:rsid w:val="00894F15"/>
    <w:rsid w:val="00895BC8"/>
    <w:rsid w:val="00D62F72"/>
    <w:rsid w:val="00E34F9B"/>
    <w:rsid w:val="00F22CEC"/>
    <w:rsid w:val="00F9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</cp:lastModifiedBy>
  <cp:revision>3</cp:revision>
  <cp:lastPrinted>2013-11-24T18:45:00Z</cp:lastPrinted>
  <dcterms:created xsi:type="dcterms:W3CDTF">2013-11-24T18:36:00Z</dcterms:created>
  <dcterms:modified xsi:type="dcterms:W3CDTF">2013-11-24T18:45:00Z</dcterms:modified>
</cp:coreProperties>
</file>