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A0" w:rsidRPr="00AE5197" w:rsidRDefault="00FF03A0" w:rsidP="004F0CA8">
      <w:pPr>
        <w:jc w:val="center"/>
        <w:rPr>
          <w:b/>
          <w:sz w:val="32"/>
          <w:szCs w:val="32"/>
        </w:rPr>
      </w:pPr>
      <w:r w:rsidRPr="00AE5197">
        <w:rPr>
          <w:b/>
          <w:sz w:val="32"/>
          <w:szCs w:val="32"/>
        </w:rPr>
        <w:t>Агитбригада: «Мы за ЗОЖ!!!»</w:t>
      </w:r>
    </w:p>
    <w:p w:rsidR="00FF03A0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>Утро. Полумрак. Звенит будильник. На кровати лежит ученица. Под звон будильника ученица натягивает одеяло на голову.</w:t>
      </w:r>
    </w:p>
    <w:p w:rsidR="00FF03A0" w:rsidRPr="00AE5197" w:rsidRDefault="00FF03A0" w:rsidP="004F0CA8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135pt">
            <v:imagedata r:id="rId6" r:href="rId7"/>
          </v:shape>
        </w:pict>
      </w:r>
    </w:p>
    <w:p w:rsidR="00FF03A0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 xml:space="preserve">В комнату вбегает мама. В руках у неё ещё один будильник. Она кричит: </w:t>
      </w:r>
    </w:p>
    <w:p w:rsidR="00FF03A0" w:rsidRDefault="00FF03A0" w:rsidP="004F0CA8">
      <w:r>
        <w:pict>
          <v:shape id="_x0000_i1026" type="#_x0000_t75" alt="" style="width:135pt;height:135pt">
            <v:imagedata r:id="rId8" r:href="rId9" cropleft="9789f" cropright="18924f"/>
          </v:shape>
        </w:pict>
      </w:r>
    </w:p>
    <w:p w:rsidR="00FF03A0" w:rsidRPr="00AE5197" w:rsidRDefault="00FF03A0" w:rsidP="004F0CA8">
      <w:pPr>
        <w:rPr>
          <w:sz w:val="32"/>
          <w:szCs w:val="32"/>
        </w:rPr>
      </w:pP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 xml:space="preserve">Мама   </w:t>
      </w:r>
      <w:r w:rsidRPr="00AE5197">
        <w:rPr>
          <w:sz w:val="32"/>
          <w:szCs w:val="32"/>
        </w:rPr>
        <w:t>Подъём…</w:t>
      </w:r>
    </w:p>
    <w:p w:rsidR="00FF03A0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>( вбегает бабушка, в руках у неё сковородка и блинчик, у отца рисунок и ремень, мама одевает гольф, отец складывает портфель).</w:t>
      </w:r>
    </w:p>
    <w:p w:rsidR="00FF03A0" w:rsidRDefault="00FF03A0" w:rsidP="004F0CA8">
      <w:pPr>
        <w:rPr>
          <w:sz w:val="32"/>
          <w:szCs w:val="32"/>
        </w:rPr>
      </w:pPr>
      <w:r>
        <w:pict>
          <v:shape id="__plpcte_target" o:spid="_x0000_i1027" type="#_x0000_t75" alt="" style="width:250.5pt;height:140.25pt">
            <v:imagedata r:id="rId10" r:href="rId11"/>
          </v:shape>
        </w:pict>
      </w: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 xml:space="preserve">  Бабушка суёт блинчик в рот внучке и напевает:</w:t>
      </w: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>_ Ах, ты милая моя, внучка-душечка!</w:t>
      </w: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>Ты, чего разоспалась, пампушечка?</w:t>
      </w: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>Аль не хочется в школу идти?</w:t>
      </w: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</w:rPr>
        <w:t>Коль не хочешь, то и не ходи…</w:t>
      </w:r>
    </w:p>
    <w:p w:rsidR="00FF03A0" w:rsidRPr="00AE5197" w:rsidRDefault="00FF03A0" w:rsidP="004F0CA8">
      <w:pPr>
        <w:rPr>
          <w:sz w:val="32"/>
          <w:szCs w:val="32"/>
          <w:u w:val="single"/>
        </w:rPr>
      </w:pPr>
    </w:p>
    <w:p w:rsidR="00FF03A0" w:rsidRPr="00AE5197" w:rsidRDefault="00FF03A0" w:rsidP="004F0CA8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>Ученица</w:t>
      </w:r>
      <w:r w:rsidRPr="00AE519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</w:t>
      </w:r>
      <w:r w:rsidRPr="00AE5197">
        <w:rPr>
          <w:sz w:val="32"/>
          <w:szCs w:val="32"/>
        </w:rPr>
        <w:t xml:space="preserve">  Кто придумал учёбу и знания</w:t>
      </w:r>
    </w:p>
    <w:p w:rsidR="00FF03A0" w:rsidRPr="00AE5197" w:rsidRDefault="00FF03A0" w:rsidP="00B10783">
      <w:pPr>
        <w:jc w:val="center"/>
        <w:rPr>
          <w:sz w:val="32"/>
          <w:szCs w:val="32"/>
        </w:rPr>
      </w:pPr>
      <w:r w:rsidRPr="00AE5197">
        <w:rPr>
          <w:sz w:val="32"/>
          <w:szCs w:val="32"/>
        </w:rPr>
        <w:t>И параграфы и домзадания?</w:t>
      </w:r>
    </w:p>
    <w:p w:rsidR="00FF03A0" w:rsidRPr="00AE5197" w:rsidRDefault="00FF03A0" w:rsidP="00B10783">
      <w:pPr>
        <w:jc w:val="center"/>
        <w:rPr>
          <w:sz w:val="32"/>
          <w:szCs w:val="32"/>
        </w:rPr>
      </w:pPr>
      <w:r w:rsidRPr="00AE5197">
        <w:rPr>
          <w:sz w:val="32"/>
          <w:szCs w:val="32"/>
        </w:rPr>
        <w:t>Ох, достали меня все дела…</w:t>
      </w:r>
    </w:p>
    <w:p w:rsidR="00FF03A0" w:rsidRDefault="00FF03A0" w:rsidP="00B10783">
      <w:pPr>
        <w:rPr>
          <w:sz w:val="32"/>
          <w:szCs w:val="32"/>
          <w:u w:val="single"/>
        </w:rPr>
      </w:pPr>
    </w:p>
    <w:p w:rsidR="00FF03A0" w:rsidRPr="00AE5197" w:rsidRDefault="00FF03A0" w:rsidP="00B10783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>Отец (</w:t>
      </w:r>
      <w:r w:rsidRPr="00AE5197">
        <w:rPr>
          <w:sz w:val="32"/>
          <w:szCs w:val="32"/>
        </w:rPr>
        <w:t>трясёт ремнём)                     Ну-ка, быстро портфельчик взяла!!!</w:t>
      </w:r>
    </w:p>
    <w:p w:rsidR="00FF03A0" w:rsidRDefault="00FF03A0" w:rsidP="00B10783">
      <w:pPr>
        <w:rPr>
          <w:sz w:val="32"/>
          <w:szCs w:val="32"/>
          <w:u w:val="single"/>
        </w:rPr>
      </w:pPr>
    </w:p>
    <w:p w:rsidR="00FF03A0" w:rsidRPr="00AE5197" w:rsidRDefault="00FF03A0" w:rsidP="00B10783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 xml:space="preserve">Ведущая  </w:t>
      </w:r>
      <w:r w:rsidRPr="00AE5197">
        <w:rPr>
          <w:sz w:val="32"/>
          <w:szCs w:val="32"/>
        </w:rPr>
        <w:t xml:space="preserve">     </w:t>
      </w:r>
      <w:r>
        <w:pict>
          <v:shape id="_x0000_i1028" type="#_x0000_t75" alt="" style="width:142.5pt;height:157.5pt">
            <v:imagedata r:id="rId10" r:href="rId12" cropleft="23195f" cropright="8480f"/>
          </v:shape>
        </w:pict>
      </w:r>
      <w:r w:rsidRPr="00AE5197">
        <w:rPr>
          <w:sz w:val="32"/>
          <w:szCs w:val="32"/>
        </w:rPr>
        <w:t xml:space="preserve">                                  </w:t>
      </w:r>
    </w:p>
    <w:p w:rsidR="00FF03A0" w:rsidRPr="00AE5197" w:rsidRDefault="00FF03A0" w:rsidP="00EE107B">
      <w:pPr>
        <w:jc w:val="center"/>
        <w:rPr>
          <w:sz w:val="32"/>
          <w:szCs w:val="32"/>
        </w:rPr>
      </w:pPr>
      <w:r w:rsidRPr="00AE5197">
        <w:rPr>
          <w:sz w:val="32"/>
          <w:szCs w:val="32"/>
        </w:rPr>
        <w:t>Будет ли у девочки здоровье?</w:t>
      </w:r>
    </w:p>
    <w:p w:rsidR="00FF03A0" w:rsidRPr="00AE5197" w:rsidRDefault="00FF03A0" w:rsidP="00EE107B">
      <w:pPr>
        <w:jc w:val="center"/>
        <w:rPr>
          <w:sz w:val="32"/>
          <w:szCs w:val="32"/>
        </w:rPr>
      </w:pPr>
      <w:r w:rsidRPr="00AE5197">
        <w:rPr>
          <w:sz w:val="32"/>
          <w:szCs w:val="32"/>
        </w:rPr>
        <w:t xml:space="preserve">     Сила духа и здоровый оптимизм?</w:t>
      </w:r>
    </w:p>
    <w:p w:rsidR="00FF03A0" w:rsidRPr="00AE5197" w:rsidRDefault="00FF03A0" w:rsidP="00EE107B">
      <w:pPr>
        <w:jc w:val="center"/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Только, если повернётся она к СПОРТУ,</w:t>
      </w:r>
    </w:p>
    <w:p w:rsidR="00FF03A0" w:rsidRPr="00AE5197" w:rsidRDefault="00FF03A0" w:rsidP="00EE107B">
      <w:pPr>
        <w:jc w:val="center"/>
        <w:rPr>
          <w:sz w:val="32"/>
          <w:szCs w:val="32"/>
        </w:rPr>
      </w:pPr>
      <w:r w:rsidRPr="00AE5197">
        <w:rPr>
          <w:sz w:val="32"/>
          <w:szCs w:val="32"/>
        </w:rPr>
        <w:t>Вдаль отбросив лень и эгоизм…</w:t>
      </w:r>
    </w:p>
    <w:p w:rsidR="00FF03A0" w:rsidRPr="00AE5197" w:rsidRDefault="00FF03A0" w:rsidP="00EE107B">
      <w:pPr>
        <w:rPr>
          <w:sz w:val="32"/>
          <w:szCs w:val="32"/>
        </w:rPr>
      </w:pPr>
    </w:p>
    <w:p w:rsidR="00FF03A0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</w:rPr>
        <w:t>Танец «Вставай, вставай).</w:t>
      </w:r>
    </w:p>
    <w:p w:rsidR="00FF03A0" w:rsidRDefault="00FF03A0" w:rsidP="00EE107B">
      <w:r>
        <w:pict>
          <v:shape id="_x0000_i1029" type="#_x0000_t75" alt="" style="width:11.25pt;height:.75pt">
            <v:imagedata r:id="rId13" r:href="rId14"/>
          </v:shape>
        </w:pict>
      </w:r>
      <w:r>
        <w:pict>
          <v:shape id="_x0000_i1030" type="#_x0000_t75" alt="" style="width:280.5pt;height:157.5pt">
            <v:imagedata r:id="rId13" r:href="rId15"/>
          </v:shape>
        </w:pict>
      </w:r>
    </w:p>
    <w:p w:rsidR="00FF03A0" w:rsidRDefault="00FF03A0" w:rsidP="00EE107B"/>
    <w:p w:rsidR="00FF03A0" w:rsidRDefault="00FF03A0" w:rsidP="00EE107B">
      <w:r>
        <w:pict>
          <v:shape id="_x0000_i1031" type="#_x0000_t75" alt="" style="width:287.25pt;height:162pt">
            <v:imagedata r:id="rId16" r:href="rId17"/>
          </v:shape>
        </w:pict>
      </w:r>
    </w:p>
    <w:p w:rsidR="00FF03A0" w:rsidRDefault="00FF03A0" w:rsidP="00EE107B"/>
    <w:p w:rsidR="00FF03A0" w:rsidRPr="00AE5197" w:rsidRDefault="00FF03A0" w:rsidP="00EE107B">
      <w:pPr>
        <w:rPr>
          <w:sz w:val="32"/>
          <w:szCs w:val="32"/>
        </w:rPr>
      </w:pPr>
      <w:r>
        <w:pict>
          <v:shape id="_x0000_i1032" type="#_x0000_t75" alt="" style="width:11.25pt;height:.75pt">
            <v:imagedata r:id="rId10" r:href="rId18"/>
          </v:shape>
        </w:pict>
      </w:r>
      <w:r>
        <w:pict>
          <v:shape id="_x0000_i1033" type="#_x0000_t75" alt="" style="width:280.5pt;height:157.5pt">
            <v:imagedata r:id="rId19" r:href="rId20"/>
          </v:shape>
        </w:pict>
      </w:r>
    </w:p>
    <w:p w:rsidR="00FF03A0" w:rsidRPr="00AE5197" w:rsidRDefault="00FF03A0" w:rsidP="00EE107B">
      <w:pPr>
        <w:rPr>
          <w:sz w:val="32"/>
          <w:szCs w:val="32"/>
          <w:u w:val="single"/>
        </w:rPr>
      </w:pPr>
    </w:p>
    <w:p w:rsidR="00FF03A0" w:rsidRPr="00AE5197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>Ученица</w:t>
      </w:r>
      <w:r w:rsidRPr="00AE5197">
        <w:rPr>
          <w:sz w:val="32"/>
          <w:szCs w:val="32"/>
        </w:rPr>
        <w:t xml:space="preserve">      Ребята, я поняла:</w:t>
      </w:r>
    </w:p>
    <w:p w:rsidR="00FF03A0" w:rsidRPr="0084127F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</w:rPr>
        <w:t>Чтобы быть в хорошем настроении с самого утра нужно заниматься спортивными танцами!</w:t>
      </w:r>
    </w:p>
    <w:p w:rsidR="00FF03A0" w:rsidRPr="00AE5197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 xml:space="preserve">Ученик  </w:t>
      </w:r>
      <w:r w:rsidRPr="00AE5197">
        <w:rPr>
          <w:sz w:val="32"/>
          <w:szCs w:val="32"/>
        </w:rPr>
        <w:t>Но, если долго танцевать, будешь быстро уставать,</w:t>
      </w:r>
    </w:p>
    <w:p w:rsidR="00FF03A0" w:rsidRPr="00AE5197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  Будешь ты с трудом ходить, а уж в школу выходить</w:t>
      </w:r>
    </w:p>
    <w:p w:rsidR="00FF03A0" w:rsidRPr="00AE5197" w:rsidRDefault="00FF03A0" w:rsidP="00EE107B">
      <w:pPr>
        <w:rPr>
          <w:sz w:val="32"/>
          <w:szCs w:val="32"/>
          <w:u w:val="single"/>
        </w:rPr>
      </w:pPr>
    </w:p>
    <w:p w:rsidR="00FF03A0" w:rsidRPr="00AE5197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 xml:space="preserve">Бабушка   </w:t>
      </w:r>
      <w:r w:rsidRPr="00AE5197">
        <w:rPr>
          <w:sz w:val="32"/>
          <w:szCs w:val="32"/>
        </w:rPr>
        <w:t>Чтобы так не уставать, нужно завтрак весь съедать,</w:t>
      </w:r>
    </w:p>
    <w:p w:rsidR="00FF03A0" w:rsidRPr="00AE5197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</w:rPr>
        <w:t>По  дороге не жевать. Чипсы с колой не покупать,</w:t>
      </w:r>
    </w:p>
    <w:p w:rsidR="00FF03A0" w:rsidRPr="0084127F" w:rsidRDefault="00FF03A0" w:rsidP="00EE107B">
      <w:pPr>
        <w:rPr>
          <w:sz w:val="32"/>
          <w:szCs w:val="32"/>
        </w:rPr>
      </w:pPr>
      <w:r w:rsidRPr="00AE5197">
        <w:rPr>
          <w:sz w:val="32"/>
          <w:szCs w:val="32"/>
        </w:rPr>
        <w:t>Лишь здоровое питание улучшает воспитание.</w:t>
      </w:r>
    </w:p>
    <w:p w:rsidR="00FF03A0" w:rsidRPr="00AE5197" w:rsidRDefault="00FF03A0" w:rsidP="00EE107B">
      <w:pPr>
        <w:rPr>
          <w:sz w:val="32"/>
          <w:szCs w:val="32"/>
          <w:u w:val="single"/>
        </w:rPr>
      </w:pPr>
      <w:r w:rsidRPr="00AE5197">
        <w:rPr>
          <w:sz w:val="32"/>
          <w:szCs w:val="32"/>
          <w:u w:val="single"/>
        </w:rPr>
        <w:t xml:space="preserve">Ученица </w:t>
      </w:r>
    </w:p>
    <w:p w:rsidR="00FF03A0" w:rsidRPr="0084127F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Хорошо, моя бабуля,</w:t>
      </w:r>
      <w:r w:rsidRPr="00AE5197">
        <w:rPr>
          <w:sz w:val="32"/>
          <w:szCs w:val="32"/>
          <w:u w:val="single"/>
        </w:rPr>
        <w:t xml:space="preserve"> </w:t>
      </w:r>
      <w:r w:rsidRPr="00AE5197">
        <w:rPr>
          <w:sz w:val="32"/>
          <w:szCs w:val="32"/>
        </w:rPr>
        <w:t>побегу в дорогу пулей!!!</w:t>
      </w:r>
      <w:r w:rsidRPr="00AE5197">
        <w:rPr>
          <w:sz w:val="32"/>
          <w:szCs w:val="32"/>
        </w:rPr>
        <w:tab/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  <w:u w:val="single"/>
        </w:rPr>
      </w:pPr>
      <w:r w:rsidRPr="00AE5197">
        <w:rPr>
          <w:sz w:val="32"/>
          <w:szCs w:val="32"/>
          <w:u w:val="single"/>
        </w:rPr>
        <w:t>Дед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Внуча, ты в дороге не спеши,</w:t>
      </w:r>
    </w:p>
    <w:p w:rsidR="00FF03A0" w:rsidRPr="0084127F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Жизнь, здоровье сбереги!!!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  <w:u w:val="single"/>
        </w:rPr>
      </w:pPr>
      <w:r w:rsidRPr="00AE5197">
        <w:rPr>
          <w:sz w:val="32"/>
          <w:szCs w:val="32"/>
          <w:u w:val="single"/>
        </w:rPr>
        <w:t>Ученица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Я с закрытыми глазами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Пробегаю меж домами,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Мне не страшен переход…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Пусть машина подождёт…</w:t>
      </w:r>
    </w:p>
    <w:p w:rsidR="00FF03A0" w:rsidRPr="0084127F" w:rsidRDefault="00FF03A0" w:rsidP="00634D7F">
      <w:pPr>
        <w:tabs>
          <w:tab w:val="left" w:pos="5262"/>
        </w:tabs>
        <w:rPr>
          <w:sz w:val="32"/>
          <w:szCs w:val="32"/>
          <w:u w:val="words"/>
        </w:rPr>
      </w:pPr>
      <w:r w:rsidRPr="0084127F">
        <w:rPr>
          <w:sz w:val="32"/>
          <w:szCs w:val="32"/>
          <w:u w:val="words"/>
        </w:rPr>
        <w:t xml:space="preserve">Дед </w:t>
      </w:r>
    </w:p>
    <w:p w:rsidR="00FF03A0" w:rsidRPr="00AE5197" w:rsidRDefault="00FF03A0" w:rsidP="00634D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Ты, нам внучка дорога,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Осторожней будь всегда!!!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 xml:space="preserve">Ведущий  </w:t>
      </w:r>
      <w:r w:rsidRPr="00AE5197">
        <w:rPr>
          <w:sz w:val="32"/>
          <w:szCs w:val="32"/>
        </w:rPr>
        <w:t xml:space="preserve">   В школе классный час идёт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         Про привычки речь идёт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        Как здоровенький мальчишка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        Схоронился, словно мышка.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        И решил он покурить   </w:t>
      </w:r>
    </w:p>
    <w:p w:rsidR="00FF03A0" w:rsidRPr="00AE5197" w:rsidRDefault="00FF03A0" w:rsidP="00563091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 xml:space="preserve">                    Постовой его журит:</w:t>
      </w:r>
    </w:p>
    <w:p w:rsidR="00FF03A0" w:rsidRPr="00AE5197" w:rsidRDefault="00FF03A0" w:rsidP="0084127F">
      <w:pPr>
        <w:tabs>
          <w:tab w:val="left" w:pos="5262"/>
        </w:tabs>
        <w:jc w:val="center"/>
        <w:rPr>
          <w:sz w:val="32"/>
          <w:szCs w:val="32"/>
        </w:rPr>
      </w:pPr>
      <w:r w:rsidRPr="00AE5197">
        <w:rPr>
          <w:sz w:val="32"/>
          <w:szCs w:val="32"/>
          <w:u w:val="single"/>
        </w:rPr>
        <w:t xml:space="preserve">Учитель   </w:t>
      </w:r>
      <w:r w:rsidRPr="00AE5197">
        <w:rPr>
          <w:sz w:val="32"/>
          <w:szCs w:val="32"/>
        </w:rPr>
        <w:t>Стих «Маленький мальчик начал курить…»</w:t>
      </w:r>
    </w:p>
    <w:p w:rsidR="00FF03A0" w:rsidRPr="00AE5197" w:rsidRDefault="00FF03A0" w:rsidP="000B04E6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Маленький мальчик начал курить</w:t>
      </w:r>
    </w:p>
    <w:p w:rsidR="00FF03A0" w:rsidRPr="00AE5197" w:rsidRDefault="00FF03A0" w:rsidP="000B04E6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Нет малышу десяти,</w:t>
      </w:r>
    </w:p>
    <w:p w:rsidR="00FF03A0" w:rsidRPr="00AE5197" w:rsidRDefault="00FF03A0" w:rsidP="000B04E6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Хочется старше парнишечке быть</w:t>
      </w:r>
    </w:p>
    <w:p w:rsidR="00FF03A0" w:rsidRDefault="00FF03A0" w:rsidP="00CC5570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В ногу с блатными идти.</w:t>
      </w:r>
    </w:p>
    <w:p w:rsidR="00FF03A0" w:rsidRPr="00AE5197" w:rsidRDefault="00FF03A0" w:rsidP="00CC5570">
      <w:pPr>
        <w:tabs>
          <w:tab w:val="left" w:pos="526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AE5197">
        <w:rPr>
          <w:sz w:val="32"/>
          <w:szCs w:val="32"/>
        </w:rPr>
        <w:t>В  школе твердят и дома твердят:</w:t>
      </w:r>
    </w:p>
    <w:p w:rsidR="00FF03A0" w:rsidRPr="00AE5197" w:rsidRDefault="00FF03A0" w:rsidP="00CC5570">
      <w:pPr>
        <w:tabs>
          <w:tab w:val="left" w:pos="526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AE5197">
        <w:rPr>
          <w:sz w:val="32"/>
          <w:szCs w:val="32"/>
        </w:rPr>
        <w:t>- Курить это вредно, не смей!</w:t>
      </w:r>
    </w:p>
    <w:p w:rsidR="00FF03A0" w:rsidRPr="00AE5197" w:rsidRDefault="00FF03A0" w:rsidP="00CC5570">
      <w:pPr>
        <w:tabs>
          <w:tab w:val="left" w:pos="526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AE5197">
        <w:rPr>
          <w:sz w:val="32"/>
          <w:szCs w:val="32"/>
        </w:rPr>
        <w:t xml:space="preserve">Но мальчику пофиг, ему не указ, </w:t>
      </w:r>
    </w:p>
    <w:p w:rsidR="00FF03A0" w:rsidRPr="00AE5197" w:rsidRDefault="00FF03A0" w:rsidP="00CC5570">
      <w:pPr>
        <w:tabs>
          <w:tab w:val="left" w:pos="526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AE5197">
        <w:rPr>
          <w:sz w:val="32"/>
          <w:szCs w:val="32"/>
        </w:rPr>
        <w:t>Он с каждой минутой наглей.</w:t>
      </w:r>
    </w:p>
    <w:p w:rsidR="00FF03A0" w:rsidRPr="00AE5197" w:rsidRDefault="00FF03A0" w:rsidP="008412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Круги под глазами, лицо всё серей,</w:t>
      </w:r>
    </w:p>
    <w:p w:rsidR="00FF03A0" w:rsidRPr="00AE5197" w:rsidRDefault="00FF03A0" w:rsidP="008412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 xml:space="preserve">Дыханье </w:t>
      </w:r>
      <w:r>
        <w:rPr>
          <w:sz w:val="32"/>
          <w:szCs w:val="32"/>
        </w:rPr>
        <w:t>хриплее</w:t>
      </w:r>
      <w:r w:rsidRPr="00AE5197">
        <w:rPr>
          <w:sz w:val="32"/>
          <w:szCs w:val="32"/>
        </w:rPr>
        <w:t xml:space="preserve"> и хуже.</w:t>
      </w:r>
    </w:p>
    <w:p w:rsidR="00FF03A0" w:rsidRPr="00AE5197" w:rsidRDefault="00FF03A0" w:rsidP="0084127F">
      <w:pPr>
        <w:tabs>
          <w:tab w:val="left" w:pos="5262"/>
        </w:tabs>
        <w:rPr>
          <w:sz w:val="32"/>
          <w:szCs w:val="32"/>
        </w:rPr>
      </w:pPr>
      <w:r>
        <w:rPr>
          <w:sz w:val="32"/>
          <w:szCs w:val="32"/>
        </w:rPr>
        <w:t>Б</w:t>
      </w:r>
      <w:r w:rsidRPr="00AE5197">
        <w:rPr>
          <w:sz w:val="32"/>
          <w:szCs w:val="32"/>
        </w:rPr>
        <w:t xml:space="preserve">росай сигарету и </w:t>
      </w:r>
      <w:r>
        <w:rPr>
          <w:sz w:val="32"/>
          <w:szCs w:val="32"/>
        </w:rPr>
        <w:t xml:space="preserve">к </w:t>
      </w:r>
      <w:r w:rsidRPr="00AE5197">
        <w:rPr>
          <w:sz w:val="32"/>
          <w:szCs w:val="32"/>
        </w:rPr>
        <w:t>спорту скорей</w:t>
      </w:r>
    </w:p>
    <w:p w:rsidR="00FF03A0" w:rsidRDefault="00FF03A0" w:rsidP="0084127F">
      <w:pPr>
        <w:tabs>
          <w:tab w:val="left" w:pos="5262"/>
        </w:tabs>
        <w:rPr>
          <w:sz w:val="32"/>
          <w:szCs w:val="32"/>
        </w:rPr>
      </w:pPr>
      <w:r w:rsidRPr="00AE5197">
        <w:rPr>
          <w:sz w:val="32"/>
          <w:szCs w:val="32"/>
        </w:rPr>
        <w:t>Никто уж мальчишке не нужен.</w:t>
      </w:r>
    </w:p>
    <w:p w:rsidR="00FF03A0" w:rsidRPr="00AE5197" w:rsidRDefault="00FF03A0" w:rsidP="008F157A">
      <w:pPr>
        <w:tabs>
          <w:tab w:val="left" w:pos="5262"/>
        </w:tabs>
        <w:jc w:val="center"/>
        <w:rPr>
          <w:sz w:val="32"/>
          <w:szCs w:val="32"/>
        </w:rPr>
      </w:pPr>
    </w:p>
    <w:p w:rsidR="00FF03A0" w:rsidRPr="00AE5197" w:rsidRDefault="00FF03A0" w:rsidP="008F157A">
      <w:pPr>
        <w:tabs>
          <w:tab w:val="left" w:pos="5262"/>
        </w:tabs>
        <w:rPr>
          <w:i/>
          <w:sz w:val="32"/>
          <w:szCs w:val="32"/>
        </w:rPr>
      </w:pPr>
      <w:r w:rsidRPr="00AE5197">
        <w:rPr>
          <w:b/>
          <w:sz w:val="32"/>
          <w:szCs w:val="32"/>
          <w:u w:val="single"/>
        </w:rPr>
        <w:t>Все вместе</w:t>
      </w:r>
      <w:r w:rsidRPr="00AE5197">
        <w:rPr>
          <w:b/>
          <w:sz w:val="32"/>
          <w:szCs w:val="32"/>
        </w:rPr>
        <w:t xml:space="preserve">           </w:t>
      </w:r>
      <w:r w:rsidRPr="00AE5197">
        <w:rPr>
          <w:i/>
          <w:sz w:val="32"/>
          <w:szCs w:val="32"/>
        </w:rPr>
        <w:t xml:space="preserve">Давайте, друзья, со спортом дружить, </w:t>
      </w:r>
    </w:p>
    <w:p w:rsidR="00FF03A0" w:rsidRPr="00AE5197" w:rsidRDefault="00FF03A0" w:rsidP="008F157A">
      <w:pPr>
        <w:tabs>
          <w:tab w:val="left" w:pos="5262"/>
        </w:tabs>
        <w:rPr>
          <w:i/>
          <w:sz w:val="32"/>
          <w:szCs w:val="32"/>
        </w:rPr>
      </w:pPr>
      <w:r w:rsidRPr="00AE5197">
        <w:rPr>
          <w:i/>
          <w:sz w:val="32"/>
          <w:szCs w:val="32"/>
        </w:rPr>
        <w:t xml:space="preserve">                                 Пить и есть всё натуральное, </w:t>
      </w:r>
    </w:p>
    <w:p w:rsidR="00FF03A0" w:rsidRPr="00AE5197" w:rsidRDefault="00FF03A0" w:rsidP="008F157A">
      <w:pPr>
        <w:tabs>
          <w:tab w:val="left" w:pos="5262"/>
        </w:tabs>
        <w:rPr>
          <w:i/>
          <w:sz w:val="32"/>
          <w:szCs w:val="32"/>
        </w:rPr>
      </w:pPr>
      <w:r w:rsidRPr="00AE5197">
        <w:rPr>
          <w:i/>
          <w:sz w:val="32"/>
          <w:szCs w:val="32"/>
        </w:rPr>
        <w:t xml:space="preserve">                              Не будем тогда о здоровье тужить.</w:t>
      </w:r>
    </w:p>
    <w:p w:rsidR="00FF03A0" w:rsidRDefault="00FF03A0" w:rsidP="00563091">
      <w:pPr>
        <w:tabs>
          <w:tab w:val="left" w:pos="5262"/>
        </w:tabs>
        <w:rPr>
          <w:i/>
          <w:sz w:val="32"/>
          <w:szCs w:val="32"/>
        </w:rPr>
      </w:pPr>
      <w:r w:rsidRPr="00AE5197">
        <w:rPr>
          <w:i/>
          <w:sz w:val="32"/>
          <w:szCs w:val="32"/>
        </w:rPr>
        <w:t xml:space="preserve">                              И жизнь наша будет реальн</w:t>
      </w:r>
      <w:r>
        <w:rPr>
          <w:i/>
          <w:sz w:val="32"/>
          <w:szCs w:val="32"/>
        </w:rPr>
        <w:t>е</w:t>
      </w:r>
      <w:r w:rsidRPr="00AE5197">
        <w:rPr>
          <w:i/>
          <w:sz w:val="32"/>
          <w:szCs w:val="32"/>
        </w:rPr>
        <w:t>е.</w:t>
      </w:r>
    </w:p>
    <w:p w:rsidR="00FF03A0" w:rsidRPr="000B04E6" w:rsidRDefault="00FF03A0" w:rsidP="00563091">
      <w:pPr>
        <w:tabs>
          <w:tab w:val="left" w:pos="5262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23.11.2013 год                                 Кл. рук. Алимова Н.И.</w:t>
      </w:r>
    </w:p>
    <w:sectPr w:rsidR="00FF03A0" w:rsidRPr="000B04E6" w:rsidSect="00DA3BF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A0" w:rsidRDefault="00FF03A0">
      <w:r>
        <w:separator/>
      </w:r>
    </w:p>
  </w:endnote>
  <w:endnote w:type="continuationSeparator" w:id="1">
    <w:p w:rsidR="00FF03A0" w:rsidRDefault="00FF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A0" w:rsidRDefault="00FF03A0" w:rsidP="00302E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3A0" w:rsidRDefault="00FF03A0" w:rsidP="005630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A0" w:rsidRDefault="00FF03A0" w:rsidP="00302E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F03A0" w:rsidRDefault="00FF03A0" w:rsidP="005630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A0" w:rsidRDefault="00FF03A0">
      <w:r>
        <w:separator/>
      </w:r>
    </w:p>
  </w:footnote>
  <w:footnote w:type="continuationSeparator" w:id="1">
    <w:p w:rsidR="00FF03A0" w:rsidRDefault="00FF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CA8"/>
    <w:rsid w:val="00001137"/>
    <w:rsid w:val="000B04E6"/>
    <w:rsid w:val="000C35CB"/>
    <w:rsid w:val="00103FA7"/>
    <w:rsid w:val="00302E5F"/>
    <w:rsid w:val="00382807"/>
    <w:rsid w:val="004F0CA8"/>
    <w:rsid w:val="00554B32"/>
    <w:rsid w:val="00563091"/>
    <w:rsid w:val="00634D7F"/>
    <w:rsid w:val="00726BDF"/>
    <w:rsid w:val="0084127F"/>
    <w:rsid w:val="008B02C8"/>
    <w:rsid w:val="008F157A"/>
    <w:rsid w:val="00AE5197"/>
    <w:rsid w:val="00B10783"/>
    <w:rsid w:val="00B532A7"/>
    <w:rsid w:val="00BD3883"/>
    <w:rsid w:val="00BF75D2"/>
    <w:rsid w:val="00CC5570"/>
    <w:rsid w:val="00CC69A0"/>
    <w:rsid w:val="00DA3BF2"/>
    <w:rsid w:val="00EE107B"/>
    <w:rsid w:val="00F121AD"/>
    <w:rsid w:val="00FF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0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35C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630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http://ia116.mycdn.me/getImage?photoId=529650569119&amp;photoType=3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http://itd2.mycdn.me/getImage?photoId=529650519455&amp;photoType=13" TargetMode="External"/><Relationship Id="rId12" Type="http://schemas.openxmlformats.org/officeDocument/2006/relationships/image" Target="http://ia116.mycdn.me/getImage?photoId=529650569119&amp;photoType=3" TargetMode="External"/><Relationship Id="rId17" Type="http://schemas.openxmlformats.org/officeDocument/2006/relationships/image" Target="http://ia116.mycdn.me/getImage?photoId=529650646431&amp;photoType=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http://ia116.mycdn.me/getImage?photoId=529651137951&amp;photoType=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ia116.mycdn.me/getImage?photoId=529650569119&amp;photoType=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://ia116.mycdn.me/getImage?photoId=529650612639&amp;photoType=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http://itd2.mycdn.me/getImage?photoId=529650462367&amp;photoType=13" TargetMode="External"/><Relationship Id="rId14" Type="http://schemas.openxmlformats.org/officeDocument/2006/relationships/image" Target="http://ia116.mycdn.me/getImage?photoId=529650612639&amp;photoType=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550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5</cp:revision>
  <cp:lastPrinted>2013-11-19T18:34:00Z</cp:lastPrinted>
  <dcterms:created xsi:type="dcterms:W3CDTF">2013-11-19T07:59:00Z</dcterms:created>
  <dcterms:modified xsi:type="dcterms:W3CDTF">2013-11-24T19:02:00Z</dcterms:modified>
</cp:coreProperties>
</file>