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A" w:rsidRPr="000C2543" w:rsidRDefault="00E652AA" w:rsidP="00BD19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12C30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9F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C30">
        <w:rPr>
          <w:rFonts w:ascii="Times New Roman" w:hAnsi="Times New Roman" w:cs="Times New Roman"/>
          <w:b/>
          <w:bCs/>
          <w:sz w:val="28"/>
          <w:szCs w:val="28"/>
        </w:rPr>
        <w:t>к выпускной работе</w:t>
      </w:r>
    </w:p>
    <w:p w:rsidR="00E652AA" w:rsidRPr="000A11EB" w:rsidRDefault="00E652AA" w:rsidP="00BD19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E652AA" w:rsidRPr="00687EDE" w:rsidRDefault="00E652AA" w:rsidP="00BD1991">
      <w:pPr>
        <w:rPr>
          <w:rFonts w:ascii="Times New Roman" w:hAnsi="Times New Roman" w:cs="Times New Roman"/>
          <w:sz w:val="24"/>
          <w:szCs w:val="24"/>
        </w:rPr>
      </w:pPr>
      <w:r w:rsidRPr="009F0C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Название работы.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687EDE"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Завоевание Римом  Италии</w:t>
      </w:r>
    </w:p>
    <w:p w:rsidR="00E652AA" w:rsidRPr="00D7195A" w:rsidRDefault="00E652AA" w:rsidP="00BD1991">
      <w:pPr>
        <w:pStyle w:val="ListParagraph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E652AA" w:rsidRPr="00DE4A79" w:rsidRDefault="00E652AA" w:rsidP="00BD1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A79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Автор</w:t>
      </w:r>
      <w:r w:rsidRPr="00DE4A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Дегтярёва Наталья Владимировна </w:t>
      </w:r>
      <w:r w:rsidRPr="00DE4A79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Pr="00DE4A79">
        <w:rPr>
          <w:rFonts w:ascii="Times New Roman" w:hAnsi="Times New Roman" w:cs="Times New Roman"/>
          <w:sz w:val="24"/>
          <w:szCs w:val="24"/>
        </w:rPr>
        <w:t xml:space="preserve">  МБОУ Северотатарской  СОШ.</w:t>
      </w:r>
    </w:p>
    <w:p w:rsidR="00E652AA" w:rsidRPr="00BD1991" w:rsidRDefault="00E652AA" w:rsidP="00BD1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687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1991">
        <w:rPr>
          <w:rFonts w:ascii="Times New Roman" w:hAnsi="Times New Roman" w:cs="Times New Roman"/>
          <w:sz w:val="24"/>
          <w:szCs w:val="24"/>
        </w:rPr>
        <w:t>подвести учащихся к пониманию того, что Римское государство с самого возникновения носило ярко выраженный военный характер.</w:t>
      </w:r>
    </w:p>
    <w:p w:rsidR="00E652AA" w:rsidRPr="00687EDE" w:rsidRDefault="00E652AA" w:rsidP="00BD19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E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изложение нового материала</w:t>
      </w:r>
    </w:p>
    <w:p w:rsidR="00E652AA" w:rsidRPr="00687EDE" w:rsidRDefault="00E652AA" w:rsidP="00BD19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E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87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52AA" w:rsidRPr="00687EDE" w:rsidRDefault="00E652AA" w:rsidP="00BD19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E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687E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687E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652AA" w:rsidRPr="00BD1991" w:rsidRDefault="00E652AA" w:rsidP="00BD1991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D1991">
        <w:rPr>
          <w:rFonts w:ascii="Times New Roman" w:hAnsi="Times New Roman" w:cs="Times New Roman"/>
          <w:sz w:val="24"/>
          <w:szCs w:val="24"/>
        </w:rPr>
        <w:t>познакомить учащихся с организацией и вооружением римского войска, раскрыть причины победы Рима над Италией, добиться усвоения учащимися основных понятий урока;</w:t>
      </w:r>
    </w:p>
    <w:p w:rsidR="00E652AA" w:rsidRPr="00687EDE" w:rsidRDefault="00E652AA" w:rsidP="00BD19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E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E652AA" w:rsidRPr="00BD1991" w:rsidRDefault="00E652AA" w:rsidP="00BD1991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D1991">
        <w:rPr>
          <w:rFonts w:ascii="Times New Roman" w:hAnsi="Times New Roman" w:cs="Times New Roman"/>
          <w:sz w:val="24"/>
          <w:szCs w:val="24"/>
        </w:rPr>
        <w:t>продолжить воспитание интереса и уважения к мировой истории.</w:t>
      </w:r>
    </w:p>
    <w:p w:rsidR="00E652AA" w:rsidRDefault="00E652AA" w:rsidP="00BD199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87E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</w:p>
    <w:p w:rsidR="00E652AA" w:rsidRPr="00BD1991" w:rsidRDefault="00E652AA" w:rsidP="00BD1991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D1991">
        <w:rPr>
          <w:rFonts w:ascii="Times New Roman" w:hAnsi="Times New Roman" w:cs="Times New Roman"/>
          <w:sz w:val="24"/>
          <w:szCs w:val="24"/>
        </w:rPr>
        <w:t>продолжить формирование умений: сравнивать и делать выводы, работать с картой, с дополнительной литературой, с тестовыми заданиями, указывать события на ленте времени;</w:t>
      </w:r>
    </w:p>
    <w:p w:rsidR="00E652AA" w:rsidRPr="00DE4A79" w:rsidRDefault="00E652AA" w:rsidP="00BD1991">
      <w:pPr>
        <w:rPr>
          <w:rFonts w:ascii="Times New Roman" w:hAnsi="Times New Roman" w:cs="Times New Roman"/>
          <w:sz w:val="24"/>
          <w:szCs w:val="24"/>
        </w:rPr>
      </w:pPr>
      <w:r w:rsidRPr="00DE4A7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рекомендации</w:t>
      </w:r>
      <w:r w:rsidRPr="00DE4A79">
        <w:rPr>
          <w:rFonts w:ascii="Times New Roman" w:hAnsi="Times New Roman" w:cs="Times New Roman"/>
          <w:sz w:val="24"/>
          <w:szCs w:val="24"/>
        </w:rPr>
        <w:t xml:space="preserve"> данную работу можно использовать для проведения урока </w:t>
      </w:r>
      <w:r>
        <w:rPr>
          <w:rFonts w:ascii="Times New Roman" w:hAnsi="Times New Roman" w:cs="Times New Roman"/>
          <w:sz w:val="24"/>
          <w:szCs w:val="24"/>
        </w:rPr>
        <w:t>истории  в 5</w:t>
      </w:r>
      <w:r w:rsidRPr="00DE4A79">
        <w:rPr>
          <w:rFonts w:ascii="Times New Roman" w:hAnsi="Times New Roman" w:cs="Times New Roman"/>
          <w:sz w:val="24"/>
          <w:szCs w:val="24"/>
        </w:rPr>
        <w:t xml:space="preserve"> классе  общеобразовательных учреждениях.</w:t>
      </w:r>
    </w:p>
    <w:p w:rsidR="00E652AA" w:rsidRPr="00DE4A79" w:rsidRDefault="00E652AA" w:rsidP="00BD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79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используемых программ и оборудования необходимого на уроке</w:t>
      </w:r>
      <w:r w:rsidRPr="00DE4A79">
        <w:rPr>
          <w:rFonts w:ascii="Times New Roman" w:hAnsi="Times New Roman" w:cs="Times New Roman"/>
          <w:sz w:val="24"/>
          <w:szCs w:val="24"/>
        </w:rPr>
        <w:t xml:space="preserve">: компьютер,  мультимедийный проектор, интерактивная доска, программа </w:t>
      </w:r>
      <w:r w:rsidRPr="00DE4A79">
        <w:rPr>
          <w:rFonts w:ascii="Times New Roman" w:hAnsi="Times New Roman" w:cs="Times New Roman"/>
          <w:sz w:val="24"/>
          <w:szCs w:val="24"/>
          <w:lang w:val="en-US"/>
        </w:rPr>
        <w:t>SMAR</w:t>
      </w:r>
      <w:r w:rsidRPr="00DE4A79">
        <w:rPr>
          <w:rFonts w:ascii="Times New Roman" w:hAnsi="Times New Roman" w:cs="Times New Roman"/>
          <w:sz w:val="24"/>
          <w:szCs w:val="24"/>
        </w:rPr>
        <w:t xml:space="preserve">Т  </w:t>
      </w:r>
      <w:r w:rsidRPr="00DE4A79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Pr="00DE4A79">
        <w:rPr>
          <w:rFonts w:ascii="Times New Roman" w:hAnsi="Times New Roman" w:cs="Times New Roman"/>
          <w:sz w:val="24"/>
          <w:szCs w:val="24"/>
        </w:rPr>
        <w:t xml:space="preserve"> 10, браузер </w:t>
      </w:r>
      <w:r w:rsidRPr="00DE4A79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DE4A79">
        <w:rPr>
          <w:rFonts w:ascii="Times New Roman" w:hAnsi="Times New Roman" w:cs="Times New Roman"/>
          <w:sz w:val="24"/>
          <w:szCs w:val="24"/>
        </w:rPr>
        <w:t xml:space="preserve"> </w:t>
      </w:r>
      <w:r w:rsidRPr="00DE4A79">
        <w:rPr>
          <w:rFonts w:ascii="Times New Roman" w:hAnsi="Times New Roman" w:cs="Times New Roman"/>
          <w:sz w:val="24"/>
          <w:szCs w:val="24"/>
          <w:lang w:val="en-US"/>
        </w:rPr>
        <w:t>Explorer</w:t>
      </w:r>
    </w:p>
    <w:tbl>
      <w:tblPr>
        <w:tblpPr w:leftFromText="180" w:rightFromText="180" w:vertAnchor="text" w:horzAnchor="margin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"/>
        <w:gridCol w:w="3748"/>
        <w:gridCol w:w="2438"/>
        <w:gridCol w:w="2512"/>
      </w:tblGrid>
      <w:tr w:rsidR="00E652AA" w:rsidRPr="002B02C0">
        <w:trPr>
          <w:trHeight w:val="481"/>
        </w:trPr>
        <w:tc>
          <w:tcPr>
            <w:tcW w:w="910" w:type="dxa"/>
            <w:vAlign w:val="center"/>
          </w:tcPr>
          <w:p w:rsidR="00E652AA" w:rsidRPr="002B02C0" w:rsidRDefault="00E652AA" w:rsidP="00333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C0">
              <w:rPr>
                <w:rFonts w:ascii="Times New Roman" w:hAnsi="Times New Roman" w:cs="Times New Roman"/>
              </w:rPr>
              <w:t>Слайд</w:t>
            </w:r>
          </w:p>
        </w:tc>
        <w:tc>
          <w:tcPr>
            <w:tcW w:w="2878" w:type="dxa"/>
            <w:vAlign w:val="center"/>
          </w:tcPr>
          <w:p w:rsidR="00E652AA" w:rsidRPr="002B02C0" w:rsidRDefault="00E652AA" w:rsidP="00333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C0">
              <w:rPr>
                <w:rFonts w:ascii="Times New Roman" w:hAnsi="Times New Roman" w:cs="Times New Roman"/>
              </w:rPr>
              <w:t>Приём</w:t>
            </w:r>
            <w:bookmarkStart w:id="0" w:name="_GoBack"/>
            <w:bookmarkEnd w:id="0"/>
          </w:p>
        </w:tc>
        <w:tc>
          <w:tcPr>
            <w:tcW w:w="2877" w:type="dxa"/>
            <w:vAlign w:val="center"/>
          </w:tcPr>
          <w:p w:rsidR="00E652AA" w:rsidRPr="002B02C0" w:rsidRDefault="00E652AA" w:rsidP="00333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C0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906" w:type="dxa"/>
            <w:vAlign w:val="center"/>
          </w:tcPr>
          <w:p w:rsidR="00E652AA" w:rsidRPr="002B02C0" w:rsidRDefault="00E652AA" w:rsidP="00333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C0"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E652AA" w:rsidRPr="002B02C0">
        <w:trPr>
          <w:trHeight w:val="466"/>
        </w:trPr>
        <w:tc>
          <w:tcPr>
            <w:tcW w:w="910" w:type="dxa"/>
          </w:tcPr>
          <w:p w:rsidR="00E652AA" w:rsidRPr="002B02C0" w:rsidRDefault="00E652AA" w:rsidP="0033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2878" w:type="dxa"/>
          </w:tcPr>
          <w:p w:rsidR="00E652AA" w:rsidRPr="002B02C0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Шторка</w:t>
            </w:r>
          </w:p>
        </w:tc>
        <w:tc>
          <w:tcPr>
            <w:tcW w:w="2877" w:type="dxa"/>
          </w:tcPr>
          <w:p w:rsidR="00E652AA" w:rsidRPr="002B02C0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вспомнить расположение Италии и названия племён, населяющих Италию</w:t>
            </w:r>
          </w:p>
        </w:tc>
        <w:tc>
          <w:tcPr>
            <w:tcW w:w="2906" w:type="dxa"/>
          </w:tcPr>
          <w:p w:rsidR="00E652AA" w:rsidRPr="002B02C0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Вспоминают название полуострова, названия племён</w:t>
            </w:r>
          </w:p>
        </w:tc>
      </w:tr>
      <w:tr w:rsidR="00E652AA" w:rsidRPr="002B02C0">
        <w:trPr>
          <w:trHeight w:val="466"/>
        </w:trPr>
        <w:tc>
          <w:tcPr>
            <w:tcW w:w="910" w:type="dxa"/>
          </w:tcPr>
          <w:p w:rsidR="00E652AA" w:rsidRPr="002B02C0" w:rsidRDefault="00E652AA" w:rsidP="0033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878" w:type="dxa"/>
          </w:tcPr>
          <w:p w:rsidR="00E652AA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Составить правильное определение термина. Подбор ключевого слова </w:t>
            </w:r>
          </w:p>
          <w:p w:rsidR="00E652AA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E652AA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79">
              <w:rPr>
                <w:rFonts w:ascii="Times New Roman" w:hAnsi="Times New Roman" w:cs="Times New Roman"/>
              </w:rPr>
              <w:t xml:space="preserve">Предлагает </w:t>
            </w:r>
            <w:r>
              <w:rPr>
                <w:rFonts w:ascii="Times New Roman" w:hAnsi="Times New Roman" w:cs="Times New Roman"/>
              </w:rPr>
              <w:t xml:space="preserve"> составить правильно определение понятий</w:t>
            </w:r>
          </w:p>
        </w:tc>
        <w:tc>
          <w:tcPr>
            <w:tcW w:w="2906" w:type="dxa"/>
          </w:tcPr>
          <w:p w:rsidR="00E652AA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 из слов определение  понятий</w:t>
            </w:r>
          </w:p>
        </w:tc>
      </w:tr>
      <w:tr w:rsidR="00E652AA" w:rsidRPr="002B02C0">
        <w:trPr>
          <w:trHeight w:val="466"/>
        </w:trPr>
        <w:tc>
          <w:tcPr>
            <w:tcW w:w="910" w:type="dxa"/>
          </w:tcPr>
          <w:p w:rsidR="00E652AA" w:rsidRPr="002B02C0" w:rsidRDefault="00E652AA" w:rsidP="0033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78" w:type="dxa"/>
          </w:tcPr>
          <w:p w:rsidR="00E652AA" w:rsidRPr="00863323" w:rsidRDefault="00E652AA" w:rsidP="0086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Отображение шкалы</w:t>
            </w:r>
          </w:p>
        </w:tc>
        <w:tc>
          <w:tcPr>
            <w:tcW w:w="2877" w:type="dxa"/>
          </w:tcPr>
          <w:p w:rsidR="00E652AA" w:rsidRPr="00DE4A79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вспомнить  дату прошлого урока и узнать новую дату</w:t>
            </w:r>
          </w:p>
        </w:tc>
        <w:tc>
          <w:tcPr>
            <w:tcW w:w="2906" w:type="dxa"/>
          </w:tcPr>
          <w:p w:rsidR="00E652AA" w:rsidRPr="002B02C0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</w:t>
            </w:r>
          </w:p>
        </w:tc>
      </w:tr>
      <w:tr w:rsidR="00E652AA" w:rsidRPr="002B02C0">
        <w:trPr>
          <w:trHeight w:val="481"/>
        </w:trPr>
        <w:tc>
          <w:tcPr>
            <w:tcW w:w="910" w:type="dxa"/>
          </w:tcPr>
          <w:p w:rsidR="00E652AA" w:rsidRPr="002B02C0" w:rsidRDefault="00E652AA" w:rsidP="0033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78" w:type="dxa"/>
          </w:tcPr>
          <w:p w:rsidR="00E652AA" w:rsidRPr="004E3956" w:rsidRDefault="00E652AA" w:rsidP="004E3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маркером</w:t>
            </w:r>
          </w:p>
        </w:tc>
        <w:tc>
          <w:tcPr>
            <w:tcW w:w="2877" w:type="dxa"/>
          </w:tcPr>
          <w:p w:rsidR="00E652AA" w:rsidRPr="00F7716D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заполнить схему  по тексту учебника</w:t>
            </w:r>
          </w:p>
        </w:tc>
        <w:tc>
          <w:tcPr>
            <w:tcW w:w="2906" w:type="dxa"/>
          </w:tcPr>
          <w:p w:rsidR="00E652AA" w:rsidRPr="002B02C0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схему с помощью текста учебника</w:t>
            </w:r>
          </w:p>
        </w:tc>
      </w:tr>
      <w:tr w:rsidR="00E652AA" w:rsidRPr="002B02C0">
        <w:trPr>
          <w:trHeight w:val="706"/>
        </w:trPr>
        <w:tc>
          <w:tcPr>
            <w:tcW w:w="910" w:type="dxa"/>
          </w:tcPr>
          <w:p w:rsidR="00E652AA" w:rsidRPr="002B02C0" w:rsidRDefault="00E652AA" w:rsidP="0033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78" w:type="dxa"/>
          </w:tcPr>
          <w:p w:rsidR="00E652AA" w:rsidRPr="00DF1C8C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8C">
              <w:rPr>
                <w:rFonts w:ascii="Times New Roman" w:hAnsi="Times New Roman" w:cs="Times New Roman"/>
              </w:rPr>
              <w:t>Угадывание слов</w:t>
            </w:r>
          </w:p>
        </w:tc>
        <w:tc>
          <w:tcPr>
            <w:tcW w:w="2877" w:type="dxa"/>
          </w:tcPr>
          <w:p w:rsidR="00E652AA" w:rsidRPr="00F7716D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 угадать понятие и дать определение</w:t>
            </w:r>
          </w:p>
        </w:tc>
        <w:tc>
          <w:tcPr>
            <w:tcW w:w="2906" w:type="dxa"/>
          </w:tcPr>
          <w:p w:rsidR="00E652AA" w:rsidRPr="002B02C0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Угадывают понятия, дают определение</w:t>
            </w:r>
          </w:p>
        </w:tc>
      </w:tr>
      <w:tr w:rsidR="00E652AA" w:rsidRPr="002B02C0">
        <w:trPr>
          <w:trHeight w:val="706"/>
        </w:trPr>
        <w:tc>
          <w:tcPr>
            <w:tcW w:w="910" w:type="dxa"/>
          </w:tcPr>
          <w:p w:rsidR="00E652AA" w:rsidRDefault="00E652AA" w:rsidP="0033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8" w:type="dxa"/>
          </w:tcPr>
          <w:p w:rsidR="00E652AA" w:rsidRDefault="00E652AA" w:rsidP="00DF1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ЦОР с сайта </w:t>
            </w:r>
            <w:r w:rsidRPr="00896DB8">
              <w:t xml:space="preserve"> </w:t>
            </w:r>
          </w:p>
          <w:p w:rsidR="00E652AA" w:rsidRDefault="00E652AA" w:rsidP="00DF1C8C">
            <w:pPr>
              <w:jc w:val="both"/>
              <w:rPr>
                <w:sz w:val="16"/>
                <w:szCs w:val="16"/>
              </w:rPr>
            </w:pPr>
            <w:hyperlink r:id="rId5" w:history="1">
              <w:r w:rsidRPr="00E53AF6">
                <w:rPr>
                  <w:rStyle w:val="Hyperlink"/>
                  <w:sz w:val="16"/>
                  <w:szCs w:val="16"/>
                </w:rPr>
                <w:t>http://school-collection.edu.ru/catalog/res/c88ba580-2955-4ea1-b7c4-89141d2bf0de/?from=79c2c7af-e256-493a-a69d-121ed46ac044&amp;interface=pupil&amp;class=47&amp;subject=20</w:t>
              </w:r>
            </w:hyperlink>
          </w:p>
          <w:p w:rsidR="00E652AA" w:rsidRDefault="00E652AA" w:rsidP="00DF1C8C">
            <w:pPr>
              <w:jc w:val="both"/>
              <w:rPr>
                <w:sz w:val="16"/>
                <w:szCs w:val="16"/>
              </w:rPr>
            </w:pPr>
            <w:hyperlink r:id="rId6" w:history="1">
              <w:r w:rsidRPr="00E53AF6">
                <w:rPr>
                  <w:rStyle w:val="Hyperlink"/>
                  <w:sz w:val="16"/>
                  <w:szCs w:val="16"/>
                </w:rPr>
                <w:t>http://www.fcior.edu.ru/card/8568/zavoevanie-rimom-italii.html</w:t>
              </w:r>
            </w:hyperlink>
          </w:p>
          <w:p w:rsidR="00E652AA" w:rsidRDefault="00E652AA" w:rsidP="00DF1C8C">
            <w:pPr>
              <w:jc w:val="both"/>
            </w:pPr>
          </w:p>
          <w:p w:rsidR="00E652AA" w:rsidRDefault="00E652AA" w:rsidP="00DF1C8C">
            <w:pPr>
              <w:jc w:val="both"/>
              <w:rPr>
                <w:sz w:val="16"/>
                <w:szCs w:val="16"/>
              </w:rPr>
            </w:pPr>
          </w:p>
          <w:p w:rsidR="00E652AA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E652AA" w:rsidRPr="00687EDE" w:rsidRDefault="00E652AA" w:rsidP="003335CE">
            <w:pPr>
              <w:pStyle w:val="NormalWeb"/>
            </w:pPr>
            <w:r>
              <w:t>Предлагает просмотреть презентацию , фрагмент презентации по заданной теме</w:t>
            </w:r>
          </w:p>
          <w:p w:rsidR="00E652AA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E652AA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презентацию</w:t>
            </w:r>
          </w:p>
        </w:tc>
      </w:tr>
      <w:tr w:rsidR="00E652AA" w:rsidRPr="002B02C0">
        <w:trPr>
          <w:trHeight w:val="706"/>
        </w:trPr>
        <w:tc>
          <w:tcPr>
            <w:tcW w:w="910" w:type="dxa"/>
          </w:tcPr>
          <w:p w:rsidR="00E652AA" w:rsidRPr="002B02C0" w:rsidRDefault="00E652AA" w:rsidP="003335C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8" w:type="dxa"/>
          </w:tcPr>
          <w:p w:rsidR="00E652AA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HotPotatoes</w:t>
            </w:r>
          </w:p>
        </w:tc>
        <w:tc>
          <w:tcPr>
            <w:tcW w:w="2877" w:type="dxa"/>
          </w:tcPr>
          <w:p w:rsidR="00E652AA" w:rsidRPr="00F7716D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57">
              <w:rPr>
                <w:rFonts w:ascii="Times New Roman" w:hAnsi="Times New Roman" w:cs="Times New Roman"/>
              </w:rPr>
              <w:t xml:space="preserve">Предлагает </w:t>
            </w:r>
            <w:r>
              <w:rPr>
                <w:rFonts w:ascii="Times New Roman" w:hAnsi="Times New Roman" w:cs="Times New Roman"/>
              </w:rPr>
              <w:t>разгадать кроссворд</w:t>
            </w:r>
          </w:p>
        </w:tc>
        <w:tc>
          <w:tcPr>
            <w:tcW w:w="2906" w:type="dxa"/>
          </w:tcPr>
          <w:p w:rsidR="00E652AA" w:rsidRDefault="00E652AA" w:rsidP="00333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Разгадывают</w:t>
            </w:r>
          </w:p>
        </w:tc>
      </w:tr>
    </w:tbl>
    <w:p w:rsidR="00E652AA" w:rsidRDefault="00E652AA" w:rsidP="00BD1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2AA" w:rsidRDefault="00E652AA" w:rsidP="00BD1991"/>
    <w:p w:rsidR="00E652AA" w:rsidRDefault="00E652AA"/>
    <w:sectPr w:rsidR="00E652AA" w:rsidSect="0009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B79"/>
    <w:multiLevelType w:val="multilevel"/>
    <w:tmpl w:val="A6D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6E54F9"/>
    <w:multiLevelType w:val="multilevel"/>
    <w:tmpl w:val="E03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5EF35DF1"/>
    <w:multiLevelType w:val="multilevel"/>
    <w:tmpl w:val="5CA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991"/>
    <w:rsid w:val="00012C30"/>
    <w:rsid w:val="000923BB"/>
    <w:rsid w:val="000A11EB"/>
    <w:rsid w:val="000C2543"/>
    <w:rsid w:val="0015731C"/>
    <w:rsid w:val="00237A7A"/>
    <w:rsid w:val="002B02C0"/>
    <w:rsid w:val="003335CE"/>
    <w:rsid w:val="00375531"/>
    <w:rsid w:val="003C06C9"/>
    <w:rsid w:val="004E3956"/>
    <w:rsid w:val="005725BD"/>
    <w:rsid w:val="005967AC"/>
    <w:rsid w:val="00646C7A"/>
    <w:rsid w:val="00687EDE"/>
    <w:rsid w:val="00723669"/>
    <w:rsid w:val="00763396"/>
    <w:rsid w:val="00863323"/>
    <w:rsid w:val="00881A3F"/>
    <w:rsid w:val="00896DB8"/>
    <w:rsid w:val="009472A9"/>
    <w:rsid w:val="009F0C9B"/>
    <w:rsid w:val="00BB0815"/>
    <w:rsid w:val="00BC7269"/>
    <w:rsid w:val="00BD1991"/>
    <w:rsid w:val="00D7195A"/>
    <w:rsid w:val="00DA5DE1"/>
    <w:rsid w:val="00DE4A79"/>
    <w:rsid w:val="00DF1C8C"/>
    <w:rsid w:val="00E16B57"/>
    <w:rsid w:val="00E240AF"/>
    <w:rsid w:val="00E53AF6"/>
    <w:rsid w:val="00E652AA"/>
    <w:rsid w:val="00F7716D"/>
    <w:rsid w:val="00FB3382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991"/>
    <w:pPr>
      <w:ind w:left="720"/>
    </w:pPr>
  </w:style>
  <w:style w:type="paragraph" w:styleId="NormalWeb">
    <w:name w:val="Normal (Web)"/>
    <w:basedOn w:val="Normal"/>
    <w:uiPriority w:val="99"/>
    <w:semiHidden/>
    <w:rsid w:val="00BD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F1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F1C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8568/zavoevanie-rimom-italii.html" TargetMode="External"/><Relationship Id="rId5" Type="http://schemas.openxmlformats.org/officeDocument/2006/relationships/hyperlink" Target="http://school-collection.edu.ru/catalog/res/c88ba580-2955-4ea1-b7c4-89141d2bf0de/?from=79c2c7af-e256-493a-a69d-121ed46ac044&amp;interface=pupil&amp;class=47&amp;subject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372</Words>
  <Characters>2123</Characters>
  <Application>Microsoft Office Outlook</Application>
  <DocSecurity>0</DocSecurity>
  <Lines>0</Lines>
  <Paragraphs>0</Paragraphs>
  <ScaleCrop>false</ScaleCrop>
  <Company>МУ "И-МЦ"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ortp</dc:creator>
  <cp:keywords/>
  <dc:description/>
  <cp:lastModifiedBy>1</cp:lastModifiedBy>
  <cp:revision>4</cp:revision>
  <dcterms:created xsi:type="dcterms:W3CDTF">2013-08-08T03:51:00Z</dcterms:created>
  <dcterms:modified xsi:type="dcterms:W3CDTF">2014-03-13T10:57:00Z</dcterms:modified>
</cp:coreProperties>
</file>