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CF" w:rsidRPr="00E70117" w:rsidRDefault="003A2FCF" w:rsidP="00E70117">
      <w:pPr>
        <w:pStyle w:val="Heading1"/>
        <w:spacing w:before="0" w:after="0"/>
        <w:ind w:hanging="1080"/>
        <w:jc w:val="center"/>
        <w:rPr>
          <w:rFonts w:ascii="Times New Roman" w:hAnsi="Times New Roman"/>
          <w:b w:val="0"/>
          <w:sz w:val="36"/>
          <w:szCs w:val="36"/>
        </w:rPr>
      </w:pPr>
      <w:r w:rsidRPr="00E70117">
        <w:rPr>
          <w:rFonts w:ascii="Times New Roman" w:hAnsi="Times New Roman"/>
          <w:b w:val="0"/>
          <w:sz w:val="36"/>
          <w:szCs w:val="36"/>
        </w:rPr>
        <w:t>Конспект открытого урока по литературе</w:t>
      </w:r>
    </w:p>
    <w:p w:rsidR="003A2FCF" w:rsidRDefault="003A2FCF" w:rsidP="00763C65">
      <w:pPr>
        <w:pStyle w:val="Heading1"/>
        <w:spacing w:before="0" w:after="0"/>
        <w:ind w:hanging="10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Тема урока: Стихотворение Н.А.Некрасова «Генерал Топтыгин» </w:t>
      </w:r>
    </w:p>
    <w:p w:rsidR="003A2FCF" w:rsidRPr="00763C65" w:rsidRDefault="003A2FCF" w:rsidP="00763C65">
      <w:pPr>
        <w:pStyle w:val="Heading1"/>
        <w:spacing w:before="0" w:after="0"/>
        <w:ind w:hanging="1080"/>
        <w:rPr>
          <w:rFonts w:ascii="Times New Roman" w:hAnsi="Times New Roman"/>
          <w:b w:val="0"/>
          <w:sz w:val="24"/>
          <w:szCs w:val="24"/>
        </w:rPr>
      </w:pPr>
      <w:r w:rsidRPr="00763C65">
        <w:rPr>
          <w:rFonts w:ascii="Times New Roman" w:hAnsi="Times New Roman"/>
          <w:b w:val="0"/>
          <w:sz w:val="24"/>
          <w:szCs w:val="24"/>
        </w:rPr>
        <w:t>Цель урока:</w:t>
      </w:r>
      <w:r>
        <w:rPr>
          <w:rFonts w:ascii="Times New Roman" w:hAnsi="Times New Roman"/>
          <w:b w:val="0"/>
          <w:sz w:val="24"/>
          <w:szCs w:val="24"/>
        </w:rPr>
        <w:t xml:space="preserve"> Познакомить детей с творчеством Н. А. Некрасова. </w:t>
      </w:r>
    </w:p>
    <w:p w:rsidR="003A2FCF" w:rsidRDefault="003A2FCF" w:rsidP="00E70117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>.</w:t>
      </w:r>
      <w:r w:rsidRPr="00330372">
        <w:rPr>
          <w:rFonts w:ascii="Times New Roman" w:hAnsi="Times New Roman"/>
          <w:sz w:val="24"/>
          <w:szCs w:val="24"/>
        </w:rPr>
        <w:t>Задачи урока:</w:t>
      </w:r>
    </w:p>
    <w:p w:rsidR="003A2FCF" w:rsidRPr="00330372" w:rsidRDefault="003A2FCF" w:rsidP="00E70117">
      <w:pPr>
        <w:rPr>
          <w:rFonts w:ascii="Times New Roman" w:hAnsi="Times New Roman"/>
          <w:sz w:val="24"/>
          <w:szCs w:val="24"/>
        </w:rPr>
      </w:pPr>
      <w:r w:rsidRPr="00330372">
        <w:rPr>
          <w:rFonts w:ascii="Times New Roman" w:hAnsi="Times New Roman"/>
          <w:sz w:val="24"/>
          <w:szCs w:val="24"/>
        </w:rPr>
        <w:t xml:space="preserve"> 1</w:t>
      </w:r>
      <w:r w:rsidRPr="00330372">
        <w:rPr>
          <w:rFonts w:ascii="Times New Roman" w:hAnsi="Times New Roman"/>
          <w:color w:val="000000"/>
          <w:sz w:val="24"/>
          <w:szCs w:val="24"/>
        </w:rPr>
        <w:t>. Учить отвечать на вопросы по прочитанному предложению в стихотворении; учить выразительному чтению, продолжать ра</w:t>
      </w:r>
      <w:r>
        <w:rPr>
          <w:rFonts w:ascii="Times New Roman" w:hAnsi="Times New Roman"/>
          <w:color w:val="000000"/>
          <w:sz w:val="24"/>
          <w:szCs w:val="24"/>
        </w:rPr>
        <w:t>ботать над   осознанным чтением</w:t>
      </w:r>
      <w:r w:rsidRPr="00330372">
        <w:rPr>
          <w:rFonts w:ascii="Times New Roman" w:hAnsi="Times New Roman"/>
          <w:color w:val="000000"/>
          <w:sz w:val="24"/>
          <w:szCs w:val="24"/>
        </w:rPr>
        <w:t xml:space="preserve">; расширить словарный запас </w:t>
      </w:r>
      <w:r w:rsidRPr="00330372">
        <w:rPr>
          <w:rFonts w:ascii="Times New Roman" w:hAnsi="Times New Roman"/>
          <w:sz w:val="24"/>
          <w:szCs w:val="24"/>
        </w:rPr>
        <w:t xml:space="preserve">  </w:t>
      </w:r>
    </w:p>
    <w:p w:rsidR="003A2FCF" w:rsidRPr="00330372" w:rsidRDefault="003A2FCF" w:rsidP="00763C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Развивать и корри</w:t>
      </w:r>
      <w:r w:rsidRPr="00330372">
        <w:rPr>
          <w:rFonts w:ascii="Times New Roman" w:hAnsi="Times New Roman"/>
          <w:sz w:val="24"/>
          <w:szCs w:val="24"/>
        </w:rPr>
        <w:t>гировать мышление на основе упражнений на анализ, синтез, сравнение; Вербальную память и образную память; устойчивое произвольное внимание; устную диалогическую речь.</w:t>
      </w:r>
    </w:p>
    <w:p w:rsidR="003A2FCF" w:rsidRPr="00330372" w:rsidRDefault="003A2FCF" w:rsidP="00763C65">
      <w:pPr>
        <w:rPr>
          <w:rFonts w:ascii="Times New Roman" w:hAnsi="Times New Roman"/>
          <w:sz w:val="24"/>
          <w:szCs w:val="24"/>
        </w:rPr>
      </w:pPr>
      <w:r w:rsidRPr="00330372">
        <w:rPr>
          <w:rFonts w:ascii="Times New Roman" w:hAnsi="Times New Roman"/>
          <w:sz w:val="24"/>
          <w:szCs w:val="24"/>
        </w:rPr>
        <w:t>3. Воспитывать патриотическое чувство, уважение к старшим.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330372">
        <w:rPr>
          <w:rFonts w:ascii="Times New Roman" w:hAnsi="Times New Roman"/>
          <w:sz w:val="24"/>
          <w:szCs w:val="24"/>
        </w:rPr>
        <w:t>Тип урока: изучение</w:t>
      </w:r>
      <w:r w:rsidRPr="00763C65">
        <w:rPr>
          <w:rFonts w:ascii="Times New Roman" w:hAnsi="Times New Roman"/>
          <w:sz w:val="24"/>
          <w:szCs w:val="24"/>
        </w:rPr>
        <w:t xml:space="preserve"> нового материала.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>Вид урока: смешанный.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>Форма урока: классная.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>Методы урока: объяснительно-иллюстративные, частично-поисковые, репродуктивные.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>Оборудование: таблица для глаз, сюжетная картинка, магнитная азбука.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>Литература: С.Н.Костромина «Как преодолеть трудности при обучении чтению»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 xml:space="preserve">                        М.В. Вербицкая « Справочник для начальной школы».</w:t>
      </w:r>
    </w:p>
    <w:p w:rsidR="003A2FCF" w:rsidRPr="00763C65" w:rsidRDefault="003A2FCF" w:rsidP="00763C65">
      <w:pPr>
        <w:rPr>
          <w:rFonts w:ascii="Times New Roman" w:hAnsi="Times New Roman"/>
          <w:sz w:val="24"/>
          <w:szCs w:val="24"/>
        </w:rPr>
      </w:pPr>
      <w:r w:rsidRPr="00763C65">
        <w:rPr>
          <w:rFonts w:ascii="Times New Roman" w:hAnsi="Times New Roman"/>
          <w:sz w:val="24"/>
          <w:szCs w:val="24"/>
        </w:rPr>
        <w:t xml:space="preserve">                                                         Ход урока. </w:t>
      </w:r>
    </w:p>
    <w:p w:rsidR="003A2FCF" w:rsidRPr="00763C65" w:rsidRDefault="003A2FCF">
      <w:pPr>
        <w:rPr>
          <w:rFonts w:ascii="Times New Roman" w:hAnsi="Times New Roman"/>
          <w:b/>
          <w:sz w:val="24"/>
          <w:szCs w:val="24"/>
        </w:rPr>
      </w:pPr>
    </w:p>
    <w:p w:rsidR="003A2FCF" w:rsidRPr="00763C65" w:rsidRDefault="003A2FCF">
      <w:pPr>
        <w:rPr>
          <w:rFonts w:ascii="Times New Roman" w:hAnsi="Times New Roman"/>
          <w:b/>
          <w:sz w:val="24"/>
          <w:szCs w:val="24"/>
        </w:rPr>
      </w:pPr>
    </w:p>
    <w:p w:rsidR="003A2FCF" w:rsidRPr="00763C65" w:rsidRDefault="003A2FCF">
      <w:pPr>
        <w:rPr>
          <w:rFonts w:ascii="Times New Roman" w:hAnsi="Times New Roman"/>
          <w:b/>
          <w:sz w:val="24"/>
          <w:szCs w:val="24"/>
        </w:rPr>
      </w:pPr>
      <w:r w:rsidRPr="00763C65">
        <w:rPr>
          <w:rFonts w:ascii="Times New Roman" w:hAnsi="Times New Roman"/>
          <w:b/>
          <w:sz w:val="24"/>
          <w:szCs w:val="24"/>
        </w:rPr>
        <w:t>1/ Орг момент.</w:t>
      </w:r>
    </w:p>
    <w:p w:rsidR="003A2FCF" w:rsidRPr="00763C65" w:rsidRDefault="003A2FCF">
      <w:pPr>
        <w:rPr>
          <w:rFonts w:ascii="Times New Roman" w:hAnsi="Times New Roman"/>
          <w:sz w:val="28"/>
          <w:szCs w:val="28"/>
        </w:rPr>
      </w:pPr>
      <w:r w:rsidRPr="00763C65">
        <w:rPr>
          <w:rFonts w:ascii="Times New Roman" w:hAnsi="Times New Roman"/>
          <w:sz w:val="28"/>
          <w:szCs w:val="28"/>
        </w:rPr>
        <w:t>- Ребята, начнём наш урок с хорошим настроением.</w:t>
      </w:r>
    </w:p>
    <w:p w:rsidR="003A2FCF" w:rsidRPr="00763C65" w:rsidRDefault="003A2FCF">
      <w:pPr>
        <w:rPr>
          <w:rFonts w:ascii="Times New Roman" w:hAnsi="Times New Roman"/>
          <w:sz w:val="28"/>
          <w:szCs w:val="28"/>
        </w:rPr>
      </w:pPr>
      <w:r w:rsidRPr="00763C65">
        <w:rPr>
          <w:rFonts w:ascii="Times New Roman" w:hAnsi="Times New Roman"/>
          <w:sz w:val="28"/>
          <w:szCs w:val="28"/>
        </w:rPr>
        <w:t>. Доклад дежурного.</w:t>
      </w:r>
    </w:p>
    <w:p w:rsidR="003A2FCF" w:rsidRDefault="003A2FCF" w:rsidP="001C7641">
      <w:r w:rsidRPr="00D76CEC">
        <w:rPr>
          <w:rFonts w:ascii="Times New Roman" w:hAnsi="Times New Roman"/>
          <w:sz w:val="24"/>
          <w:szCs w:val="24"/>
          <w:lang w:eastAsia="ru-RU"/>
        </w:rPr>
        <w:t xml:space="preserve">Сегодня на уроке мы побываем с вами в </w:t>
      </w:r>
      <w:r>
        <w:rPr>
          <w:rFonts w:ascii="Times New Roman" w:hAnsi="Times New Roman"/>
          <w:sz w:val="24"/>
          <w:szCs w:val="24"/>
          <w:lang w:eastAsia="ru-RU"/>
        </w:rPr>
        <w:t xml:space="preserve">мире творчества Некрасова </w:t>
      </w:r>
      <w:r w:rsidRPr="00D76CEC">
        <w:rPr>
          <w:rFonts w:ascii="Times New Roman" w:hAnsi="Times New Roman"/>
          <w:sz w:val="24"/>
          <w:szCs w:val="24"/>
          <w:lang w:eastAsia="ru-RU"/>
        </w:rPr>
        <w:t>.</w:t>
      </w:r>
      <w:r w:rsidRPr="00D76CE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: Мы </w:t>
      </w:r>
      <w:r w:rsidRPr="00D76CEC">
        <w:rPr>
          <w:rFonts w:ascii="Times New Roman" w:hAnsi="Times New Roman"/>
          <w:sz w:val="24"/>
          <w:szCs w:val="24"/>
          <w:lang w:eastAsia="ru-RU"/>
        </w:rPr>
        <w:t xml:space="preserve"> покажем, как мы умеем работать на уроках, читать, думать, размышлять</w:t>
      </w:r>
    </w:p>
    <w:p w:rsidR="003A2FCF" w:rsidRPr="00D473A9" w:rsidRDefault="003A2FCF">
      <w:pPr>
        <w:rPr>
          <w:rFonts w:ascii="Times New Roman" w:hAnsi="Times New Roman"/>
          <w:sz w:val="28"/>
          <w:szCs w:val="28"/>
        </w:rPr>
      </w:pPr>
    </w:p>
    <w:p w:rsidR="003A2FCF" w:rsidRPr="00D473A9" w:rsidRDefault="003A2FCF">
      <w:pPr>
        <w:rPr>
          <w:rFonts w:ascii="Times New Roman" w:hAnsi="Times New Roman"/>
          <w:sz w:val="28"/>
          <w:szCs w:val="28"/>
        </w:rPr>
      </w:pPr>
      <w:r w:rsidRPr="00D473A9">
        <w:rPr>
          <w:rFonts w:ascii="Times New Roman" w:hAnsi="Times New Roman"/>
          <w:sz w:val="28"/>
          <w:szCs w:val="28"/>
        </w:rPr>
        <w:t>2. Проверка домашнего задания.</w:t>
      </w:r>
    </w:p>
    <w:p w:rsidR="003A2FCF" w:rsidRPr="00D473A9" w:rsidRDefault="003A2FCF" w:rsidP="007A0E26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А).Прочитать самостоятельно, какое предложение написано</w:t>
      </w:r>
      <w:r w:rsidRPr="00D473A9">
        <w:rPr>
          <w:rFonts w:ascii="Times New Roman" w:hAnsi="Times New Roman"/>
          <w:sz w:val="28"/>
          <w:szCs w:val="28"/>
        </w:rPr>
        <w:t>.</w:t>
      </w:r>
    </w:p>
    <w:p w:rsidR="003A2FCF" w:rsidRPr="00D473A9" w:rsidRDefault="003A2FCF" w:rsidP="007A0E26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D473A9">
        <w:rPr>
          <w:rFonts w:ascii="Times New Roman" w:hAnsi="Times New Roman"/>
          <w:sz w:val="28"/>
          <w:szCs w:val="28"/>
        </w:rPr>
        <w:t>Чтение змейкой.</w:t>
      </w:r>
    </w:p>
    <w:p w:rsidR="003A2FCF" w:rsidRPr="00D473A9" w:rsidRDefault="003A2FCF" w:rsidP="007A0E26">
      <w:pPr>
        <w:pStyle w:val="ListParagraph"/>
        <w:ind w:left="284"/>
        <w:rPr>
          <w:rFonts w:ascii="Times New Roman" w:hAnsi="Times New Roman"/>
          <w:i/>
          <w:sz w:val="28"/>
          <w:szCs w:val="28"/>
        </w:rPr>
      </w:pPr>
      <w:r w:rsidRPr="00D473A9">
        <w:rPr>
          <w:rFonts w:ascii="Times New Roman" w:hAnsi="Times New Roman"/>
          <w:i/>
          <w:sz w:val="28"/>
          <w:szCs w:val="28"/>
        </w:rPr>
        <w:t>Кажется, шепчут колосья друг другу…</w:t>
      </w:r>
    </w:p>
    <w:p w:rsidR="003A2FCF" w:rsidRDefault="003A2FCF" w:rsidP="007A0E26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D473A9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Знакомы ли вам эти строки?</w:t>
      </w:r>
    </w:p>
    <w:p w:rsidR="003A2FCF" w:rsidRDefault="003A2FCF" w:rsidP="007A0E26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было задано на дом?</w:t>
      </w:r>
    </w:p>
    <w:p w:rsidR="003A2FCF" w:rsidRDefault="003A2FCF" w:rsidP="007A0E26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3A2FCF" w:rsidRPr="001C7641" w:rsidRDefault="003A2FCF" w:rsidP="001C7641">
      <w:pPr>
        <w:rPr>
          <w:rFonts w:ascii="Times New Roman" w:hAnsi="Times New Roman"/>
          <w:sz w:val="28"/>
          <w:szCs w:val="28"/>
          <w:lang w:eastAsia="ru-RU"/>
        </w:rPr>
      </w:pPr>
      <w:r w:rsidRPr="001C7641">
        <w:rPr>
          <w:rFonts w:ascii="Times New Roman" w:hAnsi="Times New Roman"/>
          <w:sz w:val="28"/>
          <w:szCs w:val="28"/>
        </w:rPr>
        <w:t>-</w:t>
      </w:r>
      <w:r w:rsidRPr="0048317D">
        <w:rPr>
          <w:rFonts w:ascii="Times New Roman" w:hAnsi="Times New Roman"/>
          <w:sz w:val="28"/>
          <w:szCs w:val="28"/>
          <w:lang w:eastAsia="ru-RU"/>
        </w:rPr>
        <w:t xml:space="preserve">— Найдите и прочитайте в стихотворении Н.А.Некрасова «Несжатая </w:t>
      </w:r>
      <w:r w:rsidRPr="0048317D">
        <w:rPr>
          <w:rFonts w:ascii="Times New Roman" w:hAnsi="Times New Roman"/>
          <w:sz w:val="28"/>
          <w:szCs w:val="28"/>
          <w:lang w:eastAsia="ru-RU"/>
        </w:rPr>
        <w:br/>
        <w:t xml:space="preserve">полоса» отрывок, в котором описывается разговор колосьев. О чем шепчутся </w:t>
      </w:r>
      <w:r w:rsidRPr="0048317D">
        <w:rPr>
          <w:rFonts w:ascii="Times New Roman" w:hAnsi="Times New Roman"/>
          <w:sz w:val="28"/>
          <w:szCs w:val="28"/>
          <w:lang w:eastAsia="ru-RU"/>
        </w:rPr>
        <w:br/>
        <w:t xml:space="preserve">колосья? Посмотрите внимательно и скажите, сколько знаков вопроса вам </w:t>
      </w:r>
      <w:r w:rsidRPr="0048317D">
        <w:rPr>
          <w:rFonts w:ascii="Times New Roman" w:hAnsi="Times New Roman"/>
          <w:sz w:val="28"/>
          <w:szCs w:val="28"/>
          <w:lang w:eastAsia="ru-RU"/>
        </w:rPr>
        <w:br/>
        <w:t xml:space="preserve">встретилось в этом отрывке? С какой интонацией следует читать разговор </w:t>
      </w:r>
      <w:r w:rsidRPr="0048317D">
        <w:rPr>
          <w:rFonts w:ascii="Times New Roman" w:hAnsi="Times New Roman"/>
          <w:sz w:val="28"/>
          <w:szCs w:val="28"/>
          <w:lang w:eastAsia="ru-RU"/>
        </w:rPr>
        <w:br/>
        <w:t>колосьев? (С вопросительной.)</w:t>
      </w:r>
    </w:p>
    <w:p w:rsidR="003A2FCF" w:rsidRPr="001C7641" w:rsidRDefault="003A2FCF" w:rsidP="001C7641">
      <w:pPr>
        <w:rPr>
          <w:rFonts w:ascii="Times New Roman" w:hAnsi="Times New Roman"/>
          <w:sz w:val="28"/>
          <w:szCs w:val="28"/>
        </w:rPr>
      </w:pPr>
      <w:r w:rsidRPr="001C7641">
        <w:rPr>
          <w:rFonts w:ascii="Times New Roman" w:hAnsi="Times New Roman"/>
          <w:sz w:val="28"/>
          <w:szCs w:val="28"/>
        </w:rPr>
        <w:t>В)</w:t>
      </w:r>
    </w:p>
    <w:p w:rsidR="003A2FCF" w:rsidRPr="00D473A9" w:rsidRDefault="003A2FCF" w:rsidP="00D473A9">
      <w:pPr>
        <w:pStyle w:val="ListParagraph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Чтение под музыку.. Со слов </w:t>
      </w:r>
      <w:r w:rsidRPr="00D473A9">
        <w:rPr>
          <w:rFonts w:ascii="Times New Roman" w:hAnsi="Times New Roman"/>
          <w:i/>
          <w:sz w:val="28"/>
          <w:szCs w:val="28"/>
        </w:rPr>
        <w:t>Плохо бедняге….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>Прочитайте отрывки из стихотворения к иллюстрациям.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>Оценивание.</w:t>
      </w:r>
    </w:p>
    <w:p w:rsidR="003A2FCF" w:rsidRPr="00ED5817" w:rsidRDefault="003A2FCF">
      <w:pPr>
        <w:rPr>
          <w:b/>
          <w:sz w:val="32"/>
          <w:szCs w:val="32"/>
        </w:rPr>
      </w:pPr>
      <w:r w:rsidRPr="00ED5817">
        <w:rPr>
          <w:b/>
          <w:sz w:val="32"/>
          <w:szCs w:val="32"/>
        </w:rPr>
        <w:t>3. Актуализация знаний к теме урока.</w:t>
      </w:r>
    </w:p>
    <w:p w:rsidR="003A2FCF" w:rsidRDefault="003A2FCF" w:rsidP="00A726CA">
      <w:pPr>
        <w:rPr>
          <w:sz w:val="28"/>
          <w:szCs w:val="28"/>
        </w:rPr>
      </w:pPr>
      <w:r>
        <w:rPr>
          <w:sz w:val="28"/>
          <w:szCs w:val="28"/>
        </w:rPr>
        <w:t>1)Давайте вспомним и повторим биографию поэта. ( Показ слайдов из презентации)</w:t>
      </w:r>
    </w:p>
    <w:p w:rsidR="003A2FCF" w:rsidRPr="00E16FD5" w:rsidRDefault="003A2FCF" w:rsidP="00A726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Показ и чтение слайдов</w:t>
      </w:r>
    </w:p>
    <w:p w:rsidR="003A2FCF" w:rsidRDefault="003A2FCF">
      <w:pPr>
        <w:rPr>
          <w:sz w:val="28"/>
          <w:szCs w:val="28"/>
        </w:rPr>
      </w:pPr>
    </w:p>
    <w:p w:rsidR="003A2FCF" w:rsidRPr="00013D6C" w:rsidRDefault="003A2FCF">
      <w:pPr>
        <w:rPr>
          <w:sz w:val="28"/>
          <w:szCs w:val="28"/>
        </w:rPr>
      </w:pPr>
      <w:r w:rsidRPr="00013D6C">
        <w:rPr>
          <w:sz w:val="28"/>
          <w:szCs w:val="28"/>
        </w:rPr>
        <w:t>.2) Упражнение на развитие внимания</w:t>
      </w:r>
    </w:p>
    <w:p w:rsidR="003A2FCF" w:rsidRPr="00013D6C" w:rsidRDefault="003A2FCF">
      <w:pPr>
        <w:rPr>
          <w:sz w:val="28"/>
          <w:szCs w:val="28"/>
        </w:rPr>
      </w:pPr>
      <w:r w:rsidRPr="00013D6C">
        <w:rPr>
          <w:sz w:val="28"/>
          <w:szCs w:val="28"/>
        </w:rPr>
        <w:t xml:space="preserve"> Спрятанное слово.                                   слайд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 xml:space="preserve">А)Что вы знаете о медведе? ( Ответы детей) 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>Медведь дикое животное.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>ОН большой и сильный.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 xml:space="preserve"> Медведь живёт в лесу.</w:t>
      </w:r>
    </w:p>
    <w:p w:rsidR="003A2FCF" w:rsidRDefault="003A2FCF">
      <w:pPr>
        <w:rPr>
          <w:sz w:val="28"/>
          <w:szCs w:val="28"/>
        </w:rPr>
      </w:pPr>
      <w:r>
        <w:rPr>
          <w:sz w:val="28"/>
          <w:szCs w:val="28"/>
        </w:rPr>
        <w:t xml:space="preserve"> Его можно увидеть в зоопарке, цирке.</w:t>
      </w:r>
    </w:p>
    <w:p w:rsidR="003A2FCF" w:rsidRDefault="003A2FCF" w:rsidP="00013D6C">
      <w:pPr>
        <w:rPr>
          <w:sz w:val="28"/>
          <w:szCs w:val="28"/>
        </w:rPr>
      </w:pPr>
      <w:r>
        <w:rPr>
          <w:sz w:val="28"/>
          <w:szCs w:val="28"/>
        </w:rPr>
        <w:t>Вспомните, как по другому называют медведя в сказках, рассказах</w:t>
      </w:r>
    </w:p>
    <w:p w:rsidR="003A2FCF" w:rsidRDefault="003A2FCF" w:rsidP="00013D6C">
      <w:pPr>
        <w:rPr>
          <w:sz w:val="28"/>
          <w:szCs w:val="28"/>
        </w:rPr>
      </w:pPr>
      <w:r>
        <w:rPr>
          <w:sz w:val="28"/>
          <w:szCs w:val="28"/>
        </w:rPr>
        <w:t>Косолапый, Михайло-Потапыч, Топтыгин.</w:t>
      </w:r>
    </w:p>
    <w:p w:rsidR="003A2FCF" w:rsidRDefault="003A2FCF" w:rsidP="00013D6C">
      <w:pPr>
        <w:rPr>
          <w:sz w:val="28"/>
          <w:szCs w:val="28"/>
        </w:rPr>
      </w:pPr>
      <w:r>
        <w:rPr>
          <w:sz w:val="28"/>
          <w:szCs w:val="28"/>
        </w:rPr>
        <w:t>Так его называют из-за его неуклюжести.</w:t>
      </w:r>
    </w:p>
    <w:p w:rsidR="003A2FCF" w:rsidRPr="00013D6C" w:rsidRDefault="003A2FCF">
      <w:pPr>
        <w:rPr>
          <w:b/>
          <w:sz w:val="28"/>
          <w:szCs w:val="28"/>
        </w:rPr>
      </w:pPr>
    </w:p>
    <w:p w:rsidR="003A2FCF" w:rsidRPr="00E16FD5" w:rsidRDefault="003A2FCF">
      <w:pPr>
        <w:rPr>
          <w:b/>
          <w:sz w:val="28"/>
          <w:szCs w:val="28"/>
        </w:rPr>
      </w:pPr>
      <w:r w:rsidRPr="00013D6C">
        <w:rPr>
          <w:b/>
          <w:sz w:val="28"/>
          <w:szCs w:val="28"/>
        </w:rPr>
        <w:t>4. Сообщение темы урока.</w:t>
      </w:r>
      <w:r>
        <w:rPr>
          <w:sz w:val="28"/>
          <w:szCs w:val="28"/>
        </w:rPr>
        <w:t xml:space="preserve"> </w:t>
      </w:r>
      <w:r w:rsidRPr="00E16FD5">
        <w:rPr>
          <w:b/>
          <w:sz w:val="28"/>
          <w:szCs w:val="28"/>
        </w:rPr>
        <w:t>слайд</w:t>
      </w:r>
    </w:p>
    <w:p w:rsidR="003A2FCF" w:rsidRDefault="003A2FCF">
      <w:pPr>
        <w:rPr>
          <w:sz w:val="28"/>
          <w:szCs w:val="28"/>
        </w:rPr>
      </w:pPr>
      <w:r w:rsidRPr="00F05D83">
        <w:rPr>
          <w:sz w:val="28"/>
          <w:szCs w:val="28"/>
        </w:rPr>
        <w:t>- На сегодняшнем уроке мы познакомимся с</w:t>
      </w:r>
      <w:r>
        <w:rPr>
          <w:sz w:val="28"/>
          <w:szCs w:val="28"/>
        </w:rPr>
        <w:t xml:space="preserve">о стихотворением Некрасова героем </w:t>
      </w:r>
      <w:r w:rsidRPr="00F05D83">
        <w:rPr>
          <w:sz w:val="28"/>
          <w:szCs w:val="28"/>
        </w:rPr>
        <w:t xml:space="preserve"> которого будет кто?...( ответы детей)</w:t>
      </w:r>
    </w:p>
    <w:p w:rsidR="003A2FCF" w:rsidRDefault="003A2FCF" w:rsidP="00F05D83">
      <w:pPr>
        <w:rPr>
          <w:sz w:val="28"/>
          <w:szCs w:val="28"/>
        </w:rPr>
      </w:pPr>
      <w:r>
        <w:rPr>
          <w:sz w:val="28"/>
          <w:szCs w:val="28"/>
        </w:rPr>
        <w:t>- Медведь.</w:t>
      </w:r>
    </w:p>
    <w:p w:rsidR="003A2FCF" w:rsidRDefault="003A2FCF" w:rsidP="00F05D83">
      <w:pPr>
        <w:rPr>
          <w:sz w:val="28"/>
          <w:szCs w:val="28"/>
        </w:rPr>
      </w:pPr>
      <w:r>
        <w:rPr>
          <w:sz w:val="28"/>
          <w:szCs w:val="28"/>
        </w:rPr>
        <w:t>-Прочитайте  тему  нашего урока.</w:t>
      </w:r>
      <w:r w:rsidRPr="00E16FD5">
        <w:rPr>
          <w:b/>
          <w:sz w:val="28"/>
          <w:szCs w:val="28"/>
        </w:rPr>
        <w:t xml:space="preserve"> слайд</w:t>
      </w:r>
    </w:p>
    <w:p w:rsidR="003A2FCF" w:rsidRDefault="003A2FCF" w:rsidP="00F05D83">
      <w:pPr>
        <w:rPr>
          <w:sz w:val="28"/>
          <w:szCs w:val="28"/>
        </w:rPr>
      </w:pPr>
      <w:r>
        <w:rPr>
          <w:sz w:val="28"/>
          <w:szCs w:val="28"/>
        </w:rPr>
        <w:t>Генерал Топтыгин.</w:t>
      </w:r>
    </w:p>
    <w:p w:rsidR="003A2FCF" w:rsidRDefault="003A2FCF" w:rsidP="00F05D83">
      <w:pPr>
        <w:rPr>
          <w:sz w:val="28"/>
          <w:szCs w:val="28"/>
        </w:rPr>
      </w:pPr>
      <w:r>
        <w:rPr>
          <w:sz w:val="28"/>
          <w:szCs w:val="28"/>
        </w:rPr>
        <w:t>А вот почему его назвали генералом, мы ответим после прочтения всего стихотворения</w:t>
      </w:r>
    </w:p>
    <w:p w:rsidR="003A2FCF" w:rsidRPr="00013D6C" w:rsidRDefault="003A2FCF" w:rsidP="00F05D83">
      <w:pPr>
        <w:rPr>
          <w:b/>
          <w:sz w:val="28"/>
          <w:szCs w:val="28"/>
        </w:rPr>
      </w:pPr>
      <w:r w:rsidRPr="00013D6C">
        <w:rPr>
          <w:b/>
          <w:sz w:val="28"/>
          <w:szCs w:val="28"/>
        </w:rPr>
        <w:t>5.Изучение материала.</w:t>
      </w:r>
    </w:p>
    <w:p w:rsidR="003A2FCF" w:rsidRDefault="003A2FCF" w:rsidP="003F5149">
      <w:pPr>
        <w:rPr>
          <w:sz w:val="28"/>
          <w:szCs w:val="28"/>
        </w:rPr>
      </w:pPr>
      <w:r w:rsidRPr="00895A91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- Я вам сейчас прочитаю стихотворение, вы внимательно послушаете одновременно с просмотром и ответите на вопрос: - Каким голосом я читала первую часть стихотворения и как читала вторую часть стихотворения.1)Чтение учителем с показом мультфильма.</w:t>
      </w:r>
    </w:p>
    <w:p w:rsidR="003A2FCF" w:rsidRDefault="003A2FCF" w:rsidP="003F5149">
      <w:pPr>
        <w:rPr>
          <w:sz w:val="28"/>
          <w:szCs w:val="28"/>
        </w:rPr>
      </w:pPr>
      <w:r>
        <w:rPr>
          <w:sz w:val="28"/>
          <w:szCs w:val="28"/>
        </w:rPr>
        <w:t>( Проверка первичного восприятия текста)</w:t>
      </w:r>
    </w:p>
    <w:p w:rsidR="003A2FCF" w:rsidRDefault="003A2FCF" w:rsidP="003F5149">
      <w:pPr>
        <w:rPr>
          <w:sz w:val="28"/>
          <w:szCs w:val="28"/>
        </w:rPr>
      </w:pPr>
      <w:r w:rsidRPr="00895A91">
        <w:rPr>
          <w:b/>
          <w:sz w:val="28"/>
          <w:szCs w:val="28"/>
        </w:rPr>
        <w:t>2</w:t>
      </w:r>
      <w:r>
        <w:rPr>
          <w:sz w:val="28"/>
          <w:szCs w:val="28"/>
        </w:rPr>
        <w:t>) Первую часть спокойным голосом</w:t>
      </w:r>
    </w:p>
    <w:p w:rsidR="003A2FCF" w:rsidRDefault="003A2FCF" w:rsidP="00350AC5">
      <w:pPr>
        <w:rPr>
          <w:sz w:val="28"/>
          <w:szCs w:val="28"/>
        </w:rPr>
      </w:pPr>
      <w:r>
        <w:rPr>
          <w:sz w:val="28"/>
          <w:szCs w:val="28"/>
        </w:rPr>
        <w:t>Вторую часть гневным, сильным голосом.</w:t>
      </w:r>
    </w:p>
    <w:p w:rsidR="003A2FCF" w:rsidRDefault="003A2FCF" w:rsidP="00013D6C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3D0529">
        <w:rPr>
          <w:rFonts w:ascii="Times New Roman" w:hAnsi="Times New Roman"/>
          <w:sz w:val="32"/>
          <w:szCs w:val="32"/>
          <w:lang w:eastAsia="ru-RU"/>
        </w:rPr>
        <w:t>Какое чувство вызывает у вас это стихотворение? Научитесь выразительно читать стихотворение.</w:t>
      </w:r>
    </w:p>
    <w:p w:rsidR="003A2FCF" w:rsidRPr="000725E0" w:rsidRDefault="003A2FCF" w:rsidP="000725E0">
      <w:pPr>
        <w:rPr>
          <w:b/>
          <w:sz w:val="28"/>
          <w:szCs w:val="28"/>
        </w:rPr>
      </w:pPr>
      <w:r w:rsidRPr="000725E0">
        <w:rPr>
          <w:b/>
          <w:sz w:val="28"/>
          <w:szCs w:val="28"/>
        </w:rPr>
        <w:t>7. Физкультминутка.</w:t>
      </w:r>
    </w:p>
    <w:p w:rsidR="003A2FCF" w:rsidRPr="00785279" w:rsidRDefault="003A2FCF" w:rsidP="00013D6C">
      <w:pPr>
        <w:rPr>
          <w:sz w:val="32"/>
          <w:szCs w:val="32"/>
        </w:rPr>
      </w:pPr>
    </w:p>
    <w:p w:rsidR="003A2FCF" w:rsidRDefault="003A2FCF" w:rsidP="00350AC5">
      <w:pPr>
        <w:rPr>
          <w:sz w:val="28"/>
          <w:szCs w:val="28"/>
        </w:rPr>
      </w:pPr>
      <w:r w:rsidRPr="00895A91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95A91">
        <w:rPr>
          <w:b/>
          <w:sz w:val="28"/>
          <w:szCs w:val="28"/>
        </w:rPr>
        <w:t>Чтение чистоговорки</w:t>
      </w:r>
      <w:r>
        <w:rPr>
          <w:sz w:val="28"/>
          <w:szCs w:val="28"/>
        </w:rPr>
        <w:t xml:space="preserve">.   </w:t>
      </w:r>
    </w:p>
    <w:p w:rsidR="003A2FCF" w:rsidRPr="00895A91" w:rsidRDefault="003A2FCF" w:rsidP="00350AC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5A91">
        <w:rPr>
          <w:b/>
          <w:sz w:val="28"/>
          <w:szCs w:val="28"/>
        </w:rPr>
        <w:t xml:space="preserve">4) Самостоятельное чтение                                                                                                      </w:t>
      </w:r>
    </w:p>
    <w:p w:rsidR="003A2FCF" w:rsidRDefault="003A2FCF" w:rsidP="00350AC5">
      <w:pPr>
        <w:rPr>
          <w:b/>
          <w:sz w:val="28"/>
          <w:szCs w:val="28"/>
        </w:rPr>
      </w:pPr>
      <w:r w:rsidRPr="00895A91">
        <w:rPr>
          <w:b/>
          <w:sz w:val="28"/>
          <w:szCs w:val="28"/>
        </w:rPr>
        <w:t>5). Работа над выразительностью</w:t>
      </w:r>
      <w:r>
        <w:rPr>
          <w:b/>
          <w:sz w:val="28"/>
          <w:szCs w:val="28"/>
        </w:rPr>
        <w:t>.</w:t>
      </w:r>
    </w:p>
    <w:p w:rsidR="003A2FCF" w:rsidRDefault="003A2FCF" w:rsidP="00350AC5">
      <w:pPr>
        <w:rPr>
          <w:sz w:val="28"/>
          <w:szCs w:val="28"/>
        </w:rPr>
      </w:pPr>
      <w:r w:rsidRPr="008908C7">
        <w:rPr>
          <w:sz w:val="28"/>
          <w:szCs w:val="28"/>
        </w:rPr>
        <w:t>Вспомните, как нужно читать если стоят знаки препинания?</w:t>
      </w:r>
    </w:p>
    <w:p w:rsidR="003A2FCF" w:rsidRDefault="003A2FCF" w:rsidP="00350AC5">
      <w:pPr>
        <w:rPr>
          <w:sz w:val="28"/>
          <w:szCs w:val="28"/>
        </w:rPr>
      </w:pPr>
      <w:r>
        <w:rPr>
          <w:sz w:val="28"/>
          <w:szCs w:val="28"/>
        </w:rPr>
        <w:t xml:space="preserve">Ответы, - маленькая пауза, </w:t>
      </w:r>
    </w:p>
    <w:p w:rsidR="003A2FCF" w:rsidRDefault="003A2FCF" w:rsidP="00350AC5">
      <w:pPr>
        <w:rPr>
          <w:sz w:val="28"/>
          <w:szCs w:val="28"/>
        </w:rPr>
      </w:pPr>
      <w:r>
        <w:rPr>
          <w:sz w:val="28"/>
          <w:szCs w:val="28"/>
        </w:rPr>
        <w:t>- большая</w:t>
      </w:r>
    </w:p>
    <w:p w:rsidR="003A2FCF" w:rsidRDefault="003A2FCF" w:rsidP="00350AC5">
      <w:pPr>
        <w:rPr>
          <w:sz w:val="28"/>
          <w:szCs w:val="28"/>
        </w:rPr>
      </w:pPr>
      <w:r>
        <w:rPr>
          <w:sz w:val="28"/>
          <w:szCs w:val="28"/>
        </w:rPr>
        <w:t>!  читать громко, с силой</w:t>
      </w:r>
    </w:p>
    <w:p w:rsidR="003A2FCF" w:rsidRPr="008908C7" w:rsidRDefault="003A2FCF" w:rsidP="00350AC5">
      <w:pPr>
        <w:rPr>
          <w:sz w:val="28"/>
          <w:szCs w:val="28"/>
        </w:rPr>
      </w:pPr>
      <w:r>
        <w:rPr>
          <w:sz w:val="28"/>
          <w:szCs w:val="28"/>
        </w:rPr>
        <w:t>? с вопросом</w:t>
      </w:r>
    </w:p>
    <w:p w:rsidR="003A2FCF" w:rsidRDefault="003A2FCF" w:rsidP="00163386">
      <w:pPr>
        <w:rPr>
          <w:sz w:val="28"/>
          <w:szCs w:val="28"/>
        </w:rPr>
      </w:pPr>
      <w:r w:rsidRPr="00895A91">
        <w:rPr>
          <w:b/>
          <w:sz w:val="28"/>
          <w:szCs w:val="28"/>
        </w:rPr>
        <w:t xml:space="preserve">5) словарная работа </w:t>
      </w:r>
      <w:r>
        <w:rPr>
          <w:sz w:val="28"/>
          <w:szCs w:val="28"/>
        </w:rPr>
        <w:t xml:space="preserve">проходит параллельно </w:t>
      </w:r>
    </w:p>
    <w:p w:rsidR="003A2FCF" w:rsidRPr="002E7ADD" w:rsidRDefault="003A2FCF" w:rsidP="00350AC5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- </w:t>
      </w:r>
      <w:r w:rsidRPr="002E7ADD">
        <w:rPr>
          <w:sz w:val="28"/>
          <w:szCs w:val="28"/>
        </w:rPr>
        <w:t>Назовите действующих героев стихотворения.</w:t>
      </w:r>
    </w:p>
    <w:p w:rsidR="003A2FCF" w:rsidRPr="002E7ADD" w:rsidRDefault="003A2FCF" w:rsidP="00350AC5">
      <w:pPr>
        <w:rPr>
          <w:sz w:val="28"/>
          <w:szCs w:val="28"/>
        </w:rPr>
      </w:pPr>
      <w:r>
        <w:rPr>
          <w:sz w:val="28"/>
          <w:szCs w:val="28"/>
        </w:rPr>
        <w:t>Трифон, Мишка и Фёдор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- В какое время года происходит событие?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Прочитайте.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- Кого встретил парень?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Прочитайте</w:t>
      </w:r>
    </w:p>
    <w:p w:rsidR="003A2FCF" w:rsidRDefault="003A2FCF" w:rsidP="0016338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Объясните значение </w:t>
      </w:r>
      <w:r w:rsidRPr="008908C7">
        <w:rPr>
          <w:i/>
          <w:sz w:val="28"/>
          <w:szCs w:val="28"/>
        </w:rPr>
        <w:t>« столбовая дорога»</w:t>
      </w:r>
      <w:r>
        <w:rPr>
          <w:i/>
          <w:sz w:val="28"/>
          <w:szCs w:val="28"/>
        </w:rPr>
        <w:t xml:space="preserve">102 прочитать </w:t>
      </w:r>
      <w:r w:rsidRPr="008908C7">
        <w:rPr>
          <w:b/>
          <w:i/>
          <w:sz w:val="28"/>
          <w:szCs w:val="28"/>
        </w:rPr>
        <w:t>слайд</w:t>
      </w:r>
    </w:p>
    <w:p w:rsidR="003A2FCF" w:rsidRDefault="003A2FCF" w:rsidP="00163386">
      <w:pPr>
        <w:rPr>
          <w:b/>
          <w:sz w:val="28"/>
          <w:szCs w:val="28"/>
        </w:rPr>
      </w:pPr>
      <w:r w:rsidRPr="007B241C">
        <w:rPr>
          <w:b/>
          <w:sz w:val="28"/>
          <w:szCs w:val="28"/>
        </w:rPr>
        <w:t>Найдите и прочитайте разговор ямщика с вожаком медведя</w:t>
      </w:r>
    </w:p>
    <w:p w:rsidR="003A2FCF" w:rsidRDefault="003A2FCF" w:rsidP="00163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обозначает слово- шкалик?</w:t>
      </w:r>
    </w:p>
    <w:p w:rsidR="003A2FCF" w:rsidRDefault="003A2FCF" w:rsidP="001633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Pr="00AF3317">
        <w:rPr>
          <w:sz w:val="28"/>
          <w:szCs w:val="28"/>
        </w:rPr>
        <w:t>со словами синонимами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Потрусил…………..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Какую характеристику дал Трифон своему медведю?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Он смиренный, как вы понимаете?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Смиренный……..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 xml:space="preserve">Куда приглашает Трифон Федю? 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Прочитайте.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Кабачок…………..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Как вёл себя медведь?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Он был смирён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Какие похожие слова встретились несколько раз. Записать:1 часть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Смиренный, смирён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 xml:space="preserve">Медведь, мишка   (на доске) 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- Зачем автор повторяет их несколько раз?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Было всё спокойн., ничто не предвещало беды.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- Озаглавьте первую часть стихотворения.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(Встреча)</w:t>
      </w:r>
    </w:p>
    <w:p w:rsidR="003A2FCF" w:rsidRPr="002554B5" w:rsidRDefault="003A2FCF" w:rsidP="00163386">
      <w:pPr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Работа над второй частью.</w:t>
      </w:r>
    </w:p>
    <w:p w:rsidR="003A2FCF" w:rsidRDefault="003A2FCF" w:rsidP="00163386">
      <w:pPr>
        <w:rPr>
          <w:sz w:val="28"/>
          <w:szCs w:val="28"/>
        </w:rPr>
      </w:pPr>
      <w:r w:rsidRPr="002554B5">
        <w:rPr>
          <w:b/>
          <w:sz w:val="28"/>
          <w:szCs w:val="28"/>
        </w:rPr>
        <w:t xml:space="preserve"> </w:t>
      </w:r>
      <w:r w:rsidRPr="000725E0">
        <w:rPr>
          <w:sz w:val="28"/>
          <w:szCs w:val="28"/>
        </w:rPr>
        <w:t>Как меняется погода вечером, что происходит с лошадьми и медведем?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Прочитайте.</w:t>
      </w:r>
    </w:p>
    <w:p w:rsidR="003A2FCF" w:rsidRDefault="003A2FCF" w:rsidP="00163386">
      <w:pPr>
        <w:rPr>
          <w:sz w:val="28"/>
          <w:szCs w:val="28"/>
        </w:rPr>
      </w:pP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- Почему выбежал Федюха на улицу?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 xml:space="preserve"> Прочитайте.</w:t>
      </w:r>
    </w:p>
    <w:p w:rsidR="003A2FCF" w:rsidRDefault="003A2FCF" w:rsidP="00163386">
      <w:pPr>
        <w:rPr>
          <w:sz w:val="28"/>
          <w:szCs w:val="28"/>
        </w:rPr>
      </w:pPr>
      <w:r>
        <w:rPr>
          <w:sz w:val="28"/>
          <w:szCs w:val="28"/>
        </w:rPr>
        <w:t>Какое необычное выражение вы встретили.</w:t>
      </w:r>
    </w:p>
    <w:p w:rsidR="003A2FCF" w:rsidRDefault="003A2FCF" w:rsidP="00163386">
      <w:pPr>
        <w:rPr>
          <w:b/>
          <w:i/>
          <w:sz w:val="28"/>
          <w:szCs w:val="28"/>
          <w:u w:val="single"/>
        </w:rPr>
      </w:pPr>
      <w:r w:rsidRPr="00F54BDE">
        <w:rPr>
          <w:b/>
          <w:i/>
          <w:sz w:val="28"/>
          <w:szCs w:val="28"/>
          <w:u w:val="single"/>
        </w:rPr>
        <w:t>Экая поруха.</w:t>
      </w:r>
      <w:r>
        <w:rPr>
          <w:b/>
          <w:i/>
          <w:sz w:val="28"/>
          <w:szCs w:val="28"/>
          <w:u w:val="single"/>
        </w:rPr>
        <w:t xml:space="preserve">  Слайд </w:t>
      </w:r>
    </w:p>
    <w:p w:rsidR="003A2FCF" w:rsidRPr="00F54BDE" w:rsidRDefault="003A2FCF" w:rsidP="001633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Найдите и прочитайте слова которые описывают поведение медведя и поведение  коней  </w:t>
      </w:r>
    </w:p>
    <w:p w:rsidR="003A2FCF" w:rsidRPr="00EC1697" w:rsidRDefault="003A2FCF" w:rsidP="00EC1697">
      <w:pPr>
        <w:rPr>
          <w:rFonts w:ascii="Times New Roman" w:hAnsi="Times New Roman"/>
          <w:sz w:val="28"/>
          <w:szCs w:val="28"/>
          <w:lang w:eastAsia="ru-RU"/>
        </w:rPr>
      </w:pPr>
      <w:r w:rsidRPr="0048317D">
        <w:rPr>
          <w:rFonts w:ascii="Times New Roman" w:hAnsi="Times New Roman"/>
          <w:sz w:val="28"/>
          <w:szCs w:val="28"/>
          <w:lang w:eastAsia="ru-RU"/>
        </w:rPr>
        <w:t xml:space="preserve">• Подбор синонимов и антонимов. </w:t>
      </w:r>
      <w:r w:rsidRPr="0048317D">
        <w:rPr>
          <w:rFonts w:ascii="Times New Roman" w:hAnsi="Times New Roman"/>
          <w:sz w:val="28"/>
          <w:szCs w:val="28"/>
          <w:lang w:eastAsia="ru-RU"/>
        </w:rPr>
        <w:br/>
        <w:t>— Подберите к словам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1697">
        <w:rPr>
          <w:rFonts w:ascii="Times New Roman" w:hAnsi="Times New Roman"/>
          <w:sz w:val="28"/>
          <w:szCs w:val="28"/>
          <w:lang w:eastAsia="ru-RU"/>
        </w:rPr>
        <w:t xml:space="preserve">первой части </w:t>
      </w:r>
      <w:r w:rsidRPr="0048317D">
        <w:rPr>
          <w:rFonts w:ascii="Times New Roman" w:hAnsi="Times New Roman"/>
          <w:sz w:val="28"/>
          <w:szCs w:val="28"/>
          <w:lang w:eastAsia="ru-RU"/>
        </w:rPr>
        <w:t xml:space="preserve"> стихотворения слова с п</w:t>
      </w:r>
      <w:r w:rsidRPr="00EC1697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отивоположным значением и</w:t>
      </w:r>
      <w:r w:rsidRPr="00EC1697">
        <w:rPr>
          <w:rFonts w:ascii="Times New Roman" w:hAnsi="Times New Roman"/>
          <w:sz w:val="28"/>
          <w:szCs w:val="28"/>
          <w:lang w:eastAsia="ru-RU"/>
        </w:rPr>
        <w:t>з второй части стихотворения. Как ехали кони.</w:t>
      </w:r>
      <w:r>
        <w:rPr>
          <w:rFonts w:ascii="Times New Roman" w:hAnsi="Times New Roman"/>
          <w:sz w:val="28"/>
          <w:szCs w:val="28"/>
          <w:lang w:eastAsia="ru-RU"/>
        </w:rPr>
        <w:t xml:space="preserve"> Не спешит, трусит.----неслась, не передохнули.</w:t>
      </w:r>
    </w:p>
    <w:p w:rsidR="003A2FCF" w:rsidRDefault="003A2FCF" w:rsidP="00EC1697">
      <w:pPr>
        <w:rPr>
          <w:rFonts w:ascii="Times New Roman" w:hAnsi="Times New Roman"/>
          <w:sz w:val="28"/>
          <w:szCs w:val="28"/>
          <w:lang w:eastAsia="ru-RU"/>
        </w:rPr>
      </w:pPr>
      <w:r w:rsidRPr="004831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Как называет автор медведя во второй части отрывка из стихотворении?</w:t>
      </w:r>
    </w:p>
    <w:p w:rsidR="003A2FCF" w:rsidRDefault="003A2FCF" w:rsidP="00EC16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Михайло Иванович, Топтыгин-генерал.</w:t>
      </w:r>
    </w:p>
    <w:p w:rsidR="003A2FCF" w:rsidRDefault="003A2FCF" w:rsidP="00EC16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Почему?</w:t>
      </w:r>
    </w:p>
    <w:p w:rsidR="003A2FCF" w:rsidRDefault="003A2FCF" w:rsidP="00EC16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кому обращаются по имени и отчеству? К старшим.)</w:t>
      </w:r>
    </w:p>
    <w:p w:rsidR="003A2FCF" w:rsidRPr="007B61A9" w:rsidRDefault="003A2FCF" w:rsidP="0016338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Медведь остался в повозке главным, старшим.</w:t>
      </w:r>
    </w:p>
    <w:p w:rsidR="003A2FCF" w:rsidRDefault="003A2FCF" w:rsidP="00163386">
      <w:pPr>
        <w:rPr>
          <w:b/>
          <w:sz w:val="28"/>
          <w:szCs w:val="28"/>
        </w:rPr>
      </w:pPr>
      <w:r w:rsidRPr="007B61A9">
        <w:rPr>
          <w:b/>
          <w:sz w:val="28"/>
          <w:szCs w:val="28"/>
        </w:rPr>
        <w:t>8. Закрепление материала.</w:t>
      </w:r>
    </w:p>
    <w:p w:rsidR="003A2FCF" w:rsidRDefault="003A2FCF" w:rsidP="00163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Поговорка</w:t>
      </w:r>
    </w:p>
    <w:p w:rsidR="003A2FCF" w:rsidRDefault="003A2FCF" w:rsidP="00163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</w:t>
      </w:r>
    </w:p>
    <w:p w:rsidR="003A2FCF" w:rsidRDefault="003A2FCF" w:rsidP="007B61A9">
      <w:pPr>
        <w:rPr>
          <w:b/>
          <w:bCs/>
        </w:rPr>
      </w:pPr>
      <w:hyperlink r:id="rId5" w:history="1">
        <w:r w:rsidRPr="007B61A9">
          <w:rPr>
            <w:rStyle w:val="Hyperlink"/>
            <w:b/>
            <w:bCs/>
            <w:color w:val="auto"/>
          </w:rPr>
          <w:t>ХОРОШО</w:t>
        </w:r>
      </w:hyperlink>
      <w:r w:rsidRPr="007B61A9">
        <w:rPr>
          <w:b/>
          <w:bCs/>
        </w:rPr>
        <w:t xml:space="preserve"> </w:t>
      </w:r>
      <w:hyperlink r:id="rId6" w:history="1">
        <w:r w:rsidRPr="007B61A9">
          <w:rPr>
            <w:rStyle w:val="Emphasis"/>
            <w:b/>
            <w:bCs/>
            <w:u w:val="single"/>
          </w:rPr>
          <w:t>МЕДВЕДЯ</w:t>
        </w:r>
      </w:hyperlink>
      <w:r w:rsidRPr="007B61A9">
        <w:rPr>
          <w:b/>
          <w:bCs/>
        </w:rPr>
        <w:t xml:space="preserve"> В </w:t>
      </w:r>
      <w:hyperlink r:id="rId7" w:history="1">
        <w:r w:rsidRPr="007B61A9">
          <w:rPr>
            <w:rStyle w:val="Hyperlink"/>
            <w:b/>
            <w:bCs/>
            <w:color w:val="auto"/>
          </w:rPr>
          <w:t>ОКНО</w:t>
        </w:r>
      </w:hyperlink>
      <w:r w:rsidRPr="007B61A9">
        <w:rPr>
          <w:b/>
          <w:bCs/>
        </w:rPr>
        <w:t xml:space="preserve"> </w:t>
      </w:r>
      <w:hyperlink r:id="rId8" w:history="1">
        <w:r w:rsidRPr="007B61A9">
          <w:rPr>
            <w:rStyle w:val="Hyperlink"/>
            <w:b/>
            <w:bCs/>
            <w:color w:val="auto"/>
          </w:rPr>
          <w:t>ДРАЗНИТЬ</w:t>
        </w:r>
      </w:hyperlink>
      <w:r w:rsidRPr="007B61A9">
        <w:rPr>
          <w:b/>
          <w:bCs/>
        </w:rPr>
        <w:t>.</w:t>
      </w:r>
    </w:p>
    <w:p w:rsidR="003A2FCF" w:rsidRPr="0091166B" w:rsidRDefault="003A2FCF" w:rsidP="007B61A9">
      <w:pPr>
        <w:rPr>
          <w:rFonts w:ascii="Times New Roman" w:hAnsi="Times New Roman"/>
          <w:bCs/>
          <w:sz w:val="28"/>
          <w:szCs w:val="28"/>
        </w:rPr>
      </w:pPr>
      <w:r w:rsidRPr="0091166B">
        <w:rPr>
          <w:rFonts w:ascii="Times New Roman" w:hAnsi="Times New Roman"/>
          <w:bCs/>
          <w:sz w:val="28"/>
          <w:szCs w:val="28"/>
        </w:rPr>
        <w:t>- Как вы понимаете смысл поговорки?</w:t>
      </w:r>
    </w:p>
    <w:p w:rsidR="003A2FCF" w:rsidRPr="0091166B" w:rsidRDefault="003A2FCF" w:rsidP="007B61A9">
      <w:pPr>
        <w:rPr>
          <w:b/>
          <w:bCs/>
          <w:sz w:val="28"/>
          <w:szCs w:val="28"/>
        </w:rPr>
      </w:pPr>
      <w:r w:rsidRPr="0091166B">
        <w:rPr>
          <w:b/>
          <w:bCs/>
          <w:sz w:val="28"/>
          <w:szCs w:val="28"/>
        </w:rPr>
        <w:t xml:space="preserve">9. Итог </w:t>
      </w:r>
      <w:r>
        <w:rPr>
          <w:b/>
          <w:bCs/>
          <w:sz w:val="28"/>
          <w:szCs w:val="28"/>
        </w:rPr>
        <w:t>урока.</w:t>
      </w:r>
    </w:p>
    <w:p w:rsidR="003A2FCF" w:rsidRDefault="003A2FCF" w:rsidP="007B61A9">
      <w:pPr>
        <w:rPr>
          <w:b/>
          <w:bCs/>
          <w:sz w:val="28"/>
          <w:szCs w:val="28"/>
        </w:rPr>
      </w:pPr>
      <w:r w:rsidRPr="007B61A9">
        <w:rPr>
          <w:b/>
          <w:bCs/>
          <w:sz w:val="28"/>
          <w:szCs w:val="28"/>
        </w:rPr>
        <w:t>Слайд</w:t>
      </w:r>
    </w:p>
    <w:p w:rsidR="003A2FCF" w:rsidRDefault="003A2FCF" w:rsidP="007B61A9">
      <w:pPr>
        <w:rPr>
          <w:b/>
          <w:bCs/>
          <w:sz w:val="28"/>
          <w:szCs w:val="28"/>
        </w:rPr>
      </w:pPr>
    </w:p>
    <w:p w:rsidR="003A2FCF" w:rsidRDefault="003A2FCF" w:rsidP="007B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Оценивание.</w:t>
      </w:r>
    </w:p>
    <w:p w:rsidR="003A2FCF" w:rsidRPr="007B61A9" w:rsidRDefault="003A2FCF" w:rsidP="007B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Орг. окончание урока.</w:t>
      </w:r>
    </w:p>
    <w:p w:rsidR="003A2FCF" w:rsidRPr="007B61A9" w:rsidRDefault="003A2FCF" w:rsidP="00163386">
      <w:pPr>
        <w:rPr>
          <w:b/>
          <w:sz w:val="28"/>
          <w:szCs w:val="28"/>
        </w:rPr>
      </w:pPr>
    </w:p>
    <w:p w:rsidR="003A2FCF" w:rsidRDefault="003A2FCF" w:rsidP="00163386">
      <w:pPr>
        <w:rPr>
          <w:sz w:val="28"/>
          <w:szCs w:val="28"/>
        </w:rPr>
      </w:pPr>
    </w:p>
    <w:p w:rsidR="003A2FCF" w:rsidRDefault="003A2FCF" w:rsidP="00163386">
      <w:pPr>
        <w:rPr>
          <w:sz w:val="28"/>
          <w:szCs w:val="28"/>
        </w:rPr>
      </w:pPr>
    </w:p>
    <w:p w:rsidR="003A2FCF" w:rsidRDefault="003A2FCF" w:rsidP="001633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3A2FCF" w:rsidRDefault="003A2FCF" w:rsidP="00163386">
      <w:pPr>
        <w:jc w:val="center"/>
        <w:rPr>
          <w:i/>
          <w:sz w:val="28"/>
          <w:szCs w:val="28"/>
        </w:rPr>
      </w:pPr>
    </w:p>
    <w:p w:rsidR="003A2FCF" w:rsidRPr="00163386" w:rsidRDefault="003A2FCF" w:rsidP="00163386">
      <w:pPr>
        <w:jc w:val="center"/>
        <w:rPr>
          <w:i/>
          <w:sz w:val="28"/>
          <w:szCs w:val="28"/>
        </w:rPr>
      </w:pPr>
    </w:p>
    <w:sectPr w:rsidR="003A2FCF" w:rsidRPr="00163386" w:rsidSect="0049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60"/>
    <w:multiLevelType w:val="hybridMultilevel"/>
    <w:tmpl w:val="0BCAB748"/>
    <w:lvl w:ilvl="0" w:tplc="F9189DB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E422B52"/>
    <w:multiLevelType w:val="multilevel"/>
    <w:tmpl w:val="472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DB"/>
    <w:rsid w:val="00001AEA"/>
    <w:rsid w:val="00013D6C"/>
    <w:rsid w:val="00027AF8"/>
    <w:rsid w:val="000725E0"/>
    <w:rsid w:val="00097046"/>
    <w:rsid w:val="001541D1"/>
    <w:rsid w:val="001612B0"/>
    <w:rsid w:val="00163386"/>
    <w:rsid w:val="001A5D49"/>
    <w:rsid w:val="001B6E91"/>
    <w:rsid w:val="001C7641"/>
    <w:rsid w:val="002554B5"/>
    <w:rsid w:val="002E7ADD"/>
    <w:rsid w:val="00321B89"/>
    <w:rsid w:val="00330372"/>
    <w:rsid w:val="00350AC5"/>
    <w:rsid w:val="003A2FCF"/>
    <w:rsid w:val="003D0529"/>
    <w:rsid w:val="003F08DB"/>
    <w:rsid w:val="003F5149"/>
    <w:rsid w:val="00414F21"/>
    <w:rsid w:val="004353B6"/>
    <w:rsid w:val="00444A5D"/>
    <w:rsid w:val="0047049B"/>
    <w:rsid w:val="0048092A"/>
    <w:rsid w:val="004812B3"/>
    <w:rsid w:val="0048317D"/>
    <w:rsid w:val="00491845"/>
    <w:rsid w:val="004E2193"/>
    <w:rsid w:val="00540EB0"/>
    <w:rsid w:val="0057374D"/>
    <w:rsid w:val="00597DCA"/>
    <w:rsid w:val="00676ADB"/>
    <w:rsid w:val="00683E52"/>
    <w:rsid w:val="006B267E"/>
    <w:rsid w:val="007366F2"/>
    <w:rsid w:val="00763C65"/>
    <w:rsid w:val="00785279"/>
    <w:rsid w:val="007A0E26"/>
    <w:rsid w:val="007B241C"/>
    <w:rsid w:val="007B61A9"/>
    <w:rsid w:val="008908C7"/>
    <w:rsid w:val="00895A91"/>
    <w:rsid w:val="008A6BEF"/>
    <w:rsid w:val="0091166B"/>
    <w:rsid w:val="00973FDA"/>
    <w:rsid w:val="009A1A27"/>
    <w:rsid w:val="009A59EF"/>
    <w:rsid w:val="00A51E58"/>
    <w:rsid w:val="00A726CA"/>
    <w:rsid w:val="00A8086C"/>
    <w:rsid w:val="00A969AC"/>
    <w:rsid w:val="00AA67D1"/>
    <w:rsid w:val="00AC5FDD"/>
    <w:rsid w:val="00AF3317"/>
    <w:rsid w:val="00B00670"/>
    <w:rsid w:val="00B96256"/>
    <w:rsid w:val="00CA04E2"/>
    <w:rsid w:val="00CB569D"/>
    <w:rsid w:val="00CF17AF"/>
    <w:rsid w:val="00CF3F3A"/>
    <w:rsid w:val="00D473A9"/>
    <w:rsid w:val="00D76CEC"/>
    <w:rsid w:val="00E074A0"/>
    <w:rsid w:val="00E16FD5"/>
    <w:rsid w:val="00E44825"/>
    <w:rsid w:val="00E45484"/>
    <w:rsid w:val="00E60096"/>
    <w:rsid w:val="00E665AF"/>
    <w:rsid w:val="00E70117"/>
    <w:rsid w:val="00EC1697"/>
    <w:rsid w:val="00ED5817"/>
    <w:rsid w:val="00F05D83"/>
    <w:rsid w:val="00F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63C6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C5F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B61A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B61A9"/>
    <w:rPr>
      <w:rFonts w:cs="Times New Roman"/>
      <w:i/>
      <w:i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63C65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ef7f9ecc1c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-vim.info/s_ea830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-vim.info/s_e6521dcd7c.html" TargetMode="External"/><Relationship Id="rId5" Type="http://schemas.openxmlformats.org/officeDocument/2006/relationships/hyperlink" Target="http://www.x-vim.info/s_96cbefbf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6</Pages>
  <Words>835</Words>
  <Characters>4760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7</cp:revision>
  <cp:lastPrinted>2013-01-09T11:04:00Z</cp:lastPrinted>
  <dcterms:created xsi:type="dcterms:W3CDTF">2012-11-22T21:32:00Z</dcterms:created>
  <dcterms:modified xsi:type="dcterms:W3CDTF">2013-01-09T11:04:00Z</dcterms:modified>
</cp:coreProperties>
</file>