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72" w:rsidRPr="00D64B66" w:rsidRDefault="00F70F72" w:rsidP="00727DB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1слайд</w:t>
      </w:r>
    </w:p>
    <w:p w:rsidR="00F70F72" w:rsidRPr="00D64B66" w:rsidRDefault="00F70F72" w:rsidP="00727DB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Ведущий</w:t>
      </w:r>
    </w:p>
    <w:p w:rsidR="00F70F72" w:rsidRPr="00D64B66" w:rsidRDefault="00F70F72" w:rsidP="00727DB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Добрый день! добрый день всем, кто пришел сегодня на наш праздник, чтобы вместе с нашими выпускниками прожить последние мгновения их школьной жизни. Пусть каждый из вас скажет себе: «Остановись, мгновение! Ты прекрасно!». Ведь то, что будет происходить сегодня, прекрасно. Здесь будут стоять прекрасные дети, здесь будут звучать прекрасные слова. Мы почувствуем дыхание юности, а это всегда прекрасно!</w:t>
      </w:r>
    </w:p>
    <w:p w:rsidR="00F70F72" w:rsidRPr="00D64B66" w:rsidRDefault="00F70F72" w:rsidP="00727DB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Ведущий</w:t>
      </w:r>
    </w:p>
    <w:p w:rsidR="00F70F72" w:rsidRPr="00D64B66" w:rsidRDefault="00F70F72" w:rsidP="00727DB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дорогие ребята! Уважаемые гости, учителя, родители! </w:t>
      </w:r>
    </w:p>
    <w:p w:rsidR="00F70F72" w:rsidRPr="00D64B66" w:rsidRDefault="00F70F72" w:rsidP="00727DB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Мы приглашаем наших выпускников. Школа, внимание! Приветствуем выпускников 2013года!</w:t>
      </w:r>
    </w:p>
    <w:p w:rsidR="00F70F72" w:rsidRPr="00D64B66" w:rsidRDefault="00F70F72" w:rsidP="00727DB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(под музыку входят выпускники.)2слайд,3 слайд</w:t>
      </w:r>
    </w:p>
    <w:p w:rsidR="00F70F72" w:rsidRPr="00D64B66" w:rsidRDefault="00F70F72" w:rsidP="00727DB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Ведущий . </w:t>
      </w:r>
    </w:p>
    <w:p w:rsidR="00F70F72" w:rsidRPr="00D64B66" w:rsidRDefault="00F70F72" w:rsidP="00727DB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Уйдет весна от школьного порога, </w:t>
      </w:r>
      <w:r w:rsidRPr="00D64B66">
        <w:rPr>
          <w:rFonts w:ascii="Times New Roman" w:hAnsi="Times New Roman"/>
          <w:sz w:val="24"/>
          <w:szCs w:val="24"/>
        </w:rPr>
        <w:br/>
        <w:t xml:space="preserve">Как будто в марте первый ручеек, </w:t>
      </w:r>
      <w:r w:rsidRPr="00D64B66">
        <w:rPr>
          <w:rFonts w:ascii="Times New Roman" w:hAnsi="Times New Roman"/>
          <w:sz w:val="24"/>
          <w:szCs w:val="24"/>
        </w:rPr>
        <w:br/>
        <w:t xml:space="preserve">Взгляни вперед - там дальняя дорога, </w:t>
      </w:r>
      <w:r w:rsidRPr="00D64B66">
        <w:rPr>
          <w:rFonts w:ascii="Times New Roman" w:hAnsi="Times New Roman"/>
          <w:sz w:val="24"/>
          <w:szCs w:val="24"/>
        </w:rPr>
        <w:br/>
        <w:t>А позади ваш памятный звонок.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 xml:space="preserve">Ведущий. </w:t>
      </w:r>
    </w:p>
    <w:p w:rsidR="00F70F72" w:rsidRPr="00D64B66" w:rsidRDefault="00F70F72" w:rsidP="00727DB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Учителя вам кажутся родными,</w:t>
      </w:r>
      <w:r w:rsidRPr="00D64B66">
        <w:rPr>
          <w:rFonts w:ascii="Times New Roman" w:hAnsi="Times New Roman"/>
          <w:sz w:val="24"/>
          <w:szCs w:val="24"/>
        </w:rPr>
        <w:br/>
        <w:t xml:space="preserve">Смотри на них, взгляни еще хоть раз. </w:t>
      </w:r>
      <w:r w:rsidRPr="00D64B66">
        <w:rPr>
          <w:rFonts w:ascii="Times New Roman" w:hAnsi="Times New Roman"/>
          <w:sz w:val="24"/>
          <w:szCs w:val="24"/>
        </w:rPr>
        <w:br/>
        <w:t xml:space="preserve">Они для вас останутся такими, </w:t>
      </w:r>
      <w:r w:rsidRPr="00D64B66">
        <w:rPr>
          <w:rFonts w:ascii="Times New Roman" w:hAnsi="Times New Roman"/>
          <w:sz w:val="24"/>
          <w:szCs w:val="24"/>
        </w:rPr>
        <w:br/>
        <w:t>Какими вы их видите в этот час.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>Ведущий</w:t>
      </w:r>
    </w:p>
    <w:p w:rsidR="00F70F72" w:rsidRPr="00D64B66" w:rsidRDefault="00F70F72" w:rsidP="00727DB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 Давайте крепко за руки возьмемся,</w:t>
      </w:r>
      <w:r w:rsidRPr="00D64B66">
        <w:rPr>
          <w:rFonts w:ascii="Times New Roman" w:hAnsi="Times New Roman"/>
          <w:sz w:val="24"/>
          <w:szCs w:val="24"/>
        </w:rPr>
        <w:br/>
        <w:t xml:space="preserve">И пусть дорога будет далека, </w:t>
      </w:r>
      <w:r w:rsidRPr="00D64B66">
        <w:rPr>
          <w:rFonts w:ascii="Times New Roman" w:hAnsi="Times New Roman"/>
          <w:sz w:val="24"/>
          <w:szCs w:val="24"/>
        </w:rPr>
        <w:br/>
        <w:t>Вы выйдете в жизнь и тихо разбредетесь</w:t>
      </w:r>
      <w:r w:rsidRPr="00D64B66">
        <w:rPr>
          <w:rFonts w:ascii="Times New Roman" w:hAnsi="Times New Roman"/>
          <w:sz w:val="24"/>
          <w:szCs w:val="24"/>
        </w:rPr>
        <w:br/>
        <w:t>Под нежный звон последнего звонка.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>Ведущий. Торжественный праздник, посвященный «Последнему звонку», объявляется открытым.</w:t>
      </w:r>
      <w:r w:rsidRPr="00D64B66">
        <w:rPr>
          <w:sz w:val="24"/>
          <w:szCs w:val="24"/>
        </w:rPr>
        <w:t xml:space="preserve"> </w:t>
      </w:r>
      <w:r w:rsidRPr="00D64B66">
        <w:rPr>
          <w:rFonts w:ascii="Times New Roman" w:hAnsi="Times New Roman"/>
          <w:sz w:val="24"/>
          <w:szCs w:val="24"/>
        </w:rPr>
        <w:t>(звучит Гимн) 4 слайд</w:t>
      </w:r>
      <w:r w:rsidRPr="00D64B66">
        <w:rPr>
          <w:rFonts w:ascii="Times New Roman" w:hAnsi="Times New Roman"/>
          <w:sz w:val="24"/>
          <w:szCs w:val="24"/>
        </w:rPr>
        <w:br/>
        <w:t>5слайд</w:t>
      </w:r>
      <w:r w:rsidRPr="00D64B66">
        <w:rPr>
          <w:rFonts w:ascii="Times New Roman" w:hAnsi="Times New Roman"/>
          <w:sz w:val="24"/>
          <w:szCs w:val="24"/>
        </w:rPr>
        <w:br/>
        <w:t>Ведущий. Дорогая ребята! Вот и наступил этот торжественный и волнующий день - день, когда для вас прозвучит последний звонок. Услышав его, вы с грустью обернетесь на прожитые годы, потому что они не повторяются. Эти годы подарили вам много хорошего: верных друзей, первую любовь, сделали вас умнее и самостоятельнее. Вы же для школы - единственные и неповторимые. По традиции я передаю слово директору школы ....</w:t>
      </w:r>
      <w:r w:rsidRPr="00D64B66">
        <w:rPr>
          <w:rFonts w:ascii="Times New Roman" w:hAnsi="Times New Roman"/>
          <w:sz w:val="24"/>
          <w:szCs w:val="24"/>
        </w:rPr>
        <w:br/>
        <w:t xml:space="preserve">(Выступление директора.) 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>Ведущий. Сегодня вас пришли поздравить ... (выступление гостей).</w:t>
      </w:r>
    </w:p>
    <w:p w:rsidR="00F70F72" w:rsidRPr="00D64B66" w:rsidRDefault="00F70F72" w:rsidP="00727DB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70F72" w:rsidRPr="00D64B66" w:rsidRDefault="00F70F72" w:rsidP="00727DB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70F72" w:rsidRPr="00D64B66" w:rsidRDefault="00F70F72" w:rsidP="0010412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Ведущий </w:t>
      </w:r>
    </w:p>
    <w:p w:rsidR="00F70F72" w:rsidRPr="00D64B66" w:rsidRDefault="00F70F72" w:rsidP="0010412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Всего лишь 11 лет назад, 6—7-летние малыши, переступили школьный порог! Давайте все вместе посмотрим, как выглядели наши выпускники одиннадцать лет назад.</w:t>
      </w:r>
    </w:p>
    <w:p w:rsidR="00F70F72" w:rsidRPr="00D64B66" w:rsidRDefault="00F70F72" w:rsidP="00765CEA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(видеофрагмент) 6 слайд</w:t>
      </w:r>
    </w:p>
    <w:p w:rsidR="00F70F72" w:rsidRPr="00D64B66" w:rsidRDefault="00F70F72" w:rsidP="002755E3">
      <w:pPr>
        <w:spacing w:line="360" w:lineRule="atLeast"/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br/>
        <w:t>Ведущий. Вспомните свой первый звонок. 11 лет назад он поразил ваш слух, вы замерли от восторга перед неведомым и таинственным, которое вас ждало за школьной дверью. Правда, оказалось совсем не страшно отпустить теплую мамину руку и посмотреть в глаза незнакомой тете, которую все кругом называли учительницей. А вы? Вы были такими маленькими, как эти первоклассники, которые пришли вас сегодня поздравить.7 слайд (Под музыку «Учат в школе» входят первоклассники. )</w:t>
      </w:r>
    </w:p>
    <w:p w:rsidR="00F70F72" w:rsidRPr="00D64B66" w:rsidRDefault="00F70F72" w:rsidP="002755E3">
      <w:pPr>
        <w:spacing w:line="360" w:lineRule="atLeast"/>
        <w:rPr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8 слайд Выступление первоклассников.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 xml:space="preserve">Ведущий 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 xml:space="preserve">У каждого в жизни единственный раз </w:t>
      </w:r>
      <w:r w:rsidRPr="00D64B66">
        <w:rPr>
          <w:rFonts w:ascii="Times New Roman" w:hAnsi="Times New Roman"/>
          <w:sz w:val="24"/>
          <w:szCs w:val="24"/>
        </w:rPr>
        <w:br/>
        <w:t xml:space="preserve">Бывает свой первый, свой памятный класс. </w:t>
      </w:r>
      <w:r w:rsidRPr="00D64B66">
        <w:rPr>
          <w:rFonts w:ascii="Times New Roman" w:hAnsi="Times New Roman"/>
          <w:sz w:val="24"/>
          <w:szCs w:val="24"/>
        </w:rPr>
        <w:br/>
        <w:t xml:space="preserve">И первый учебник, и первый урок, </w:t>
      </w:r>
      <w:r w:rsidRPr="00D64B66">
        <w:rPr>
          <w:rFonts w:ascii="Times New Roman" w:hAnsi="Times New Roman"/>
          <w:sz w:val="24"/>
          <w:szCs w:val="24"/>
        </w:rPr>
        <w:br/>
        <w:t xml:space="preserve">И первый заливистый школьный звонок! </w:t>
      </w:r>
      <w:r w:rsidRPr="00D64B66">
        <w:rPr>
          <w:rFonts w:ascii="Times New Roman" w:hAnsi="Times New Roman"/>
          <w:sz w:val="24"/>
          <w:szCs w:val="24"/>
        </w:rPr>
        <w:br/>
        <w:t xml:space="preserve">И первый наставник, ваш первый учитель, </w:t>
      </w:r>
      <w:r w:rsidRPr="00D64B66">
        <w:rPr>
          <w:rFonts w:ascii="Times New Roman" w:hAnsi="Times New Roman"/>
          <w:sz w:val="24"/>
          <w:szCs w:val="24"/>
        </w:rPr>
        <w:br/>
        <w:t>Кто дверь вам открыл в Страну знаний.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>Ведущий 2. Как не вспомнить сегодня их - самых дорогих, самых добрых - первых учительниц: Гусеву Оксану Владиславовну, Дейник Ольгу Ивановну, Носенко Нина Павловна, Морозову Наталью Федоровну</w:t>
      </w:r>
      <w:r w:rsidRPr="00D64B66">
        <w:rPr>
          <w:rFonts w:ascii="Times New Roman" w:hAnsi="Times New Roman"/>
          <w:sz w:val="24"/>
          <w:szCs w:val="24"/>
        </w:rPr>
        <w:br/>
        <w:t>9 слайд (Выступление первой учительницы.) Сегодня выпускники, вас поздравляет Наталья Федоровна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>Ведущий. Несомненно, самым близким наставником для вас последние годы была ваш классный руководитель Ольга Павловна</w:t>
      </w:r>
      <w:r w:rsidRPr="00D64B66">
        <w:rPr>
          <w:rFonts w:ascii="Times New Roman" w:hAnsi="Times New Roman"/>
          <w:sz w:val="24"/>
          <w:szCs w:val="24"/>
        </w:rPr>
        <w:br/>
        <w:t>(Выступление классного руководителя.)</w:t>
      </w:r>
      <w:r w:rsidRPr="00D64B66">
        <w:rPr>
          <w:rFonts w:ascii="Times New Roman" w:hAnsi="Times New Roman"/>
          <w:sz w:val="24"/>
          <w:szCs w:val="24"/>
        </w:rPr>
        <w:br/>
        <w:t>10 слайд</w:t>
      </w:r>
      <w:r w:rsidRPr="00D64B66">
        <w:rPr>
          <w:rFonts w:ascii="Times New Roman" w:hAnsi="Times New Roman"/>
          <w:sz w:val="24"/>
          <w:szCs w:val="24"/>
        </w:rPr>
        <w:br/>
        <w:t>Ведущий. Сегодняшний день волнующий и грустный и для родителей наших выпускников. Те, кому 11 лет назад вы собирали портфели, завязывали бантики, сегодня переступают порог взрослой жизни. Что вы им хотите сказать сегодня? Слово предоставляется родителям.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>Ведущий. Вот такие любимые сыновья и дочки, получавшие пятерки и четверки, игравшие в куклы, солдатики и машинки, переступают порог взрослой жизни. Много теплых слов было сказано в адрес выпускников. Я думаю, что ребятам есть что сказать в ответном слове.</w:t>
      </w:r>
      <w:r w:rsidRPr="00D64B66">
        <w:rPr>
          <w:rFonts w:ascii="Times New Roman" w:hAnsi="Times New Roman"/>
          <w:sz w:val="24"/>
          <w:szCs w:val="24"/>
        </w:rPr>
        <w:br/>
      </w:r>
    </w:p>
    <w:p w:rsidR="00F70F72" w:rsidRPr="00D64B66" w:rsidRDefault="00F70F72" w:rsidP="002755E3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Ведущий.</w:t>
      </w:r>
    </w:p>
    <w:p w:rsidR="00F70F72" w:rsidRPr="00D64B66" w:rsidRDefault="00F70F72" w:rsidP="002755E3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Мы так всегда торопимся. Как мы подгоняем годы! Скорее! Скорее! Скорее! Как вам хотелось стать взрослыми. И вот остались последние минуты вашего пребывания в беззаботной стране счастья, которая называется Детство. Со звонком последнего звонка вы вступаете во взрослую жизнь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(Ответные слова выпускников.)11-33 слайды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1)25 мая, Последний звонок!( слайды 11,12)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и не надо мне больше спешить на урок...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и никто мне не скажет: "_____, дай-ка списать!"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не похвастаюсь маме: "За контрольную - пять!"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Детство вмиг пролетело...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что там ждет впереди?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и шепчу я не смело: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"Детство, не уходи...."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 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2)Пришла пора со школою прощаться,( слайды 13,14)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для нас последний прозвенел звонок,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конечно, в школу будем возвращаться,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но просто в гости, а не на урок.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Сдадим ЕГЭ, теперь совсем уж скоро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и с гордостью получим аттестат.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Кто дома, а кто выбрав другой город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Мы будем в институты поступать.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br/>
        <w:t>3)Прозвенит звонок последний, (слайды 15,16)</w:t>
      </w:r>
      <w:r w:rsidRPr="00D64B66">
        <w:rPr>
          <w:rFonts w:ascii="Times New Roman" w:hAnsi="Times New Roman"/>
          <w:sz w:val="24"/>
          <w:szCs w:val="24"/>
        </w:rPr>
        <w:br/>
        <w:t>Провожает школа нас. </w:t>
      </w:r>
      <w:r w:rsidRPr="00D64B66">
        <w:rPr>
          <w:rFonts w:ascii="Times New Roman" w:hAnsi="Times New Roman"/>
          <w:sz w:val="24"/>
          <w:szCs w:val="24"/>
        </w:rPr>
        <w:br/>
        <w:t>Путь одиннадцатилетний </w:t>
      </w:r>
      <w:r w:rsidRPr="00D64B66">
        <w:rPr>
          <w:rFonts w:ascii="Times New Roman" w:hAnsi="Times New Roman"/>
          <w:sz w:val="24"/>
          <w:szCs w:val="24"/>
        </w:rPr>
        <w:br/>
        <w:t>Мы прошли из класса в класс. 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>Здесь при всяких поворотах </w:t>
      </w:r>
      <w:r w:rsidRPr="00D64B66">
        <w:rPr>
          <w:rFonts w:ascii="Times New Roman" w:hAnsi="Times New Roman"/>
          <w:sz w:val="24"/>
          <w:szCs w:val="24"/>
        </w:rPr>
        <w:br/>
        <w:t>Не бывали мы одни. </w:t>
      </w:r>
      <w:r w:rsidRPr="00D64B66">
        <w:rPr>
          <w:rFonts w:ascii="Times New Roman" w:hAnsi="Times New Roman"/>
          <w:sz w:val="24"/>
          <w:szCs w:val="24"/>
        </w:rPr>
        <w:br/>
        <w:t>Брали новые высоты, </w:t>
      </w:r>
      <w:r w:rsidRPr="00D64B66">
        <w:rPr>
          <w:rFonts w:ascii="Times New Roman" w:hAnsi="Times New Roman"/>
          <w:sz w:val="24"/>
          <w:szCs w:val="24"/>
        </w:rPr>
        <w:br/>
        <w:t>С дневником сверяя дни. 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 (слайды 17,18)</w:t>
      </w:r>
      <w:r w:rsidRPr="00D64B66">
        <w:rPr>
          <w:rFonts w:ascii="Times New Roman" w:hAnsi="Times New Roman"/>
          <w:sz w:val="24"/>
          <w:szCs w:val="24"/>
        </w:rPr>
        <w:br/>
        <w:t>4)Мы науки изучали, </w:t>
      </w:r>
      <w:r w:rsidRPr="00D64B66">
        <w:rPr>
          <w:rFonts w:ascii="Times New Roman" w:hAnsi="Times New Roman"/>
          <w:sz w:val="24"/>
          <w:szCs w:val="24"/>
        </w:rPr>
        <w:br/>
        <w:t>Каждый год - как новый старт. </w:t>
      </w:r>
      <w:r w:rsidRPr="00D64B66">
        <w:rPr>
          <w:rFonts w:ascii="Times New Roman" w:hAnsi="Times New Roman"/>
          <w:sz w:val="24"/>
          <w:szCs w:val="24"/>
        </w:rPr>
        <w:br/>
        <w:t>Постепенно вырастали </w:t>
      </w:r>
      <w:r w:rsidRPr="00D64B66">
        <w:rPr>
          <w:rFonts w:ascii="Times New Roman" w:hAnsi="Times New Roman"/>
          <w:sz w:val="24"/>
          <w:szCs w:val="24"/>
        </w:rPr>
        <w:br/>
        <w:t>Из своих же старых парт. 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>Мы - учились, вы - учили, </w:t>
      </w:r>
      <w:r w:rsidRPr="00D64B66">
        <w:rPr>
          <w:rFonts w:ascii="Times New Roman" w:hAnsi="Times New Roman"/>
          <w:sz w:val="24"/>
          <w:szCs w:val="24"/>
        </w:rPr>
        <w:br/>
        <w:t>То ругая, то хваля. </w:t>
      </w:r>
      <w:r w:rsidRPr="00D64B66">
        <w:rPr>
          <w:rFonts w:ascii="Times New Roman" w:hAnsi="Times New Roman"/>
          <w:sz w:val="24"/>
          <w:szCs w:val="24"/>
        </w:rPr>
        <w:br/>
        <w:t>Нас терпели, нас любили </w:t>
      </w:r>
      <w:r w:rsidRPr="00D64B66">
        <w:rPr>
          <w:rFonts w:ascii="Times New Roman" w:hAnsi="Times New Roman"/>
          <w:sz w:val="24"/>
          <w:szCs w:val="24"/>
        </w:rPr>
        <w:br/>
        <w:t>Столько лет учителя! 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>5)И теперь, хоть поздновато, (слайды 19,20)</w:t>
      </w:r>
      <w:r w:rsidRPr="00D64B66">
        <w:rPr>
          <w:rFonts w:ascii="Times New Roman" w:hAnsi="Times New Roman"/>
          <w:sz w:val="24"/>
          <w:szCs w:val="24"/>
        </w:rPr>
        <w:br/>
        <w:t>Их за всё благодарим. </w:t>
      </w:r>
      <w:r w:rsidRPr="00D64B66">
        <w:rPr>
          <w:rFonts w:ascii="Times New Roman" w:hAnsi="Times New Roman"/>
          <w:sz w:val="24"/>
          <w:szCs w:val="24"/>
        </w:rPr>
        <w:br/>
        <w:t>Если в чём-то виноваты, </w:t>
      </w:r>
      <w:r w:rsidRPr="00D64B66">
        <w:rPr>
          <w:rFonts w:ascii="Times New Roman" w:hAnsi="Times New Roman"/>
          <w:sz w:val="24"/>
          <w:szCs w:val="24"/>
        </w:rPr>
        <w:br/>
        <w:t>Нас простят, и мы простим. 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>В этом зале так красиво! </w:t>
      </w:r>
      <w:r w:rsidRPr="00D64B66">
        <w:rPr>
          <w:rFonts w:ascii="Times New Roman" w:hAnsi="Times New Roman"/>
          <w:sz w:val="24"/>
          <w:szCs w:val="24"/>
        </w:rPr>
        <w:br/>
        <w:t>Почему ж тогда сейчас </w:t>
      </w:r>
      <w:r w:rsidRPr="00D64B66">
        <w:rPr>
          <w:rFonts w:ascii="Times New Roman" w:hAnsi="Times New Roman"/>
          <w:sz w:val="24"/>
          <w:szCs w:val="24"/>
        </w:rPr>
        <w:br/>
        <w:t>На душе у нас тоскливо: </w:t>
      </w:r>
      <w:r w:rsidRPr="00D64B66">
        <w:rPr>
          <w:rFonts w:ascii="Times New Roman" w:hAnsi="Times New Roman"/>
          <w:sz w:val="24"/>
          <w:szCs w:val="24"/>
        </w:rPr>
        <w:br/>
        <w:t>Всё для нас - в последний раз! 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>6)И девчушка-первоклашка (слайды 21,22)</w:t>
      </w:r>
      <w:r w:rsidRPr="00D64B66">
        <w:rPr>
          <w:rFonts w:ascii="Times New Roman" w:hAnsi="Times New Roman"/>
          <w:sz w:val="24"/>
          <w:szCs w:val="24"/>
        </w:rPr>
        <w:br/>
        <w:t>Вряд ли, милая, поймёт, </w:t>
      </w:r>
      <w:r w:rsidRPr="00D64B66">
        <w:rPr>
          <w:rFonts w:ascii="Times New Roman" w:hAnsi="Times New Roman"/>
          <w:sz w:val="24"/>
          <w:szCs w:val="24"/>
        </w:rPr>
        <w:br/>
        <w:t>Почему платочком влажным </w:t>
      </w:r>
      <w:r w:rsidRPr="00D64B66">
        <w:rPr>
          <w:rFonts w:ascii="Times New Roman" w:hAnsi="Times New Roman"/>
          <w:sz w:val="24"/>
          <w:szCs w:val="24"/>
        </w:rPr>
        <w:br/>
        <w:t>Снова "тётя" глазки трёт... 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>Мне она цветок протянет </w:t>
      </w:r>
      <w:r w:rsidRPr="00D64B66">
        <w:rPr>
          <w:rFonts w:ascii="Times New Roman" w:hAnsi="Times New Roman"/>
          <w:sz w:val="24"/>
          <w:szCs w:val="24"/>
        </w:rPr>
        <w:br/>
        <w:t>И смущённо убежит. </w:t>
      </w:r>
      <w:r w:rsidRPr="00D64B66">
        <w:rPr>
          <w:rFonts w:ascii="Times New Roman" w:hAnsi="Times New Roman"/>
          <w:sz w:val="24"/>
          <w:szCs w:val="24"/>
        </w:rPr>
        <w:br/>
        <w:t>Школьный мир и это зданье </w:t>
      </w:r>
      <w:r w:rsidRPr="00D64B66">
        <w:rPr>
          <w:rFonts w:ascii="Times New Roman" w:hAnsi="Times New Roman"/>
          <w:sz w:val="24"/>
          <w:szCs w:val="24"/>
        </w:rPr>
        <w:br/>
        <w:t>Ей теперь принадлежит.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 (слайды 23,24)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Внимание обращение ко всем ученикам!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 Мы даем Вам наказ, который вы должны строго выполнять: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Не забывайте массово посещать школу ежедневно! 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Не переусердствуйте в получении знаний, помните: несварение желудка опасно для здоровья, а в головном мозгу их целых 4- 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Не доламывайте остатки школьного инвентаря, нами завещанного 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Мальчики, не направляйте свои пламенные взоры на девочек, а исключительно на знания в целях пожарной безопасности. 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Не забывайте ненавязчиво пришпоривать знания, медленно укладывающиеся в голове. , 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Не испепеляйте любовью родных учителей. Помните, их здоровье в ваших руках! 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Мы, великие 11-е, с благодарностью взвалив на свои плечи большую ответственность за Ваше будущее, обязуемся приходить в школу: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раз в год; 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раз в четверть; 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раз в месяц; 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нет уж - каждый день.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br/>
        <w:t>(</w:t>
      </w:r>
      <w:r>
        <w:rPr>
          <w:rFonts w:ascii="Times New Roman" w:hAnsi="Times New Roman"/>
          <w:sz w:val="24"/>
          <w:szCs w:val="24"/>
        </w:rPr>
        <w:t>слайд</w:t>
      </w:r>
      <w:r w:rsidRPr="00D64B66">
        <w:rPr>
          <w:rFonts w:ascii="Times New Roman" w:hAnsi="Times New Roman"/>
          <w:sz w:val="24"/>
          <w:szCs w:val="24"/>
        </w:rPr>
        <w:t xml:space="preserve"> 25,)</w:t>
      </w:r>
      <w:r w:rsidRPr="00D64B66">
        <w:rPr>
          <w:rFonts w:ascii="Times New Roman" w:hAnsi="Times New Roman"/>
          <w:sz w:val="24"/>
          <w:szCs w:val="24"/>
        </w:rPr>
        <w:br/>
        <w:t>7)Мы - выходим в мир огромный. </w:t>
      </w:r>
      <w:r w:rsidRPr="00D64B66">
        <w:rPr>
          <w:rFonts w:ascii="Times New Roman" w:hAnsi="Times New Roman"/>
          <w:sz w:val="24"/>
          <w:szCs w:val="24"/>
        </w:rPr>
        <w:br/>
        <w:t>Чем он встретит? Что сулит? </w:t>
      </w:r>
      <w:r w:rsidRPr="00D64B66">
        <w:rPr>
          <w:rFonts w:ascii="Times New Roman" w:hAnsi="Times New Roman"/>
          <w:sz w:val="24"/>
          <w:szCs w:val="24"/>
        </w:rPr>
        <w:br/>
        <w:t>В сердце, в уголке укромном </w:t>
      </w:r>
      <w:r w:rsidRPr="00D64B66">
        <w:rPr>
          <w:rFonts w:ascii="Times New Roman" w:hAnsi="Times New Roman"/>
          <w:sz w:val="24"/>
          <w:szCs w:val="24"/>
        </w:rPr>
        <w:br/>
        <w:t>Школу память сохранит. 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>Коль случится, что порою </w:t>
      </w:r>
      <w:r w:rsidRPr="00D64B66">
        <w:rPr>
          <w:rFonts w:ascii="Times New Roman" w:hAnsi="Times New Roman"/>
          <w:sz w:val="24"/>
          <w:szCs w:val="24"/>
        </w:rPr>
        <w:br/>
        <w:t>Я о школе загрущу - </w:t>
      </w:r>
      <w:r w:rsidRPr="00D64B66">
        <w:rPr>
          <w:rFonts w:ascii="Times New Roman" w:hAnsi="Times New Roman"/>
          <w:sz w:val="24"/>
          <w:szCs w:val="24"/>
        </w:rPr>
        <w:br/>
        <w:t>Снова эту дверь открою, </w:t>
      </w:r>
      <w:r w:rsidRPr="00D64B66">
        <w:rPr>
          <w:rFonts w:ascii="Times New Roman" w:hAnsi="Times New Roman"/>
          <w:sz w:val="24"/>
          <w:szCs w:val="24"/>
        </w:rPr>
        <w:br/>
        <w:t>Душу в детство отпущу!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64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слайд</w:t>
      </w:r>
      <w:r w:rsidRPr="00D64B66">
        <w:rPr>
          <w:rFonts w:ascii="Times New Roman" w:hAnsi="Times New Roman"/>
          <w:sz w:val="24"/>
          <w:szCs w:val="24"/>
        </w:rPr>
        <w:t xml:space="preserve"> 26)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8)Ах как хочется снова за парту, </w:t>
      </w:r>
      <w:r w:rsidRPr="00D64B66">
        <w:rPr>
          <w:rFonts w:ascii="Times New Roman" w:hAnsi="Times New Roman"/>
          <w:sz w:val="24"/>
          <w:szCs w:val="24"/>
        </w:rPr>
        <w:br/>
        <w:t>На любой, даже скучный урок! </w:t>
      </w:r>
      <w:r w:rsidRPr="00D64B66">
        <w:rPr>
          <w:rFonts w:ascii="Times New Roman" w:hAnsi="Times New Roman"/>
          <w:sz w:val="24"/>
          <w:szCs w:val="24"/>
        </w:rPr>
        <w:br/>
        <w:t>Но согласно традиций стандарту </w:t>
      </w:r>
      <w:r w:rsidRPr="00D64B66">
        <w:rPr>
          <w:rFonts w:ascii="Times New Roman" w:hAnsi="Times New Roman"/>
          <w:sz w:val="24"/>
          <w:szCs w:val="24"/>
        </w:rPr>
        <w:br/>
        <w:t>Раздается последний звонок… </w:t>
      </w:r>
      <w:r w:rsidRPr="00D64B66">
        <w:rPr>
          <w:rFonts w:ascii="Times New Roman" w:hAnsi="Times New Roman"/>
          <w:sz w:val="24"/>
          <w:szCs w:val="24"/>
        </w:rPr>
        <w:br/>
        <w:t>Кто-то выдохнет, скажет «свобода!», </w:t>
      </w:r>
      <w:r w:rsidRPr="00D64B66">
        <w:rPr>
          <w:rFonts w:ascii="Times New Roman" w:hAnsi="Times New Roman"/>
          <w:sz w:val="24"/>
          <w:szCs w:val="24"/>
        </w:rPr>
        <w:br/>
        <w:t>А другие всплакнут «не уйду…» </w:t>
      </w:r>
      <w:r w:rsidRPr="00D64B66">
        <w:rPr>
          <w:rFonts w:ascii="Times New Roman" w:hAnsi="Times New Roman"/>
          <w:sz w:val="24"/>
          <w:szCs w:val="24"/>
        </w:rPr>
        <w:br/>
        <w:t>Впереди у нас лучшие годы, </w:t>
      </w:r>
      <w:r w:rsidRPr="00D64B66">
        <w:rPr>
          <w:rFonts w:ascii="Times New Roman" w:hAnsi="Times New Roman"/>
          <w:sz w:val="24"/>
          <w:szCs w:val="24"/>
        </w:rPr>
        <w:br/>
        <w:t>Что удачу и свет принесут.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64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слайд</w:t>
      </w:r>
      <w:r w:rsidRPr="00D64B66">
        <w:rPr>
          <w:rFonts w:ascii="Times New Roman" w:hAnsi="Times New Roman"/>
          <w:sz w:val="24"/>
          <w:szCs w:val="24"/>
        </w:rPr>
        <w:t xml:space="preserve"> 27)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9)Двадцать пятое мая – наш последний звонок, </w:t>
      </w:r>
      <w:r w:rsidRPr="00D64B66">
        <w:rPr>
          <w:rFonts w:ascii="Times New Roman" w:hAnsi="Times New Roman"/>
          <w:sz w:val="24"/>
          <w:szCs w:val="24"/>
        </w:rPr>
        <w:br/>
        <w:t>И уже никогда мы не пойдем на урок. </w:t>
      </w:r>
      <w:r w:rsidRPr="00D64B66">
        <w:rPr>
          <w:rFonts w:ascii="Times New Roman" w:hAnsi="Times New Roman"/>
          <w:sz w:val="24"/>
          <w:szCs w:val="24"/>
        </w:rPr>
        <w:br/>
        <w:t>Будем дальше учиться, но уже никогда, </w:t>
      </w:r>
      <w:r w:rsidRPr="00D64B66">
        <w:rPr>
          <w:rFonts w:ascii="Times New Roman" w:hAnsi="Times New Roman"/>
          <w:sz w:val="24"/>
          <w:szCs w:val="24"/>
        </w:rPr>
        <w:br/>
        <w:t>Наша милая школа, учениками нам не вернуться сюда! </w:t>
      </w:r>
      <w:r w:rsidRPr="00D64B66">
        <w:rPr>
          <w:rFonts w:ascii="Times New Roman" w:hAnsi="Times New Roman"/>
          <w:sz w:val="24"/>
          <w:szCs w:val="24"/>
        </w:rPr>
        <w:br/>
        <w:t>(</w:t>
      </w:r>
      <w:r>
        <w:rPr>
          <w:rFonts w:ascii="Times New Roman" w:hAnsi="Times New Roman"/>
          <w:sz w:val="24"/>
          <w:szCs w:val="24"/>
        </w:rPr>
        <w:t>слайд</w:t>
      </w:r>
      <w:r w:rsidRPr="00D64B66">
        <w:rPr>
          <w:rFonts w:ascii="Times New Roman" w:hAnsi="Times New Roman"/>
          <w:sz w:val="24"/>
          <w:szCs w:val="24"/>
        </w:rPr>
        <w:t xml:space="preserve"> 28)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10)В прекрасную жизнь, в дорогу открытий </w:t>
      </w:r>
      <w:r w:rsidRPr="00D64B66">
        <w:rPr>
          <w:rFonts w:ascii="Times New Roman" w:hAnsi="Times New Roman"/>
          <w:sz w:val="24"/>
          <w:szCs w:val="24"/>
        </w:rPr>
        <w:br/>
        <w:t>Готовил нас добрый и строгий учитель. </w:t>
      </w:r>
      <w:r w:rsidRPr="00D64B66">
        <w:rPr>
          <w:rFonts w:ascii="Times New Roman" w:hAnsi="Times New Roman"/>
          <w:sz w:val="24"/>
          <w:szCs w:val="24"/>
        </w:rPr>
        <w:br/>
        <w:t>Мы были упрямы, дерзки, шаловливы, </w:t>
      </w:r>
      <w:r w:rsidRPr="00D64B66">
        <w:rPr>
          <w:rFonts w:ascii="Times New Roman" w:hAnsi="Times New Roman"/>
          <w:sz w:val="24"/>
          <w:szCs w:val="24"/>
        </w:rPr>
        <w:br/>
        <w:t>Ленивы, уроки не учили подчас! 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>Простите! Спасибо за то, что вы так терпеливы! </w:t>
      </w:r>
      <w:r w:rsidRPr="00D64B66">
        <w:rPr>
          <w:rFonts w:ascii="Times New Roman" w:hAnsi="Times New Roman"/>
          <w:sz w:val="24"/>
          <w:szCs w:val="24"/>
        </w:rPr>
        <w:br/>
        <w:t>Спасибо за то, что так любите нас! </w:t>
      </w:r>
      <w:r w:rsidRPr="00D64B66">
        <w:rPr>
          <w:rFonts w:ascii="Times New Roman" w:hAnsi="Times New Roman"/>
          <w:sz w:val="24"/>
          <w:szCs w:val="24"/>
        </w:rPr>
        <w:br/>
        <w:t>(29)</w:t>
      </w:r>
      <w:r w:rsidRPr="00D64B66">
        <w:rPr>
          <w:rFonts w:ascii="Times New Roman" w:hAnsi="Times New Roman"/>
          <w:sz w:val="24"/>
          <w:szCs w:val="24"/>
        </w:rPr>
        <w:br/>
        <w:t>11)Милые, сердечные, хорошие, </w:t>
      </w:r>
      <w:r w:rsidRPr="00D64B66">
        <w:rPr>
          <w:rFonts w:ascii="Times New Roman" w:hAnsi="Times New Roman"/>
          <w:sz w:val="24"/>
          <w:szCs w:val="24"/>
        </w:rPr>
        <w:br/>
        <w:t xml:space="preserve">Добрые, любимые учителя </w:t>
      </w:r>
      <w:r w:rsidRPr="00D64B66">
        <w:rPr>
          <w:rFonts w:ascii="Times New Roman" w:hAnsi="Times New Roman"/>
          <w:sz w:val="24"/>
          <w:szCs w:val="24"/>
        </w:rPr>
        <w:br/>
        <w:t>Мы со школою прощаемся сегодня, </w:t>
      </w:r>
      <w:r w:rsidRPr="00D64B66">
        <w:rPr>
          <w:rFonts w:ascii="Times New Roman" w:hAnsi="Times New Roman"/>
          <w:sz w:val="24"/>
          <w:szCs w:val="24"/>
        </w:rPr>
        <w:br/>
        <w:t>Но не расстаемся навсегда! </w:t>
      </w:r>
      <w:r w:rsidRPr="00D64B66">
        <w:rPr>
          <w:rFonts w:ascii="Times New Roman" w:hAnsi="Times New Roman"/>
          <w:sz w:val="24"/>
          <w:szCs w:val="24"/>
        </w:rPr>
        <w:br/>
        <w:t xml:space="preserve">12) </w:t>
      </w:r>
      <w:r w:rsidRPr="00D64B66">
        <w:rPr>
          <w:rFonts w:ascii="Times New Roman" w:hAnsi="Times New Roman"/>
          <w:sz w:val="24"/>
          <w:szCs w:val="24"/>
        </w:rPr>
        <w:br/>
        <w:t>Говорим мы искренне «спасибо» </w:t>
      </w:r>
      <w:r w:rsidRPr="00D64B66">
        <w:rPr>
          <w:rFonts w:ascii="Times New Roman" w:hAnsi="Times New Roman"/>
          <w:sz w:val="24"/>
          <w:szCs w:val="24"/>
        </w:rPr>
        <w:br/>
        <w:t>От души всем - всем учителям. !                         Перекличка</w:t>
      </w:r>
      <w:r>
        <w:rPr>
          <w:rFonts w:ascii="Times New Roman" w:hAnsi="Times New Roman"/>
          <w:sz w:val="24"/>
          <w:szCs w:val="24"/>
        </w:rPr>
        <w:t>(перечисляются педагоги школы)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Будьте молодыми и счастливыми! </w:t>
      </w:r>
      <w:r w:rsidRPr="00D64B66">
        <w:rPr>
          <w:rFonts w:ascii="Times New Roman" w:hAnsi="Times New Roman"/>
          <w:sz w:val="24"/>
          <w:szCs w:val="24"/>
        </w:rPr>
        <w:br/>
        <w:t>Мира, долгих лет, здоровья вам! 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 xml:space="preserve">13) </w:t>
      </w:r>
      <w:r>
        <w:rPr>
          <w:rFonts w:ascii="Times New Roman" w:hAnsi="Times New Roman"/>
          <w:sz w:val="24"/>
          <w:szCs w:val="24"/>
        </w:rPr>
        <w:t>слайд</w:t>
      </w:r>
      <w:r w:rsidRPr="00D64B66">
        <w:rPr>
          <w:rFonts w:ascii="Times New Roman" w:hAnsi="Times New Roman"/>
          <w:sz w:val="24"/>
          <w:szCs w:val="24"/>
        </w:rPr>
        <w:t xml:space="preserve"> 28)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Если сын повсюду первый,</w:t>
      </w:r>
      <w:r w:rsidRPr="00D64B66">
        <w:rPr>
          <w:rFonts w:ascii="Times New Roman" w:hAnsi="Times New Roman"/>
          <w:sz w:val="24"/>
          <w:szCs w:val="24"/>
        </w:rPr>
        <w:br/>
        <w:t>Звезды с неба запросто хватает –</w:t>
      </w:r>
      <w:r w:rsidRPr="00D64B66">
        <w:rPr>
          <w:rFonts w:ascii="Times New Roman" w:hAnsi="Times New Roman"/>
          <w:sz w:val="24"/>
          <w:szCs w:val="24"/>
        </w:rPr>
        <w:br/>
        <w:t xml:space="preserve">Это всё родительские нервы </w:t>
      </w:r>
      <w:r w:rsidRPr="00D64B66">
        <w:rPr>
          <w:rFonts w:ascii="Times New Roman" w:hAnsi="Times New Roman"/>
          <w:sz w:val="24"/>
          <w:szCs w:val="24"/>
        </w:rPr>
        <w:br/>
        <w:t>Небеса к нему пододвигают.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слайд</w:t>
      </w:r>
      <w:r w:rsidRPr="00D64B66">
        <w:rPr>
          <w:rFonts w:ascii="Times New Roman" w:hAnsi="Times New Roman"/>
          <w:sz w:val="24"/>
          <w:szCs w:val="24"/>
        </w:rPr>
        <w:t xml:space="preserve"> 29)</w:t>
      </w:r>
      <w:r w:rsidRPr="00D64B66">
        <w:rPr>
          <w:rFonts w:ascii="Times New Roman" w:hAnsi="Times New Roman"/>
          <w:sz w:val="24"/>
          <w:szCs w:val="24"/>
        </w:rPr>
        <w:br/>
        <w:t xml:space="preserve">14). Если дочь растет другим на радость, </w:t>
      </w:r>
      <w:r w:rsidRPr="00D64B66">
        <w:rPr>
          <w:rFonts w:ascii="Times New Roman" w:hAnsi="Times New Roman"/>
          <w:sz w:val="24"/>
          <w:szCs w:val="24"/>
        </w:rPr>
        <w:br/>
        <w:t xml:space="preserve">Умница, спортсменка и артистка, </w:t>
      </w:r>
      <w:r w:rsidRPr="00D64B66">
        <w:rPr>
          <w:rFonts w:ascii="Times New Roman" w:hAnsi="Times New Roman"/>
          <w:sz w:val="24"/>
          <w:szCs w:val="24"/>
        </w:rPr>
        <w:br/>
        <w:t>Значит, это мама постаралась –</w:t>
      </w:r>
      <w:r w:rsidRPr="00D64B66">
        <w:rPr>
          <w:rFonts w:ascii="Times New Roman" w:hAnsi="Times New Roman"/>
          <w:sz w:val="24"/>
          <w:szCs w:val="24"/>
        </w:rPr>
        <w:br/>
        <w:t>И наставницей была, и другом близким.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 xml:space="preserve">13)Сколько бессонных ночей и денечков </w:t>
      </w:r>
      <w:r w:rsidRPr="00D64B66">
        <w:rPr>
          <w:rFonts w:ascii="Times New Roman" w:hAnsi="Times New Roman"/>
          <w:sz w:val="24"/>
          <w:szCs w:val="24"/>
        </w:rPr>
        <w:br/>
        <w:t>Отдано для дочерей и сыночков!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 xml:space="preserve">14)Сколько нелегких и долгих годов </w:t>
      </w:r>
      <w:r w:rsidRPr="00D64B66">
        <w:rPr>
          <w:rFonts w:ascii="Times New Roman" w:hAnsi="Times New Roman"/>
          <w:sz w:val="24"/>
          <w:szCs w:val="24"/>
        </w:rPr>
        <w:br/>
        <w:t xml:space="preserve">Отдано для дочерей и сынов! 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слайд </w:t>
      </w:r>
      <w:r w:rsidRPr="00D64B66">
        <w:rPr>
          <w:rFonts w:ascii="Times New Roman" w:hAnsi="Times New Roman"/>
          <w:sz w:val="24"/>
          <w:szCs w:val="24"/>
        </w:rPr>
        <w:t>30)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15)Бабушки, дедушки, папы и мамы </w:t>
      </w:r>
      <w:r w:rsidRPr="00D64B66">
        <w:rPr>
          <w:rFonts w:ascii="Times New Roman" w:hAnsi="Times New Roman"/>
          <w:sz w:val="24"/>
          <w:szCs w:val="24"/>
        </w:rPr>
        <w:br/>
        <w:t xml:space="preserve">С нами учили уроки упрямо. </w:t>
      </w:r>
      <w:r w:rsidRPr="00D64B66">
        <w:rPr>
          <w:rFonts w:ascii="Times New Roman" w:hAnsi="Times New Roman"/>
          <w:sz w:val="24"/>
          <w:szCs w:val="24"/>
        </w:rPr>
        <w:br/>
        <w:t xml:space="preserve">В прописях первые буквы писали, </w:t>
      </w:r>
      <w:r w:rsidRPr="00D64B66">
        <w:rPr>
          <w:rFonts w:ascii="Times New Roman" w:hAnsi="Times New Roman"/>
          <w:sz w:val="24"/>
          <w:szCs w:val="24"/>
        </w:rPr>
        <w:br/>
        <w:t>Пестик с тычинкою нам рисовали.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 xml:space="preserve">В муках писали они сочинения, </w:t>
      </w:r>
      <w:r w:rsidRPr="00D64B66">
        <w:rPr>
          <w:rFonts w:ascii="Times New Roman" w:hAnsi="Times New Roman"/>
          <w:sz w:val="24"/>
          <w:szCs w:val="24"/>
        </w:rPr>
        <w:br/>
        <w:t xml:space="preserve">нам объясняли они уравнения. </w:t>
      </w:r>
      <w:r w:rsidRPr="00D64B66">
        <w:rPr>
          <w:rFonts w:ascii="Times New Roman" w:hAnsi="Times New Roman"/>
          <w:sz w:val="24"/>
          <w:szCs w:val="24"/>
        </w:rPr>
        <w:br/>
        <w:t xml:space="preserve">И всей семьею подводят итог: </w:t>
      </w:r>
      <w:r w:rsidRPr="00D64B66">
        <w:rPr>
          <w:rFonts w:ascii="Times New Roman" w:hAnsi="Times New Roman"/>
          <w:sz w:val="24"/>
          <w:szCs w:val="24"/>
        </w:rPr>
        <w:br/>
        <w:t xml:space="preserve">С нами пришли на последний звонок! 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слайд</w:t>
      </w:r>
      <w:r w:rsidRPr="00D64B66">
        <w:rPr>
          <w:rFonts w:ascii="Times New Roman" w:hAnsi="Times New Roman"/>
          <w:sz w:val="24"/>
          <w:szCs w:val="24"/>
        </w:rPr>
        <w:t xml:space="preserve"> 31)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16) К вам, папы, мамы, обращаясь, </w:t>
      </w:r>
      <w:r w:rsidRPr="00D64B66">
        <w:rPr>
          <w:rFonts w:ascii="Times New Roman" w:hAnsi="Times New Roman"/>
          <w:sz w:val="24"/>
          <w:szCs w:val="24"/>
        </w:rPr>
        <w:br/>
        <w:t>Хотим спасибо вам сказать.</w:t>
      </w:r>
      <w:r w:rsidRPr="00D64B66">
        <w:rPr>
          <w:rFonts w:ascii="Times New Roman" w:hAnsi="Times New Roman"/>
          <w:sz w:val="24"/>
          <w:szCs w:val="24"/>
        </w:rPr>
        <w:br/>
        <w:t>Вас столько раз мы огорчали,</w:t>
      </w:r>
      <w:r w:rsidRPr="00D64B66">
        <w:rPr>
          <w:rFonts w:ascii="Times New Roman" w:hAnsi="Times New Roman"/>
          <w:sz w:val="24"/>
          <w:szCs w:val="24"/>
        </w:rPr>
        <w:br/>
        <w:t>Но вы всегда прощали нас.</w:t>
      </w:r>
      <w:r w:rsidRPr="00D64B66">
        <w:rPr>
          <w:rFonts w:ascii="Times New Roman" w:hAnsi="Times New Roman"/>
          <w:sz w:val="24"/>
          <w:szCs w:val="24"/>
        </w:rPr>
        <w:br/>
        <w:t>За седину, за все простите.</w:t>
      </w:r>
      <w:r w:rsidRPr="00D64B66">
        <w:rPr>
          <w:rFonts w:ascii="Times New Roman" w:hAnsi="Times New Roman"/>
          <w:sz w:val="24"/>
          <w:szCs w:val="24"/>
        </w:rPr>
        <w:br/>
        <w:t>Мы крепко-крепко любим вас.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>(слайд 32)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17)Эта служба так опасна и по-своему трудна, </w:t>
      </w:r>
      <w:r w:rsidRPr="00D64B66">
        <w:rPr>
          <w:rFonts w:ascii="Times New Roman" w:hAnsi="Times New Roman"/>
          <w:sz w:val="24"/>
          <w:szCs w:val="24"/>
        </w:rPr>
        <w:br/>
        <w:t>АХЧ в простонародье называется она.</w:t>
      </w:r>
      <w:r w:rsidRPr="00D64B66">
        <w:rPr>
          <w:rFonts w:ascii="Times New Roman" w:hAnsi="Times New Roman"/>
          <w:sz w:val="24"/>
          <w:szCs w:val="24"/>
        </w:rPr>
        <w:br/>
        <w:t xml:space="preserve">Без нее немыты окна, безобразные полы, </w:t>
      </w:r>
      <w:r w:rsidRPr="00D64B66">
        <w:rPr>
          <w:rFonts w:ascii="Times New Roman" w:hAnsi="Times New Roman"/>
          <w:sz w:val="24"/>
          <w:szCs w:val="24"/>
        </w:rPr>
        <w:br/>
        <w:t>А все завтраки, обеды - как заоблачные сны.</w:t>
      </w:r>
      <w:r w:rsidRPr="00D64B66">
        <w:rPr>
          <w:rFonts w:ascii="Times New Roman" w:hAnsi="Times New Roman"/>
          <w:sz w:val="24"/>
          <w:szCs w:val="24"/>
        </w:rPr>
        <w:br/>
        <w:t xml:space="preserve">И сегодня, как молитву, говорим вам, не тая, </w:t>
      </w:r>
      <w:r w:rsidRPr="00D64B66">
        <w:rPr>
          <w:rFonts w:ascii="Times New Roman" w:hAnsi="Times New Roman"/>
          <w:sz w:val="24"/>
          <w:szCs w:val="24"/>
        </w:rPr>
        <w:br/>
        <w:t>Всем огромного здоровья и прекрасного житья!!! Перекличка</w:t>
      </w:r>
      <w:r>
        <w:rPr>
          <w:rFonts w:ascii="Times New Roman" w:hAnsi="Times New Roman"/>
          <w:sz w:val="24"/>
          <w:szCs w:val="24"/>
        </w:rPr>
        <w:t>(перечисляются работники школы)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Дорогие учителя, родители, работники школы!( </w:t>
      </w:r>
      <w:r>
        <w:rPr>
          <w:rFonts w:ascii="Times New Roman" w:hAnsi="Times New Roman"/>
          <w:sz w:val="24"/>
          <w:szCs w:val="24"/>
        </w:rPr>
        <w:t>слайд</w:t>
      </w:r>
      <w:r w:rsidRPr="00D64B66">
        <w:rPr>
          <w:rFonts w:ascii="Times New Roman" w:hAnsi="Times New Roman"/>
          <w:sz w:val="24"/>
          <w:szCs w:val="24"/>
        </w:rPr>
        <w:t xml:space="preserve"> 33)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Спасибо вам за то, что строги и добры к нам были! </w:t>
      </w:r>
      <w:r w:rsidRPr="00D64B66">
        <w:rPr>
          <w:rFonts w:ascii="Times New Roman" w:hAnsi="Times New Roman"/>
          <w:sz w:val="24"/>
          <w:szCs w:val="24"/>
        </w:rPr>
        <w:br/>
        <w:t>За то, что мыслить научили нас! </w:t>
      </w:r>
      <w:r w:rsidRPr="00D64B66">
        <w:rPr>
          <w:rFonts w:ascii="Times New Roman" w:hAnsi="Times New Roman"/>
          <w:sz w:val="24"/>
          <w:szCs w:val="24"/>
        </w:rPr>
        <w:br/>
        <w:t>Поклон вам до земли за то, что нас любили! </w:t>
      </w:r>
      <w:r w:rsidRPr="00D64B66">
        <w:rPr>
          <w:rFonts w:ascii="Times New Roman" w:hAnsi="Times New Roman"/>
          <w:sz w:val="24"/>
          <w:szCs w:val="24"/>
        </w:rPr>
        <w:br/>
        <w:t>За всё, за всё, что сделали для нас!  34 слайд- подарки Выпускники дарят цветы учителям.</w:t>
      </w:r>
      <w:r w:rsidRPr="00D64B66">
        <w:rPr>
          <w:rFonts w:ascii="Times New Roman" w:hAnsi="Times New Roman"/>
          <w:sz w:val="24"/>
          <w:szCs w:val="24"/>
        </w:rPr>
        <w:br/>
        <w:t>слайд35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18)Пообещаем: на ЕГЭ Вас мы не подведем,</w:t>
      </w:r>
      <w:r w:rsidRPr="00D64B66">
        <w:rPr>
          <w:rFonts w:ascii="Times New Roman" w:hAnsi="Times New Roman"/>
          <w:sz w:val="24"/>
          <w:szCs w:val="24"/>
        </w:rPr>
        <w:br/>
        <w:t>Покажем все, чему учили Вы нас день за днем,</w:t>
      </w:r>
      <w:r w:rsidRPr="00D64B66">
        <w:rPr>
          <w:rFonts w:ascii="Times New Roman" w:hAnsi="Times New Roman"/>
          <w:sz w:val="24"/>
          <w:szCs w:val="24"/>
        </w:rPr>
        <w:br/>
        <w:t>Вы будете гордиться нами обязательно,</w:t>
      </w:r>
      <w:r w:rsidRPr="00D64B66">
        <w:rPr>
          <w:rFonts w:ascii="Times New Roman" w:hAnsi="Times New Roman"/>
          <w:sz w:val="24"/>
          <w:szCs w:val="24"/>
        </w:rPr>
        <w:br/>
        <w:t>Прилежны будем мы все и старательны.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Жизни взрослой спешим навстречу-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Стой, мгновенье, погоди.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Впереди - выпускной наш вечер.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Детство наше, увы, позади.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.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>19).И прозвенит звонок прощальный,</w:t>
      </w:r>
      <w:r w:rsidRPr="00D64B66">
        <w:rPr>
          <w:rFonts w:ascii="Times New Roman" w:hAnsi="Times New Roman"/>
          <w:sz w:val="24"/>
          <w:szCs w:val="24"/>
        </w:rPr>
        <w:br/>
        <w:t>И сердце растревожит в нас.</w:t>
      </w:r>
      <w:r w:rsidRPr="00D64B66">
        <w:rPr>
          <w:rFonts w:ascii="Times New Roman" w:hAnsi="Times New Roman"/>
          <w:sz w:val="24"/>
          <w:szCs w:val="24"/>
        </w:rPr>
        <w:br/>
        <w:t>И мы поймем, что наше детство</w:t>
      </w:r>
      <w:r w:rsidRPr="00D64B66">
        <w:rPr>
          <w:rFonts w:ascii="Times New Roman" w:hAnsi="Times New Roman"/>
          <w:sz w:val="24"/>
          <w:szCs w:val="24"/>
        </w:rPr>
        <w:br/>
        <w:t>Уж навсегда ушло от нас.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20)От этих минут никуда нам не деться, </w:t>
      </w:r>
      <w:r w:rsidRPr="00D64B66">
        <w:rPr>
          <w:rFonts w:ascii="Times New Roman" w:hAnsi="Times New Roman"/>
          <w:sz w:val="24"/>
          <w:szCs w:val="24"/>
        </w:rPr>
        <w:br/>
        <w:t>И каждый из нас с этим чувством знаком. </w:t>
      </w:r>
      <w:r w:rsidRPr="00D64B66">
        <w:rPr>
          <w:rFonts w:ascii="Times New Roman" w:hAnsi="Times New Roman"/>
          <w:sz w:val="24"/>
          <w:szCs w:val="24"/>
        </w:rPr>
        <w:br/>
        <w:t>И значит, не только лишь школьное детство </w:t>
      </w:r>
      <w:r w:rsidRPr="00D64B66">
        <w:rPr>
          <w:rFonts w:ascii="Times New Roman" w:hAnsi="Times New Roman"/>
          <w:sz w:val="24"/>
          <w:szCs w:val="24"/>
        </w:rPr>
        <w:br/>
        <w:t>Уходит от нас вместе с последним звонком. 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>Как елочный праздник, кончаются сказки, </w:t>
      </w:r>
      <w:r w:rsidRPr="00D64B66">
        <w:rPr>
          <w:rFonts w:ascii="Times New Roman" w:hAnsi="Times New Roman"/>
          <w:sz w:val="24"/>
          <w:szCs w:val="24"/>
        </w:rPr>
        <w:br/>
        <w:t>Как ленты в кино, обрываются сны. </w:t>
      </w:r>
      <w:r w:rsidRPr="00D64B66">
        <w:rPr>
          <w:rFonts w:ascii="Times New Roman" w:hAnsi="Times New Roman"/>
          <w:sz w:val="24"/>
          <w:szCs w:val="24"/>
        </w:rPr>
        <w:br/>
        <w:t>Уже не надеясь на чьи-то подсказки, </w:t>
      </w:r>
      <w:r w:rsidRPr="00D64B66">
        <w:rPr>
          <w:rFonts w:ascii="Times New Roman" w:hAnsi="Times New Roman"/>
          <w:sz w:val="24"/>
          <w:szCs w:val="24"/>
        </w:rPr>
        <w:br/>
        <w:t>Мы сами решать все задачи должны. </w:t>
      </w:r>
      <w:r>
        <w:rPr>
          <w:rFonts w:ascii="Times New Roman" w:hAnsi="Times New Roman"/>
          <w:sz w:val="24"/>
          <w:szCs w:val="24"/>
        </w:rPr>
        <w:t>слайд</w:t>
      </w:r>
      <w:r w:rsidRPr="00D64B66">
        <w:rPr>
          <w:rFonts w:ascii="Times New Roman" w:hAnsi="Times New Roman"/>
          <w:sz w:val="24"/>
          <w:szCs w:val="24"/>
        </w:rPr>
        <w:t xml:space="preserve"> 36 песня,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>.слайд 37</w:t>
      </w: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</w:p>
    <w:p w:rsidR="00F70F72" w:rsidRPr="00D64B66" w:rsidRDefault="00F70F72" w:rsidP="00B3004D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 21)Нас ждет дальнейшая учеба и работа,</w:t>
      </w:r>
      <w:r w:rsidRPr="00D64B66">
        <w:rPr>
          <w:rFonts w:ascii="Times New Roman" w:hAnsi="Times New Roman"/>
          <w:sz w:val="24"/>
          <w:szCs w:val="24"/>
        </w:rPr>
        <w:br/>
        <w:t>Полезными стране и людям быть,</w:t>
      </w:r>
      <w:r w:rsidRPr="00D64B66">
        <w:rPr>
          <w:rFonts w:ascii="Times New Roman" w:hAnsi="Times New Roman"/>
          <w:sz w:val="24"/>
          <w:szCs w:val="24"/>
        </w:rPr>
        <w:br/>
        <w:t>А нам еще немножечко охота,</w:t>
      </w:r>
      <w:r w:rsidRPr="00D64B66">
        <w:rPr>
          <w:rFonts w:ascii="Times New Roman" w:hAnsi="Times New Roman"/>
          <w:sz w:val="24"/>
          <w:szCs w:val="24"/>
        </w:rPr>
        <w:br/>
        <w:t xml:space="preserve">Детьми побыть, побыть, детьми </w:t>
      </w:r>
    </w:p>
    <w:p w:rsidR="00F70F72" w:rsidRPr="00D64B66" w:rsidRDefault="00F70F72" w:rsidP="00B3004D">
      <w:pPr>
        <w:rPr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 Последнее наше со школой свиданье... </w:t>
      </w:r>
      <w:r w:rsidRPr="00D64B66">
        <w:rPr>
          <w:rFonts w:ascii="Times New Roman" w:hAnsi="Times New Roman"/>
          <w:sz w:val="24"/>
          <w:szCs w:val="24"/>
        </w:rPr>
        <w:br/>
        <w:t xml:space="preserve">Услышим сейчас мы в последний разок, </w:t>
      </w:r>
      <w:r w:rsidRPr="00D64B66">
        <w:rPr>
          <w:rFonts w:ascii="Times New Roman" w:hAnsi="Times New Roman"/>
          <w:sz w:val="24"/>
          <w:szCs w:val="24"/>
        </w:rPr>
        <w:br/>
        <w:t xml:space="preserve">Как песню разлуки, сигнал расставанья, </w:t>
      </w:r>
      <w:r w:rsidRPr="00D64B66">
        <w:rPr>
          <w:rFonts w:ascii="Times New Roman" w:hAnsi="Times New Roman"/>
          <w:sz w:val="24"/>
          <w:szCs w:val="24"/>
        </w:rPr>
        <w:br/>
        <w:t>Печальный прощальный, последний звонок.</w:t>
      </w:r>
      <w:r w:rsidRPr="00D64B66">
        <w:rPr>
          <w:sz w:val="24"/>
          <w:szCs w:val="24"/>
        </w:rPr>
        <w:br/>
      </w:r>
    </w:p>
    <w:p w:rsidR="00F70F72" w:rsidRPr="00D64B66" w:rsidRDefault="00F70F72" w:rsidP="002755E3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br/>
      </w:r>
    </w:p>
    <w:p w:rsidR="00F70F72" w:rsidRPr="00D64B66" w:rsidRDefault="00F70F72" w:rsidP="002755E3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br/>
        <w:t xml:space="preserve">Ведущий. </w:t>
      </w:r>
    </w:p>
    <w:p w:rsidR="00F70F72" w:rsidRPr="00D64B66" w:rsidRDefault="00F70F72" w:rsidP="002755E3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В этом слове 11 букв, а звуков всего 10. Из них 6 согласных и 4 гласных. Это слово мужского рода, второго склонения. Ударение падает на третий слог. Его старший брат издавна созывал людей на общий сбор, гудел в часы опасности и радости. </w:t>
      </w:r>
    </w:p>
    <w:p w:rsidR="00F70F72" w:rsidRPr="00D64B66" w:rsidRDefault="00F70F72" w:rsidP="002755E3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Ведущий. Это... колокольчик. Символ школы. И его волшебный звон перенесет вас из страны Детство во Взросляндию, потому что это Ваш последний школьный звонок. </w:t>
      </w:r>
    </w:p>
    <w:p w:rsidR="00F70F72" w:rsidRPr="00D64B66" w:rsidRDefault="00F70F72" w:rsidP="002755E3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Ведущий. Право дать последний школьный звоно</w:t>
      </w:r>
      <w:r>
        <w:rPr>
          <w:rFonts w:ascii="Times New Roman" w:hAnsi="Times New Roman"/>
          <w:sz w:val="24"/>
          <w:szCs w:val="24"/>
        </w:rPr>
        <w:t xml:space="preserve">к предоставляется ученику 11 </w:t>
      </w:r>
      <w:r w:rsidRPr="00D64B66">
        <w:rPr>
          <w:rFonts w:ascii="Times New Roman" w:hAnsi="Times New Roman"/>
          <w:sz w:val="24"/>
          <w:szCs w:val="24"/>
        </w:rPr>
        <w:t xml:space="preserve"> класса ... …………..и ученице 1 «А» класса .... 38 слайд</w:t>
      </w:r>
    </w:p>
    <w:p w:rsidR="00F70F72" w:rsidRPr="00D64B66" w:rsidRDefault="00F70F72" w:rsidP="002755E3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br/>
        <w:t>Знаем мы: в этот миг, в этот час,</w:t>
      </w:r>
      <w:r w:rsidRPr="00D64B66">
        <w:rPr>
          <w:rFonts w:ascii="Times New Roman" w:hAnsi="Times New Roman"/>
          <w:sz w:val="24"/>
          <w:szCs w:val="24"/>
        </w:rPr>
        <w:br/>
        <w:t>Уходит от нас наше школьное детство.</w:t>
      </w:r>
      <w:r w:rsidRPr="00D64B66">
        <w:rPr>
          <w:rFonts w:ascii="Times New Roman" w:hAnsi="Times New Roman"/>
          <w:sz w:val="24"/>
          <w:szCs w:val="24"/>
        </w:rPr>
        <w:br/>
        <w:t>Уходит от нас с этим школьным звонком</w:t>
      </w:r>
      <w:r w:rsidRPr="00D64B66">
        <w:rPr>
          <w:rFonts w:ascii="Times New Roman" w:hAnsi="Times New Roman"/>
          <w:sz w:val="24"/>
          <w:szCs w:val="24"/>
        </w:rPr>
        <w:br/>
        <w:t>Беззаботное милое детство.</w:t>
      </w:r>
      <w:r w:rsidRPr="00D64B66">
        <w:rPr>
          <w:rFonts w:ascii="Times New Roman" w:hAnsi="Times New Roman"/>
          <w:sz w:val="24"/>
          <w:szCs w:val="24"/>
        </w:rPr>
        <w:br/>
      </w:r>
      <w:r w:rsidRPr="00D64B66">
        <w:rPr>
          <w:rFonts w:ascii="Times New Roman" w:hAnsi="Times New Roman"/>
          <w:sz w:val="24"/>
          <w:szCs w:val="24"/>
        </w:rPr>
        <w:br/>
        <w:t xml:space="preserve">Звенит над прошлым и настоящим, </w:t>
      </w:r>
      <w:r w:rsidRPr="00D64B66">
        <w:rPr>
          <w:rFonts w:ascii="Times New Roman" w:hAnsi="Times New Roman"/>
          <w:sz w:val="24"/>
          <w:szCs w:val="24"/>
        </w:rPr>
        <w:br/>
        <w:t xml:space="preserve">Над всем, что сберег и не сберег, </w:t>
      </w:r>
      <w:r w:rsidRPr="00D64B66">
        <w:rPr>
          <w:rFonts w:ascii="Times New Roman" w:hAnsi="Times New Roman"/>
          <w:sz w:val="24"/>
          <w:szCs w:val="24"/>
        </w:rPr>
        <w:br/>
        <w:t xml:space="preserve">Звени над детством твоим уходящим </w:t>
      </w:r>
      <w:r w:rsidRPr="00D64B66">
        <w:rPr>
          <w:rFonts w:ascii="Times New Roman" w:hAnsi="Times New Roman"/>
          <w:sz w:val="24"/>
          <w:szCs w:val="24"/>
        </w:rPr>
        <w:br/>
        <w:t>Веселый и грустный последний звонок.</w:t>
      </w:r>
      <w:r w:rsidRPr="00D64B66">
        <w:rPr>
          <w:rFonts w:ascii="Times New Roman" w:hAnsi="Times New Roman"/>
          <w:sz w:val="24"/>
          <w:szCs w:val="24"/>
        </w:rPr>
        <w:br/>
        <w:t>39 слайд</w:t>
      </w:r>
      <w:r w:rsidRPr="00D64B66">
        <w:rPr>
          <w:rFonts w:ascii="Times New Roman" w:hAnsi="Times New Roman"/>
          <w:sz w:val="24"/>
          <w:szCs w:val="24"/>
        </w:rPr>
        <w:br/>
        <w:t>Ведущий. Вот и все! Детство позади. Вы - у черты, и вы ее переступили. Но каждый из вас всю жизнь будет помнить, что все начиналось с этого рубежа в детстве. Каким бы ни стало твое будущее, сколько удовлетворения, радости и счастья не принесло бы тебе, ты обязательно вспомнишь этот дом, твоих друзей, эти волнующие минуты, твоих учителей!</w:t>
      </w:r>
    </w:p>
    <w:p w:rsidR="00F70F72" w:rsidRPr="00D64B66" w:rsidRDefault="00F70F72" w:rsidP="002755E3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 xml:space="preserve">Знай: они любят и помнят, и ждут тебя. Ни пуха, ни пера, наши взрослые друзья! </w:t>
      </w:r>
      <w:r w:rsidRPr="00D64B66">
        <w:rPr>
          <w:rFonts w:ascii="Times New Roman" w:hAnsi="Times New Roman"/>
          <w:sz w:val="24"/>
          <w:szCs w:val="24"/>
        </w:rPr>
        <w:br/>
      </w:r>
    </w:p>
    <w:p w:rsidR="00F70F72" w:rsidRPr="00D64B66" w:rsidRDefault="00F70F72" w:rsidP="002755E3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Ведущий: По традиции первоклассники провожают выпускников в их кабинет ( звенит звонок и под музыку)40 слайд</w:t>
      </w:r>
    </w:p>
    <w:p w:rsidR="00F70F72" w:rsidRPr="00D64B66" w:rsidRDefault="00F70F72" w:rsidP="002755E3">
      <w:pPr>
        <w:rPr>
          <w:rFonts w:ascii="Times New Roman" w:hAnsi="Times New Roman"/>
          <w:sz w:val="24"/>
          <w:szCs w:val="24"/>
        </w:rPr>
      </w:pPr>
    </w:p>
    <w:p w:rsidR="00F70F72" w:rsidRPr="00D64B66" w:rsidRDefault="00F70F72" w:rsidP="002755E3">
      <w:pPr>
        <w:rPr>
          <w:rFonts w:ascii="Times New Roman" w:hAnsi="Times New Roman"/>
          <w:sz w:val="24"/>
          <w:szCs w:val="24"/>
        </w:rPr>
      </w:pPr>
      <w:r w:rsidRPr="00D64B66">
        <w:rPr>
          <w:rFonts w:ascii="Times New Roman" w:hAnsi="Times New Roman"/>
          <w:sz w:val="24"/>
          <w:szCs w:val="24"/>
        </w:rPr>
        <w:t>Ведущий: Торжественный праздник, посвященный последнему звонку, объявляется закрытым!</w:t>
      </w:r>
    </w:p>
    <w:sectPr w:rsidR="00F70F72" w:rsidRPr="00D64B66" w:rsidSect="00727D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0E9C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BCB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FC6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76E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8C6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587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DCC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5AE7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008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38D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ADD"/>
    <w:rsid w:val="00004F29"/>
    <w:rsid w:val="00014B37"/>
    <w:rsid w:val="0002231A"/>
    <w:rsid w:val="00043E2D"/>
    <w:rsid w:val="0010412B"/>
    <w:rsid w:val="001370ED"/>
    <w:rsid w:val="001F2F24"/>
    <w:rsid w:val="0026486E"/>
    <w:rsid w:val="002755E3"/>
    <w:rsid w:val="003769A0"/>
    <w:rsid w:val="003834F4"/>
    <w:rsid w:val="004817D8"/>
    <w:rsid w:val="0053069B"/>
    <w:rsid w:val="0053217C"/>
    <w:rsid w:val="0053363D"/>
    <w:rsid w:val="005D2ADD"/>
    <w:rsid w:val="005D6330"/>
    <w:rsid w:val="00727DBD"/>
    <w:rsid w:val="00765CEA"/>
    <w:rsid w:val="007C6454"/>
    <w:rsid w:val="008179EB"/>
    <w:rsid w:val="00852741"/>
    <w:rsid w:val="00881C80"/>
    <w:rsid w:val="00984B64"/>
    <w:rsid w:val="0098624E"/>
    <w:rsid w:val="00A13EFD"/>
    <w:rsid w:val="00A367B2"/>
    <w:rsid w:val="00A61FDA"/>
    <w:rsid w:val="00A7768B"/>
    <w:rsid w:val="00B26F28"/>
    <w:rsid w:val="00B3004D"/>
    <w:rsid w:val="00B33B50"/>
    <w:rsid w:val="00B4602D"/>
    <w:rsid w:val="00B705D7"/>
    <w:rsid w:val="00B8381D"/>
    <w:rsid w:val="00B92CAC"/>
    <w:rsid w:val="00B956B5"/>
    <w:rsid w:val="00BD23F3"/>
    <w:rsid w:val="00BF171A"/>
    <w:rsid w:val="00C66F58"/>
    <w:rsid w:val="00CA763E"/>
    <w:rsid w:val="00CE2185"/>
    <w:rsid w:val="00D03F8A"/>
    <w:rsid w:val="00D50E1F"/>
    <w:rsid w:val="00D64B66"/>
    <w:rsid w:val="00D960DE"/>
    <w:rsid w:val="00E56DBC"/>
    <w:rsid w:val="00EB049C"/>
    <w:rsid w:val="00ED6C65"/>
    <w:rsid w:val="00EF19FE"/>
    <w:rsid w:val="00EF729D"/>
    <w:rsid w:val="00F51B9E"/>
    <w:rsid w:val="00F56C4F"/>
    <w:rsid w:val="00F70F72"/>
    <w:rsid w:val="00F75338"/>
    <w:rsid w:val="00FA6552"/>
    <w:rsid w:val="00FA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8</Pages>
  <Words>1694</Words>
  <Characters>9656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Ведущий</dc:title>
  <dc:subject/>
  <dc:creator>Admin</dc:creator>
  <cp:keywords/>
  <dc:description/>
  <cp:lastModifiedBy>Онипченко ОП</cp:lastModifiedBy>
  <cp:revision>8</cp:revision>
  <dcterms:created xsi:type="dcterms:W3CDTF">2013-05-13T07:16:00Z</dcterms:created>
  <dcterms:modified xsi:type="dcterms:W3CDTF">2013-05-22T08:56:00Z</dcterms:modified>
</cp:coreProperties>
</file>