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C8" w:rsidRDefault="005635C8" w:rsidP="003775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индивидуального задания. Зачем в гробницу поместили мебель, вазы, оружие?</w:t>
      </w:r>
    </w:p>
    <w:p w:rsidR="005635C8" w:rsidRDefault="005635C8" w:rsidP="003775FB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Наше путешествие в Древний Египет подходит к концу, сегодня у нас последняя тема: </w:t>
      </w:r>
      <w:r w:rsidRPr="00BF3D8E">
        <w:rPr>
          <w:rFonts w:ascii="Times New Roman" w:hAnsi="Times New Roman"/>
          <w:b/>
          <w:sz w:val="24"/>
          <w:szCs w:val="24"/>
        </w:rPr>
        <w:t>Письменность и знания древних египтян.</w:t>
      </w:r>
      <w:r>
        <w:rPr>
          <w:rFonts w:ascii="Times New Roman" w:hAnsi="Times New Roman"/>
          <w:sz w:val="24"/>
          <w:szCs w:val="24"/>
        </w:rPr>
        <w:t xml:space="preserve"> На следующем уроке мы с вами проведем игру-викторину. Вам нужно разделиться на 3 команды, выбрать капитана, придумать название и нарисовать эмблему. Ну и, конечно, повторить всю тему «Древний Египет».</w:t>
      </w:r>
    </w:p>
    <w:p w:rsidR="005635C8" w:rsidRDefault="005635C8" w:rsidP="003775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План:</w:t>
      </w:r>
    </w:p>
    <w:p w:rsidR="005635C8" w:rsidRPr="00BF3D8E" w:rsidRDefault="005635C8" w:rsidP="00BF3D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F3D8E">
        <w:rPr>
          <w:rFonts w:ascii="Times New Roman" w:hAnsi="Times New Roman"/>
          <w:b/>
          <w:sz w:val="24"/>
          <w:szCs w:val="24"/>
        </w:rPr>
        <w:t>Письменность древних египтян</w:t>
      </w:r>
    </w:p>
    <w:p w:rsidR="005635C8" w:rsidRPr="00BF3D8E" w:rsidRDefault="005635C8" w:rsidP="00BF3D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F3D8E">
        <w:rPr>
          <w:rFonts w:ascii="Times New Roman" w:hAnsi="Times New Roman"/>
          <w:b/>
          <w:sz w:val="24"/>
          <w:szCs w:val="24"/>
        </w:rPr>
        <w:t>Египетские папирусы</w:t>
      </w:r>
    </w:p>
    <w:p w:rsidR="005635C8" w:rsidRPr="00BF3D8E" w:rsidRDefault="005635C8" w:rsidP="00BF3D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F3D8E">
        <w:rPr>
          <w:rFonts w:ascii="Times New Roman" w:hAnsi="Times New Roman"/>
          <w:b/>
          <w:sz w:val="24"/>
          <w:szCs w:val="24"/>
        </w:rPr>
        <w:t>Школа и научные знания</w:t>
      </w:r>
    </w:p>
    <w:p w:rsidR="005635C8" w:rsidRDefault="005635C8" w:rsidP="00BF3D8E">
      <w:pPr>
        <w:jc w:val="both"/>
        <w:rPr>
          <w:rFonts w:ascii="Times New Roman" w:hAnsi="Times New Roman"/>
          <w:sz w:val="24"/>
          <w:szCs w:val="24"/>
        </w:rPr>
      </w:pPr>
      <w:r w:rsidRPr="00BF3D8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F3D8E">
        <w:rPr>
          <w:rFonts w:ascii="Times New Roman" w:hAnsi="Times New Roman"/>
          <w:b/>
          <w:sz w:val="24"/>
          <w:szCs w:val="24"/>
        </w:rPr>
        <w:t>Письменность древних египтян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 земле есть две страны, где письменность возникла раньше, чем во всех остальных странах мира. Одна из них – Двуречье – с ней мы познакомимся позже, а другая – это Египет. </w:t>
      </w:r>
      <w:r w:rsidRPr="00BF3D8E">
        <w:rPr>
          <w:rFonts w:ascii="Times New Roman" w:hAnsi="Times New Roman"/>
          <w:b/>
          <w:sz w:val="24"/>
          <w:szCs w:val="24"/>
        </w:rPr>
        <w:t>Письменность возникла</w:t>
      </w:r>
      <w:r>
        <w:rPr>
          <w:rFonts w:ascii="Times New Roman" w:hAnsi="Times New Roman"/>
          <w:sz w:val="24"/>
          <w:szCs w:val="24"/>
        </w:rPr>
        <w:t xml:space="preserve"> в Двуречье и в Египте примерно в одно время, </w:t>
      </w:r>
      <w:r w:rsidRPr="00BF3D8E">
        <w:rPr>
          <w:rFonts w:ascii="Times New Roman" w:hAnsi="Times New Roman"/>
          <w:b/>
          <w:sz w:val="24"/>
          <w:szCs w:val="24"/>
        </w:rPr>
        <w:t>более 5 тыс. лет назад</w:t>
      </w:r>
      <w:r>
        <w:rPr>
          <w:rFonts w:ascii="Times New Roman" w:hAnsi="Times New Roman"/>
          <w:sz w:val="24"/>
          <w:szCs w:val="24"/>
        </w:rPr>
        <w:t>.</w:t>
      </w:r>
    </w:p>
    <w:p w:rsidR="005635C8" w:rsidRDefault="005635C8" w:rsidP="00BF3D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Древнеегипетское письмо было не похоже на наше. </w:t>
      </w:r>
      <w:r w:rsidRPr="00BF3D8E">
        <w:rPr>
          <w:rFonts w:ascii="Times New Roman" w:hAnsi="Times New Roman"/>
          <w:sz w:val="24"/>
          <w:szCs w:val="24"/>
        </w:rPr>
        <w:t xml:space="preserve">Первоначально знаками для письма служили рисунки. </w:t>
      </w:r>
      <w:r>
        <w:rPr>
          <w:rFonts w:ascii="Times New Roman" w:hAnsi="Times New Roman"/>
          <w:sz w:val="24"/>
          <w:szCs w:val="24"/>
        </w:rPr>
        <w:t xml:space="preserve">Знаки для письма называются </w:t>
      </w:r>
      <w:r w:rsidRPr="00BF3D8E">
        <w:rPr>
          <w:rFonts w:ascii="Times New Roman" w:hAnsi="Times New Roman"/>
          <w:b/>
          <w:sz w:val="24"/>
          <w:szCs w:val="24"/>
        </w:rPr>
        <w:t>иероглифами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F3D8E">
        <w:rPr>
          <w:rFonts w:ascii="Times New Roman" w:hAnsi="Times New Roman"/>
          <w:sz w:val="24"/>
          <w:szCs w:val="24"/>
        </w:rPr>
        <w:t>Древнеегипетское письмо было очень сложным: в нем было около 750 иероглифов.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35C8" w:rsidRDefault="005635C8" w:rsidP="00BF3D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Давайте прочитаем о древнеегипетских иероглифах (с. 61 «Когда-то египтяне…..») </w:t>
      </w:r>
      <w:r w:rsidRPr="00235295">
        <w:rPr>
          <w:rFonts w:ascii="Times New Roman" w:hAnsi="Times New Roman"/>
          <w:i/>
          <w:sz w:val="24"/>
          <w:szCs w:val="24"/>
        </w:rPr>
        <w:t>«идем» и «Дима» - на доске.</w:t>
      </w:r>
    </w:p>
    <w:p w:rsidR="005635C8" w:rsidRDefault="005635C8" w:rsidP="00BF3D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Теперь вы понимаете, что в Древнем Египте научиться читать и писать было очень трудно: чтобы выучить 700 иероглифов, были нужны долгие годы; было необходимо не только выучить их, но еще и правильно ими пользоваться – любой иероглиф мог обозначать либо слово, либо согласный звук. Например, иероглиф, напоминающий яму с водой, обозначал в одном случае слово </w:t>
      </w:r>
      <w:r w:rsidRPr="00235295">
        <w:rPr>
          <w:rFonts w:ascii="Times New Roman" w:hAnsi="Times New Roman"/>
          <w:i/>
          <w:sz w:val="24"/>
          <w:szCs w:val="24"/>
        </w:rPr>
        <w:t>колодец</w:t>
      </w:r>
      <w:r>
        <w:rPr>
          <w:rFonts w:ascii="Times New Roman" w:hAnsi="Times New Roman"/>
          <w:sz w:val="24"/>
          <w:szCs w:val="24"/>
        </w:rPr>
        <w:t xml:space="preserve">, в другом – сочетание двух согласных </w:t>
      </w:r>
      <w:r w:rsidRPr="00235295">
        <w:rPr>
          <w:rFonts w:ascii="Times New Roman" w:hAnsi="Times New Roman"/>
          <w:i/>
          <w:sz w:val="24"/>
          <w:szCs w:val="24"/>
        </w:rPr>
        <w:t>хм</w:t>
      </w:r>
      <w:r>
        <w:rPr>
          <w:rFonts w:ascii="Times New Roman" w:hAnsi="Times New Roman"/>
          <w:sz w:val="24"/>
          <w:szCs w:val="24"/>
        </w:rPr>
        <w:t>, а в третьем – вообще не читался, а лишь подсказывал, что речь идет о прудах и болотах.</w:t>
      </w:r>
    </w:p>
    <w:p w:rsidR="005635C8" w:rsidRDefault="005635C8" w:rsidP="00BF3D8E">
      <w:pPr>
        <w:jc w:val="both"/>
      </w:pPr>
      <w:r w:rsidRPr="00235295">
        <w:rPr>
          <w:rFonts w:ascii="Times New Roman" w:hAnsi="Times New Roman"/>
          <w:sz w:val="24"/>
          <w:szCs w:val="24"/>
        </w:rPr>
        <w:t>Долгое время вопрос о том, что представляет собой древнеегипетское письмо, оставался открытым, и лишь в начале XIX века после долгих исследований секрет египетского письма был раскрыт французским учёным Шампольоном.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235295">
        <w:rPr>
          <w:rFonts w:ascii="Times New Roman" w:hAnsi="Times New Roman"/>
          <w:sz w:val="24"/>
          <w:szCs w:val="24"/>
        </w:rPr>
        <w:t>ранцузские солдаты нашли огромную каменную плиту с надписью на 2 языках: греческом и египетском</w:t>
      </w:r>
      <w:r>
        <w:rPr>
          <w:rFonts w:ascii="Times New Roman" w:hAnsi="Times New Roman"/>
          <w:sz w:val="24"/>
          <w:szCs w:val="24"/>
        </w:rPr>
        <w:t xml:space="preserve"> (с. 63)</w:t>
      </w:r>
      <w:r w:rsidRPr="00235295">
        <w:rPr>
          <w:rFonts w:ascii="Times New Roman" w:hAnsi="Times New Roman"/>
          <w:sz w:val="24"/>
          <w:szCs w:val="24"/>
        </w:rPr>
        <w:t>. Плиту эту привезли во Францию, и многие пытались разгадать эти надписи, но удалось это сделать Шампольону через 23 года после того, как она была найдена. Главная причина, почему так долго не удавалось её расшифровать, - отсутствие гласных в египетском письме.</w:t>
      </w:r>
      <w:r w:rsidRPr="00235295">
        <w:t xml:space="preserve"> </w:t>
      </w:r>
    </w:p>
    <w:p w:rsidR="005635C8" w:rsidRDefault="005635C8" w:rsidP="00BF3D8E">
      <w:pPr>
        <w:jc w:val="both"/>
        <w:rPr>
          <w:rFonts w:ascii="Times New Roman" w:hAnsi="Times New Roman"/>
          <w:sz w:val="24"/>
          <w:szCs w:val="24"/>
        </w:rPr>
      </w:pPr>
      <w:r w:rsidRPr="00235295">
        <w:rPr>
          <w:rFonts w:ascii="Times New Roman" w:hAnsi="Times New Roman"/>
          <w:sz w:val="24"/>
          <w:szCs w:val="24"/>
        </w:rPr>
        <w:t xml:space="preserve">Знавший </w:t>
      </w:r>
      <w:r>
        <w:rPr>
          <w:rFonts w:ascii="Times New Roman" w:hAnsi="Times New Roman"/>
          <w:sz w:val="24"/>
          <w:szCs w:val="24"/>
        </w:rPr>
        <w:t>греческий</w:t>
      </w:r>
      <w:r w:rsidRPr="00235295">
        <w:rPr>
          <w:rFonts w:ascii="Times New Roman" w:hAnsi="Times New Roman"/>
          <w:sz w:val="24"/>
          <w:szCs w:val="24"/>
        </w:rPr>
        <w:t xml:space="preserve"> язык Шампольон заметил, что некоторые иероглифы были обведены овальной рамкой. Причём столько раз, сколько в греческой надписи встречалось имя фараона Птолемея. Учёный предположил, что так египтяне выделяли царские имена. На другом же камне, также содержащем один и тот же текст на двух языках, он обнаружил в овальной рамке имя царицы Клеопатры. В словах «Птолемей» и «Клеопатра» есть общие звуки п, т, л – и иероглифы в друг рамочках совпадали. Так Шампольон доказал, что иероглифы – знаки письма, которыми можно передавать звуки речи.</w:t>
      </w:r>
    </w:p>
    <w:p w:rsidR="005635C8" w:rsidRPr="002041F6" w:rsidRDefault="005635C8" w:rsidP="002041F6">
      <w:pPr>
        <w:jc w:val="both"/>
        <w:rPr>
          <w:rFonts w:ascii="Times New Roman" w:hAnsi="Times New Roman"/>
          <w:sz w:val="24"/>
          <w:szCs w:val="24"/>
        </w:rPr>
      </w:pPr>
      <w:r w:rsidRPr="0023529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2041F6">
        <w:t xml:space="preserve"> </w:t>
      </w:r>
      <w:r w:rsidRPr="00BF3D8E">
        <w:rPr>
          <w:rFonts w:ascii="Times New Roman" w:hAnsi="Times New Roman"/>
          <w:b/>
          <w:sz w:val="24"/>
          <w:szCs w:val="24"/>
        </w:rPr>
        <w:t>Египетские папирусы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Египте впервые в истории человечества был изобретен особый материал для письма. Вспомните, мы уже говорили об этом. Папирус. </w:t>
      </w:r>
      <w:r w:rsidRPr="002041F6">
        <w:rPr>
          <w:rFonts w:ascii="Times New Roman" w:hAnsi="Times New Roman"/>
          <w:sz w:val="24"/>
          <w:szCs w:val="24"/>
        </w:rPr>
        <w:t>Египтяне выбирали растения с длинным стволом, удаляли твердую оболочку, а рыхлую сердцевину разрезали на длинные полоски шириной до 8 см. Полоски клали на смоченный водой стол. При этом одна полоска вплотную примыкала к другой. Сверху накладывали второй слой таких же полосок, но уже поперек первого слоя. Получалась кладка из двух слоев. Ее помещали под тяжесть: из растения выделялось клеящее вещество, прочно скреплявшее между собой все полоски. Неровности по краям кладки обрезали - получался прямоугольный лист. Его поверхность покрывали тонким слоем клея из муки, чтобы не расплывались чернила. Затем просушивали на солнце, разглаживали инструментами из слоновой кости, отбивали молотком, устраняя все неровности. В результате получался тонкий желтоватый лист папируса, похожий на бумагу.</w:t>
      </w:r>
    </w:p>
    <w:p w:rsidR="005635C8" w:rsidRDefault="005635C8" w:rsidP="002041F6">
      <w:pPr>
        <w:jc w:val="both"/>
        <w:rPr>
          <w:rFonts w:ascii="Times New Roman" w:hAnsi="Times New Roman"/>
          <w:sz w:val="24"/>
          <w:szCs w:val="24"/>
        </w:rPr>
      </w:pPr>
      <w:r w:rsidRPr="002041F6">
        <w:rPr>
          <w:rFonts w:ascii="Times New Roman" w:hAnsi="Times New Roman"/>
          <w:sz w:val="24"/>
          <w:szCs w:val="24"/>
        </w:rPr>
        <w:t>Папирус - ломкий материал, его нельзя складывать, как складываются листы бумаги в современной книге. Поэтому листы папируса склеивали в длинные полосы, которые сворачивали в трубки (</w:t>
      </w:r>
      <w:r w:rsidRPr="002041F6">
        <w:rPr>
          <w:rFonts w:ascii="Times New Roman" w:hAnsi="Times New Roman"/>
          <w:b/>
          <w:sz w:val="24"/>
          <w:szCs w:val="24"/>
        </w:rPr>
        <w:t>свитки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2041F6">
        <w:rPr>
          <w:rFonts w:ascii="Times New Roman" w:hAnsi="Times New Roman"/>
          <w:sz w:val="24"/>
          <w:szCs w:val="24"/>
        </w:rPr>
        <w:t>До наших дней дошло много больших свитков с записями, один из них достигает длины 40 м.</w:t>
      </w:r>
    </w:p>
    <w:p w:rsidR="005635C8" w:rsidRDefault="005635C8" w:rsidP="002041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на статую писца (с. 62). Писцы часто занимали особое положение при дворе фараона, они гордились своей образованностью. На с. 64 вы можете увидеть письменные принадлежности. Каждый писец носил с собой в футляре заостренную тростинку для письма, небольшой горшочек с водой для разведения краски и пенал с двумя углублениями для черной и красной краски. Весь текст был черного цвета, но начало новых разделов выделяли красным цветом (отсюда и выражение «красная строка»). Основой черных чернил была сажа, а красных – красная глина. Папирус можно было использовать несколько раз: старые записи смывали и высушивали листок.</w:t>
      </w:r>
    </w:p>
    <w:p w:rsidR="005635C8" w:rsidRDefault="005635C8" w:rsidP="002041F6">
      <w:pPr>
        <w:jc w:val="both"/>
        <w:rPr>
          <w:rFonts w:ascii="Times New Roman" w:hAnsi="Times New Roman"/>
          <w:sz w:val="24"/>
          <w:szCs w:val="24"/>
        </w:rPr>
      </w:pPr>
      <w:r w:rsidRPr="002041F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F3D8E">
        <w:rPr>
          <w:rFonts w:ascii="Times New Roman" w:hAnsi="Times New Roman"/>
          <w:b/>
          <w:sz w:val="24"/>
          <w:szCs w:val="24"/>
        </w:rPr>
        <w:t>Школа и научные знания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502FF5">
        <w:rPr>
          <w:rFonts w:ascii="Times New Roman" w:hAnsi="Times New Roman"/>
          <w:sz w:val="24"/>
          <w:szCs w:val="24"/>
        </w:rPr>
        <w:t xml:space="preserve"> Многие науки впервые зародились в Египте и в других странах древнего Востока. По мере развития хозяйства появилась потребность в научных знаниях.</w:t>
      </w:r>
      <w:r w:rsidRPr="00502FF5">
        <w:t xml:space="preserve"> </w:t>
      </w:r>
      <w:r w:rsidRPr="00502FF5">
        <w:rPr>
          <w:rFonts w:ascii="Times New Roman" w:hAnsi="Times New Roman"/>
          <w:sz w:val="24"/>
          <w:szCs w:val="24"/>
        </w:rPr>
        <w:t>Например, фараон повелел выстроить для себя дворец. Строители собрались на совет, чтобы высчитать, сколько понадобится кирпичей для дворца его величества; сколько крестьян и рабов надо согнать на строительство: тысячу человек или десять тысяч; сколько дней будет продолжаться строительство</w:t>
      </w:r>
      <w:r>
        <w:rPr>
          <w:rFonts w:ascii="Times New Roman" w:hAnsi="Times New Roman"/>
          <w:sz w:val="24"/>
          <w:szCs w:val="24"/>
        </w:rPr>
        <w:t xml:space="preserve">. Какая наука для этого нужна? Математика. </w:t>
      </w:r>
      <w:r w:rsidRPr="00502FF5">
        <w:rPr>
          <w:rFonts w:ascii="Times New Roman" w:hAnsi="Times New Roman"/>
          <w:sz w:val="24"/>
          <w:szCs w:val="24"/>
        </w:rPr>
        <w:t>Система счета и записи чисел была сложной и громоздкой</w:t>
      </w:r>
      <w:r>
        <w:rPr>
          <w:rFonts w:ascii="Times New Roman" w:hAnsi="Times New Roman"/>
          <w:sz w:val="24"/>
          <w:szCs w:val="24"/>
        </w:rPr>
        <w:t xml:space="preserve"> (рис. на с. 64)</w:t>
      </w:r>
      <w:r w:rsidRPr="00502FF5">
        <w:rPr>
          <w:rFonts w:ascii="Times New Roman" w:hAnsi="Times New Roman"/>
          <w:sz w:val="24"/>
          <w:szCs w:val="24"/>
        </w:rPr>
        <w:t>, особенно трудно было умножать и делить. Несмотря на это, египтяне знали все четыре действия арифметики.</w:t>
      </w:r>
    </w:p>
    <w:p w:rsidR="005635C8" w:rsidRPr="00502FF5" w:rsidRDefault="005635C8" w:rsidP="00502FF5">
      <w:pPr>
        <w:jc w:val="both"/>
        <w:rPr>
          <w:rFonts w:ascii="Times New Roman" w:hAnsi="Times New Roman"/>
          <w:sz w:val="24"/>
          <w:szCs w:val="24"/>
        </w:rPr>
      </w:pPr>
      <w:r w:rsidRPr="00502FF5">
        <w:rPr>
          <w:rFonts w:ascii="Times New Roman" w:hAnsi="Times New Roman"/>
          <w:sz w:val="24"/>
          <w:szCs w:val="24"/>
        </w:rPr>
        <w:t>Астрономия - древнейшая наряду с математикой наука; она изучает планеты и звезды.</w:t>
      </w:r>
      <w:r w:rsidRPr="00502FF5">
        <w:t xml:space="preserve"> </w:t>
      </w:r>
      <w:r w:rsidRPr="00502FF5">
        <w:rPr>
          <w:rFonts w:ascii="Times New Roman" w:hAnsi="Times New Roman"/>
          <w:sz w:val="24"/>
          <w:szCs w:val="24"/>
        </w:rPr>
        <w:t>Наблюдая за ночным небом, египтяне заметили, что каждый раз перед началом разлива в предутренние часы ярко сияет звезда Сириус. Египетские астрономы высчитали, сколько дней проходит между двумя разливами Нила - двумя появлениями Сириуса на небе. Первыми в истории египтяне определили, что в году 365 дней; они разделили год на 12 месяцев.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FF5">
        <w:rPr>
          <w:rFonts w:ascii="Times New Roman" w:hAnsi="Times New Roman"/>
          <w:sz w:val="24"/>
          <w:szCs w:val="24"/>
        </w:rPr>
        <w:t>Многолетние наблюдения за звездами помогли египтянам хорошо ориентироваться по странам света. Египетские пирамиды, например, ориентированы с очень большой точностью, между тем компаса в те времена не было.</w:t>
      </w:r>
    </w:p>
    <w:p w:rsidR="005635C8" w:rsidRDefault="005635C8" w:rsidP="00502FF5">
      <w:pPr>
        <w:jc w:val="both"/>
        <w:rPr>
          <w:rFonts w:ascii="Times New Roman" w:hAnsi="Times New Roman"/>
          <w:sz w:val="24"/>
          <w:szCs w:val="24"/>
        </w:rPr>
      </w:pPr>
      <w:r w:rsidRPr="00502FF5">
        <w:rPr>
          <w:rFonts w:ascii="Times New Roman" w:hAnsi="Times New Roman"/>
          <w:sz w:val="24"/>
          <w:szCs w:val="24"/>
        </w:rPr>
        <w:t>Еще в глубокой древности в Египте получила развитие медицина. Как ни странно, способствовал этому религиозный обычай. Вспомните, как и для чего из тела умершего делали мумию. Предположите, как этот обычай влиял на развитие медицины. (При вскрытии мертвого тела египтяне знакомились с внутренними органами: сердцем, печенью, почками, легкими. Они наблюдали за изменениями, происшедшими во внутренних органах под влиянием различных болезней. Обычай делать мумии способствовал развитию медицины.)</w:t>
      </w:r>
    </w:p>
    <w:p w:rsidR="005635C8" w:rsidRDefault="005635C8" w:rsidP="00502FF5">
      <w:pPr>
        <w:jc w:val="both"/>
        <w:rPr>
          <w:rFonts w:ascii="Times New Roman" w:hAnsi="Times New Roman"/>
          <w:sz w:val="24"/>
          <w:szCs w:val="24"/>
        </w:rPr>
      </w:pPr>
      <w:r w:rsidRPr="00502FF5">
        <w:rPr>
          <w:rFonts w:ascii="Times New Roman" w:hAnsi="Times New Roman"/>
          <w:sz w:val="24"/>
          <w:szCs w:val="24"/>
        </w:rPr>
        <w:t>В Египте существовала специализация врачей. Были врачи зубные: они, например, отлично закрепляли шатающийся зуб с соседними здоровыми при помощи тонкой проволочки, умели сверлить больной зуб, чтобы удалить из него гной. В качестве лекарств египетские врачи использовали настои и отвары трав, различные соли.</w:t>
      </w:r>
    </w:p>
    <w:p w:rsidR="005635C8" w:rsidRDefault="005635C8" w:rsidP="00502FF5">
      <w:pPr>
        <w:jc w:val="both"/>
        <w:rPr>
          <w:rFonts w:ascii="Times New Roman" w:hAnsi="Times New Roman"/>
          <w:sz w:val="24"/>
          <w:szCs w:val="24"/>
        </w:rPr>
      </w:pPr>
      <w:r w:rsidRPr="00502FF5">
        <w:rPr>
          <w:rFonts w:ascii="Times New Roman" w:hAnsi="Times New Roman"/>
          <w:sz w:val="24"/>
          <w:szCs w:val="24"/>
        </w:rPr>
        <w:t xml:space="preserve">Школы обычно находились при храмах, а учителями в них были жрецы. Не все египтяне ходили в школу. Дети простых земледельцев и ремесленников редко становились образованными людьми. </w:t>
      </w:r>
    </w:p>
    <w:p w:rsidR="005635C8" w:rsidRDefault="005635C8" w:rsidP="00502F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давайте прочитаем «Поучение писцов ученикам» (с. 62). Как учителя поддерживали порядок на занятиях? Чем была привлекательна для египтян должность писца?</w:t>
      </w:r>
    </w:p>
    <w:p w:rsidR="005635C8" w:rsidRPr="00235295" w:rsidRDefault="005635C8" w:rsidP="00502F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Д.з. Повторить тему «Древний Египет».</w:t>
      </w:r>
      <w:bookmarkStart w:id="0" w:name="_GoBack"/>
      <w:bookmarkEnd w:id="0"/>
    </w:p>
    <w:sectPr w:rsidR="005635C8" w:rsidRPr="00235295" w:rsidSect="00502FF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160"/>
    <w:multiLevelType w:val="hybridMultilevel"/>
    <w:tmpl w:val="0412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1A2"/>
    <w:rsid w:val="00044E1C"/>
    <w:rsid w:val="00114809"/>
    <w:rsid w:val="002041F6"/>
    <w:rsid w:val="00235295"/>
    <w:rsid w:val="003775FB"/>
    <w:rsid w:val="00502FF5"/>
    <w:rsid w:val="005231F0"/>
    <w:rsid w:val="005635C8"/>
    <w:rsid w:val="0098494F"/>
    <w:rsid w:val="009A6DD5"/>
    <w:rsid w:val="00A10D47"/>
    <w:rsid w:val="00A44EA3"/>
    <w:rsid w:val="00B471A2"/>
    <w:rsid w:val="00BF3D8E"/>
    <w:rsid w:val="00CF230A"/>
    <w:rsid w:val="00D5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3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2</Pages>
  <Words>1056</Words>
  <Characters>6024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Alexey</cp:lastModifiedBy>
  <cp:revision>5</cp:revision>
  <dcterms:created xsi:type="dcterms:W3CDTF">2012-08-29T12:10:00Z</dcterms:created>
  <dcterms:modified xsi:type="dcterms:W3CDTF">2013-10-22T18:12:00Z</dcterms:modified>
</cp:coreProperties>
</file>