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A" w:rsidRPr="000A7EFE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0A7EFE">
        <w:rPr>
          <w:rFonts w:ascii="Times New Roman" w:hAnsi="Times New Roman"/>
          <w:sz w:val="24"/>
          <w:szCs w:val="24"/>
        </w:rPr>
        <w:t>1. Что собой представляло войско фараона?</w:t>
      </w:r>
    </w:p>
    <w:p w:rsidR="008E650A" w:rsidRPr="000A7EFE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0A7EFE">
        <w:rPr>
          <w:rFonts w:ascii="Times New Roman" w:hAnsi="Times New Roman"/>
          <w:sz w:val="24"/>
          <w:szCs w:val="24"/>
        </w:rPr>
        <w:t>2. Как были устроены колесницы и какую роль они играли в сражениях?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0A7EFE">
        <w:rPr>
          <w:rFonts w:ascii="Times New Roman" w:hAnsi="Times New Roman"/>
          <w:sz w:val="24"/>
          <w:szCs w:val="24"/>
        </w:rPr>
        <w:t>3. Найдите на карте и расскажите о походах фараонов?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Проверка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E650A" w:rsidRPr="00F12508" w:rsidTr="00901D94">
        <w:tc>
          <w:tcPr>
            <w:tcW w:w="3190" w:type="dxa"/>
          </w:tcPr>
          <w:p w:rsidR="008E650A" w:rsidRPr="00F12508" w:rsidRDefault="008E650A" w:rsidP="00901D94">
            <w:pPr>
              <w:jc w:val="both"/>
              <w:rPr>
                <w:sz w:val="28"/>
                <w:szCs w:val="28"/>
              </w:rPr>
            </w:pPr>
            <w:r w:rsidRPr="00F12508">
              <w:rPr>
                <w:sz w:val="28"/>
                <w:szCs w:val="28"/>
              </w:rPr>
              <w:t xml:space="preserve">Для фараона </w:t>
            </w:r>
          </w:p>
        </w:tc>
        <w:tc>
          <w:tcPr>
            <w:tcW w:w="3190" w:type="dxa"/>
          </w:tcPr>
          <w:p w:rsidR="008E650A" w:rsidRPr="00F12508" w:rsidRDefault="008E650A" w:rsidP="00901D94">
            <w:pPr>
              <w:jc w:val="both"/>
              <w:rPr>
                <w:sz w:val="28"/>
                <w:szCs w:val="28"/>
              </w:rPr>
            </w:pPr>
            <w:r w:rsidRPr="00F12508">
              <w:rPr>
                <w:sz w:val="28"/>
                <w:szCs w:val="28"/>
              </w:rPr>
              <w:t xml:space="preserve">Для вельмож </w:t>
            </w:r>
          </w:p>
        </w:tc>
        <w:tc>
          <w:tcPr>
            <w:tcW w:w="3191" w:type="dxa"/>
          </w:tcPr>
          <w:p w:rsidR="008E650A" w:rsidRPr="00F12508" w:rsidRDefault="008E650A" w:rsidP="00901D94">
            <w:pPr>
              <w:jc w:val="both"/>
              <w:rPr>
                <w:sz w:val="28"/>
                <w:szCs w:val="28"/>
              </w:rPr>
            </w:pPr>
            <w:r w:rsidRPr="00F12508">
              <w:rPr>
                <w:sz w:val="28"/>
                <w:szCs w:val="28"/>
              </w:rPr>
              <w:t xml:space="preserve">Для простых воинов </w:t>
            </w:r>
          </w:p>
        </w:tc>
      </w:tr>
      <w:tr w:rsidR="008E650A" w:rsidRPr="00266FB5" w:rsidTr="00901D94">
        <w:tc>
          <w:tcPr>
            <w:tcW w:w="3190" w:type="dxa"/>
          </w:tcPr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Захваченные территории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Богатства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Рабы – бесплатная рабочая сила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Укрепление власти </w:t>
            </w:r>
          </w:p>
        </w:tc>
        <w:tc>
          <w:tcPr>
            <w:tcW w:w="3190" w:type="dxa"/>
          </w:tcPr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Награды фараона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Новые земли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Пленники-рабы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Богатства </w:t>
            </w:r>
          </w:p>
        </w:tc>
        <w:tc>
          <w:tcPr>
            <w:tcW w:w="3191" w:type="dxa"/>
          </w:tcPr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Тяготы походной жизни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Раны в сражениях, смерть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Оторванность от дома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Небольшая добыча </w:t>
            </w:r>
          </w:p>
          <w:p w:rsidR="008E650A" w:rsidRPr="00F12508" w:rsidRDefault="008E650A" w:rsidP="00901D94">
            <w:pPr>
              <w:jc w:val="both"/>
              <w:rPr>
                <w:color w:val="808080"/>
              </w:rPr>
            </w:pPr>
            <w:r w:rsidRPr="00F12508">
              <w:rPr>
                <w:color w:val="808080"/>
              </w:rPr>
              <w:t xml:space="preserve">Запущенные хозяйства </w:t>
            </w:r>
          </w:p>
        </w:tc>
      </w:tr>
    </w:tbl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у нас очень интересная тема – мы поговорим о религии египтян. Тема урока: </w:t>
      </w:r>
      <w:r w:rsidRPr="000A7EFE">
        <w:rPr>
          <w:rFonts w:ascii="Times New Roman" w:hAnsi="Times New Roman"/>
          <w:b/>
          <w:sz w:val="24"/>
          <w:szCs w:val="24"/>
        </w:rPr>
        <w:t>«Религия древних египтян»</w:t>
      </w:r>
      <w:r>
        <w:rPr>
          <w:rFonts w:ascii="Times New Roman" w:hAnsi="Times New Roman"/>
          <w:b/>
          <w:sz w:val="24"/>
          <w:szCs w:val="24"/>
        </w:rPr>
        <w:t xml:space="preserve"> (сл. 1)</w:t>
      </w:r>
      <w:r>
        <w:rPr>
          <w:rFonts w:ascii="Times New Roman" w:hAnsi="Times New Roman"/>
          <w:sz w:val="24"/>
          <w:szCs w:val="24"/>
        </w:rPr>
        <w:t>.</w:t>
      </w:r>
    </w:p>
    <w:p w:rsidR="008E650A" w:rsidRPr="000A7EFE" w:rsidRDefault="008E650A" w:rsidP="000A7EFE">
      <w:pPr>
        <w:jc w:val="both"/>
        <w:rPr>
          <w:rFonts w:ascii="Times New Roman" w:hAnsi="Times New Roman"/>
          <w:b/>
          <w:sz w:val="24"/>
          <w:szCs w:val="24"/>
        </w:rPr>
      </w:pPr>
      <w:r w:rsidRPr="000A7EFE">
        <w:rPr>
          <w:rFonts w:ascii="Times New Roman" w:hAnsi="Times New Roman"/>
          <w:b/>
          <w:sz w:val="24"/>
          <w:szCs w:val="24"/>
        </w:rPr>
        <w:t>План:</w:t>
      </w:r>
    </w:p>
    <w:p w:rsidR="008E650A" w:rsidRPr="000A7EFE" w:rsidRDefault="008E650A" w:rsidP="000A7E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7EFE">
        <w:rPr>
          <w:rFonts w:ascii="Times New Roman" w:hAnsi="Times New Roman"/>
          <w:b/>
          <w:sz w:val="24"/>
          <w:szCs w:val="24"/>
        </w:rPr>
        <w:t>Боги и жрецы</w:t>
      </w:r>
    </w:p>
    <w:p w:rsidR="008E650A" w:rsidRPr="000A7EFE" w:rsidRDefault="008E650A" w:rsidP="000A7E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7EFE">
        <w:rPr>
          <w:rFonts w:ascii="Times New Roman" w:hAnsi="Times New Roman"/>
          <w:b/>
          <w:sz w:val="24"/>
          <w:szCs w:val="24"/>
        </w:rPr>
        <w:t>Древнеегипетские боги</w:t>
      </w:r>
    </w:p>
    <w:p w:rsidR="008E650A" w:rsidRPr="000A7EFE" w:rsidRDefault="008E650A" w:rsidP="000A7E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7EFE">
        <w:rPr>
          <w:rFonts w:ascii="Times New Roman" w:hAnsi="Times New Roman"/>
          <w:b/>
          <w:sz w:val="24"/>
          <w:szCs w:val="24"/>
        </w:rPr>
        <w:t>Миф об Осирисе и Исиде</w:t>
      </w:r>
    </w:p>
    <w:p w:rsidR="008E650A" w:rsidRPr="000A7EFE" w:rsidRDefault="008E650A" w:rsidP="000A7E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7EFE">
        <w:rPr>
          <w:rFonts w:ascii="Times New Roman" w:hAnsi="Times New Roman"/>
          <w:b/>
          <w:sz w:val="24"/>
          <w:szCs w:val="24"/>
        </w:rPr>
        <w:t>«Царство мертвых»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EFE">
        <w:rPr>
          <w:rFonts w:ascii="Times New Roman" w:hAnsi="Times New Roman"/>
          <w:b/>
          <w:sz w:val="24"/>
          <w:szCs w:val="24"/>
        </w:rPr>
        <w:t>Боги и жрецы</w:t>
      </w:r>
      <w:r>
        <w:rPr>
          <w:rFonts w:ascii="Times New Roman" w:hAnsi="Times New Roman"/>
          <w:b/>
          <w:sz w:val="24"/>
          <w:szCs w:val="24"/>
        </w:rPr>
        <w:t>.</w:t>
      </w:r>
      <w:r w:rsidRPr="000A7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такое религия? </w:t>
      </w:r>
      <w:r w:rsidRPr="000A7EFE">
        <w:rPr>
          <w:rFonts w:ascii="Times New Roman" w:hAnsi="Times New Roman"/>
          <w:sz w:val="24"/>
          <w:szCs w:val="24"/>
        </w:rPr>
        <w:t>Религия зародилась у египтян, как и у других народов, еще в первобытное время. Жизнь тогда зависела от удачной охоты и собирательства: вот почему египтяне поклонялись зверям, птицам. Они наделяли сверхъестественными свойствами растения. Наряду с этим у египтян возникла вера в богов, которых часто изображали в облике людей со звериными, птичьими или змеиными головами.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0A7EFE">
        <w:rPr>
          <w:rFonts w:ascii="Times New Roman" w:hAnsi="Times New Roman"/>
          <w:sz w:val="24"/>
          <w:szCs w:val="24"/>
        </w:rPr>
        <w:t>Египтяне считали, что жилища нужны не только людям, но и богам. В глубокой древности храмы</w:t>
      </w:r>
      <w:r>
        <w:rPr>
          <w:rFonts w:ascii="Times New Roman" w:hAnsi="Times New Roman"/>
          <w:sz w:val="24"/>
          <w:szCs w:val="24"/>
        </w:rPr>
        <w:t xml:space="preserve"> (сл. 2)</w:t>
      </w:r>
      <w:r w:rsidRPr="000A7EFE">
        <w:rPr>
          <w:rFonts w:ascii="Times New Roman" w:hAnsi="Times New Roman"/>
          <w:sz w:val="24"/>
          <w:szCs w:val="24"/>
        </w:rPr>
        <w:t xml:space="preserve"> - «жилища богов» - строились из тростника и глины, как и хижины людей. Эти храмы не сохранились: тростник сгнил, а глина рассыпалась. Позже храмы стали строиться из камня, они напоминали дворцы. Развалины этих храмов можно видеть и в наши дни.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0A7EFE">
        <w:rPr>
          <w:rFonts w:ascii="Times New Roman" w:hAnsi="Times New Roman"/>
          <w:sz w:val="24"/>
          <w:szCs w:val="24"/>
        </w:rPr>
        <w:t>При храмах находились жрецы</w:t>
      </w:r>
      <w:r>
        <w:rPr>
          <w:rFonts w:ascii="Times New Roman" w:hAnsi="Times New Roman"/>
          <w:sz w:val="24"/>
          <w:szCs w:val="24"/>
        </w:rPr>
        <w:t xml:space="preserve"> (сл. 3)</w:t>
      </w:r>
      <w:r w:rsidRPr="000A7EFE">
        <w:rPr>
          <w:rFonts w:ascii="Times New Roman" w:hAnsi="Times New Roman"/>
          <w:sz w:val="24"/>
          <w:szCs w:val="24"/>
        </w:rPr>
        <w:t>, или «служители богов», как они себя называли. «Только нам, - говорили жрецы, - боги открывают свою волю. И только мы можем умилостивить богов. Не скупитесь на подарки богам – несите в храм жертвы!»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EFE">
        <w:rPr>
          <w:rFonts w:ascii="Times New Roman" w:hAnsi="Times New Roman"/>
          <w:sz w:val="24"/>
          <w:szCs w:val="24"/>
        </w:rPr>
        <w:t>Фараоны дарили храмам сады и пашни, золото и серебро, многочисленных рабов. Подарки делались богам, будто бы обитавшим в храмах. Распоряжались же ими жрецы. Жрецы были богаты и могущественны, потому что египтяне верили, что они говорят от имени самих богов.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0A7EF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7EFE">
        <w:rPr>
          <w:rFonts w:ascii="Times New Roman" w:hAnsi="Times New Roman"/>
          <w:b/>
          <w:sz w:val="24"/>
          <w:szCs w:val="24"/>
        </w:rPr>
        <w:t>Древнеегипетские боги</w:t>
      </w:r>
      <w:r>
        <w:rPr>
          <w:rFonts w:ascii="Times New Roman" w:hAnsi="Times New Roman"/>
          <w:b/>
          <w:sz w:val="24"/>
          <w:szCs w:val="24"/>
        </w:rPr>
        <w:t>.</w:t>
      </w:r>
      <w:r w:rsidRPr="000A7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0A7EFE">
        <w:rPr>
          <w:rFonts w:ascii="Times New Roman" w:hAnsi="Times New Roman"/>
          <w:sz w:val="24"/>
          <w:szCs w:val="24"/>
        </w:rPr>
        <w:t xml:space="preserve">емледелие в Египте </w:t>
      </w:r>
      <w:r>
        <w:rPr>
          <w:rFonts w:ascii="Times New Roman" w:hAnsi="Times New Roman"/>
          <w:sz w:val="24"/>
          <w:szCs w:val="24"/>
        </w:rPr>
        <w:t>было</w:t>
      </w:r>
      <w:r w:rsidRPr="000A7EFE">
        <w:rPr>
          <w:rFonts w:ascii="Times New Roman" w:hAnsi="Times New Roman"/>
          <w:sz w:val="24"/>
          <w:szCs w:val="24"/>
        </w:rPr>
        <w:t xml:space="preserve"> главн</w:t>
      </w:r>
      <w:r>
        <w:rPr>
          <w:rFonts w:ascii="Times New Roman" w:hAnsi="Times New Roman"/>
          <w:sz w:val="24"/>
          <w:szCs w:val="24"/>
        </w:rPr>
        <w:t>ым</w:t>
      </w:r>
      <w:r w:rsidRPr="000A7EFE">
        <w:rPr>
          <w:rFonts w:ascii="Times New Roman" w:hAnsi="Times New Roman"/>
          <w:sz w:val="24"/>
          <w:szCs w:val="24"/>
        </w:rPr>
        <w:t xml:space="preserve"> занятие</w:t>
      </w:r>
      <w:r>
        <w:rPr>
          <w:rFonts w:ascii="Times New Roman" w:hAnsi="Times New Roman"/>
          <w:sz w:val="24"/>
          <w:szCs w:val="24"/>
        </w:rPr>
        <w:t>м, и египтяне очень быстро</w:t>
      </w:r>
      <w:r w:rsidRPr="000A7EFE">
        <w:rPr>
          <w:rFonts w:ascii="Times New Roman" w:hAnsi="Times New Roman"/>
          <w:sz w:val="24"/>
          <w:szCs w:val="24"/>
        </w:rPr>
        <w:t xml:space="preserve"> поняли, что обильные урожаи невозможны без солнечных лучей. Поэтому </w:t>
      </w:r>
      <w:r>
        <w:rPr>
          <w:rFonts w:ascii="Times New Roman" w:hAnsi="Times New Roman"/>
          <w:sz w:val="24"/>
          <w:szCs w:val="24"/>
        </w:rPr>
        <w:t>они</w:t>
      </w:r>
      <w:r w:rsidRPr="000A7EFE">
        <w:rPr>
          <w:rFonts w:ascii="Times New Roman" w:hAnsi="Times New Roman"/>
          <w:sz w:val="24"/>
          <w:szCs w:val="24"/>
        </w:rPr>
        <w:t xml:space="preserve"> стали искать ответы на вопросы; что такое солнце? Почему бывает восход и заход солнца? Не зная того, что солнце - раскаленное небесное тело, египтяне решили, что - это бог</w:t>
      </w:r>
      <w:r>
        <w:rPr>
          <w:rFonts w:ascii="Times New Roman" w:hAnsi="Times New Roman"/>
          <w:sz w:val="24"/>
          <w:szCs w:val="24"/>
        </w:rPr>
        <w:t xml:space="preserve"> (сл. 4)</w:t>
      </w:r>
      <w:r w:rsidRPr="000A7EFE">
        <w:rPr>
          <w:rFonts w:ascii="Times New Roman" w:hAnsi="Times New Roman"/>
          <w:sz w:val="24"/>
          <w:szCs w:val="24"/>
        </w:rPr>
        <w:t>.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прочитаем об этом в учебнике (с. 52, п.2).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4739C4">
        <w:rPr>
          <w:rFonts w:ascii="Times New Roman" w:hAnsi="Times New Roman"/>
          <w:sz w:val="24"/>
          <w:szCs w:val="24"/>
        </w:rPr>
        <w:t>Египтяне изображали бога земли по имени Геб</w:t>
      </w:r>
      <w:r>
        <w:rPr>
          <w:rFonts w:ascii="Times New Roman" w:hAnsi="Times New Roman"/>
          <w:sz w:val="24"/>
          <w:szCs w:val="24"/>
        </w:rPr>
        <w:t xml:space="preserve"> (сл. 5)</w:t>
      </w:r>
      <w:r w:rsidRPr="004739C4">
        <w:rPr>
          <w:rFonts w:ascii="Times New Roman" w:hAnsi="Times New Roman"/>
          <w:sz w:val="24"/>
          <w:szCs w:val="24"/>
        </w:rPr>
        <w:t xml:space="preserve"> в виде человека с головой змеи: ведь змея – самое «земляное» животное.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739C4">
        <w:rPr>
          <w:rFonts w:ascii="Times New Roman" w:hAnsi="Times New Roman"/>
          <w:sz w:val="24"/>
          <w:szCs w:val="24"/>
        </w:rPr>
        <w:t xml:space="preserve">ебо </w:t>
      </w:r>
      <w:r>
        <w:rPr>
          <w:rFonts w:ascii="Times New Roman" w:hAnsi="Times New Roman"/>
          <w:sz w:val="24"/>
          <w:szCs w:val="24"/>
        </w:rPr>
        <w:t>они</w:t>
      </w:r>
      <w:r w:rsidRPr="004739C4">
        <w:rPr>
          <w:rFonts w:ascii="Times New Roman" w:hAnsi="Times New Roman"/>
          <w:sz w:val="24"/>
          <w:szCs w:val="24"/>
        </w:rPr>
        <w:t xml:space="preserve"> представляли себе в виде изогнутой над землей женской фигуры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9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9C4">
        <w:rPr>
          <w:rFonts w:ascii="Times New Roman" w:hAnsi="Times New Roman"/>
          <w:sz w:val="24"/>
          <w:szCs w:val="24"/>
        </w:rPr>
        <w:t xml:space="preserve">легкой и воздушной: кончиками пальцев богиня неба </w:t>
      </w:r>
      <w:r>
        <w:rPr>
          <w:rFonts w:ascii="Times New Roman" w:hAnsi="Times New Roman"/>
          <w:sz w:val="24"/>
          <w:szCs w:val="24"/>
        </w:rPr>
        <w:t xml:space="preserve">Нут </w:t>
      </w:r>
      <w:r w:rsidRPr="004739C4">
        <w:rPr>
          <w:rFonts w:ascii="Times New Roman" w:hAnsi="Times New Roman"/>
          <w:sz w:val="24"/>
          <w:szCs w:val="24"/>
        </w:rPr>
        <w:t>опирается о землю.</w:t>
      </w:r>
      <w:r>
        <w:rPr>
          <w:rFonts w:ascii="Times New Roman" w:hAnsi="Times New Roman"/>
          <w:sz w:val="24"/>
          <w:szCs w:val="24"/>
        </w:rPr>
        <w:t xml:space="preserve"> Иногда ее </w:t>
      </w:r>
      <w:r w:rsidRPr="004739C4">
        <w:rPr>
          <w:rFonts w:ascii="Times New Roman" w:hAnsi="Times New Roman"/>
          <w:sz w:val="24"/>
          <w:szCs w:val="24"/>
        </w:rPr>
        <w:t>представляли огромной коровой; её тёмное тело усеяно звёздами.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4739C4">
        <w:rPr>
          <w:rFonts w:ascii="Times New Roman" w:hAnsi="Times New Roman"/>
          <w:sz w:val="24"/>
          <w:szCs w:val="24"/>
        </w:rPr>
        <w:t>Вначале Земля и Небо были нераздельны: Нут была женою, а Геб – мужем. Каждый вечер Нут рожала звёзды. И всю ночь они плыли по её телу, до края неба. А рано утром, когда появлялся Амон-Ра, Нут проглатывала всех своих детей. Геб гневался на супругу</w:t>
      </w:r>
      <w:r>
        <w:rPr>
          <w:rFonts w:ascii="Times New Roman" w:hAnsi="Times New Roman"/>
          <w:sz w:val="24"/>
          <w:szCs w:val="24"/>
        </w:rPr>
        <w:t>.</w:t>
      </w:r>
      <w:r w:rsidRPr="004739C4">
        <w:rPr>
          <w:rFonts w:ascii="Times New Roman" w:hAnsi="Times New Roman"/>
          <w:sz w:val="24"/>
          <w:szCs w:val="24"/>
        </w:rPr>
        <w:t xml:space="preserve"> Кончилось тем, что Геб и Нут стали жить раздельно: высоко поднялось небо над землёю.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4739C4">
        <w:rPr>
          <w:rFonts w:ascii="Times New Roman" w:hAnsi="Times New Roman"/>
          <w:sz w:val="24"/>
          <w:szCs w:val="24"/>
        </w:rPr>
        <w:t>Особым уважением пользовался бог мудрости Тот</w:t>
      </w:r>
      <w:r>
        <w:rPr>
          <w:rFonts w:ascii="Times New Roman" w:hAnsi="Times New Roman"/>
          <w:sz w:val="24"/>
          <w:szCs w:val="24"/>
        </w:rPr>
        <w:t xml:space="preserve"> (сл. 6)</w:t>
      </w:r>
      <w:r w:rsidRPr="004739C4">
        <w:rPr>
          <w:rFonts w:ascii="Times New Roman" w:hAnsi="Times New Roman"/>
          <w:sz w:val="24"/>
          <w:szCs w:val="24"/>
        </w:rPr>
        <w:t xml:space="preserve"> – у него голова птицы ибиса с длинным клювом. Это он научил людей читать и писать. Богиня Бастет</w:t>
      </w:r>
      <w:r>
        <w:rPr>
          <w:rFonts w:ascii="Times New Roman" w:hAnsi="Times New Roman"/>
          <w:sz w:val="24"/>
          <w:szCs w:val="24"/>
        </w:rPr>
        <w:t xml:space="preserve"> (сл. 7)</w:t>
      </w:r>
      <w:r w:rsidRPr="004739C4">
        <w:rPr>
          <w:rFonts w:ascii="Times New Roman" w:hAnsi="Times New Roman"/>
          <w:sz w:val="24"/>
          <w:szCs w:val="24"/>
        </w:rPr>
        <w:t xml:space="preserve"> – гибкая чёрная кошка – покровительница женщин и их красоты.</w:t>
      </w:r>
    </w:p>
    <w:p w:rsidR="008E650A" w:rsidRDefault="008E650A" w:rsidP="000A7EFE">
      <w:pPr>
        <w:jc w:val="both"/>
        <w:rPr>
          <w:rFonts w:ascii="Times New Roman" w:hAnsi="Times New Roman"/>
          <w:sz w:val="24"/>
          <w:szCs w:val="24"/>
        </w:rPr>
      </w:pPr>
      <w:r w:rsidRPr="005E153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EFE">
        <w:rPr>
          <w:rFonts w:ascii="Times New Roman" w:hAnsi="Times New Roman"/>
          <w:b/>
          <w:sz w:val="24"/>
          <w:szCs w:val="24"/>
        </w:rPr>
        <w:t>Миф об Осирисе и Исиде</w:t>
      </w:r>
      <w:r>
        <w:rPr>
          <w:rFonts w:ascii="Times New Roman" w:hAnsi="Times New Roman"/>
          <w:b/>
          <w:sz w:val="24"/>
          <w:szCs w:val="24"/>
        </w:rPr>
        <w:t>.</w:t>
      </w:r>
      <w:r w:rsidRPr="005E1537">
        <w:rPr>
          <w:rFonts w:ascii="Times New Roman" w:hAnsi="Times New Roman"/>
          <w:sz w:val="24"/>
          <w:szCs w:val="24"/>
        </w:rPr>
        <w:t xml:space="preserve"> Весной  у нас расцветает вся природа. А в Египте май и июнь – худшее время года. 50 дней подряд дует из пустыни ветер, несущий с собой раскаленный песок и пыль. От жары все гибнет. В середине лета затихает страшный ветер пустыни, начинается разлив реки и природа оживает вновь. Пытаясь понять, в чем причины этого ежегодного повторяющегося явления природы, египтяне придумали сказание.</w:t>
      </w:r>
    </w:p>
    <w:p w:rsidR="008E650A" w:rsidRPr="005E1537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 w:rsidRPr="005E1537">
        <w:rPr>
          <w:rFonts w:ascii="Times New Roman" w:hAnsi="Times New Roman"/>
          <w:sz w:val="24"/>
          <w:szCs w:val="24"/>
        </w:rPr>
        <w:t xml:space="preserve">Миф об Осирисе и Исиде </w:t>
      </w:r>
      <w:r>
        <w:rPr>
          <w:rFonts w:ascii="Times New Roman" w:hAnsi="Times New Roman"/>
          <w:sz w:val="24"/>
          <w:szCs w:val="24"/>
        </w:rPr>
        <w:t xml:space="preserve">(сл. 8). </w:t>
      </w:r>
      <w:r w:rsidRPr="005E1537">
        <w:rPr>
          <w:rFonts w:ascii="Times New Roman" w:hAnsi="Times New Roman"/>
          <w:sz w:val="24"/>
          <w:szCs w:val="24"/>
        </w:rPr>
        <w:t>Некогда царем в Египте был бог Осирис. Добрый Осирис научил египтян выращивать зерно и виноград, печь хлеб.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537">
        <w:rPr>
          <w:rFonts w:ascii="Times New Roman" w:hAnsi="Times New Roman"/>
          <w:sz w:val="24"/>
          <w:szCs w:val="24"/>
        </w:rPr>
        <w:t>Младший брат Осириса – Сет</w:t>
      </w:r>
      <w:r>
        <w:rPr>
          <w:rFonts w:ascii="Times New Roman" w:hAnsi="Times New Roman"/>
          <w:sz w:val="24"/>
          <w:szCs w:val="24"/>
        </w:rPr>
        <w:t xml:space="preserve"> (сл. 9)</w:t>
      </w:r>
      <w:r w:rsidRPr="005E1537">
        <w:rPr>
          <w:rFonts w:ascii="Times New Roman" w:hAnsi="Times New Roman"/>
          <w:sz w:val="24"/>
          <w:szCs w:val="24"/>
        </w:rPr>
        <w:t xml:space="preserve"> был богом пустыни и песчаных бурь. У него были маленькие злые глазки и волосы цвета песка.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537">
        <w:rPr>
          <w:rFonts w:ascii="Times New Roman" w:hAnsi="Times New Roman"/>
          <w:sz w:val="24"/>
          <w:szCs w:val="24"/>
        </w:rPr>
        <w:t>Сет завидовал Осирису и ненавидел его.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537">
        <w:rPr>
          <w:rFonts w:ascii="Times New Roman" w:hAnsi="Times New Roman"/>
          <w:sz w:val="24"/>
          <w:szCs w:val="24"/>
        </w:rPr>
        <w:t>Однажды Сет явился на пир в царский дворец</w:t>
      </w:r>
      <w:r>
        <w:rPr>
          <w:rFonts w:ascii="Times New Roman" w:hAnsi="Times New Roman"/>
          <w:sz w:val="24"/>
          <w:szCs w:val="24"/>
        </w:rPr>
        <w:t xml:space="preserve"> (сл. 10)</w:t>
      </w:r>
      <w:r w:rsidRPr="005E1537">
        <w:rPr>
          <w:rFonts w:ascii="Times New Roman" w:hAnsi="Times New Roman"/>
          <w:sz w:val="24"/>
          <w:szCs w:val="24"/>
        </w:rPr>
        <w:t>. Слуги несли за ним роскошный гроб, украшенный изображениями и надписями. «Кому этот драгоценный гроб придется впору, - сказал Сет, - тому и достанется!» Гостей не удивил подарок: египтяне смолоду готовились к жизни в «стране мертвых». Один за другим гости ложились в гроб, но он был слишком велик для них. Настала очередь Осириса. Едва он лег на дно деревянного ящика, слуги Сета захлопнули крышку. Они подняли гроб и бросили его в воды Нила. Осирис умер.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537">
        <w:rPr>
          <w:rFonts w:ascii="Times New Roman" w:hAnsi="Times New Roman"/>
          <w:sz w:val="24"/>
          <w:szCs w:val="24"/>
        </w:rPr>
        <w:t>Горько плакала верная жена Осириса – богиня Исида</w:t>
      </w:r>
      <w:r>
        <w:rPr>
          <w:rFonts w:ascii="Times New Roman" w:hAnsi="Times New Roman"/>
          <w:sz w:val="24"/>
          <w:szCs w:val="24"/>
        </w:rPr>
        <w:t xml:space="preserve"> (сл. 11)</w:t>
      </w:r>
      <w:r w:rsidRPr="005E1537">
        <w:rPr>
          <w:rFonts w:ascii="Times New Roman" w:hAnsi="Times New Roman"/>
          <w:sz w:val="24"/>
          <w:szCs w:val="24"/>
        </w:rPr>
        <w:t>. Пряталась она от Сета в густых зарослях на берегу Нила. Нянчила там маленького сына – бога Гора</w:t>
      </w:r>
      <w:r>
        <w:rPr>
          <w:rFonts w:ascii="Times New Roman" w:hAnsi="Times New Roman"/>
          <w:sz w:val="24"/>
          <w:szCs w:val="24"/>
        </w:rPr>
        <w:t xml:space="preserve"> (сл. 12)</w:t>
      </w:r>
      <w:r w:rsidRPr="005E1537">
        <w:rPr>
          <w:rFonts w:ascii="Times New Roman" w:hAnsi="Times New Roman"/>
          <w:sz w:val="24"/>
          <w:szCs w:val="24"/>
        </w:rPr>
        <w:t>. Когда Гор возмужал</w:t>
      </w:r>
      <w:r>
        <w:rPr>
          <w:rFonts w:ascii="Times New Roman" w:hAnsi="Times New Roman"/>
          <w:sz w:val="24"/>
          <w:szCs w:val="24"/>
        </w:rPr>
        <w:t xml:space="preserve"> (сл. 13)</w:t>
      </w:r>
      <w:r w:rsidRPr="005E1537">
        <w:rPr>
          <w:rFonts w:ascii="Times New Roman" w:hAnsi="Times New Roman"/>
          <w:sz w:val="24"/>
          <w:szCs w:val="24"/>
        </w:rPr>
        <w:t>, он решил отомстить Сету за смерть Отца. Гор вступил с ним в единоборств</w:t>
      </w:r>
      <w:r>
        <w:rPr>
          <w:rFonts w:ascii="Times New Roman" w:hAnsi="Times New Roman"/>
          <w:sz w:val="24"/>
          <w:szCs w:val="24"/>
        </w:rPr>
        <w:t>о</w:t>
      </w:r>
      <w:r w:rsidRPr="005E1537">
        <w:rPr>
          <w:rFonts w:ascii="Times New Roman" w:hAnsi="Times New Roman"/>
          <w:sz w:val="24"/>
          <w:szCs w:val="24"/>
        </w:rPr>
        <w:t xml:space="preserve"> и  в  жестокой  схватке одолел противника. Долго искала Исида в болотах дельты гроб с телом мужа. Найдя, она ч</w:t>
      </w:r>
      <w:r>
        <w:rPr>
          <w:rFonts w:ascii="Times New Roman" w:hAnsi="Times New Roman"/>
          <w:sz w:val="24"/>
          <w:szCs w:val="24"/>
        </w:rPr>
        <w:t>удесным образом оживила Осириса (сл.</w:t>
      </w:r>
      <w:r w:rsidRPr="005E153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5E153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 xml:space="preserve">5) </w:t>
      </w:r>
      <w:r w:rsidRPr="005E1537">
        <w:rPr>
          <w:rFonts w:ascii="Times New Roman" w:hAnsi="Times New Roman"/>
          <w:sz w:val="24"/>
          <w:szCs w:val="24"/>
        </w:rPr>
        <w:t>И вот каждый год, как верили египтяне, Осирис будто бы умирает и воскресает вновь</w:t>
      </w:r>
      <w:r>
        <w:rPr>
          <w:rFonts w:ascii="Times New Roman" w:hAnsi="Times New Roman"/>
          <w:sz w:val="24"/>
          <w:szCs w:val="24"/>
        </w:rPr>
        <w:t>.</w:t>
      </w:r>
      <w:r w:rsidRPr="005E1537">
        <w:t xml:space="preserve"> </w:t>
      </w:r>
      <w:r w:rsidRPr="005E1537">
        <w:rPr>
          <w:rFonts w:ascii="Times New Roman" w:hAnsi="Times New Roman"/>
          <w:sz w:val="24"/>
          <w:szCs w:val="24"/>
        </w:rPr>
        <w:t>Какое ежегодно повторяющееся явление природы отражено в сказании об Осирисе?</w:t>
      </w:r>
      <w:r w:rsidRPr="005A58E7">
        <w:t xml:space="preserve"> </w:t>
      </w:r>
      <w:r w:rsidRPr="005A58E7">
        <w:rPr>
          <w:rFonts w:ascii="Times New Roman" w:hAnsi="Times New Roman"/>
          <w:sz w:val="24"/>
          <w:szCs w:val="24"/>
        </w:rPr>
        <w:t>В Египте самое трудное время года – засуха в мае-июне. Египтяне верили, что тогда и умирает Осирис. Но вот разлились воды Нила, зазеленели поля и деревья – это снова ожил Осирис.</w:t>
      </w:r>
    </w:p>
    <w:p w:rsidR="008E650A" w:rsidRPr="005E1537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 w:rsidRPr="005E1537">
        <w:rPr>
          <w:rFonts w:ascii="Times New Roman" w:hAnsi="Times New Roman"/>
          <w:sz w:val="24"/>
          <w:szCs w:val="24"/>
        </w:rPr>
        <w:t xml:space="preserve"> Воскрес бог, но не захотел остаться на земле. Стал он царем </w:t>
      </w:r>
      <w:r>
        <w:rPr>
          <w:rFonts w:ascii="Times New Roman" w:hAnsi="Times New Roman"/>
          <w:sz w:val="24"/>
          <w:szCs w:val="24"/>
        </w:rPr>
        <w:t>и</w:t>
      </w:r>
      <w:r w:rsidRPr="005E1537">
        <w:rPr>
          <w:rFonts w:ascii="Times New Roman" w:hAnsi="Times New Roman"/>
          <w:sz w:val="24"/>
          <w:szCs w:val="24"/>
        </w:rPr>
        <w:t xml:space="preserve"> судьей в «стране мертвых», а Гор – покровителем земных фараонов. Исида же стала защитницей всех жен и матерей.</w:t>
      </w:r>
    </w:p>
    <w:p w:rsidR="008E650A" w:rsidRPr="005E1537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 w:rsidRPr="005E1537">
        <w:rPr>
          <w:rFonts w:ascii="Times New Roman" w:hAnsi="Times New Roman"/>
          <w:sz w:val="24"/>
          <w:szCs w:val="24"/>
        </w:rPr>
        <w:t>Почему египтяне, изображая Осириса, окрашивали его тело в зеленый цвет? Почему они часто изображали Осириса сидящим среди деревьев или же с виноградной лозой, обвивающей фигуру?</w:t>
      </w:r>
    </w:p>
    <w:p w:rsidR="008E650A" w:rsidRPr="005E1537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 w:rsidRPr="005E1537">
        <w:rPr>
          <w:rFonts w:ascii="Times New Roman" w:hAnsi="Times New Roman"/>
          <w:sz w:val="24"/>
          <w:szCs w:val="24"/>
        </w:rPr>
        <w:t>Вывод: В мифе говорится о том, как Осирис научил людей земледелию, разведению винограда, ремеслам.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537">
        <w:rPr>
          <w:rFonts w:ascii="Times New Roman" w:hAnsi="Times New Roman"/>
          <w:sz w:val="24"/>
          <w:szCs w:val="24"/>
        </w:rPr>
        <w:t>Коварство Сета, его стремление занять престол говорит о борьбе за власть, междоусобных войнах между правителями государств.</w:t>
      </w:r>
    </w:p>
    <w:p w:rsidR="008E650A" w:rsidRPr="005E1537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 w:rsidRPr="005E1537">
        <w:rPr>
          <w:rFonts w:ascii="Times New Roman" w:hAnsi="Times New Roman"/>
          <w:sz w:val="24"/>
          <w:szCs w:val="24"/>
        </w:rPr>
        <w:t>В этом мифе отражены представления людей о загробной жизни. В качестве подарка Осирису был преподнесен гроб. Трудно представить нашу реакцию в подобном случае. Для древних египтян же такой подарок считался самым лучшим, т. к. к загробной жизни люди готовились еще при жизни.</w:t>
      </w:r>
    </w:p>
    <w:p w:rsidR="008E650A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 w:rsidRPr="005E1537">
        <w:rPr>
          <w:rFonts w:ascii="Times New Roman" w:hAnsi="Times New Roman"/>
          <w:sz w:val="24"/>
          <w:szCs w:val="24"/>
        </w:rPr>
        <w:t>В мифе отражена вера в справедливость: сын Осириса бог Гор одержал победу над злым и коварным богом Сетом (бог песчаных бурь, войны, зла и коварства).</w:t>
      </w:r>
    </w:p>
    <w:p w:rsidR="008E650A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A7EFE">
        <w:rPr>
          <w:rFonts w:ascii="Times New Roman" w:hAnsi="Times New Roman"/>
          <w:b/>
          <w:sz w:val="24"/>
          <w:szCs w:val="24"/>
        </w:rPr>
        <w:t>«Царство мертвых»</w:t>
      </w:r>
      <w:r>
        <w:rPr>
          <w:rFonts w:ascii="Times New Roman" w:hAnsi="Times New Roman"/>
          <w:b/>
          <w:sz w:val="24"/>
          <w:szCs w:val="24"/>
        </w:rPr>
        <w:t>.</w:t>
      </w:r>
      <w:r w:rsidRPr="005E1537">
        <w:rPr>
          <w:rFonts w:ascii="Times New Roman" w:hAnsi="Times New Roman"/>
          <w:sz w:val="24"/>
          <w:szCs w:val="24"/>
        </w:rPr>
        <w:t xml:space="preserve"> «Осирис вершит суд в царстве мертвых. А суд Осириса справедлив.</w:t>
      </w:r>
      <w:r>
        <w:rPr>
          <w:rFonts w:ascii="Times New Roman" w:hAnsi="Times New Roman"/>
          <w:sz w:val="24"/>
          <w:szCs w:val="24"/>
        </w:rPr>
        <w:t xml:space="preserve"> Так же справедлив суд фараона» (сл. 16).</w:t>
      </w:r>
      <w:r w:rsidRPr="005A58E7">
        <w:t xml:space="preserve"> </w:t>
      </w:r>
      <w:r w:rsidRPr="005A58E7">
        <w:rPr>
          <w:rFonts w:ascii="Times New Roman" w:hAnsi="Times New Roman"/>
          <w:sz w:val="24"/>
          <w:szCs w:val="24"/>
        </w:rPr>
        <w:t>Справа на троне сидит сам царь и судья в царстве мертвых. На голове Осириса корона фараона. Крайний слева - умерший. Его привел сюда и крепко держит за руку бог мертвых - Анубис с головой шакала</w:t>
      </w:r>
      <w:r>
        <w:rPr>
          <w:rFonts w:ascii="Times New Roman" w:hAnsi="Times New Roman"/>
          <w:sz w:val="24"/>
          <w:szCs w:val="24"/>
        </w:rPr>
        <w:t xml:space="preserve"> (сл. 17)</w:t>
      </w:r>
      <w:r w:rsidRPr="005A58E7">
        <w:rPr>
          <w:rFonts w:ascii="Times New Roman" w:hAnsi="Times New Roman"/>
          <w:sz w:val="24"/>
          <w:szCs w:val="24"/>
        </w:rPr>
        <w:t>. Умерший боится, он не знает, продолжится ли его жизнь в царстве Осириса или сожрет его страшное чудовище - лев с головой крокодила. Умерший должен оправдаться на суде. «Я не делал зла. Я не убивал. Я не приказывал убивать. Я не крал. Я не лгал. Я не был причиной слёз. Я не поднимал руку на слабого. Я не завидовал. Я не сквернословил. Я не говорил дурного о царе. Я не пренебрегал богами. Я чист, я чист, я чист, я чист!.» Слова умершего записывает бог Тот с головой птицы ибиса. (Тот почитался как изобретатель письменности и как бог справедливого суда.) Показания умершего проверяют: на одну чашку весов кладут его сердце, на другую - фигурку богини Правды</w:t>
      </w:r>
      <w:r>
        <w:rPr>
          <w:rFonts w:ascii="Times New Roman" w:hAnsi="Times New Roman"/>
          <w:sz w:val="24"/>
          <w:szCs w:val="24"/>
        </w:rPr>
        <w:t xml:space="preserve"> Маат</w:t>
      </w:r>
      <w:r w:rsidRPr="005A58E7">
        <w:rPr>
          <w:rFonts w:ascii="Times New Roman" w:hAnsi="Times New Roman"/>
          <w:sz w:val="24"/>
          <w:szCs w:val="24"/>
        </w:rPr>
        <w:t>. Если сердце и правда весят одинаково, умерший остается в царстве Осириса.</w:t>
      </w:r>
    </w:p>
    <w:p w:rsidR="008E650A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еще раз обратимся к клятве. Многое, что считалось дурным поступком в Древнем Египте, считается таковым и сейчас.</w:t>
      </w:r>
    </w:p>
    <w:p w:rsidR="008E650A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 w:rsidRPr="005A58E7">
        <w:rPr>
          <w:rFonts w:ascii="Times New Roman" w:hAnsi="Times New Roman"/>
          <w:sz w:val="24"/>
          <w:szCs w:val="24"/>
        </w:rPr>
        <w:t>Но для существования в «царстве мёртвых» человеку нужно тело, в которое могла бы вновь вселиться его душа. Поэтому египтяне очень заботились о сохранении тела умершего. Его высушивали, пропитывали смолой и обматывали тонкими бинтами – оно превращалось в мумию</w:t>
      </w:r>
      <w:r>
        <w:rPr>
          <w:rFonts w:ascii="Times New Roman" w:hAnsi="Times New Roman"/>
          <w:sz w:val="24"/>
          <w:szCs w:val="24"/>
        </w:rPr>
        <w:t xml:space="preserve"> (сл. 18)</w:t>
      </w:r>
      <w:r w:rsidRPr="005A58E7">
        <w:rPr>
          <w:rFonts w:ascii="Times New Roman" w:hAnsi="Times New Roman"/>
          <w:sz w:val="24"/>
          <w:szCs w:val="24"/>
        </w:rPr>
        <w:t>. Затем мумию клали в гроб – саркофаг, на котором писали заклинания и изображали богов. Гробница, где стоял саркофаг, считалась домом покойного.</w:t>
      </w:r>
    </w:p>
    <w:p w:rsidR="008E650A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 w:rsidRPr="00F02221">
        <w:rPr>
          <w:rFonts w:ascii="Times New Roman" w:hAnsi="Times New Roman"/>
          <w:sz w:val="24"/>
          <w:szCs w:val="24"/>
        </w:rPr>
        <w:t>Египтяне обожествляли фараона и называли его сыном Солнца</w:t>
      </w:r>
      <w:r>
        <w:rPr>
          <w:rFonts w:ascii="Times New Roman" w:hAnsi="Times New Roman"/>
          <w:sz w:val="24"/>
          <w:szCs w:val="24"/>
        </w:rPr>
        <w:t xml:space="preserve"> (сл. 19)</w:t>
      </w:r>
      <w:r w:rsidRPr="00F02221">
        <w:rPr>
          <w:rFonts w:ascii="Times New Roman" w:hAnsi="Times New Roman"/>
          <w:sz w:val="24"/>
          <w:szCs w:val="24"/>
        </w:rPr>
        <w:t>. Они верили, что Амон-Ра – царь среди богов, а его сын, фараон, - царь среди людей, населяющих Египет. Без фараона, так же как без Солнца, невозможна жизнь на Земле. Разливы Нила происходили регулярно в определённое время года, но египтяне говорили, что разлива не будет, если фараон не прикажет реке разлиться. Всё должно подчиняться воле фараона – не только люди, но и сама природа.</w:t>
      </w:r>
    </w:p>
    <w:p w:rsidR="008E650A" w:rsidRPr="000A7EFE" w:rsidRDefault="008E650A" w:rsidP="005E1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§10, нарисовать любого древнеегипетского бога.</w:t>
      </w:r>
      <w:bookmarkStart w:id="0" w:name="_GoBack"/>
      <w:bookmarkEnd w:id="0"/>
    </w:p>
    <w:p w:rsidR="008E650A" w:rsidRDefault="008E650A" w:rsidP="000A7EFE">
      <w:pPr>
        <w:jc w:val="both"/>
      </w:pPr>
    </w:p>
    <w:sectPr w:rsidR="008E650A" w:rsidSect="00B92001">
      <w:pgSz w:w="11906" w:h="16838"/>
      <w:pgMar w:top="568" w:right="566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730B"/>
    <w:multiLevelType w:val="hybridMultilevel"/>
    <w:tmpl w:val="3534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3E36BF"/>
    <w:multiLevelType w:val="hybridMultilevel"/>
    <w:tmpl w:val="6634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68"/>
    <w:rsid w:val="000A7EFE"/>
    <w:rsid w:val="002234A8"/>
    <w:rsid w:val="00266FB5"/>
    <w:rsid w:val="00336063"/>
    <w:rsid w:val="004739C4"/>
    <w:rsid w:val="00585428"/>
    <w:rsid w:val="005A58E7"/>
    <w:rsid w:val="005E1537"/>
    <w:rsid w:val="006448A2"/>
    <w:rsid w:val="008144EC"/>
    <w:rsid w:val="00860A3C"/>
    <w:rsid w:val="008E650A"/>
    <w:rsid w:val="00901D94"/>
    <w:rsid w:val="00926380"/>
    <w:rsid w:val="009847AA"/>
    <w:rsid w:val="00A3418F"/>
    <w:rsid w:val="00A64C04"/>
    <w:rsid w:val="00B73B68"/>
    <w:rsid w:val="00B83432"/>
    <w:rsid w:val="00B92001"/>
    <w:rsid w:val="00D9086B"/>
    <w:rsid w:val="00EF242E"/>
    <w:rsid w:val="00F02221"/>
    <w:rsid w:val="00F1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7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1241</Words>
  <Characters>7077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5</cp:revision>
  <dcterms:created xsi:type="dcterms:W3CDTF">2012-08-28T11:53:00Z</dcterms:created>
  <dcterms:modified xsi:type="dcterms:W3CDTF">2013-10-17T17:21:00Z</dcterms:modified>
</cp:coreProperties>
</file>