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99" w:rsidRDefault="00EE0399" w:rsidP="00100F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прошлом уроке мы с вами выяснили, что в Египте произошел переход от первобытности к цивилизации. Древних египтян уже не назовешь первобытными людьми. Почему? У них появились города, гос-ва, они изобрели письмо. </w:t>
      </w:r>
    </w:p>
    <w:p w:rsidR="00EE0399" w:rsidRDefault="00EE0399" w:rsidP="007E7B9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Подсчитайте, сколько приблизительно лет назад образовалось единое государство в Египте.</w:t>
      </w:r>
    </w:p>
    <w:p w:rsidR="00EE0399" w:rsidRDefault="00EE0399" w:rsidP="00100F4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Географическое положение Египта.</w:t>
      </w:r>
    </w:p>
    <w:p w:rsidR="00EE0399" w:rsidRPr="00747BEE" w:rsidRDefault="00EE0399" w:rsidP="00100F4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Разве можно одеть сразу два головных убора? А один египтянин именно так и поступил. Кем он был?</w:t>
      </w:r>
    </w:p>
    <w:p w:rsidR="00EE0399" w:rsidRDefault="00EE03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 мы продолжим путешествие по Древнему Египту и посмотрим, как жили земледельцы и ремесленники. Тема урока: </w:t>
      </w:r>
      <w:r w:rsidRPr="007948D0">
        <w:rPr>
          <w:rFonts w:ascii="Times New Roman" w:hAnsi="Times New Roman"/>
          <w:b/>
          <w:sz w:val="24"/>
          <w:szCs w:val="24"/>
        </w:rPr>
        <w:t>Как жили земледельцы и ремесленники в Египте.</w:t>
      </w:r>
    </w:p>
    <w:p w:rsidR="00EE0399" w:rsidRPr="007948D0" w:rsidRDefault="00EE0399" w:rsidP="007948D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948D0">
        <w:rPr>
          <w:rFonts w:ascii="Times New Roman" w:hAnsi="Times New Roman"/>
          <w:b/>
          <w:sz w:val="24"/>
          <w:szCs w:val="24"/>
        </w:rPr>
        <w:t>Труд земледельцев</w:t>
      </w:r>
    </w:p>
    <w:p w:rsidR="00EE0399" w:rsidRPr="007948D0" w:rsidRDefault="00EE0399" w:rsidP="007948D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948D0">
        <w:rPr>
          <w:rFonts w:ascii="Times New Roman" w:hAnsi="Times New Roman"/>
          <w:b/>
          <w:sz w:val="24"/>
          <w:szCs w:val="24"/>
        </w:rPr>
        <w:t>Ремесла и обмен</w:t>
      </w:r>
    </w:p>
    <w:p w:rsidR="00EE0399" w:rsidRPr="007948D0" w:rsidRDefault="00EE0399" w:rsidP="007948D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948D0">
        <w:rPr>
          <w:rFonts w:ascii="Times New Roman" w:hAnsi="Times New Roman"/>
          <w:b/>
          <w:sz w:val="24"/>
          <w:szCs w:val="24"/>
        </w:rPr>
        <w:t>Кто управлял Египтом</w:t>
      </w:r>
    </w:p>
    <w:p w:rsidR="00EE0399" w:rsidRPr="007948D0" w:rsidRDefault="00EE0399" w:rsidP="007948D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948D0">
        <w:rPr>
          <w:rFonts w:ascii="Times New Roman" w:hAnsi="Times New Roman"/>
          <w:b/>
          <w:sz w:val="24"/>
          <w:szCs w:val="24"/>
        </w:rPr>
        <w:t>В гостях у египтянина</w:t>
      </w:r>
    </w:p>
    <w:p w:rsidR="00EE0399" w:rsidRDefault="00EE0399" w:rsidP="00DC2811">
      <w:pPr>
        <w:jc w:val="both"/>
        <w:rPr>
          <w:rFonts w:ascii="Times New Roman" w:hAnsi="Times New Roman"/>
          <w:sz w:val="24"/>
          <w:szCs w:val="24"/>
        </w:rPr>
      </w:pPr>
      <w:r w:rsidRPr="007948D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948D0">
        <w:rPr>
          <w:rFonts w:ascii="Times New Roman" w:hAnsi="Times New Roman"/>
          <w:b/>
          <w:sz w:val="24"/>
          <w:szCs w:val="24"/>
        </w:rPr>
        <w:t>Труд земледельцев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Большинство жителей Египта были земледельцами и ремесленниками. Давайте познакомимся с трудом земледельцев. В Египте были хорошие природные условия для занятия земледелием. Какие? </w:t>
      </w:r>
    </w:p>
    <w:p w:rsidR="00EE0399" w:rsidRPr="007948D0" w:rsidRDefault="00EE0399" w:rsidP="00DC2811">
      <w:pPr>
        <w:jc w:val="both"/>
        <w:rPr>
          <w:rFonts w:ascii="Times New Roman" w:hAnsi="Times New Roman"/>
          <w:sz w:val="24"/>
          <w:szCs w:val="24"/>
        </w:rPr>
      </w:pPr>
      <w:r w:rsidRPr="007948D0">
        <w:rPr>
          <w:rFonts w:ascii="Times New Roman" w:hAnsi="Times New Roman"/>
          <w:sz w:val="24"/>
          <w:szCs w:val="24"/>
        </w:rPr>
        <w:t>Разлив Нила неравномерно орошал долину (орошать - значит «пропитывать водой»). Одни участки заливало водой в таком количестве, что растения гнили. Другие участки, расположенные высоко, получали слишком мало воды - растения здесь засыхали. Как быть? Ведь надеяться на дождь нельзя.</w:t>
      </w:r>
    </w:p>
    <w:p w:rsidR="00EE0399" w:rsidRDefault="00EE0399" w:rsidP="00DC2811">
      <w:pPr>
        <w:jc w:val="both"/>
        <w:rPr>
          <w:rFonts w:ascii="Times New Roman" w:hAnsi="Times New Roman"/>
          <w:sz w:val="24"/>
          <w:szCs w:val="24"/>
        </w:rPr>
      </w:pPr>
      <w:r w:rsidRPr="007948D0">
        <w:rPr>
          <w:rFonts w:ascii="Times New Roman" w:hAnsi="Times New Roman"/>
          <w:sz w:val="24"/>
          <w:szCs w:val="24"/>
        </w:rPr>
        <w:t xml:space="preserve">Египтяне стали строить заградительные </w:t>
      </w:r>
      <w:r>
        <w:rPr>
          <w:rFonts w:ascii="Times New Roman" w:hAnsi="Times New Roman"/>
          <w:sz w:val="24"/>
          <w:szCs w:val="24"/>
        </w:rPr>
        <w:t>насыпи</w:t>
      </w:r>
      <w:r w:rsidRPr="007948D0">
        <w:rPr>
          <w:rFonts w:ascii="Times New Roman" w:hAnsi="Times New Roman"/>
          <w:sz w:val="24"/>
          <w:szCs w:val="24"/>
        </w:rPr>
        <w:t xml:space="preserve">: сплетали из тростника забор, который обкладывали толстым слоем речного ила, перемешанного с соломой. Заградительный вал укрепляли камнями в тех местах, где могло быть сильное течение. Затем делали в дамбе воротца. Пропустив на участок нужное количество воды, египтяне запирали воротца. Жители Египта рыли каналы, по которым подводили воду к местам, удаленным от реки. </w:t>
      </w:r>
      <w:r>
        <w:rPr>
          <w:rFonts w:ascii="Times New Roman" w:hAnsi="Times New Roman"/>
          <w:sz w:val="24"/>
          <w:szCs w:val="24"/>
        </w:rPr>
        <w:t>Египет уже в глубокой древности стал покрываться сетью поперечных и продольных насыпей и каналов. Вся страна стала похожа на шахматную доску.</w:t>
      </w:r>
    </w:p>
    <w:p w:rsidR="00EE0399" w:rsidRDefault="00EE0399" w:rsidP="00DC28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Поля, до которых не доходила вода во время разливов, поливали при помощи шадуфов (с. 40). Как вы думаете, как действовал шадуф? На врытых в землю столбах имеется перекладина, к которой привязана качающаяся жердь. На одном ее конце – камень, на другом – кожаное ведро. Работник опускал кожаное ведро, черпал воду, а затем переливал ее в другой водоем, находящийся выше первого. И так дальше.</w:t>
      </w:r>
    </w:p>
    <w:p w:rsidR="00EE0399" w:rsidRDefault="00EE0399" w:rsidP="00DC28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вы думаете, в каком месяце начиналась пахота? В октябре-ноябре. </w:t>
      </w:r>
      <w:r w:rsidRPr="007948D0">
        <w:rPr>
          <w:rFonts w:ascii="Times New Roman" w:hAnsi="Times New Roman"/>
          <w:sz w:val="24"/>
          <w:szCs w:val="24"/>
        </w:rPr>
        <w:t xml:space="preserve"> </w:t>
      </w:r>
      <w:r w:rsidRPr="00DC2811">
        <w:rPr>
          <w:rFonts w:ascii="Times New Roman" w:hAnsi="Times New Roman"/>
          <w:sz w:val="24"/>
          <w:szCs w:val="24"/>
        </w:rPr>
        <w:t>После разлива мягкую, жирную и влажную по</w:t>
      </w:r>
      <w:r>
        <w:rPr>
          <w:rFonts w:ascii="Times New Roman" w:hAnsi="Times New Roman"/>
          <w:sz w:val="24"/>
          <w:szCs w:val="24"/>
        </w:rPr>
        <w:t>чву пахали на быках или коровах (рис. на с.39)</w:t>
      </w:r>
      <w:r w:rsidRPr="00DC2811">
        <w:rPr>
          <w:rFonts w:ascii="Times New Roman" w:hAnsi="Times New Roman"/>
          <w:sz w:val="24"/>
          <w:szCs w:val="24"/>
        </w:rPr>
        <w:t>. В распаханную землю бросали зерно. Затем по полю прогоняли коз, овец и баранов, которые втаптывали семена в рыхлую почву, спасая их тем самым от птиц. Когда наступало время жатвы, выходили жнецы, в их деревянные серпы были вставлены кусочки заостренного камня. Сжатый хлеб перевозили на ток - круглую площадку для молотьбы и прогоняли по нему быков или ослов, которые копытами выбивали из колосьев спелые зерна. Вымолоченное зерно провеивали: руками или деревянными лопатками его подбрасывали высоко вверх, ветром относило более легкую шелуху, а тяжелые зерна падали вниз.</w:t>
      </w:r>
    </w:p>
    <w:p w:rsidR="00EE0399" w:rsidRDefault="00EE0399" w:rsidP="00DC28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каким другим занятием было очень тесно связано земледелие? Со скотоводством. Чем больше у египтян было домашних животных, тем легче было выращивать зерно.</w:t>
      </w:r>
    </w:p>
    <w:p w:rsidR="00EE0399" w:rsidRDefault="00EE0399" w:rsidP="00DC28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 на рисунок «Сбор винограда» (с.39). Виноград рос повсюду в Египте. Сорванные гроздья сбрасывают в большой чан. Виноделы забрались в чан и давят виноград ногами. Сок вытекает через отверстие в большую чашу. Затем его перельют в глиняные сосуды. Перебродив, сок превращается в вино.</w:t>
      </w:r>
    </w:p>
    <w:p w:rsidR="00EE0399" w:rsidRPr="00870FBE" w:rsidRDefault="00EE0399" w:rsidP="00DC2811">
      <w:pPr>
        <w:jc w:val="both"/>
        <w:rPr>
          <w:rFonts w:ascii="Times New Roman" w:hAnsi="Times New Roman"/>
          <w:sz w:val="24"/>
          <w:szCs w:val="24"/>
        </w:rPr>
      </w:pPr>
      <w:r w:rsidRPr="006B5A4B">
        <w:rPr>
          <w:rFonts w:ascii="Times New Roman" w:hAnsi="Times New Roman"/>
          <w:b/>
          <w:sz w:val="24"/>
          <w:szCs w:val="24"/>
        </w:rPr>
        <w:t xml:space="preserve">2. </w:t>
      </w:r>
      <w:r w:rsidRPr="007948D0">
        <w:rPr>
          <w:rFonts w:ascii="Times New Roman" w:hAnsi="Times New Roman"/>
          <w:b/>
          <w:sz w:val="24"/>
          <w:szCs w:val="24"/>
        </w:rPr>
        <w:t>Ремесла и обмен</w:t>
      </w:r>
      <w:r>
        <w:rPr>
          <w:rFonts w:ascii="Times New Roman" w:hAnsi="Times New Roman"/>
          <w:b/>
          <w:sz w:val="24"/>
          <w:szCs w:val="24"/>
        </w:rPr>
        <w:t>.</w:t>
      </w:r>
      <w:r w:rsidRPr="006B5A4B">
        <w:rPr>
          <w:rFonts w:ascii="Times New Roman" w:hAnsi="Times New Roman"/>
          <w:b/>
          <w:sz w:val="24"/>
          <w:szCs w:val="24"/>
        </w:rPr>
        <w:t xml:space="preserve"> </w:t>
      </w:r>
      <w:r w:rsidRPr="00870FBE">
        <w:rPr>
          <w:rFonts w:ascii="Times New Roman" w:hAnsi="Times New Roman"/>
          <w:sz w:val="24"/>
          <w:szCs w:val="24"/>
        </w:rPr>
        <w:t>Давайте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70FBE">
        <w:rPr>
          <w:rFonts w:ascii="Times New Roman" w:hAnsi="Times New Roman"/>
          <w:sz w:val="24"/>
          <w:szCs w:val="24"/>
        </w:rPr>
        <w:t>посмотрим на рисунок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«Строительство дома» (с. 41). Вы видите, там изображено, как изготавливают кирпичи. Кирпичи делали из глины, добавляли туда песок, солому и ослиный навоз. Лепить из такого глиняного теста было легко. Тесто раскладывали в деревянные формы. Кирпичи высушивали на солнце. Такие кирпичи называются сырцовыми (в отличие от обожженных в печи). Поскольку глины в Египте много, а изготовление сырцового кирпича не требует большого мастерства, постройки из кирпича были дешевыми.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EE0399" w:rsidRDefault="00EE0399" w:rsidP="00DC28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Читаем на с. 41 «сохранилось и такое …» Как происходила торговля?</w:t>
      </w:r>
    </w:p>
    <w:p w:rsidR="00EE0399" w:rsidRDefault="00EE0399" w:rsidP="00DC2811">
      <w:pPr>
        <w:jc w:val="both"/>
        <w:rPr>
          <w:rFonts w:ascii="Times New Roman" w:hAnsi="Times New Roman"/>
          <w:sz w:val="24"/>
          <w:szCs w:val="24"/>
        </w:rPr>
      </w:pPr>
      <w:r w:rsidRPr="006D479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7948D0">
        <w:rPr>
          <w:rFonts w:ascii="Times New Roman" w:hAnsi="Times New Roman"/>
          <w:b/>
          <w:sz w:val="24"/>
          <w:szCs w:val="24"/>
        </w:rPr>
        <w:t>Кто управлял Египтом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Во главе Египта стояли цари, они внушали такой страх всем жителям страны, что даже их имена нельзя было произносить. Вместо имени, например, Рамсес, египтяне говорили «пер-о» (великий дом, т.е. царский дворец). Позже отсюда возникло слово </w:t>
      </w:r>
      <w:r w:rsidRPr="006D4792">
        <w:rPr>
          <w:rFonts w:ascii="Times New Roman" w:hAnsi="Times New Roman"/>
          <w:b/>
          <w:sz w:val="24"/>
          <w:szCs w:val="24"/>
        </w:rPr>
        <w:t>фараон</w:t>
      </w:r>
      <w:r>
        <w:rPr>
          <w:rFonts w:ascii="Times New Roman" w:hAnsi="Times New Roman"/>
          <w:sz w:val="24"/>
          <w:szCs w:val="24"/>
        </w:rPr>
        <w:t xml:space="preserve">, и так и принято называть правителей Египта. Ближайшими помощниками фараонов были вельможи, они так же не смели ему ни в чем перечить, и трепетали перед ним как перед богом. </w:t>
      </w:r>
    </w:p>
    <w:p w:rsidR="00EE0399" w:rsidRDefault="00EE0399" w:rsidP="00DC28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службе у фараона и вельмож состояли многочисленные писцы (рис. на с. 41).</w:t>
      </w:r>
      <w:r w:rsidRPr="00AC2D58">
        <w:rPr>
          <w:rFonts w:ascii="Times New Roman" w:hAnsi="Times New Roman"/>
          <w:sz w:val="24"/>
          <w:szCs w:val="24"/>
        </w:rPr>
        <w:t xml:space="preserve"> У писца на коленях развернут свиток папируса, а в его правой руке - кисточка для письма</w:t>
      </w:r>
      <w:r>
        <w:rPr>
          <w:rFonts w:ascii="Times New Roman" w:hAnsi="Times New Roman"/>
          <w:sz w:val="24"/>
          <w:szCs w:val="24"/>
        </w:rPr>
        <w:t>, за ухом - запасная</w:t>
      </w:r>
      <w:r w:rsidRPr="00AC2D5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 приказу фараона или вельмож писцы</w:t>
      </w:r>
      <w:r w:rsidRPr="00AC2D58">
        <w:t xml:space="preserve"> </w:t>
      </w:r>
      <w:r w:rsidRPr="00AC2D58">
        <w:rPr>
          <w:rFonts w:ascii="Times New Roman" w:hAnsi="Times New Roman"/>
          <w:sz w:val="24"/>
          <w:szCs w:val="24"/>
        </w:rPr>
        <w:t>записывали,</w:t>
      </w:r>
      <w:r>
        <w:rPr>
          <w:rFonts w:ascii="Times New Roman" w:hAnsi="Times New Roman"/>
          <w:sz w:val="24"/>
          <w:szCs w:val="24"/>
        </w:rPr>
        <w:t xml:space="preserve"> какой размер полей у земледельцев,</w:t>
      </w:r>
      <w:r w:rsidRPr="00AC2D58">
        <w:rPr>
          <w:rFonts w:ascii="Times New Roman" w:hAnsi="Times New Roman"/>
          <w:sz w:val="24"/>
          <w:szCs w:val="24"/>
        </w:rPr>
        <w:t xml:space="preserve"> сколько у кого фруктовых деревьев и кустов винограда, быков и ослов, овец и гусей. </w:t>
      </w:r>
      <w:r>
        <w:rPr>
          <w:rFonts w:ascii="Times New Roman" w:hAnsi="Times New Roman"/>
          <w:sz w:val="24"/>
          <w:szCs w:val="24"/>
        </w:rPr>
        <w:t xml:space="preserve">Зачем? </w:t>
      </w:r>
      <w:r w:rsidRPr="00AC2D58">
        <w:rPr>
          <w:rFonts w:ascii="Times New Roman" w:hAnsi="Times New Roman"/>
          <w:sz w:val="24"/>
          <w:szCs w:val="24"/>
        </w:rPr>
        <w:t>Со всего имущества взимался налог</w:t>
      </w:r>
      <w:r>
        <w:rPr>
          <w:rFonts w:ascii="Times New Roman" w:hAnsi="Times New Roman"/>
          <w:sz w:val="24"/>
          <w:szCs w:val="24"/>
        </w:rPr>
        <w:t>.</w:t>
      </w:r>
    </w:p>
    <w:p w:rsidR="00EE0399" w:rsidRDefault="00EE0399" w:rsidP="00DC28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происходил сбор налогов? </w:t>
      </w:r>
      <w:r w:rsidRPr="00AC2D58">
        <w:rPr>
          <w:rFonts w:ascii="Times New Roman" w:hAnsi="Times New Roman"/>
          <w:sz w:val="24"/>
          <w:szCs w:val="24"/>
        </w:rPr>
        <w:t xml:space="preserve">Вот подоспело время сбора урожая. В </w:t>
      </w:r>
      <w:r>
        <w:rPr>
          <w:rFonts w:ascii="Times New Roman" w:hAnsi="Times New Roman"/>
          <w:sz w:val="24"/>
          <w:szCs w:val="24"/>
        </w:rPr>
        <w:t>селении</w:t>
      </w:r>
      <w:r w:rsidRPr="00AC2D58">
        <w:rPr>
          <w:rFonts w:ascii="Times New Roman" w:hAnsi="Times New Roman"/>
          <w:sz w:val="24"/>
          <w:szCs w:val="24"/>
        </w:rPr>
        <w:t xml:space="preserve"> появляются </w:t>
      </w:r>
      <w:r>
        <w:rPr>
          <w:rFonts w:ascii="Times New Roman" w:hAnsi="Times New Roman"/>
          <w:sz w:val="24"/>
          <w:szCs w:val="24"/>
        </w:rPr>
        <w:t>писцы</w:t>
      </w:r>
      <w:r w:rsidRPr="00AC2D58">
        <w:rPr>
          <w:rFonts w:ascii="Times New Roman" w:hAnsi="Times New Roman"/>
          <w:sz w:val="24"/>
          <w:szCs w:val="24"/>
        </w:rPr>
        <w:t xml:space="preserve"> и стражники. «Отдай налог! - обращается </w:t>
      </w:r>
      <w:r>
        <w:rPr>
          <w:rFonts w:ascii="Times New Roman" w:hAnsi="Times New Roman"/>
          <w:sz w:val="24"/>
          <w:szCs w:val="24"/>
        </w:rPr>
        <w:t>писец</w:t>
      </w:r>
      <w:r w:rsidRPr="00AC2D58">
        <w:rPr>
          <w:rFonts w:ascii="Times New Roman" w:hAnsi="Times New Roman"/>
          <w:sz w:val="24"/>
          <w:szCs w:val="24"/>
        </w:rPr>
        <w:t xml:space="preserve"> к одному из крестьян. - По нашим подсчетам, ты должен 25 корзин зерна». </w:t>
      </w:r>
      <w:r>
        <w:rPr>
          <w:rFonts w:ascii="Times New Roman" w:hAnsi="Times New Roman"/>
          <w:sz w:val="24"/>
          <w:szCs w:val="24"/>
        </w:rPr>
        <w:t>Земледелец</w:t>
      </w:r>
      <w:r w:rsidRPr="00AC2D58">
        <w:rPr>
          <w:rFonts w:ascii="Times New Roman" w:hAnsi="Times New Roman"/>
          <w:sz w:val="24"/>
          <w:szCs w:val="24"/>
        </w:rPr>
        <w:t xml:space="preserve"> падает ему в ноги: «Что ты, господин мой! Ты же сам живешь на берегах Нила и знаешь, какой высокий разлив был в этом году. Нашу плотину размыло, поля залило водой, ячмень почти весь сгнил на корню. Мы собрали всего 30 корзин, а у меня, ты знаешь, шестеро детей, старуха мать, жена. Да надо еще оставить зерно на семена, и для корма быков... Подожди несколько месяцев: со следующего урожая я отдам все, что с меня причитается». Но </w:t>
      </w:r>
      <w:r>
        <w:rPr>
          <w:rFonts w:ascii="Times New Roman" w:hAnsi="Times New Roman"/>
          <w:sz w:val="24"/>
          <w:szCs w:val="24"/>
        </w:rPr>
        <w:t>писец</w:t>
      </w:r>
      <w:r w:rsidRPr="00AC2D58">
        <w:rPr>
          <w:rFonts w:ascii="Times New Roman" w:hAnsi="Times New Roman"/>
          <w:sz w:val="24"/>
          <w:szCs w:val="24"/>
        </w:rPr>
        <w:t xml:space="preserve"> не слушает </w:t>
      </w:r>
      <w:r>
        <w:rPr>
          <w:rFonts w:ascii="Times New Roman" w:hAnsi="Times New Roman"/>
          <w:sz w:val="24"/>
          <w:szCs w:val="24"/>
        </w:rPr>
        <w:t>земледельца</w:t>
      </w:r>
      <w:r w:rsidRPr="00AC2D58">
        <w:rPr>
          <w:rFonts w:ascii="Times New Roman" w:hAnsi="Times New Roman"/>
          <w:sz w:val="24"/>
          <w:szCs w:val="24"/>
        </w:rPr>
        <w:t xml:space="preserve">, ему безразлична его судьба. Он помнит одно: </w:t>
      </w:r>
      <w:r>
        <w:rPr>
          <w:rFonts w:ascii="Times New Roman" w:hAnsi="Times New Roman"/>
          <w:sz w:val="24"/>
          <w:szCs w:val="24"/>
        </w:rPr>
        <w:t>вельможа</w:t>
      </w:r>
      <w:r w:rsidRPr="00AC2D58">
        <w:rPr>
          <w:rFonts w:ascii="Times New Roman" w:hAnsi="Times New Roman"/>
          <w:sz w:val="24"/>
          <w:szCs w:val="24"/>
        </w:rPr>
        <w:t xml:space="preserve"> приказал собрать налог сполна. Кивнет </w:t>
      </w:r>
      <w:r>
        <w:rPr>
          <w:rFonts w:ascii="Times New Roman" w:hAnsi="Times New Roman"/>
          <w:sz w:val="24"/>
          <w:szCs w:val="24"/>
        </w:rPr>
        <w:t>писец</w:t>
      </w:r>
      <w:r w:rsidRPr="00AC2D58">
        <w:rPr>
          <w:rFonts w:ascii="Times New Roman" w:hAnsi="Times New Roman"/>
          <w:sz w:val="24"/>
          <w:szCs w:val="24"/>
        </w:rPr>
        <w:t xml:space="preserve"> стражникам, те силой отбирают зерно, хватают </w:t>
      </w:r>
      <w:r>
        <w:rPr>
          <w:rFonts w:ascii="Times New Roman" w:hAnsi="Times New Roman"/>
          <w:sz w:val="24"/>
          <w:szCs w:val="24"/>
        </w:rPr>
        <w:t>земледельца и</w:t>
      </w:r>
      <w:r w:rsidRPr="00AC2D58">
        <w:rPr>
          <w:rFonts w:ascii="Times New Roman" w:hAnsi="Times New Roman"/>
          <w:sz w:val="24"/>
          <w:szCs w:val="24"/>
        </w:rPr>
        <w:t xml:space="preserve"> избивают его. А соседи разбегаются, боясь, что их постигнет та же участь.</w:t>
      </w:r>
    </w:p>
    <w:p w:rsidR="00EE0399" w:rsidRDefault="00EE0399" w:rsidP="00DC28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делали с собранными налогами? В</w:t>
      </w:r>
      <w:r w:rsidRPr="00AC2D58">
        <w:rPr>
          <w:rFonts w:ascii="Times New Roman" w:hAnsi="Times New Roman"/>
          <w:sz w:val="24"/>
          <w:szCs w:val="24"/>
        </w:rPr>
        <w:t xml:space="preserve">сюду в Египте находились царские амбары, куда свозили зерно и овощи, а также загоны, куда сгоняли скот. Предположите, как фараон поступал со всей этой массой зерна и других продуктов? </w:t>
      </w:r>
      <w:r>
        <w:rPr>
          <w:rFonts w:ascii="Times New Roman" w:hAnsi="Times New Roman"/>
          <w:sz w:val="24"/>
          <w:szCs w:val="24"/>
        </w:rPr>
        <w:t>И</w:t>
      </w:r>
      <w:r w:rsidRPr="00AC2D58">
        <w:rPr>
          <w:rFonts w:ascii="Times New Roman" w:hAnsi="Times New Roman"/>
          <w:sz w:val="24"/>
          <w:szCs w:val="24"/>
        </w:rPr>
        <w:t xml:space="preserve">з царских амбаров выдавали жалованье чиновникам, хлебом и другими продуктами кормили воинов и стражников, надсмотрщиков и тюремщиков. </w:t>
      </w:r>
    </w:p>
    <w:p w:rsidR="00EE0399" w:rsidRPr="006D4792" w:rsidRDefault="00EE0399" w:rsidP="00DC28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Д.з. § 7, п. 3 – самостоятельно. По желанию – задание «Составьте рассказ» письменно.</w:t>
      </w:r>
    </w:p>
    <w:sectPr w:rsidR="00EE0399" w:rsidRPr="006D4792" w:rsidSect="00305721">
      <w:pgSz w:w="11906" w:h="16838"/>
      <w:pgMar w:top="567" w:right="424" w:bottom="36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67F"/>
    <w:multiLevelType w:val="hybridMultilevel"/>
    <w:tmpl w:val="E67A9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B8F2072"/>
    <w:multiLevelType w:val="hybridMultilevel"/>
    <w:tmpl w:val="90080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C9F"/>
    <w:rsid w:val="000F0896"/>
    <w:rsid w:val="00100F44"/>
    <w:rsid w:val="001A07E8"/>
    <w:rsid w:val="00305721"/>
    <w:rsid w:val="004F1242"/>
    <w:rsid w:val="00575E16"/>
    <w:rsid w:val="006B5A4B"/>
    <w:rsid w:val="006D4792"/>
    <w:rsid w:val="0072112B"/>
    <w:rsid w:val="00743BC0"/>
    <w:rsid w:val="00747BEE"/>
    <w:rsid w:val="007753F0"/>
    <w:rsid w:val="007948D0"/>
    <w:rsid w:val="007E7B9A"/>
    <w:rsid w:val="00870FBE"/>
    <w:rsid w:val="00934886"/>
    <w:rsid w:val="009B0357"/>
    <w:rsid w:val="00A97D4E"/>
    <w:rsid w:val="00AC2D58"/>
    <w:rsid w:val="00B12426"/>
    <w:rsid w:val="00B51CBE"/>
    <w:rsid w:val="00BB2AE7"/>
    <w:rsid w:val="00BF71BB"/>
    <w:rsid w:val="00C87E93"/>
    <w:rsid w:val="00D83B69"/>
    <w:rsid w:val="00DC2811"/>
    <w:rsid w:val="00DD5EF7"/>
    <w:rsid w:val="00EE0399"/>
    <w:rsid w:val="00F2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8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4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2</Pages>
  <Words>904</Words>
  <Characters>5154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Alexey</cp:lastModifiedBy>
  <cp:revision>11</cp:revision>
  <dcterms:created xsi:type="dcterms:W3CDTF">2012-08-27T11:36:00Z</dcterms:created>
  <dcterms:modified xsi:type="dcterms:W3CDTF">2013-10-01T18:21:00Z</dcterms:modified>
</cp:coreProperties>
</file>