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85" w:rsidRPr="00724433" w:rsidRDefault="00E57C85" w:rsidP="007244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433">
        <w:rPr>
          <w:rFonts w:ascii="Times New Roman" w:hAnsi="Times New Roman"/>
          <w:b/>
          <w:sz w:val="28"/>
          <w:szCs w:val="28"/>
        </w:rPr>
        <w:t xml:space="preserve">Классный час в 8 классе «А» на тему: «ЧТО ТАКОЕ МОЁ Я?» </w:t>
      </w:r>
    </w:p>
    <w:p w:rsidR="00E57C85" w:rsidRPr="00724433" w:rsidRDefault="00E57C85" w:rsidP="0072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(цикл классных часов по воспитанию нравственных качеств подростков)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Актуальность: подростки 15 лет часто  ставят перед собой вопросы: «Кто, то существо, которое отражается в зеркале? Я? Кто я такой? Зачем я живу? Кому я нужен?»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Цели: создание условий для рассуждений учащихся 8 класса кто они, что они значат в этом мире.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Задачи:  1. Познакомить с понятиями «Человек».</w:t>
      </w:r>
    </w:p>
    <w:p w:rsidR="00E57C85" w:rsidRPr="00724433" w:rsidRDefault="00E57C85" w:rsidP="007244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Создать условия для ощущения значимости в этом мире.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Основные понятия: человек, мысль, сознание, тело.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Средства: художественное слово (стихи Омара Хайяма), презентация, листовки с пословицами и поговорками о смысле, уме, человеке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4433">
        <w:rPr>
          <w:rFonts w:ascii="Times New Roman" w:hAnsi="Times New Roman"/>
          <w:b/>
          <w:i/>
          <w:sz w:val="28"/>
          <w:szCs w:val="28"/>
        </w:rPr>
        <w:t>План проведения классного часа:</w:t>
      </w:r>
    </w:p>
    <w:p w:rsidR="00E57C85" w:rsidRPr="00724433" w:rsidRDefault="00E57C85" w:rsidP="0072443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Постановка задачи. 2. Объяснение понятий о человеке. 3. Совместное рассуждение. 4. Просмотр и обсуждение видеоклипа.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Ход классного часа:</w:t>
      </w:r>
    </w:p>
    <w:p w:rsidR="00E57C85" w:rsidRPr="00724433" w:rsidRDefault="00E57C85" w:rsidP="0072443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Отгадайте загадки: Что на свете всего быстрее? (мысль)   Ни на меру, ни на вес, но у всех людей он есть. (Ум)    Стоят два кола, на колах - бочка, на бочке — кочка, на кочке - лес дремучий. (человек)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По мере отгадывания загадок на доску вывешиваются пословицы о мысли, уме, человеке (с прочтением).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Объявление темы классного часа: «Что такое моё Я» (перед объявлением темы можно детям задать вопрос: кто догадался, о чём пойдёт речь?). Презентация, слайд 1. </w:t>
      </w:r>
    </w:p>
    <w:p w:rsidR="00E57C85" w:rsidRPr="00724433" w:rsidRDefault="00E57C85" w:rsidP="00724433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Мы источник веселья - и скорби рудник.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Мы вместилище скверны - и чистый родник.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Человек, словно в зеркале мир - многолик.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Он ничтожен - и он же безмерно велик!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                                                     Омар Хайям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- Так кто же такой человек?  (обсуждение)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Человек - живое существо, в отличие от животного обладающее даром речи, мысли и способностью производить орудия труда и пользоваться ими. Носитель каких-л. качеств, свойств; личность. – словарь Ефремовой.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Работа с презентацией: (Чело – лоб, век – 100 лет; Тело?). Слайд 2.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- Человек – тело, живущее определённый срок? Что же тогда тело? (высказывания учащихся)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ТЕЛО - отдельный предмет в пространстве, а также часть пространства, заполненная материей, каким-нибудь  веществом или ограниченная замкнутой поверхностью  – словарь Ожегова. Слайд 3.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Обсуждение поговорок о теле человеческом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Вот лицо мое - словно прекрасный тюльпан,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Вот мой стройный, как ствол кипарисовый, стан,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Одного, сотворенный из праха, не знаю: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Для чего этот облик мне скульптором дан?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                                                              Омар Хайям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   «В христианском смысле: чело – лоно разума, вместилище мыслей, образов, век – период жизненного пути. Я – это мой ум? память? чувства?»  Слайд 4.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Ум - способность человека мыслить, основа сознательной, разумной жизни. Словарь С.И. Ожегова.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- Но всегда ли мы живём по уму? Слайд 5.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Память - способность сохранять и воспроизводить в сознании прежние впечатления, опыт, а также самый запас хранящихся в сознании впечатлений, опыта. Толковый словарь С.И.Ожегова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- Но память можно потерять? Слайд 6.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Чувство.     Способность живого существа воспринимать внешние впечатления.     Самый процесс ощущения, восприятия чего-л.                            Психофизическое состояние живого существа, то, что оно испытывает, ощущает.  Внутреннее, психическое состояние человека, то, что входит в содержание его душевной жизни.   Разговорная речь - любовь, испытываемая кем-либо,  к кому-либо.  Волнение, душевный подъем, порыв – словарь Т.Ф.Ефремовой.</w:t>
      </w:r>
    </w:p>
    <w:p w:rsidR="00E57C85" w:rsidRPr="00724433" w:rsidRDefault="00E57C85" w:rsidP="0072443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Просмотр видеоролика «Бомжи» (ролик из интернета) </w:t>
      </w:r>
      <w:hyperlink r:id="rId7" w:history="1">
        <w:r w:rsidRPr="00724433">
          <w:rPr>
            <w:rStyle w:val="Hyperlink"/>
            <w:rFonts w:ascii="Times New Roman" w:hAnsi="Times New Roman"/>
            <w:sz w:val="28"/>
            <w:szCs w:val="28"/>
          </w:rPr>
          <w:t>http://www.youtube.com/watch?v=9Lyq1p-h8ic</w:t>
        </w:r>
      </w:hyperlink>
      <w:r w:rsidRPr="00724433">
        <w:rPr>
          <w:rFonts w:ascii="Times New Roman" w:hAnsi="Times New Roman"/>
          <w:sz w:val="28"/>
          <w:szCs w:val="28"/>
        </w:rPr>
        <w:t xml:space="preserve">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 Обсуждение видеоролика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Если все государства, вблизи и вдали,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Покоренные, будут валяться в пыли -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Ты не станешь, великий владыка, бессмертным.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Твой удел невелик: три аршина земли.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                                                              Омар Хайям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- О чём стихотворение?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- Если жизнь не вечна, что важное должен успеть выполнить человек?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- Чтобы творить добро, каким чувством должен обладать человек?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Не завидуй тому, кто силен и богат.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За рассветом всегда наступает закат.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С этой жизнью короткою, равною вздоху, 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Обращайся как с данной тебе напрокат.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                                               Омар Хайям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 xml:space="preserve"> - От себя хочу пожелать каждому из Вас, давайте помнить, что мы люди! Я – Человек! (раздать детям таблички – вклейки в дневник)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Предложить детям дома подумать и написать эссе на тему: «Что такое моё Я?»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Пословицы, поговорки, афоризмы:</w:t>
      </w:r>
    </w:p>
    <w:p w:rsidR="00E57C85" w:rsidRPr="00724433" w:rsidRDefault="00E57C85" w:rsidP="0072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Я мыслю – значит существую.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Мысль – цветок, слово – завязь, поступок – плод.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Человек после смерти оставляет имя, а бык — шкуру.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Человек смотрит человеку в лицо, а Бог в душу.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Бывает человек, что целого мира стоит, бывает и такой, что осла не стоит.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Ума палата, да ключ потерян.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С хитростью - до обеда, а с умом - целый день.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Не хвались умом, коли берешь все хребтом.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Душа с телом, как секретарь с делом.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Телом гибок, душой без ошибок.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  <w:r w:rsidRPr="00724433">
        <w:rPr>
          <w:rFonts w:ascii="Times New Roman" w:hAnsi="Times New Roman"/>
          <w:sz w:val="28"/>
          <w:szCs w:val="28"/>
        </w:rPr>
        <w:t>Человека тогда узнаешь, когда с ним ложкой пуд соли расхлебаешь.</w:t>
      </w: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7C85" w:rsidRPr="00724433" w:rsidRDefault="00E57C85" w:rsidP="0072443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57C85" w:rsidRPr="00724433" w:rsidSect="0083244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85" w:rsidRDefault="00E57C85" w:rsidP="006F2C3E">
      <w:pPr>
        <w:spacing w:after="0" w:line="240" w:lineRule="auto"/>
      </w:pPr>
      <w:r>
        <w:separator/>
      </w:r>
    </w:p>
  </w:endnote>
  <w:endnote w:type="continuationSeparator" w:id="0">
    <w:p w:rsidR="00E57C85" w:rsidRDefault="00E57C85" w:rsidP="006F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5" w:rsidRDefault="00E57C85" w:rsidP="00592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C85" w:rsidRDefault="00E57C85" w:rsidP="007244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5" w:rsidRDefault="00E57C85" w:rsidP="00592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57C85" w:rsidRDefault="00E57C85" w:rsidP="007244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85" w:rsidRDefault="00E57C85" w:rsidP="006F2C3E">
      <w:pPr>
        <w:spacing w:after="0" w:line="240" w:lineRule="auto"/>
      </w:pPr>
      <w:r>
        <w:separator/>
      </w:r>
    </w:p>
  </w:footnote>
  <w:footnote w:type="continuationSeparator" w:id="0">
    <w:p w:rsidR="00E57C85" w:rsidRDefault="00E57C85" w:rsidP="006F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5" w:rsidRPr="00724433" w:rsidRDefault="00E57C85" w:rsidP="00724433">
    <w:pPr>
      <w:pStyle w:val="Header"/>
      <w:jc w:val="center"/>
    </w:pPr>
    <w:r>
      <w:rPr>
        <w:lang w:val="en-US"/>
      </w:rPr>
      <w:t>Печурина Татьяна Фёдоровна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B20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C7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FC1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1AD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562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BC1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C0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AA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A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B81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24C82"/>
    <w:multiLevelType w:val="hybridMultilevel"/>
    <w:tmpl w:val="039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F6E01"/>
    <w:multiLevelType w:val="hybridMultilevel"/>
    <w:tmpl w:val="D338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57E04"/>
    <w:multiLevelType w:val="hybridMultilevel"/>
    <w:tmpl w:val="89C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31A75"/>
    <w:multiLevelType w:val="hybridMultilevel"/>
    <w:tmpl w:val="1C1E34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02"/>
    <w:rsid w:val="00076489"/>
    <w:rsid w:val="0010214A"/>
    <w:rsid w:val="00111864"/>
    <w:rsid w:val="00131714"/>
    <w:rsid w:val="00185AA3"/>
    <w:rsid w:val="00195DE3"/>
    <w:rsid w:val="001F3D01"/>
    <w:rsid w:val="001F449F"/>
    <w:rsid w:val="00225A02"/>
    <w:rsid w:val="00281890"/>
    <w:rsid w:val="002F5F3D"/>
    <w:rsid w:val="00347BC0"/>
    <w:rsid w:val="003A7476"/>
    <w:rsid w:val="003D4F38"/>
    <w:rsid w:val="004873FE"/>
    <w:rsid w:val="00551C0C"/>
    <w:rsid w:val="00592AF8"/>
    <w:rsid w:val="00595CD7"/>
    <w:rsid w:val="006743FD"/>
    <w:rsid w:val="00690A55"/>
    <w:rsid w:val="006F2C3E"/>
    <w:rsid w:val="00724433"/>
    <w:rsid w:val="00737938"/>
    <w:rsid w:val="00747F19"/>
    <w:rsid w:val="007C2A26"/>
    <w:rsid w:val="007F7909"/>
    <w:rsid w:val="0083244F"/>
    <w:rsid w:val="00904096"/>
    <w:rsid w:val="00972819"/>
    <w:rsid w:val="00A060C4"/>
    <w:rsid w:val="00AC629F"/>
    <w:rsid w:val="00B87923"/>
    <w:rsid w:val="00BB64D8"/>
    <w:rsid w:val="00C77927"/>
    <w:rsid w:val="00C9027A"/>
    <w:rsid w:val="00CA5C90"/>
    <w:rsid w:val="00D81971"/>
    <w:rsid w:val="00D9519E"/>
    <w:rsid w:val="00DE2FD0"/>
    <w:rsid w:val="00E57C85"/>
    <w:rsid w:val="00EA2DF7"/>
    <w:rsid w:val="00F4236C"/>
    <w:rsid w:val="00F834B7"/>
    <w:rsid w:val="00FA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C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C3E"/>
    <w:rPr>
      <w:rFonts w:cs="Times New Roman"/>
    </w:rPr>
  </w:style>
  <w:style w:type="character" w:styleId="Hyperlink">
    <w:name w:val="Hyperlink"/>
    <w:basedOn w:val="DefaultParagraphFont"/>
    <w:uiPriority w:val="99"/>
    <w:rsid w:val="0072443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24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Lyq1p-h8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4</Pages>
  <Words>734</Words>
  <Characters>4190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19</cp:revision>
  <cp:lastPrinted>2012-12-07T22:46:00Z</cp:lastPrinted>
  <dcterms:created xsi:type="dcterms:W3CDTF">2012-12-07T08:10:00Z</dcterms:created>
  <dcterms:modified xsi:type="dcterms:W3CDTF">2014-01-16T10:15:00Z</dcterms:modified>
</cp:coreProperties>
</file>