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5C" w:rsidRPr="00A8681A" w:rsidRDefault="00F9595C" w:rsidP="008472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Проверим знания </w:t>
      </w:r>
      <w:r w:rsidRPr="008472CD">
        <w:rPr>
          <w:sz w:val="32"/>
          <w:szCs w:val="32"/>
        </w:rPr>
        <w:t xml:space="preserve"> по теме «Алкины»</w:t>
      </w:r>
    </w:p>
    <w:p w:rsidR="00F9595C" w:rsidRPr="00A8681A" w:rsidRDefault="00F9595C" w:rsidP="008472CD">
      <w:pPr>
        <w:jc w:val="center"/>
        <w:rPr>
          <w:sz w:val="32"/>
          <w:szCs w:val="32"/>
        </w:rPr>
      </w:pPr>
    </w:p>
    <w:p w:rsidR="00F9595C" w:rsidRPr="008472CD" w:rsidRDefault="00F9595C" w:rsidP="003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>Общая формула ацетиленовых углеводородов:</w:t>
      </w:r>
    </w:p>
    <w:p w:rsidR="00F9595C" w:rsidRPr="008472CD" w:rsidRDefault="00F9595C" w:rsidP="003551FF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 xml:space="preserve">а)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2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  <w:vertAlign w:val="subscript"/>
        </w:rPr>
        <w:t>+2</w:t>
      </w:r>
      <w:r w:rsidRPr="008472CD">
        <w:rPr>
          <w:sz w:val="24"/>
          <w:szCs w:val="24"/>
        </w:rPr>
        <w:t xml:space="preserve">; б)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2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</w:rPr>
        <w:t xml:space="preserve">; в)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2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  <w:vertAlign w:val="subscript"/>
        </w:rPr>
        <w:t>-2</w:t>
      </w:r>
      <w:r w:rsidRPr="008472CD">
        <w:rPr>
          <w:sz w:val="24"/>
          <w:szCs w:val="24"/>
        </w:rPr>
        <w:t xml:space="preserve">; г)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  <w:lang w:val="en-US"/>
        </w:rPr>
        <w:t>n</w:t>
      </w:r>
      <w:r w:rsidRPr="008472CD">
        <w:rPr>
          <w:sz w:val="24"/>
          <w:szCs w:val="24"/>
        </w:rPr>
        <w:t>.</w:t>
      </w:r>
    </w:p>
    <w:p w:rsidR="00F9595C" w:rsidRPr="00A8681A" w:rsidRDefault="00F9595C" w:rsidP="003551FF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3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>Укажите формулу алкина:</w:t>
      </w:r>
    </w:p>
    <w:p w:rsidR="00F9595C" w:rsidRPr="008472CD" w:rsidRDefault="00F9595C" w:rsidP="003551FF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 xml:space="preserve">а)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</w:rPr>
        <w:t>3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4</w:t>
      </w:r>
      <w:r w:rsidRPr="008472CD">
        <w:rPr>
          <w:sz w:val="24"/>
          <w:szCs w:val="24"/>
        </w:rPr>
        <w:t xml:space="preserve">; б)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</w:rPr>
        <w:t>4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8</w:t>
      </w:r>
      <w:r w:rsidRPr="008472CD">
        <w:rPr>
          <w:sz w:val="24"/>
          <w:szCs w:val="24"/>
        </w:rPr>
        <w:t xml:space="preserve">; в)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</w:rPr>
        <w:t>5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12</w:t>
      </w:r>
      <w:r w:rsidRPr="008472CD">
        <w:rPr>
          <w:sz w:val="24"/>
          <w:szCs w:val="24"/>
        </w:rPr>
        <w:t xml:space="preserve">; г) 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  <w:vertAlign w:val="subscript"/>
        </w:rPr>
        <w:t>6</w:t>
      </w:r>
      <w:r w:rsidRPr="008472CD">
        <w:rPr>
          <w:sz w:val="24"/>
          <w:szCs w:val="24"/>
          <w:lang w:val="en-US"/>
        </w:rPr>
        <w:t>H</w:t>
      </w:r>
      <w:r w:rsidRPr="008472CD">
        <w:rPr>
          <w:sz w:val="24"/>
          <w:szCs w:val="24"/>
          <w:vertAlign w:val="subscript"/>
        </w:rPr>
        <w:t>6</w:t>
      </w:r>
      <w:r w:rsidRPr="008472CD">
        <w:rPr>
          <w:sz w:val="24"/>
          <w:szCs w:val="24"/>
        </w:rPr>
        <w:t>.</w:t>
      </w:r>
    </w:p>
    <w:p w:rsidR="00F9595C" w:rsidRPr="00A8681A" w:rsidRDefault="00F9595C" w:rsidP="003551FF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476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 xml:space="preserve">Величина валентного угла между атомами углерода в пропине </w:t>
      </w:r>
      <w:r w:rsidRPr="008472CD">
        <w:rPr>
          <w:sz w:val="24"/>
          <w:szCs w:val="24"/>
          <w:lang w:val="en-US"/>
        </w:rPr>
        <w:t>CH</w:t>
      </w:r>
      <w:r w:rsidRPr="00A8681A">
        <w:rPr>
          <w:rFonts w:ascii="Arial" w:hAnsi="Arial" w:cs="Arial"/>
          <w:sz w:val="24"/>
          <w:szCs w:val="24"/>
        </w:rPr>
        <w:t>≡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8472CD">
        <w:rPr>
          <w:sz w:val="24"/>
          <w:szCs w:val="24"/>
          <w:vertAlign w:val="subscript"/>
        </w:rPr>
        <w:t xml:space="preserve">3 </w:t>
      </w:r>
      <w:r w:rsidRPr="008472CD">
        <w:rPr>
          <w:sz w:val="24"/>
          <w:szCs w:val="24"/>
        </w:rPr>
        <w:t>равна:</w:t>
      </w:r>
    </w:p>
    <w:p w:rsidR="00F9595C" w:rsidRPr="008472CD" w:rsidRDefault="00F9595C" w:rsidP="004766A5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а) 90⁰; б) 109⁰28</w:t>
      </w:r>
      <w:r w:rsidRPr="008472CD">
        <w:rPr>
          <w:sz w:val="24"/>
          <w:szCs w:val="24"/>
          <w:vertAlign w:val="superscript"/>
        </w:rPr>
        <w:t>’</w:t>
      </w:r>
      <w:r w:rsidRPr="008472CD">
        <w:rPr>
          <w:sz w:val="24"/>
          <w:szCs w:val="24"/>
        </w:rPr>
        <w:t>; в) 120⁰; г) 180⁰.</w:t>
      </w:r>
    </w:p>
    <w:p w:rsidR="00F9595C" w:rsidRPr="008472CD" w:rsidRDefault="00F9595C" w:rsidP="004766A5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476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>Молекула ацетилена:</w:t>
      </w:r>
    </w:p>
    <w:p w:rsidR="00F9595C" w:rsidRPr="008472CD" w:rsidRDefault="00F9595C" w:rsidP="004766A5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а) линейная; б) плоская; в) зигзагообразная.</w:t>
      </w:r>
    </w:p>
    <w:p w:rsidR="00F9595C" w:rsidRPr="008472CD" w:rsidRDefault="00F9595C" w:rsidP="004766A5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476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 xml:space="preserve">В молекуле пропина </w:t>
      </w:r>
      <w:r w:rsidRPr="008472CD">
        <w:rPr>
          <w:sz w:val="24"/>
          <w:szCs w:val="24"/>
          <w:lang w:val="en-US"/>
        </w:rPr>
        <w:t>CH</w:t>
      </w:r>
      <w:r w:rsidRPr="00A8681A">
        <w:rPr>
          <w:rFonts w:ascii="Arial" w:hAnsi="Arial" w:cs="Arial"/>
          <w:sz w:val="24"/>
          <w:szCs w:val="24"/>
        </w:rPr>
        <w:t>≡</w:t>
      </w:r>
      <w:r w:rsidRPr="008472CD">
        <w:rPr>
          <w:sz w:val="24"/>
          <w:szCs w:val="24"/>
          <w:lang w:val="en-US"/>
        </w:rPr>
        <w:t>C</w:t>
      </w:r>
      <w:r w:rsidRPr="008472CD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8472CD">
        <w:rPr>
          <w:sz w:val="24"/>
          <w:szCs w:val="24"/>
          <w:vertAlign w:val="subscript"/>
        </w:rPr>
        <w:t>3</w:t>
      </w:r>
      <w:r w:rsidRPr="008472CD">
        <w:rPr>
          <w:sz w:val="24"/>
          <w:szCs w:val="24"/>
        </w:rPr>
        <w:t xml:space="preserve"> число всех σ- и всех π-связей равно соответственно: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а) 2 и 2; б) 6 и 2; в) 5 и 1; г) 8 и 2.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457C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>Соотнесите: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Формула алкина:</w:t>
      </w:r>
    </w:p>
    <w:p w:rsidR="00F9595C" w:rsidRPr="00A8681A" w:rsidRDefault="00F9595C" w:rsidP="00457CB2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а</w:t>
      </w:r>
      <w:r w:rsidRPr="00A8681A">
        <w:rPr>
          <w:sz w:val="24"/>
          <w:szCs w:val="24"/>
        </w:rPr>
        <w:t xml:space="preserve">) 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A8681A">
        <w:rPr>
          <w:rFonts w:ascii="Arial" w:hAnsi="Arial" w:cs="Arial"/>
          <w:sz w:val="24"/>
          <w:szCs w:val="24"/>
        </w:rPr>
        <w:t>≡</w:t>
      </w:r>
      <w:r w:rsidRPr="008472CD">
        <w:rPr>
          <w:sz w:val="24"/>
          <w:szCs w:val="24"/>
          <w:lang w:val="en-US"/>
        </w:rPr>
        <w:t>C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 xml:space="preserve">; </w:t>
      </w:r>
      <w:r w:rsidRPr="008472CD">
        <w:rPr>
          <w:sz w:val="24"/>
          <w:szCs w:val="24"/>
        </w:rPr>
        <w:t>б</w:t>
      </w:r>
      <w:r w:rsidRPr="00A8681A">
        <w:rPr>
          <w:sz w:val="24"/>
          <w:szCs w:val="24"/>
        </w:rPr>
        <w:t xml:space="preserve">) 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A8681A">
        <w:rPr>
          <w:rFonts w:ascii="Arial" w:hAnsi="Arial" w:cs="Arial"/>
          <w:sz w:val="24"/>
          <w:szCs w:val="24"/>
        </w:rPr>
        <w:t>≡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</w:rPr>
        <w:t xml:space="preserve">; </w:t>
      </w:r>
      <w:r w:rsidRPr="008472CD">
        <w:rPr>
          <w:sz w:val="24"/>
          <w:szCs w:val="24"/>
        </w:rPr>
        <w:t>в</w:t>
      </w:r>
      <w:r w:rsidRPr="00A8681A">
        <w:rPr>
          <w:sz w:val="24"/>
          <w:szCs w:val="24"/>
        </w:rPr>
        <w:t xml:space="preserve">) 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2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2</w:t>
      </w:r>
      <w:r w:rsidRPr="00A8681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A8681A">
        <w:rPr>
          <w:rFonts w:ascii="Arial" w:hAnsi="Arial" w:cs="Arial"/>
          <w:sz w:val="24"/>
          <w:szCs w:val="24"/>
        </w:rPr>
        <w:t>≡</w:t>
      </w:r>
      <w:r w:rsidRPr="008472CD">
        <w:rPr>
          <w:sz w:val="24"/>
          <w:szCs w:val="24"/>
          <w:lang w:val="en-US"/>
        </w:rPr>
        <w:t>C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 xml:space="preserve">; </w:t>
      </w:r>
      <w:r w:rsidRPr="008472CD">
        <w:rPr>
          <w:sz w:val="24"/>
          <w:szCs w:val="24"/>
        </w:rPr>
        <w:t>г</w:t>
      </w:r>
      <w:r w:rsidRPr="00A8681A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CH</w:t>
      </w:r>
      <w:r w:rsidRPr="00A8681A">
        <w:rPr>
          <w:rFonts w:ascii="Arial" w:hAnsi="Arial" w:cs="Arial"/>
          <w:sz w:val="24"/>
          <w:szCs w:val="24"/>
        </w:rPr>
        <w:t>≡</w:t>
      </w:r>
      <w:r w:rsidRPr="008472CD">
        <w:rPr>
          <w:sz w:val="24"/>
          <w:szCs w:val="24"/>
          <w:lang w:val="en-US"/>
        </w:rPr>
        <w:t>C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</w:rPr>
        <w:t>-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 xml:space="preserve">3 </w:t>
      </w:r>
      <w:r w:rsidRPr="00A8681A">
        <w:rPr>
          <w:sz w:val="24"/>
          <w:szCs w:val="24"/>
        </w:rPr>
        <w:t>.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  <w:vertAlign w:val="subscript"/>
        </w:rPr>
      </w:pPr>
      <w:r w:rsidRPr="00A8681A">
        <w:rPr>
          <w:sz w:val="24"/>
          <w:szCs w:val="24"/>
        </w:rPr>
        <w:t xml:space="preserve">                                        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 xml:space="preserve">3 </w:t>
      </w:r>
      <w:r w:rsidRPr="00A8681A">
        <w:rPr>
          <w:sz w:val="24"/>
          <w:szCs w:val="24"/>
        </w:rPr>
        <w:t xml:space="preserve">                                                                  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 xml:space="preserve"> </w:t>
      </w:r>
      <w:r w:rsidRPr="008472CD">
        <w:rPr>
          <w:sz w:val="24"/>
          <w:szCs w:val="24"/>
          <w:lang w:val="en-US"/>
        </w:rPr>
        <w:t>CH</w:t>
      </w:r>
      <w:r w:rsidRPr="00A8681A">
        <w:rPr>
          <w:sz w:val="24"/>
          <w:szCs w:val="24"/>
          <w:vertAlign w:val="subscript"/>
        </w:rPr>
        <w:t>3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Название: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а) 3-метилбутин-1; б) бутин-2; в) 3,4-диметилпентин-1; г) гексин-2.</w:t>
      </w:r>
    </w:p>
    <w:p w:rsidR="00F9595C" w:rsidRPr="008472CD" w:rsidRDefault="00F9595C" w:rsidP="00457CB2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CF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>В промышленности ацетилен получают:</w:t>
      </w:r>
    </w:p>
    <w:p w:rsidR="00F9595C" w:rsidRPr="008472CD" w:rsidRDefault="00F9595C" w:rsidP="00CF3109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а) дегидробромированием 1,2-дибромэтана;</w:t>
      </w:r>
    </w:p>
    <w:p w:rsidR="00F9595C" w:rsidRPr="008472CD" w:rsidRDefault="00F9595C" w:rsidP="00CF3109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б) пиролизом метана;</w:t>
      </w:r>
    </w:p>
    <w:p w:rsidR="00F9595C" w:rsidRPr="008472CD" w:rsidRDefault="00F9595C" w:rsidP="00CF3109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в) гидролизом карбида алюминия;</w:t>
      </w:r>
    </w:p>
    <w:p w:rsidR="00F9595C" w:rsidRPr="008472CD" w:rsidRDefault="00F9595C" w:rsidP="00CF3109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</w:rPr>
        <w:t>г) крекингом пропана.</w:t>
      </w:r>
    </w:p>
    <w:p w:rsidR="00F9595C" w:rsidRPr="008472CD" w:rsidRDefault="00F9595C" w:rsidP="00CF3109">
      <w:pPr>
        <w:pStyle w:val="ListParagraph"/>
        <w:ind w:left="-349"/>
        <w:rPr>
          <w:sz w:val="24"/>
          <w:szCs w:val="24"/>
        </w:rPr>
      </w:pPr>
    </w:p>
    <w:p w:rsidR="00F9595C" w:rsidRPr="008472CD" w:rsidRDefault="00F9595C" w:rsidP="00CF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2CD">
        <w:rPr>
          <w:sz w:val="24"/>
          <w:szCs w:val="24"/>
        </w:rPr>
        <w:t>Какие вещества в схемах реакций превращений обозначены цифрами 1-4:</w:t>
      </w:r>
    </w:p>
    <w:p w:rsidR="00F9595C" w:rsidRPr="00A8681A" w:rsidRDefault="00F9595C" w:rsidP="00CF3109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  <w:lang w:val="en-US"/>
        </w:rPr>
        <w:t>CaCO</w:t>
      </w:r>
      <w:r w:rsidRPr="00A8681A">
        <w:rPr>
          <w:sz w:val="24"/>
          <w:szCs w:val="24"/>
          <w:vertAlign w:val="subscript"/>
        </w:rPr>
        <w:t>3</w:t>
      </w:r>
      <w:r w:rsidRPr="00A8681A">
        <w:rPr>
          <w:sz w:val="24"/>
          <w:szCs w:val="24"/>
        </w:rPr>
        <w:t>→…1+…2;</w:t>
      </w:r>
    </w:p>
    <w:p w:rsidR="00F9595C" w:rsidRPr="00A8681A" w:rsidRDefault="00F9595C" w:rsidP="00CF3109">
      <w:pPr>
        <w:pStyle w:val="ListParagraph"/>
        <w:ind w:left="-349"/>
        <w:rPr>
          <w:sz w:val="24"/>
          <w:szCs w:val="24"/>
        </w:rPr>
      </w:pPr>
      <w:r w:rsidRPr="00A8681A">
        <w:rPr>
          <w:sz w:val="24"/>
          <w:szCs w:val="24"/>
        </w:rPr>
        <w:t>…1+3</w:t>
      </w:r>
      <w:r w:rsidRPr="008472CD">
        <w:rPr>
          <w:sz w:val="24"/>
          <w:szCs w:val="24"/>
          <w:lang w:val="en-US"/>
        </w:rPr>
        <w:t>C</w:t>
      </w:r>
      <w:r w:rsidRPr="00A8681A">
        <w:rPr>
          <w:sz w:val="24"/>
          <w:szCs w:val="24"/>
        </w:rPr>
        <w:t>→</w:t>
      </w:r>
      <w:r w:rsidRPr="008472CD">
        <w:rPr>
          <w:sz w:val="24"/>
          <w:szCs w:val="24"/>
          <w:lang w:val="en-US"/>
        </w:rPr>
        <w:t>CaC</w:t>
      </w:r>
      <w:r w:rsidRPr="00A8681A">
        <w:rPr>
          <w:sz w:val="24"/>
          <w:szCs w:val="24"/>
          <w:vertAlign w:val="subscript"/>
        </w:rPr>
        <w:t>2</w:t>
      </w:r>
      <w:r w:rsidRPr="00A8681A">
        <w:rPr>
          <w:sz w:val="24"/>
          <w:szCs w:val="24"/>
        </w:rPr>
        <w:t>+…3;</w:t>
      </w:r>
    </w:p>
    <w:p w:rsidR="00F9595C" w:rsidRPr="00A8681A" w:rsidRDefault="00F9595C" w:rsidP="00CF3109">
      <w:pPr>
        <w:pStyle w:val="ListParagraph"/>
        <w:ind w:left="-349"/>
        <w:rPr>
          <w:sz w:val="24"/>
          <w:szCs w:val="24"/>
        </w:rPr>
      </w:pPr>
      <w:r w:rsidRPr="008472CD">
        <w:rPr>
          <w:sz w:val="24"/>
          <w:szCs w:val="24"/>
          <w:lang w:val="en-US"/>
        </w:rPr>
        <w:t>CaC</w:t>
      </w:r>
      <w:r w:rsidRPr="00A8681A">
        <w:rPr>
          <w:sz w:val="24"/>
          <w:szCs w:val="24"/>
          <w:vertAlign w:val="subscript"/>
        </w:rPr>
        <w:t>2</w:t>
      </w:r>
      <w:r w:rsidRPr="00A8681A">
        <w:rPr>
          <w:sz w:val="24"/>
          <w:szCs w:val="24"/>
        </w:rPr>
        <w:t>+</w:t>
      </w:r>
      <w:r w:rsidRPr="008472CD">
        <w:rPr>
          <w:sz w:val="24"/>
          <w:szCs w:val="24"/>
          <w:lang w:val="en-US"/>
        </w:rPr>
        <w:t>H</w:t>
      </w:r>
      <w:r w:rsidRPr="00A8681A">
        <w:rPr>
          <w:sz w:val="24"/>
          <w:szCs w:val="24"/>
          <w:vertAlign w:val="subscript"/>
        </w:rPr>
        <w:t>2</w:t>
      </w:r>
      <w:r w:rsidRPr="008472CD">
        <w:rPr>
          <w:sz w:val="24"/>
          <w:szCs w:val="24"/>
          <w:lang w:val="en-US"/>
        </w:rPr>
        <w:t>O</w:t>
      </w:r>
      <w:r w:rsidRPr="00A8681A">
        <w:rPr>
          <w:sz w:val="24"/>
          <w:szCs w:val="24"/>
        </w:rPr>
        <w:t>→</w:t>
      </w:r>
      <w:r w:rsidRPr="008472CD">
        <w:rPr>
          <w:sz w:val="24"/>
          <w:szCs w:val="24"/>
          <w:lang w:val="en-US"/>
        </w:rPr>
        <w:t>C</w:t>
      </w:r>
      <w:r w:rsidRPr="00A8681A">
        <w:rPr>
          <w:sz w:val="24"/>
          <w:szCs w:val="24"/>
          <w:vertAlign w:val="subscript"/>
        </w:rPr>
        <w:t>2</w:t>
      </w:r>
      <w:r w:rsidRPr="008472CD">
        <w:rPr>
          <w:sz w:val="24"/>
          <w:szCs w:val="24"/>
          <w:lang w:val="en-US"/>
        </w:rPr>
        <w:t>H</w:t>
      </w:r>
      <w:r w:rsidRPr="00A8681A">
        <w:rPr>
          <w:sz w:val="24"/>
          <w:szCs w:val="24"/>
          <w:vertAlign w:val="subscript"/>
        </w:rPr>
        <w:t>2</w:t>
      </w:r>
      <w:r w:rsidRPr="00A8681A">
        <w:rPr>
          <w:sz w:val="24"/>
          <w:szCs w:val="24"/>
        </w:rPr>
        <w:t>+…4?</w:t>
      </w:r>
    </w:p>
    <w:p w:rsidR="00F9595C" w:rsidRPr="008472CD" w:rsidRDefault="00F9595C" w:rsidP="00CF3109">
      <w:pPr>
        <w:pStyle w:val="ListParagraph"/>
        <w:ind w:left="-349"/>
        <w:rPr>
          <w:sz w:val="24"/>
          <w:szCs w:val="24"/>
          <w:lang w:val="en-US"/>
        </w:rPr>
      </w:pPr>
      <w:r w:rsidRPr="008472CD">
        <w:rPr>
          <w:sz w:val="24"/>
          <w:szCs w:val="24"/>
        </w:rPr>
        <w:t>а</w:t>
      </w:r>
      <w:r w:rsidRPr="008472CD">
        <w:rPr>
          <w:sz w:val="24"/>
          <w:szCs w:val="24"/>
          <w:lang w:val="en-US"/>
        </w:rPr>
        <w:t xml:space="preserve">) CO; </w:t>
      </w:r>
      <w:r w:rsidRPr="008472CD">
        <w:rPr>
          <w:sz w:val="24"/>
          <w:szCs w:val="24"/>
        </w:rPr>
        <w:t>б</w:t>
      </w:r>
      <w:r w:rsidRPr="008472CD">
        <w:rPr>
          <w:sz w:val="24"/>
          <w:szCs w:val="24"/>
          <w:lang w:val="en-US"/>
        </w:rPr>
        <w:t>) CO</w:t>
      </w:r>
      <w:r w:rsidRPr="008472CD">
        <w:rPr>
          <w:sz w:val="24"/>
          <w:szCs w:val="24"/>
          <w:vertAlign w:val="subscript"/>
          <w:lang w:val="en-US"/>
        </w:rPr>
        <w:t>2</w:t>
      </w:r>
      <w:r w:rsidRPr="008472CD">
        <w:rPr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</w:t>
      </w:r>
      <w:r w:rsidRPr="008472CD">
        <w:rPr>
          <w:sz w:val="24"/>
          <w:szCs w:val="24"/>
          <w:lang w:val="en-US"/>
        </w:rPr>
        <w:t xml:space="preserve"> </w:t>
      </w:r>
      <w:r w:rsidRPr="008472CD">
        <w:rPr>
          <w:sz w:val="24"/>
          <w:szCs w:val="24"/>
        </w:rPr>
        <w:t>в</w:t>
      </w:r>
      <w:r w:rsidRPr="008472CD">
        <w:rPr>
          <w:sz w:val="24"/>
          <w:szCs w:val="24"/>
          <w:lang w:val="en-US"/>
        </w:rPr>
        <w:t>) Ca(OH)</w:t>
      </w:r>
      <w:r w:rsidRPr="008472CD">
        <w:rPr>
          <w:sz w:val="24"/>
          <w:szCs w:val="24"/>
          <w:vertAlign w:val="subscript"/>
          <w:lang w:val="en-US"/>
        </w:rPr>
        <w:t>2</w:t>
      </w:r>
      <w:r w:rsidRPr="008472CD">
        <w:rPr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г)</w:t>
      </w:r>
      <w:r w:rsidRPr="008472CD">
        <w:rPr>
          <w:sz w:val="24"/>
          <w:szCs w:val="24"/>
          <w:lang w:val="en-US"/>
        </w:rPr>
        <w:t xml:space="preserve"> CaO.</w:t>
      </w:r>
    </w:p>
    <w:sectPr w:rsidR="00F9595C" w:rsidRPr="008472CD" w:rsidSect="00D5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6C5A"/>
    <w:multiLevelType w:val="hybridMultilevel"/>
    <w:tmpl w:val="8D545B04"/>
    <w:lvl w:ilvl="0" w:tplc="B194FD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FF"/>
    <w:rsid w:val="00110F67"/>
    <w:rsid w:val="001D28D4"/>
    <w:rsid w:val="00334F9F"/>
    <w:rsid w:val="003551FF"/>
    <w:rsid w:val="00457CB2"/>
    <w:rsid w:val="004766A5"/>
    <w:rsid w:val="008472CD"/>
    <w:rsid w:val="008D524E"/>
    <w:rsid w:val="00A8681A"/>
    <w:rsid w:val="00AA6FAE"/>
    <w:rsid w:val="00CF3109"/>
    <w:rsid w:val="00D52731"/>
    <w:rsid w:val="00DF7935"/>
    <w:rsid w:val="00F9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31"/>
    <w:pPr>
      <w:spacing w:after="200"/>
      <w:ind w:left="-709"/>
      <w:jc w:val="both"/>
    </w:pPr>
    <w:rPr>
      <w:rFonts w:cs="Calibri"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1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162</Words>
  <Characters>926</Characters>
  <Application>Microsoft Office Outlook</Application>
  <DocSecurity>0</DocSecurity>
  <Lines>0</Lines>
  <Paragraphs>0</Paragraphs>
  <ScaleCrop>false</ScaleCrop>
  <Company>СОШ№1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сош 4</cp:lastModifiedBy>
  <cp:revision>2</cp:revision>
  <dcterms:created xsi:type="dcterms:W3CDTF">2011-11-29T07:28:00Z</dcterms:created>
  <dcterms:modified xsi:type="dcterms:W3CDTF">2011-12-01T13:03:00Z</dcterms:modified>
</cp:coreProperties>
</file>