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E" w:rsidRDefault="00DC01CE" w:rsidP="00402897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Поздравление  учителей  на 8 марта  учениками 8а класса 2007/08 уч.г.</w:t>
      </w:r>
    </w:p>
    <w:p w:rsidR="00DC01CE" w:rsidRDefault="00DC01CE" w:rsidP="00040234">
      <w:pPr>
        <w:jc w:val="both"/>
      </w:pPr>
    </w:p>
    <w:p w:rsidR="00DC01CE" w:rsidRDefault="00DC01CE" w:rsidP="00040234">
      <w:pPr>
        <w:jc w:val="both"/>
      </w:pPr>
      <w:r w:rsidRPr="001F7872">
        <w:t xml:space="preserve">Цель: </w:t>
      </w:r>
      <w:r>
        <w:t xml:space="preserve">поздравление любимых учителей, </w:t>
      </w:r>
      <w:r w:rsidRPr="001F7872">
        <w:t xml:space="preserve">развитие творческого потенциала каждого ученика, умение работать индивидуально и в команде, </w:t>
      </w:r>
      <w:r>
        <w:t xml:space="preserve">формирование творческих способностей учащихся. </w:t>
      </w:r>
    </w:p>
    <w:p w:rsidR="00DC01CE" w:rsidRPr="001F7872" w:rsidRDefault="00DC01CE" w:rsidP="00040234">
      <w:pPr>
        <w:jc w:val="both"/>
      </w:pPr>
      <w:r>
        <w:t>Участвуют все учащиеся класса.</w:t>
      </w:r>
    </w:p>
    <w:p w:rsidR="00DC01CE" w:rsidRPr="00040234" w:rsidRDefault="00DC01CE" w:rsidP="00040234">
      <w:pPr>
        <w:rPr>
          <w:b/>
          <w:bCs/>
          <w:i/>
          <w:iCs/>
          <w:sz w:val="16"/>
          <w:szCs w:val="16"/>
        </w:rPr>
      </w:pPr>
    </w:p>
    <w:p w:rsidR="00DC01CE" w:rsidRDefault="00DC01CE" w:rsidP="00402897">
      <w:pPr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Финская полька</w:t>
      </w:r>
    </w:p>
    <w:p w:rsidR="00DC01CE" w:rsidRDefault="00DC01CE" w:rsidP="00040234">
      <w:pPr>
        <w:rPr>
          <w:sz w:val="16"/>
        </w:rPr>
      </w:pPr>
    </w:p>
    <w:p w:rsidR="00DC01CE" w:rsidRPr="0090290A" w:rsidRDefault="00DC01CE" w:rsidP="00402897">
      <w:pPr>
        <w:outlineLvl w:val="0"/>
        <w:rPr>
          <w:sz w:val="20"/>
          <w:szCs w:val="20"/>
        </w:rPr>
      </w:pPr>
      <w:r w:rsidRPr="0090290A">
        <w:rPr>
          <w:sz w:val="20"/>
          <w:szCs w:val="20"/>
        </w:rPr>
        <w:t xml:space="preserve"> Аня</w:t>
      </w:r>
      <w:r>
        <w:rPr>
          <w:sz w:val="20"/>
          <w:szCs w:val="20"/>
        </w:rPr>
        <w:t xml:space="preserve"> Волчок </w:t>
      </w:r>
      <w:r w:rsidRPr="0090290A">
        <w:rPr>
          <w:sz w:val="20"/>
          <w:szCs w:val="20"/>
        </w:rPr>
        <w:t xml:space="preserve"> поет  по-фински</w:t>
      </w:r>
    </w:p>
    <w:p w:rsidR="00DC01CE" w:rsidRDefault="00DC01CE" w:rsidP="00040234">
      <w:pPr>
        <w:rPr>
          <w:sz w:val="20"/>
          <w:szCs w:val="20"/>
        </w:rPr>
      </w:pPr>
      <w:r>
        <w:rPr>
          <w:sz w:val="20"/>
          <w:szCs w:val="20"/>
        </w:rPr>
        <w:t xml:space="preserve">Пары танцуют </w:t>
      </w:r>
    </w:p>
    <w:p w:rsidR="00DC01CE" w:rsidRPr="002821EA" w:rsidRDefault="00DC01CE" w:rsidP="00040234">
      <w:pPr>
        <w:rPr>
          <w:sz w:val="10"/>
          <w:szCs w:val="10"/>
        </w:rPr>
      </w:pPr>
    </w:p>
    <w:p w:rsidR="00DC01CE" w:rsidRPr="0090290A" w:rsidRDefault="00DC01CE" w:rsidP="00040234">
      <w:pPr>
        <w:rPr>
          <w:sz w:val="20"/>
          <w:szCs w:val="20"/>
        </w:rPr>
      </w:pPr>
      <w:r w:rsidRPr="0090290A">
        <w:rPr>
          <w:sz w:val="20"/>
          <w:szCs w:val="20"/>
        </w:rPr>
        <w:t>Тимур</w:t>
      </w:r>
      <w:r>
        <w:rPr>
          <w:sz w:val="20"/>
          <w:szCs w:val="20"/>
        </w:rPr>
        <w:t xml:space="preserve"> Джеладзе  - переводит текст песни на русский</w:t>
      </w:r>
      <w:r w:rsidRPr="0090290A">
        <w:rPr>
          <w:sz w:val="20"/>
          <w:szCs w:val="20"/>
        </w:rPr>
        <w:t>:</w:t>
      </w:r>
    </w:p>
    <w:p w:rsidR="00DC01CE" w:rsidRPr="0090290A" w:rsidRDefault="00DC01CE" w:rsidP="00040234">
      <w:pPr>
        <w:rPr>
          <w:sz w:val="10"/>
          <w:szCs w:val="10"/>
        </w:rPr>
      </w:pPr>
    </w:p>
    <w:p w:rsidR="00DC01CE" w:rsidRPr="00040234" w:rsidRDefault="00DC01CE" w:rsidP="00402897">
      <w:pPr>
        <w:outlineLvl w:val="0"/>
        <w:rPr>
          <w:i/>
          <w:iCs/>
        </w:rPr>
      </w:pPr>
      <w:r>
        <w:rPr>
          <w:i/>
          <w:iCs/>
        </w:rPr>
        <w:t>В этой песне поется о весн.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Ярко светит солнышко,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Поют все и птички, и зверюшки,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 xml:space="preserve">Журчат ручьи, цветут сады, 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Тает лед, и сердце тает,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И пень в весенний день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Березкой стать мечтает.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А ученики гимназии «Альма Матер»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Без устали пляшут и поют, забыв про уроки,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Готовясь поздравлять учителей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С праздником весны!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>Громко напевая:</w:t>
      </w:r>
    </w:p>
    <w:p w:rsidR="00DC01CE" w:rsidRPr="00040234" w:rsidRDefault="00DC01CE" w:rsidP="00040234">
      <w:pPr>
        <w:rPr>
          <w:i/>
          <w:iCs/>
        </w:rPr>
      </w:pPr>
      <w:r w:rsidRPr="00040234">
        <w:rPr>
          <w:i/>
          <w:iCs/>
        </w:rPr>
        <w:t xml:space="preserve">«Омца-дритца, Ом-ца-цам!»   </w:t>
      </w:r>
    </w:p>
    <w:p w:rsidR="00DC01CE" w:rsidRPr="00040234" w:rsidRDefault="00DC01CE" w:rsidP="00040234">
      <w:pPr>
        <w:rPr>
          <w:sz w:val="16"/>
          <w:szCs w:val="16"/>
        </w:rPr>
      </w:pPr>
    </w:p>
    <w:p w:rsidR="00DC01CE" w:rsidRDefault="00DC01CE" w:rsidP="00402897">
      <w:pPr>
        <w:outlineLvl w:val="0"/>
        <w:rPr>
          <w:sz w:val="20"/>
          <w:szCs w:val="20"/>
        </w:rPr>
      </w:pPr>
      <w:r w:rsidRPr="0090290A">
        <w:rPr>
          <w:sz w:val="20"/>
          <w:szCs w:val="20"/>
        </w:rPr>
        <w:t xml:space="preserve">  Поют вместе:    Аня</w:t>
      </w:r>
      <w:r>
        <w:rPr>
          <w:sz w:val="20"/>
          <w:szCs w:val="20"/>
        </w:rPr>
        <w:t>Волчок</w:t>
      </w:r>
      <w:r w:rsidRPr="0090290A">
        <w:rPr>
          <w:sz w:val="20"/>
          <w:szCs w:val="20"/>
        </w:rPr>
        <w:t>, Юля Ф</w:t>
      </w:r>
      <w:r>
        <w:rPr>
          <w:sz w:val="20"/>
          <w:szCs w:val="20"/>
        </w:rPr>
        <w:t>алко</w:t>
      </w:r>
      <w:r w:rsidRPr="0090290A">
        <w:rPr>
          <w:sz w:val="20"/>
          <w:szCs w:val="20"/>
        </w:rPr>
        <w:t xml:space="preserve"> </w:t>
      </w:r>
    </w:p>
    <w:p w:rsidR="00DC01CE" w:rsidRDefault="00DC01CE" w:rsidP="00040234">
      <w:pPr>
        <w:rPr>
          <w:sz w:val="20"/>
          <w:szCs w:val="20"/>
        </w:rPr>
      </w:pPr>
      <w:r w:rsidRPr="0090290A">
        <w:rPr>
          <w:sz w:val="20"/>
          <w:szCs w:val="20"/>
        </w:rPr>
        <w:t>русские слова</w:t>
      </w:r>
      <w:r>
        <w:rPr>
          <w:sz w:val="20"/>
          <w:szCs w:val="20"/>
        </w:rPr>
        <w:t>. Ребята продолжают танцевать</w:t>
      </w:r>
    </w:p>
    <w:p w:rsidR="00DC01CE" w:rsidRPr="0090290A" w:rsidRDefault="00DC01CE" w:rsidP="00040234">
      <w:pPr>
        <w:rPr>
          <w:sz w:val="10"/>
          <w:szCs w:val="10"/>
        </w:rPr>
      </w:pPr>
    </w:p>
    <w:p w:rsidR="00DC01CE" w:rsidRDefault="00DC01CE" w:rsidP="00040234">
      <w:r>
        <w:t>Ярко светит солнышко,</w:t>
      </w:r>
    </w:p>
    <w:p w:rsidR="00DC01CE" w:rsidRDefault="00DC01CE" w:rsidP="00040234">
      <w:r>
        <w:t>Птички песенки поют,</w:t>
      </w:r>
    </w:p>
    <w:p w:rsidR="00DC01CE" w:rsidRDefault="00DC01CE" w:rsidP="00040234">
      <w:r>
        <w:t>А по улице Шпалерной</w:t>
      </w:r>
    </w:p>
    <w:p w:rsidR="00DC01CE" w:rsidRDefault="00DC01CE" w:rsidP="00040234">
      <w:r>
        <w:t>Я в гимназию иду.</w:t>
      </w:r>
    </w:p>
    <w:p w:rsidR="00DC01CE" w:rsidRDefault="00DC01CE" w:rsidP="00040234">
      <w:r>
        <w:t>По пути всегда встречают</w:t>
      </w:r>
    </w:p>
    <w:p w:rsidR="00DC01CE" w:rsidRDefault="00DC01CE" w:rsidP="00040234">
      <w:r>
        <w:t>Мои школьные друзья,</w:t>
      </w:r>
    </w:p>
    <w:p w:rsidR="00DC01CE" w:rsidRDefault="00DC01CE" w:rsidP="00040234">
      <w:r>
        <w:t>Вместе весело шагаем,</w:t>
      </w:r>
    </w:p>
    <w:p w:rsidR="00DC01CE" w:rsidRDefault="00DC01CE" w:rsidP="00040234">
      <w:r>
        <w:t>Ведь опаздывать нельзя!</w:t>
      </w:r>
    </w:p>
    <w:p w:rsidR="00DC01CE" w:rsidRDefault="00DC01CE" w:rsidP="00040234">
      <w:r>
        <w:t>Я присел за парту робко,</w:t>
      </w:r>
    </w:p>
    <w:p w:rsidR="00DC01CE" w:rsidRDefault="00DC01CE" w:rsidP="00040234">
      <w:r>
        <w:t>Утомился я чуток,</w:t>
      </w:r>
    </w:p>
    <w:p w:rsidR="00DC01CE" w:rsidRDefault="00DC01CE" w:rsidP="00040234">
      <w:r>
        <w:t>Мне милее птичьих песен</w:t>
      </w:r>
    </w:p>
    <w:p w:rsidR="00DC01CE" w:rsidRDefault="00DC01CE" w:rsidP="00040234">
      <w:r>
        <w:t>Звонкий школьный наш звонок!</w:t>
      </w:r>
    </w:p>
    <w:p w:rsidR="00DC01CE" w:rsidRPr="00040234" w:rsidRDefault="00DC01CE" w:rsidP="00040234">
      <w:pPr>
        <w:rPr>
          <w:sz w:val="16"/>
          <w:szCs w:val="16"/>
        </w:rPr>
      </w:pPr>
    </w:p>
    <w:p w:rsidR="00DC01CE" w:rsidRDefault="00DC01CE" w:rsidP="00040234">
      <w:r>
        <w:t xml:space="preserve">Ярко светит солнышко, </w:t>
      </w:r>
    </w:p>
    <w:p w:rsidR="00DC01CE" w:rsidRDefault="00DC01CE" w:rsidP="00040234">
      <w:r>
        <w:t>Птички песенки поют,</w:t>
      </w:r>
    </w:p>
    <w:p w:rsidR="00DC01CE" w:rsidRDefault="00DC01CE" w:rsidP="00040234">
      <w:r>
        <w:t>Про восьмое чудо света</w:t>
      </w:r>
    </w:p>
    <w:p w:rsidR="00DC01CE" w:rsidRDefault="00DC01CE" w:rsidP="00040234">
      <w:r>
        <w:t>Выясняют все вокруг.</w:t>
      </w:r>
    </w:p>
    <w:p w:rsidR="00DC01CE" w:rsidRDefault="00DC01CE" w:rsidP="00040234">
      <w:r>
        <w:t>Альма Матер всех чудесней,</w:t>
      </w:r>
    </w:p>
    <w:p w:rsidR="00DC01CE" w:rsidRDefault="00DC01CE" w:rsidP="00040234">
      <w:r>
        <w:t>Стало всем нам веселей.</w:t>
      </w:r>
    </w:p>
    <w:p w:rsidR="00DC01CE" w:rsidRDefault="00DC01CE" w:rsidP="00040234">
      <w:r>
        <w:t xml:space="preserve">Мы и пели и плясали </w:t>
      </w:r>
    </w:p>
    <w:p w:rsidR="00DC01CE" w:rsidRDefault="00DC01CE" w:rsidP="00040234">
      <w:r>
        <w:t>Для своих учителей.</w:t>
      </w:r>
    </w:p>
    <w:p w:rsidR="00DC01CE" w:rsidRDefault="00DC01CE" w:rsidP="00040234">
      <w:r>
        <w:t>А теперь вас поздравляем,</w:t>
      </w:r>
    </w:p>
    <w:p w:rsidR="00DC01CE" w:rsidRDefault="00DC01CE" w:rsidP="00040234">
      <w:r>
        <w:t>Милых и красивых дам.</w:t>
      </w:r>
    </w:p>
    <w:p w:rsidR="00DC01CE" w:rsidRDefault="00DC01CE" w:rsidP="00040234">
      <w:r>
        <w:t>Громко-громко напеваем:</w:t>
      </w:r>
    </w:p>
    <w:p w:rsidR="00DC01CE" w:rsidRDefault="00DC01CE" w:rsidP="00040234">
      <w:r>
        <w:t>«Омца-дритца, Ом-ца-цам!»</w:t>
      </w:r>
    </w:p>
    <w:p w:rsidR="00DC01CE" w:rsidRDefault="00DC01CE" w:rsidP="00040234">
      <w:pPr>
        <w:ind w:firstLine="708"/>
      </w:pPr>
    </w:p>
    <w:p w:rsidR="00DC01CE" w:rsidRPr="001F7872" w:rsidRDefault="00DC01CE" w:rsidP="00040234">
      <w:pPr>
        <w:ind w:firstLine="708"/>
      </w:pPr>
      <w:r>
        <w:t>С</w:t>
      </w:r>
      <w:r w:rsidRPr="001F7872">
        <w:t xml:space="preserve">тихи, написанны куратором М.Л.Поликарповой на </w:t>
      </w:r>
      <w:r>
        <w:t>песню «Финская полька»</w:t>
      </w:r>
    </w:p>
    <w:p w:rsidR="00DC01CE" w:rsidRDefault="00DC01CE" w:rsidP="00040234">
      <w:pPr>
        <w:ind w:firstLine="708"/>
      </w:pPr>
      <w:r w:rsidRPr="001F7872">
        <w:t xml:space="preserve">Музыкальное оформление А.Л.Пожарицкий.  </w:t>
      </w:r>
      <w:r>
        <w:t>Танец поставлен Строгановой В.В.</w:t>
      </w:r>
      <w:r w:rsidRPr="001F7872">
        <w:t xml:space="preserve">   </w:t>
      </w:r>
    </w:p>
    <w:p w:rsidR="00DC01CE" w:rsidRDefault="00DC01CE" w:rsidP="00087CED">
      <w:pPr>
        <w:ind w:firstLine="708"/>
      </w:pPr>
      <w:r>
        <w:t xml:space="preserve">Костюмы - </w:t>
      </w:r>
      <w:r w:rsidRPr="001F7872">
        <w:t xml:space="preserve"> родители учащихся.</w:t>
      </w:r>
    </w:p>
    <w:sectPr w:rsidR="00DC01CE" w:rsidSect="00040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CE" w:rsidRDefault="00DC01CE" w:rsidP="00040234">
      <w:r>
        <w:separator/>
      </w:r>
    </w:p>
  </w:endnote>
  <w:endnote w:type="continuationSeparator" w:id="0">
    <w:p w:rsidR="00DC01CE" w:rsidRDefault="00DC01CE" w:rsidP="0004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CE" w:rsidRDefault="00DC01CE" w:rsidP="00040234">
      <w:r>
        <w:separator/>
      </w:r>
    </w:p>
  </w:footnote>
  <w:footnote w:type="continuationSeparator" w:id="0">
    <w:p w:rsidR="00DC01CE" w:rsidRDefault="00DC01CE" w:rsidP="00040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234"/>
    <w:rsid w:val="00040234"/>
    <w:rsid w:val="00087CED"/>
    <w:rsid w:val="001F7872"/>
    <w:rsid w:val="002821EA"/>
    <w:rsid w:val="002E6A36"/>
    <w:rsid w:val="00402897"/>
    <w:rsid w:val="00513897"/>
    <w:rsid w:val="006C3B4C"/>
    <w:rsid w:val="00712EBB"/>
    <w:rsid w:val="008467EC"/>
    <w:rsid w:val="008A6499"/>
    <w:rsid w:val="0090290A"/>
    <w:rsid w:val="00DC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02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23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402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234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02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0C5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232</Words>
  <Characters>1324</Characters>
  <Application>Microsoft Office Outlook</Application>
  <DocSecurity>0</DocSecurity>
  <Lines>0</Lines>
  <Paragraphs>0</Paragraphs>
  <ScaleCrop>false</ScaleCrop>
  <Company>alma-mater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Поликарпова</dc:creator>
  <cp:keywords/>
  <dc:description/>
  <cp:lastModifiedBy>comp</cp:lastModifiedBy>
  <cp:revision>4</cp:revision>
  <cp:lastPrinted>2012-11-07T03:46:00Z</cp:lastPrinted>
  <dcterms:created xsi:type="dcterms:W3CDTF">2012-11-07T03:37:00Z</dcterms:created>
  <dcterms:modified xsi:type="dcterms:W3CDTF">2014-06-05T18:08:00Z</dcterms:modified>
</cp:coreProperties>
</file>