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98B" w:rsidRDefault="006D398B" w:rsidP="002C13C6">
      <w:pPr>
        <w:spacing w:line="360" w:lineRule="auto"/>
        <w:rPr>
          <w:rStyle w:val="apple-converted-space"/>
          <w:shd w:val="clear" w:color="auto" w:fill="FFFFFF"/>
        </w:rPr>
      </w:pPr>
    </w:p>
    <w:p w:rsidR="000C59D8" w:rsidRPr="006D398B" w:rsidRDefault="000C59D8" w:rsidP="002C13C6">
      <w:pPr>
        <w:spacing w:line="360" w:lineRule="auto"/>
        <w:rPr>
          <w:sz w:val="28"/>
          <w:szCs w:val="28"/>
        </w:rPr>
      </w:pPr>
      <w:r w:rsidRPr="006D398B">
        <w:rPr>
          <w:rStyle w:val="apple-converted-space"/>
          <w:shd w:val="clear" w:color="auto" w:fill="FFFFFF"/>
        </w:rPr>
        <w:t> </w:t>
      </w:r>
      <w:hyperlink r:id="rId7" w:tgtFrame="_blank" w:history="1">
        <w:r w:rsidRPr="006D398B">
          <w:rPr>
            <w:rStyle w:val="a7"/>
            <w:color w:val="auto"/>
            <w:sz w:val="28"/>
            <w:szCs w:val="28"/>
            <w:shd w:val="clear" w:color="auto" w:fill="FFFFFF"/>
          </w:rPr>
          <w:t>II Всероссийский (с международным участием) интернет-конкурс «Твоя история. Россия 90 –х».</w:t>
        </w:r>
      </w:hyperlink>
    </w:p>
    <w:p w:rsidR="000C59D8" w:rsidRPr="006D398B" w:rsidRDefault="000C59D8" w:rsidP="002C13C6">
      <w:pPr>
        <w:spacing w:line="360" w:lineRule="auto"/>
        <w:rPr>
          <w:sz w:val="28"/>
          <w:szCs w:val="28"/>
        </w:rPr>
      </w:pPr>
    </w:p>
    <w:p w:rsidR="00C644C1" w:rsidRPr="006D398B" w:rsidRDefault="00C644C1" w:rsidP="00D51753">
      <w:pPr>
        <w:shd w:val="clear" w:color="auto" w:fill="FFFFFF"/>
        <w:spacing w:before="240" w:after="240" w:line="375" w:lineRule="atLeast"/>
        <w:ind w:left="360"/>
        <w:outlineLvl w:val="2"/>
        <w:rPr>
          <w:b/>
          <w:bCs/>
          <w:caps/>
          <w:color w:val="5F5F5F"/>
          <w:sz w:val="28"/>
          <w:szCs w:val="28"/>
        </w:rPr>
      </w:pPr>
      <w:r w:rsidRPr="006D398B">
        <w:rPr>
          <w:b/>
          <w:bCs/>
          <w:caps/>
          <w:color w:val="5F5F5F"/>
          <w:sz w:val="28"/>
          <w:szCs w:val="28"/>
        </w:rPr>
        <w:t>НОМИНАЦИЯ «ТВОРЧЕСКИЕ РАБОТЫ НА ТЕМУ «ТВОЯ ИСТОРИЯ. РОССИЯ 90-Х.»</w:t>
      </w:r>
      <w:r w:rsidR="00D51753" w:rsidRPr="006D398B">
        <w:rPr>
          <w:b/>
          <w:bCs/>
          <w:caps/>
          <w:color w:val="5F5F5F"/>
          <w:sz w:val="28"/>
          <w:szCs w:val="28"/>
        </w:rPr>
        <w:t xml:space="preserve"> </w:t>
      </w:r>
    </w:p>
    <w:p w:rsidR="006D398B" w:rsidRPr="006D398B" w:rsidRDefault="006D398B" w:rsidP="00D51753">
      <w:pPr>
        <w:shd w:val="clear" w:color="auto" w:fill="FFFFFF"/>
        <w:spacing w:before="240" w:after="240" w:line="375" w:lineRule="atLeast"/>
        <w:ind w:left="360"/>
        <w:outlineLvl w:val="2"/>
        <w:rPr>
          <w:b/>
          <w:bCs/>
          <w:caps/>
          <w:color w:val="5F5F5F"/>
          <w:sz w:val="28"/>
          <w:szCs w:val="28"/>
        </w:rPr>
      </w:pPr>
    </w:p>
    <w:p w:rsidR="006D398B" w:rsidRPr="006D398B" w:rsidRDefault="006D398B" w:rsidP="00D51753">
      <w:pPr>
        <w:pStyle w:val="4"/>
        <w:shd w:val="clear" w:color="auto" w:fill="FFFFFF"/>
        <w:spacing w:before="0" w:beforeAutospacing="0" w:after="0" w:afterAutospacing="0" w:line="375" w:lineRule="atLeast"/>
        <w:rPr>
          <w:sz w:val="28"/>
          <w:szCs w:val="28"/>
        </w:rPr>
      </w:pPr>
    </w:p>
    <w:p w:rsidR="00D51753" w:rsidRPr="006D398B" w:rsidRDefault="00D51753" w:rsidP="00D51753">
      <w:pPr>
        <w:pStyle w:val="4"/>
        <w:shd w:val="clear" w:color="auto" w:fill="FFFFFF"/>
        <w:spacing w:before="0" w:beforeAutospacing="0" w:after="0" w:afterAutospacing="0" w:line="375" w:lineRule="atLeast"/>
        <w:rPr>
          <w:sz w:val="28"/>
          <w:szCs w:val="28"/>
        </w:rPr>
      </w:pPr>
      <w:r w:rsidRPr="006D398B">
        <w:rPr>
          <w:sz w:val="28"/>
          <w:szCs w:val="28"/>
        </w:rPr>
        <w:t>Тема работы:</w:t>
      </w:r>
    </w:p>
    <w:p w:rsidR="006D398B" w:rsidRPr="006D398B" w:rsidRDefault="00D51753" w:rsidP="00D51753">
      <w:pPr>
        <w:shd w:val="clear" w:color="auto" w:fill="FFFFFF"/>
        <w:spacing w:after="150" w:line="330" w:lineRule="atLeast"/>
        <w:ind w:right="240"/>
        <w:rPr>
          <w:color w:val="000000"/>
          <w:sz w:val="28"/>
          <w:szCs w:val="28"/>
        </w:rPr>
      </w:pPr>
      <w:r w:rsidRPr="006D398B">
        <w:rPr>
          <w:color w:val="000000"/>
          <w:sz w:val="28"/>
          <w:szCs w:val="28"/>
        </w:rPr>
        <w:t>«</w:t>
      </w:r>
      <w:r w:rsidR="002334DA">
        <w:rPr>
          <w:color w:val="000000"/>
          <w:sz w:val="28"/>
          <w:szCs w:val="28"/>
        </w:rPr>
        <w:t>Мой п</w:t>
      </w:r>
      <w:r w:rsidRPr="006D398B">
        <w:rPr>
          <w:color w:val="000000"/>
          <w:sz w:val="28"/>
          <w:szCs w:val="28"/>
        </w:rPr>
        <w:t>уть в</w:t>
      </w:r>
      <w:r w:rsidR="002334DA">
        <w:rPr>
          <w:color w:val="000000"/>
          <w:sz w:val="28"/>
          <w:szCs w:val="28"/>
        </w:rPr>
        <w:t xml:space="preserve">  педагогическую</w:t>
      </w:r>
      <w:bookmarkStart w:id="0" w:name="_GoBack"/>
      <w:bookmarkEnd w:id="0"/>
      <w:r w:rsidRPr="006D398B">
        <w:rPr>
          <w:color w:val="000000"/>
          <w:sz w:val="28"/>
          <w:szCs w:val="28"/>
        </w:rPr>
        <w:t xml:space="preserve"> профессию (1991-1999гг.)»   (эссе )</w:t>
      </w:r>
      <w:r w:rsidR="006D398B" w:rsidRPr="006D398B">
        <w:rPr>
          <w:color w:val="000000"/>
          <w:sz w:val="28"/>
          <w:szCs w:val="28"/>
        </w:rPr>
        <w:t xml:space="preserve"> </w:t>
      </w:r>
    </w:p>
    <w:p w:rsidR="006D398B" w:rsidRPr="006D398B" w:rsidRDefault="006D398B" w:rsidP="00D51753">
      <w:pPr>
        <w:shd w:val="clear" w:color="auto" w:fill="FFFFFF"/>
        <w:spacing w:after="150" w:line="330" w:lineRule="atLeast"/>
        <w:ind w:right="240"/>
        <w:rPr>
          <w:color w:val="000000"/>
          <w:sz w:val="28"/>
          <w:szCs w:val="28"/>
        </w:rPr>
      </w:pPr>
    </w:p>
    <w:p w:rsidR="006D398B" w:rsidRPr="006D398B" w:rsidRDefault="006D398B" w:rsidP="00D51753">
      <w:pPr>
        <w:shd w:val="clear" w:color="auto" w:fill="FFFFFF"/>
        <w:spacing w:after="150" w:line="330" w:lineRule="atLeast"/>
        <w:ind w:right="240"/>
        <w:rPr>
          <w:color w:val="000000"/>
          <w:sz w:val="28"/>
          <w:szCs w:val="28"/>
        </w:rPr>
      </w:pPr>
    </w:p>
    <w:p w:rsidR="006D398B" w:rsidRPr="006D398B" w:rsidRDefault="006D398B" w:rsidP="00D51753">
      <w:pPr>
        <w:shd w:val="clear" w:color="auto" w:fill="FFFFFF"/>
        <w:spacing w:after="150" w:line="330" w:lineRule="atLeast"/>
        <w:ind w:right="240"/>
        <w:rPr>
          <w:color w:val="000000"/>
          <w:sz w:val="28"/>
          <w:szCs w:val="28"/>
        </w:rPr>
      </w:pPr>
    </w:p>
    <w:p w:rsidR="006D398B" w:rsidRPr="006D398B" w:rsidRDefault="006D398B" w:rsidP="00D51753">
      <w:pPr>
        <w:shd w:val="clear" w:color="auto" w:fill="FFFFFF"/>
        <w:spacing w:after="150" w:line="330" w:lineRule="atLeast"/>
        <w:ind w:right="240"/>
        <w:rPr>
          <w:color w:val="000000"/>
          <w:sz w:val="28"/>
          <w:szCs w:val="28"/>
        </w:rPr>
      </w:pPr>
      <w:r w:rsidRPr="006D398B">
        <w:rPr>
          <w:color w:val="000000"/>
          <w:sz w:val="28"/>
          <w:szCs w:val="28"/>
        </w:rPr>
        <w:t>Автор : Юнькова Юлия Александровна</w:t>
      </w:r>
    </w:p>
    <w:p w:rsidR="006D398B" w:rsidRPr="006D398B" w:rsidRDefault="006D398B" w:rsidP="00D51753">
      <w:pPr>
        <w:shd w:val="clear" w:color="auto" w:fill="FFFFFF"/>
        <w:spacing w:after="150" w:line="330" w:lineRule="atLeast"/>
        <w:ind w:right="240"/>
        <w:rPr>
          <w:color w:val="000000"/>
          <w:sz w:val="28"/>
          <w:szCs w:val="28"/>
        </w:rPr>
      </w:pPr>
    </w:p>
    <w:p w:rsidR="006D398B" w:rsidRDefault="006D398B" w:rsidP="00D51753">
      <w:pPr>
        <w:shd w:val="clear" w:color="auto" w:fill="FFFFFF"/>
        <w:spacing w:after="150" w:line="330" w:lineRule="atLeast"/>
        <w:ind w:right="240"/>
        <w:rPr>
          <w:rFonts w:ascii="Arial" w:hAnsi="Arial" w:cs="Arial"/>
          <w:color w:val="000000"/>
          <w:sz w:val="21"/>
          <w:szCs w:val="21"/>
        </w:rPr>
      </w:pPr>
    </w:p>
    <w:p w:rsidR="006D398B" w:rsidRDefault="006D398B" w:rsidP="00D51753">
      <w:pPr>
        <w:shd w:val="clear" w:color="auto" w:fill="FFFFFF"/>
        <w:spacing w:after="150" w:line="330" w:lineRule="atLeast"/>
        <w:ind w:right="240"/>
        <w:rPr>
          <w:rFonts w:ascii="Arial" w:hAnsi="Arial" w:cs="Arial"/>
          <w:color w:val="000000"/>
          <w:sz w:val="21"/>
          <w:szCs w:val="21"/>
        </w:rPr>
      </w:pPr>
    </w:p>
    <w:p w:rsidR="006D398B" w:rsidRDefault="006D398B" w:rsidP="00D51753">
      <w:pPr>
        <w:shd w:val="clear" w:color="auto" w:fill="FFFFFF"/>
        <w:spacing w:after="150" w:line="330" w:lineRule="atLeast"/>
        <w:ind w:right="240"/>
        <w:rPr>
          <w:rFonts w:ascii="Arial" w:hAnsi="Arial" w:cs="Arial"/>
          <w:color w:val="000000"/>
          <w:sz w:val="21"/>
          <w:szCs w:val="21"/>
        </w:rPr>
      </w:pPr>
    </w:p>
    <w:p w:rsidR="006D398B" w:rsidRDefault="006D398B" w:rsidP="00D51753">
      <w:pPr>
        <w:shd w:val="clear" w:color="auto" w:fill="FFFFFF"/>
        <w:spacing w:after="150" w:line="330" w:lineRule="atLeast"/>
        <w:ind w:right="240"/>
        <w:rPr>
          <w:rFonts w:ascii="Arial" w:hAnsi="Arial" w:cs="Arial"/>
          <w:color w:val="000000"/>
          <w:sz w:val="21"/>
          <w:szCs w:val="21"/>
        </w:rPr>
      </w:pPr>
    </w:p>
    <w:p w:rsidR="006D398B" w:rsidRDefault="006D398B" w:rsidP="00D51753">
      <w:pPr>
        <w:shd w:val="clear" w:color="auto" w:fill="FFFFFF"/>
        <w:spacing w:after="150" w:line="330" w:lineRule="atLeast"/>
        <w:ind w:right="240"/>
        <w:rPr>
          <w:rFonts w:ascii="Arial" w:hAnsi="Arial" w:cs="Arial"/>
          <w:color w:val="000000"/>
          <w:sz w:val="21"/>
          <w:szCs w:val="21"/>
        </w:rPr>
      </w:pPr>
    </w:p>
    <w:p w:rsidR="006D398B" w:rsidRDefault="006D398B" w:rsidP="00D51753">
      <w:pPr>
        <w:shd w:val="clear" w:color="auto" w:fill="FFFFFF"/>
        <w:spacing w:after="150" w:line="330" w:lineRule="atLeast"/>
        <w:ind w:right="240"/>
        <w:rPr>
          <w:rFonts w:ascii="Arial" w:hAnsi="Arial" w:cs="Arial"/>
          <w:color w:val="000000"/>
          <w:sz w:val="21"/>
          <w:szCs w:val="21"/>
        </w:rPr>
      </w:pPr>
    </w:p>
    <w:p w:rsidR="006D398B" w:rsidRDefault="006D398B" w:rsidP="00D51753">
      <w:pPr>
        <w:shd w:val="clear" w:color="auto" w:fill="FFFFFF"/>
        <w:spacing w:after="150" w:line="330" w:lineRule="atLeast"/>
        <w:ind w:right="240"/>
        <w:rPr>
          <w:rFonts w:ascii="Arial" w:hAnsi="Arial" w:cs="Arial"/>
          <w:color w:val="000000"/>
          <w:sz w:val="21"/>
          <w:szCs w:val="21"/>
        </w:rPr>
      </w:pPr>
    </w:p>
    <w:p w:rsidR="006D398B" w:rsidRDefault="006D398B" w:rsidP="00D51753">
      <w:pPr>
        <w:shd w:val="clear" w:color="auto" w:fill="FFFFFF"/>
        <w:spacing w:after="150" w:line="330" w:lineRule="atLeast"/>
        <w:ind w:right="240"/>
        <w:rPr>
          <w:rFonts w:ascii="Arial" w:hAnsi="Arial" w:cs="Arial"/>
          <w:color w:val="000000"/>
          <w:sz w:val="21"/>
          <w:szCs w:val="21"/>
        </w:rPr>
      </w:pPr>
    </w:p>
    <w:p w:rsidR="006D398B" w:rsidRDefault="006D398B" w:rsidP="00D51753">
      <w:pPr>
        <w:shd w:val="clear" w:color="auto" w:fill="FFFFFF"/>
        <w:spacing w:after="150" w:line="330" w:lineRule="atLeast"/>
        <w:ind w:right="240"/>
        <w:rPr>
          <w:rFonts w:ascii="Arial" w:hAnsi="Arial" w:cs="Arial"/>
          <w:color w:val="000000"/>
          <w:sz w:val="21"/>
          <w:szCs w:val="21"/>
        </w:rPr>
      </w:pPr>
    </w:p>
    <w:p w:rsidR="006D398B" w:rsidRDefault="006D398B" w:rsidP="00D51753">
      <w:pPr>
        <w:shd w:val="clear" w:color="auto" w:fill="FFFFFF"/>
        <w:spacing w:after="150" w:line="330" w:lineRule="atLeast"/>
        <w:ind w:right="240"/>
        <w:rPr>
          <w:rFonts w:ascii="Arial" w:hAnsi="Arial" w:cs="Arial"/>
          <w:color w:val="000000"/>
          <w:sz w:val="21"/>
          <w:szCs w:val="21"/>
        </w:rPr>
      </w:pPr>
    </w:p>
    <w:p w:rsidR="006D398B" w:rsidRDefault="006D398B" w:rsidP="00D51753">
      <w:pPr>
        <w:shd w:val="clear" w:color="auto" w:fill="FFFFFF"/>
        <w:spacing w:after="150" w:line="330" w:lineRule="atLeast"/>
        <w:ind w:right="240"/>
        <w:rPr>
          <w:rFonts w:ascii="Arial" w:hAnsi="Arial" w:cs="Arial"/>
          <w:color w:val="000000"/>
          <w:sz w:val="21"/>
          <w:szCs w:val="21"/>
        </w:rPr>
      </w:pPr>
    </w:p>
    <w:p w:rsidR="006D398B" w:rsidRDefault="006D398B" w:rsidP="00D51753">
      <w:pPr>
        <w:shd w:val="clear" w:color="auto" w:fill="FFFFFF"/>
        <w:spacing w:after="150" w:line="330" w:lineRule="atLeast"/>
        <w:ind w:right="240"/>
        <w:rPr>
          <w:rFonts w:ascii="Arial" w:hAnsi="Arial" w:cs="Arial"/>
          <w:color w:val="000000"/>
          <w:sz w:val="21"/>
          <w:szCs w:val="21"/>
        </w:rPr>
      </w:pPr>
    </w:p>
    <w:p w:rsidR="006D398B" w:rsidRDefault="006D398B" w:rsidP="00D51753">
      <w:pPr>
        <w:shd w:val="clear" w:color="auto" w:fill="FFFFFF"/>
        <w:spacing w:after="150" w:line="330" w:lineRule="atLeast"/>
        <w:ind w:right="240"/>
        <w:rPr>
          <w:rFonts w:ascii="Arial" w:hAnsi="Arial" w:cs="Arial"/>
          <w:color w:val="000000"/>
          <w:sz w:val="21"/>
          <w:szCs w:val="21"/>
        </w:rPr>
      </w:pPr>
    </w:p>
    <w:p w:rsidR="006D398B" w:rsidRDefault="006D398B" w:rsidP="00D51753">
      <w:pPr>
        <w:shd w:val="clear" w:color="auto" w:fill="FFFFFF"/>
        <w:spacing w:after="150" w:line="330" w:lineRule="atLeast"/>
        <w:ind w:right="240"/>
        <w:rPr>
          <w:rFonts w:ascii="Arial" w:hAnsi="Arial" w:cs="Arial"/>
          <w:color w:val="000000"/>
          <w:sz w:val="21"/>
          <w:szCs w:val="21"/>
        </w:rPr>
      </w:pPr>
    </w:p>
    <w:p w:rsidR="006D398B" w:rsidRDefault="006D398B" w:rsidP="00D51753">
      <w:pPr>
        <w:shd w:val="clear" w:color="auto" w:fill="FFFFFF"/>
        <w:spacing w:after="150" w:line="330" w:lineRule="atLeast"/>
        <w:ind w:right="240"/>
        <w:rPr>
          <w:rFonts w:ascii="Arial" w:hAnsi="Arial" w:cs="Arial"/>
          <w:color w:val="000000"/>
          <w:sz w:val="21"/>
          <w:szCs w:val="21"/>
        </w:rPr>
      </w:pPr>
    </w:p>
    <w:p w:rsidR="00D52210" w:rsidRDefault="00D75608" w:rsidP="002C13C6">
      <w:pPr>
        <w:spacing w:line="360" w:lineRule="auto"/>
      </w:pPr>
      <w:r>
        <w:lastRenderedPageBreak/>
        <w:t>Летом 1992 года мне предстояло сделать выбор своей будущей профессии. «Семейные» профессии</w:t>
      </w:r>
      <w:r w:rsidR="00A169F4">
        <w:t>-</w:t>
      </w:r>
      <w:r>
        <w:t xml:space="preserve"> врач и учитель. Мне нравились обе</w:t>
      </w:r>
      <w:r w:rsidR="00ED26C6">
        <w:t>.</w:t>
      </w:r>
      <w:r>
        <w:t xml:space="preserve"> Борьба двух про</w:t>
      </w:r>
      <w:r w:rsidR="00ED26C6">
        <w:t>фессий завершилась в пользу учителя</w:t>
      </w:r>
      <w:r>
        <w:t>. Я поступила в Спасское педагогическое училище</w:t>
      </w:r>
      <w:r w:rsidR="00D52210">
        <w:t>.</w:t>
      </w:r>
    </w:p>
    <w:p w:rsidR="008C5C5F" w:rsidRDefault="00D75608" w:rsidP="002C13C6">
      <w:pPr>
        <w:spacing w:line="360" w:lineRule="auto"/>
      </w:pPr>
      <w:r>
        <w:t xml:space="preserve"> </w:t>
      </w:r>
      <w:r w:rsidR="00ED26C6">
        <w:t xml:space="preserve"> </w:t>
      </w:r>
    </w:p>
    <w:p w:rsidR="00ED26C6" w:rsidRDefault="00ED26C6" w:rsidP="002C13C6">
      <w:pPr>
        <w:spacing w:line="360" w:lineRule="auto"/>
      </w:pPr>
      <w:r>
        <w:t>Быстро пролетели 4 веселых студенческих года. И вот, я- учитель!</w:t>
      </w:r>
      <w:r w:rsidR="00AC256E">
        <w:t xml:space="preserve"> Судьба привела меня в родную школу ,такую близкую, домашнюю.</w:t>
      </w:r>
      <w:r>
        <w:t xml:space="preserve"> Очень хорошо помню 1 сентября 1996 года мой первый рабочий день. Иду с мамой</w:t>
      </w:r>
      <w:r w:rsidR="00D52210">
        <w:t>, самым главным учителем</w:t>
      </w:r>
      <w:r>
        <w:t xml:space="preserve">  и директором школы в одном лице,</w:t>
      </w:r>
      <w:r w:rsidR="00AC256E">
        <w:t xml:space="preserve"> в «свою»</w:t>
      </w:r>
      <w:r>
        <w:t xml:space="preserve"> школу , где царит праздничная атмосфера. Теперь мои бывшие учителя  стали моими коллегами . Спасибо им за поддержку , советы и помощь на первых порах. </w:t>
      </w:r>
    </w:p>
    <w:p w:rsidR="00D52210" w:rsidRDefault="00D52210" w:rsidP="002C13C6">
      <w:pPr>
        <w:spacing w:line="360" w:lineRule="auto"/>
      </w:pPr>
    </w:p>
    <w:p w:rsidR="00AD09C1" w:rsidRDefault="00ED26C6" w:rsidP="002C13C6">
      <w:pPr>
        <w:spacing w:line="360" w:lineRule="auto"/>
      </w:pPr>
      <w:r>
        <w:t>Звонок на первый урок . Как страшно! Мне учителю начальных классов доверили преподавание истории в школе.</w:t>
      </w:r>
      <w:r w:rsidR="00D52210">
        <w:t xml:space="preserve"> В класс пришли не мои однокурсники, знакомые и родные, а ученики –шестиклассники</w:t>
      </w:r>
      <w:r w:rsidR="00D52210" w:rsidRPr="00D52210">
        <w:t xml:space="preserve"> </w:t>
      </w:r>
      <w:r w:rsidR="00D52210">
        <w:t>.Они пытливо рассматривают меня с интересом , пытаются понять кто я?</w:t>
      </w:r>
      <w:r w:rsidR="00A169F4">
        <w:t xml:space="preserve"> что умею? У меня свои сомнения:</w:t>
      </w:r>
      <w:r w:rsidR="00D52210">
        <w:t xml:space="preserve"> смогу ли я ответить на заданные вопросы? Как провести урок так, чтобы ученикам было интересно? История наука всеобъемлющая , требует много знаний от учителя</w:t>
      </w:r>
      <w:r w:rsidR="00AD09C1">
        <w:t>,</w:t>
      </w:r>
      <w:r w:rsidR="00D52210">
        <w:t xml:space="preserve"> поэтому на подготовку к урокам уходит много времени.</w:t>
      </w:r>
      <w:r w:rsidR="00AD09C1">
        <w:t xml:space="preserve"> </w:t>
      </w:r>
      <w:r w:rsidR="00D52210">
        <w:t>Так я стала учителем истории. Закончила Рязанский государственный педагогический университет имени С. Есенина</w:t>
      </w:r>
    </w:p>
    <w:p w:rsidR="00AD09C1" w:rsidRDefault="00AD09C1" w:rsidP="002C13C6">
      <w:pPr>
        <w:spacing w:line="360" w:lineRule="auto"/>
      </w:pPr>
    </w:p>
    <w:p w:rsidR="00D52210" w:rsidRDefault="00AD09C1" w:rsidP="002C13C6">
      <w:pPr>
        <w:spacing w:line="360" w:lineRule="auto"/>
      </w:pPr>
      <w:r>
        <w:t xml:space="preserve"> Моя главная задача , как учителя истории,</w:t>
      </w:r>
      <w:r w:rsidR="00D52210">
        <w:t xml:space="preserve"> сформировать целостное представление о прошлом , настоящем и будущем своей Родины, своего народа</w:t>
      </w:r>
      <w:r>
        <w:t xml:space="preserve">. Показать , что исторический путь  России является неотделимой частью мировой истории. Мне близки проблемы своей малой родины , поэтому стараюсь воспитать в детях личность , связывающую свою судьбу с малой и большой родиной, осознающую свою духовную связь с прошлым, несущую гражданскую ответственность за свое будущее и будущее своей страны.  </w:t>
      </w:r>
    </w:p>
    <w:p w:rsidR="00AD09C1" w:rsidRDefault="00AD09C1" w:rsidP="002C13C6">
      <w:pPr>
        <w:spacing w:line="360" w:lineRule="auto"/>
      </w:pPr>
    </w:p>
    <w:p w:rsidR="00EB61FD" w:rsidRDefault="00AC256E" w:rsidP="002C13C6">
      <w:pPr>
        <w:spacing w:line="360" w:lineRule="auto"/>
      </w:pPr>
      <w:r>
        <w:t>Учитель , как и каждый человек, работающий с детьми, должен обладать таким важными качествами как терпение и  выдержка. Мы образцы для подражания , не только внутренне</w:t>
      </w:r>
      <w:r w:rsidR="00A169F4">
        <w:t xml:space="preserve">, </w:t>
      </w:r>
      <w:r>
        <w:t xml:space="preserve"> но и внешне. Учитель должен быть безупречным. С нас берут пример, особенно младшие школьники. Одним словом</w:t>
      </w:r>
      <w:r w:rsidR="00A169F4">
        <w:t>,</w:t>
      </w:r>
      <w:r>
        <w:t xml:space="preserve"> мы безупречны</w:t>
      </w:r>
      <w:r w:rsidR="00A169F4">
        <w:t>-</w:t>
      </w:r>
      <w:r>
        <w:t xml:space="preserve"> и наши ученики стремятся к такому </w:t>
      </w:r>
      <w:r w:rsidR="00A169F4">
        <w:t xml:space="preserve">же </w:t>
      </w:r>
      <w:r>
        <w:t>поведению. Проявляем терпение</w:t>
      </w:r>
      <w:r w:rsidR="00A169F4">
        <w:t xml:space="preserve"> [ </w:t>
      </w:r>
      <w:r>
        <w:t xml:space="preserve"> терпимость</w:t>
      </w:r>
      <w:r w:rsidR="00A169F4">
        <w:t>] и</w:t>
      </w:r>
      <w:r>
        <w:t xml:space="preserve"> выдержку</w:t>
      </w:r>
      <w:r w:rsidR="00A169F4">
        <w:t>-</w:t>
      </w:r>
      <w:r>
        <w:t xml:space="preserve"> дети обращают внимание , формируют у себя такое же поведение, хотя и не сразу. </w:t>
      </w:r>
      <w:r w:rsidR="00EB61FD">
        <w:t xml:space="preserve"> </w:t>
      </w:r>
    </w:p>
    <w:p w:rsidR="00EB61FD" w:rsidRDefault="00EB61FD" w:rsidP="002C13C6">
      <w:pPr>
        <w:spacing w:line="360" w:lineRule="auto"/>
      </w:pPr>
    </w:p>
    <w:p w:rsidR="00AD09C1" w:rsidRDefault="00EB61FD" w:rsidP="002C13C6">
      <w:pPr>
        <w:spacing w:line="360" w:lineRule="auto"/>
      </w:pPr>
      <w:r>
        <w:lastRenderedPageBreak/>
        <w:t>Прошло 17 лет . Казалось бы , я достигла профессионализма, к чему еще стремиться? И тем  не менее есть чему учит</w:t>
      </w:r>
      <w:r w:rsidR="00A169F4">
        <w:t>ься ,  узнавать что-то новое</w:t>
      </w:r>
      <w:r>
        <w:t>. В частности</w:t>
      </w:r>
      <w:r w:rsidR="00A169F4">
        <w:t>,</w:t>
      </w:r>
      <w:r>
        <w:t xml:space="preserve"> стала применять в </w:t>
      </w:r>
      <w:r w:rsidR="00204856">
        <w:t>работе мультимедийные презентации</w:t>
      </w:r>
      <w:r>
        <w:t>, у</w:t>
      </w:r>
      <w:r w:rsidR="00A169F4">
        <w:t>страивать</w:t>
      </w:r>
      <w:r w:rsidR="00204856">
        <w:t xml:space="preserve"> пресс –конференции, суды истории. Очень помогает  работа с интернет – ресурсами. Часто пользуемся библиотеками. Теперь мы обеспечены материалом</w:t>
      </w:r>
      <w:r w:rsidR="002524BE">
        <w:t>,</w:t>
      </w:r>
      <w:r w:rsidR="00204856">
        <w:t xml:space="preserve"> иллюстрациями</w:t>
      </w:r>
      <w:r w:rsidR="002524BE">
        <w:t>,</w:t>
      </w:r>
      <w:r w:rsidR="00204856">
        <w:t xml:space="preserve"> картами</w:t>
      </w:r>
      <w:r w:rsidR="002524BE">
        <w:t>,</w:t>
      </w:r>
      <w:r w:rsidR="00204856">
        <w:t xml:space="preserve"> </w:t>
      </w:r>
      <w:r w:rsidR="002524BE">
        <w:t>картинами</w:t>
      </w:r>
      <w:r w:rsidR="00A169F4">
        <w:t>-</w:t>
      </w:r>
      <w:r w:rsidR="002524BE">
        <w:t xml:space="preserve"> всем</w:t>
      </w:r>
      <w:r w:rsidR="00A169F4">
        <w:t>,</w:t>
      </w:r>
      <w:r w:rsidR="002524BE">
        <w:t xml:space="preserve"> чего так раньше не хватало. Остается только творить на благо учеников. </w:t>
      </w:r>
    </w:p>
    <w:p w:rsidR="002524BE" w:rsidRDefault="002524BE" w:rsidP="002C13C6">
      <w:pPr>
        <w:spacing w:line="360" w:lineRule="auto"/>
      </w:pPr>
    </w:p>
    <w:p w:rsidR="002524BE" w:rsidRDefault="002524BE" w:rsidP="002C13C6">
      <w:pPr>
        <w:spacing w:line="360" w:lineRule="auto"/>
      </w:pPr>
      <w:r>
        <w:t>Меня иногда спрашивают</w:t>
      </w:r>
      <w:r w:rsidR="00A169F4">
        <w:t>,</w:t>
      </w:r>
      <w:r>
        <w:t xml:space="preserve"> не разочаровалась ли я в выборе профессии? Не ошиблась ли я тогда в 1992 году </w:t>
      </w:r>
      <w:r w:rsidR="00A169F4">
        <w:t>?</w:t>
      </w:r>
      <w:r>
        <w:t xml:space="preserve"> Сейчас отвечу</w:t>
      </w:r>
      <w:r w:rsidR="00A169F4">
        <w:t>,</w:t>
      </w:r>
      <w:r>
        <w:t xml:space="preserve"> что нет</w:t>
      </w:r>
      <w:r w:rsidR="00A169F4">
        <w:t>,</w:t>
      </w:r>
      <w:r>
        <w:t xml:space="preserve"> не разочаровалась. Хотя все было</w:t>
      </w:r>
      <w:r w:rsidR="00A169F4">
        <w:t>,</w:t>
      </w:r>
      <w:r>
        <w:t xml:space="preserve"> и желание сменить профессию тоже . Старшие коллеги говорили</w:t>
      </w:r>
      <w:r w:rsidR="00A169F4">
        <w:t>,</w:t>
      </w:r>
      <w:r>
        <w:t xml:space="preserve"> что это становление</w:t>
      </w:r>
      <w:r w:rsidR="00A169F4">
        <w:t>,</w:t>
      </w:r>
      <w:r>
        <w:t xml:space="preserve"> не все сразу получается .Согласна с ними .Вижу своих учеников</w:t>
      </w:r>
      <w:r w:rsidR="00A169F4">
        <w:t>,</w:t>
      </w:r>
      <w:r>
        <w:t xml:space="preserve"> рада за них</w:t>
      </w:r>
      <w:r w:rsidR="00A169F4">
        <w:t>,</w:t>
      </w:r>
      <w:r>
        <w:t xml:space="preserve"> горжусь ими . Молодцы! Но самая главная похвала это СПАСИБО от первых своих учеников. Им сейчас почти по30 лет, взрослые состоявшиеся люди. Значит</w:t>
      </w:r>
      <w:r w:rsidR="00A169F4">
        <w:t>,</w:t>
      </w:r>
      <w:r>
        <w:t xml:space="preserve"> не зря </w:t>
      </w:r>
      <w:r w:rsidR="00EE1997">
        <w:t>я их учила.</w:t>
      </w:r>
      <w:r w:rsidR="002E4648" w:rsidRPr="002E4648">
        <w:t xml:space="preserve">  </w:t>
      </w:r>
      <w:r w:rsidR="006D398B">
        <w:t xml:space="preserve"> </w:t>
      </w:r>
    </w:p>
    <w:p w:rsidR="006D398B" w:rsidRDefault="006D398B" w:rsidP="002C13C6">
      <w:pPr>
        <w:spacing w:line="360" w:lineRule="auto"/>
      </w:pPr>
    </w:p>
    <w:p w:rsidR="006D398B" w:rsidRDefault="006D398B" w:rsidP="002C13C6">
      <w:pPr>
        <w:spacing w:line="360" w:lineRule="auto"/>
      </w:pPr>
    </w:p>
    <w:p w:rsidR="006D398B" w:rsidRDefault="006D398B" w:rsidP="002C13C6">
      <w:pPr>
        <w:spacing w:line="360" w:lineRule="auto"/>
      </w:pPr>
    </w:p>
    <w:p w:rsidR="006D398B" w:rsidRPr="002E4648" w:rsidRDefault="006D398B" w:rsidP="002C13C6">
      <w:pPr>
        <w:spacing w:line="360" w:lineRule="auto"/>
      </w:pPr>
    </w:p>
    <w:p w:rsidR="002E4648" w:rsidRDefault="002E4648" w:rsidP="002C13C6">
      <w:pPr>
        <w:spacing w:line="360" w:lineRule="auto"/>
      </w:pPr>
    </w:p>
    <w:p w:rsidR="002E4648" w:rsidRDefault="002E4648" w:rsidP="002C13C6">
      <w:pPr>
        <w:spacing w:line="360" w:lineRule="auto"/>
      </w:pPr>
    </w:p>
    <w:p w:rsidR="002E4648" w:rsidRDefault="002E4648" w:rsidP="002C13C6">
      <w:pPr>
        <w:spacing w:line="360" w:lineRule="auto"/>
      </w:pPr>
    </w:p>
    <w:p w:rsidR="002E4648" w:rsidRDefault="002E4648" w:rsidP="002C13C6">
      <w:pPr>
        <w:spacing w:line="360" w:lineRule="auto"/>
      </w:pPr>
    </w:p>
    <w:p w:rsidR="002E4648" w:rsidRDefault="002E4648" w:rsidP="002C13C6">
      <w:pPr>
        <w:spacing w:line="360" w:lineRule="auto"/>
      </w:pPr>
    </w:p>
    <w:p w:rsidR="002E4648" w:rsidRDefault="002E4648" w:rsidP="002C13C6">
      <w:pPr>
        <w:spacing w:line="360" w:lineRule="auto"/>
      </w:pPr>
    </w:p>
    <w:p w:rsidR="002E4648" w:rsidRPr="002E4648" w:rsidRDefault="002E4648" w:rsidP="002C13C6">
      <w:pPr>
        <w:spacing w:line="360" w:lineRule="auto"/>
      </w:pPr>
    </w:p>
    <w:p w:rsidR="002E4648" w:rsidRPr="002E4648" w:rsidRDefault="002E4648" w:rsidP="002C13C6">
      <w:pPr>
        <w:spacing w:line="360" w:lineRule="auto"/>
      </w:pPr>
    </w:p>
    <w:p w:rsidR="00AC256E" w:rsidRDefault="00AC256E" w:rsidP="002C13C6">
      <w:pPr>
        <w:spacing w:line="360" w:lineRule="auto"/>
      </w:pPr>
    </w:p>
    <w:p w:rsidR="00AC256E" w:rsidRDefault="00AC256E" w:rsidP="002C13C6">
      <w:pPr>
        <w:spacing w:line="360" w:lineRule="auto"/>
      </w:pPr>
    </w:p>
    <w:p w:rsidR="00AD09C1" w:rsidRDefault="00AD09C1" w:rsidP="002C13C6">
      <w:pPr>
        <w:spacing w:line="360" w:lineRule="auto"/>
      </w:pPr>
    </w:p>
    <w:p w:rsidR="00AD09C1" w:rsidRDefault="00AD09C1" w:rsidP="002C13C6">
      <w:pPr>
        <w:spacing w:line="360" w:lineRule="auto"/>
      </w:pPr>
    </w:p>
    <w:p w:rsidR="00D52210" w:rsidRDefault="00D52210" w:rsidP="002C13C6">
      <w:pPr>
        <w:spacing w:line="360" w:lineRule="auto"/>
      </w:pPr>
    </w:p>
    <w:p w:rsidR="00D52210" w:rsidRPr="00D52210" w:rsidRDefault="00D52210"/>
    <w:sectPr w:rsidR="00D52210" w:rsidRPr="00D522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825" w:rsidRDefault="009A0825">
      <w:r>
        <w:separator/>
      </w:r>
    </w:p>
  </w:endnote>
  <w:endnote w:type="continuationSeparator" w:id="0">
    <w:p w:rsidR="009A0825" w:rsidRDefault="009A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C5F" w:rsidRDefault="008C5C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C5F" w:rsidRDefault="008C5C5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C5F" w:rsidRDefault="008C5C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825" w:rsidRDefault="009A0825">
      <w:r>
        <w:separator/>
      </w:r>
    </w:p>
  </w:footnote>
  <w:footnote w:type="continuationSeparator" w:id="0">
    <w:p w:rsidR="009A0825" w:rsidRDefault="009A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C5F" w:rsidRDefault="008C5C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C5F" w:rsidRDefault="008C5C5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C5F" w:rsidRDefault="008C5C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2406B"/>
    <w:multiLevelType w:val="hybridMultilevel"/>
    <w:tmpl w:val="AA04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97B63"/>
    <w:multiLevelType w:val="multilevel"/>
    <w:tmpl w:val="A4F6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608"/>
    <w:rsid w:val="000C4C75"/>
    <w:rsid w:val="000C59D8"/>
    <w:rsid w:val="00204856"/>
    <w:rsid w:val="002334DA"/>
    <w:rsid w:val="002524BE"/>
    <w:rsid w:val="002C0280"/>
    <w:rsid w:val="002C13C6"/>
    <w:rsid w:val="002E4648"/>
    <w:rsid w:val="003F048F"/>
    <w:rsid w:val="006C330E"/>
    <w:rsid w:val="006D398B"/>
    <w:rsid w:val="00853A52"/>
    <w:rsid w:val="008C5C5F"/>
    <w:rsid w:val="009A0825"/>
    <w:rsid w:val="00A12C30"/>
    <w:rsid w:val="00A169F4"/>
    <w:rsid w:val="00AC256E"/>
    <w:rsid w:val="00AD09C1"/>
    <w:rsid w:val="00AE0370"/>
    <w:rsid w:val="00B13A70"/>
    <w:rsid w:val="00C644C1"/>
    <w:rsid w:val="00D51753"/>
    <w:rsid w:val="00D52210"/>
    <w:rsid w:val="00D75608"/>
    <w:rsid w:val="00EB61FD"/>
    <w:rsid w:val="00ED26C6"/>
    <w:rsid w:val="00ED63CB"/>
    <w:rsid w:val="00E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D5175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character" w:customStyle="1" w:styleId="apple-converted-space">
    <w:name w:val="apple-converted-space"/>
    <w:basedOn w:val="a0"/>
    <w:rsid w:val="000C59D8"/>
  </w:style>
  <w:style w:type="character" w:styleId="a7">
    <w:name w:val="Hyperlink"/>
    <w:basedOn w:val="a0"/>
    <w:uiPriority w:val="99"/>
    <w:semiHidden/>
    <w:unhideWhenUsed/>
    <w:rsid w:val="000C59D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5175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5175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istory4you.ru/contests/russia90_2/abou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2013-11-26T15:03:00Z</dcterms:created>
  <dcterms:modified xsi:type="dcterms:W3CDTF">2014-02-04T15:13:00Z</dcterms:modified>
</cp:coreProperties>
</file>