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41" w:rsidRDefault="00405D41" w:rsidP="00952D9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Из записной книжки учителя.</w:t>
      </w:r>
    </w:p>
    <w:p w:rsidR="00405D41" w:rsidRDefault="00405D41" w:rsidP="00952D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Бах</w:t>
      </w:r>
    </w:p>
    <w:p w:rsidR="00405D41" w:rsidRDefault="00405D41" w:rsidP="00952D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о мудрых учителях</w:t>
      </w:r>
    </w:p>
    <w:p w:rsidR="00405D41" w:rsidRDefault="00405D41" w:rsidP="00952D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 о выстраданной профессии</w:t>
      </w:r>
    </w:p>
    <w:p w:rsidR="00405D41" w:rsidRDefault="00405D41" w:rsidP="00952D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афоризмы</w:t>
      </w:r>
    </w:p>
    <w:p w:rsidR="00405D41" w:rsidRDefault="00405D41" w:rsidP="00952D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необычные уроки</w:t>
      </w:r>
    </w:p>
    <w:p w:rsidR="00405D41" w:rsidRDefault="00405D41" w:rsidP="00952D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Клятва учителя</w:t>
      </w:r>
    </w:p>
    <w:p w:rsidR="00405D41" w:rsidRDefault="00405D41" w:rsidP="00952D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семейного чтения</w:t>
      </w:r>
    </w:p>
    <w:p w:rsidR="00405D41" w:rsidRDefault="00405D41" w:rsidP="00952D90">
      <w:pPr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952D9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405D41" w:rsidRPr="00952D90" w:rsidRDefault="00405D41" w:rsidP="00952D90">
      <w:pPr>
        <w:tabs>
          <w:tab w:val="left" w:pos="4080"/>
        </w:tabs>
        <w:jc w:val="right"/>
        <w:rPr>
          <w:rFonts w:ascii="Monotype Corsiva" w:hAnsi="Monotype Corsiva" w:cs="Monotype Corsiva"/>
          <w:sz w:val="56"/>
          <w:szCs w:val="56"/>
        </w:rPr>
      </w:pPr>
      <w:r w:rsidRPr="00952D90">
        <w:rPr>
          <w:rFonts w:ascii="Monotype Corsiva" w:hAnsi="Monotype Corsiva" w:cs="Monotype Corsiva"/>
          <w:sz w:val="56"/>
          <w:szCs w:val="56"/>
        </w:rPr>
        <w:t xml:space="preserve"> «Чтобы летать с быстротой мысли</w:t>
      </w:r>
    </w:p>
    <w:p w:rsidR="00405D41" w:rsidRPr="00952D90" w:rsidRDefault="00405D41" w:rsidP="00952D90">
      <w:pPr>
        <w:tabs>
          <w:tab w:val="left" w:pos="4080"/>
        </w:tabs>
        <w:jc w:val="right"/>
        <w:rPr>
          <w:rFonts w:ascii="Monotype Corsiva" w:hAnsi="Monotype Corsiva" w:cs="Monotype Corsiva"/>
          <w:sz w:val="56"/>
          <w:szCs w:val="56"/>
        </w:rPr>
      </w:pPr>
      <w:r w:rsidRPr="00952D90">
        <w:rPr>
          <w:rFonts w:ascii="Monotype Corsiva" w:hAnsi="Monotype Corsiva" w:cs="Monotype Corsiva"/>
          <w:sz w:val="56"/>
          <w:szCs w:val="56"/>
        </w:rPr>
        <w:t>Или, говоря иначе, летать куда</w:t>
      </w:r>
    </w:p>
    <w:p w:rsidR="00405D41" w:rsidRPr="00952D90" w:rsidRDefault="00405D41" w:rsidP="00952D90">
      <w:pPr>
        <w:tabs>
          <w:tab w:val="left" w:pos="4080"/>
        </w:tabs>
        <w:jc w:val="right"/>
        <w:rPr>
          <w:rFonts w:ascii="Monotype Corsiva" w:hAnsi="Monotype Corsiva" w:cs="Monotype Corsiva"/>
          <w:sz w:val="56"/>
          <w:szCs w:val="56"/>
        </w:rPr>
      </w:pPr>
      <w:r w:rsidRPr="00952D90">
        <w:rPr>
          <w:rFonts w:ascii="Monotype Corsiva" w:hAnsi="Monotype Corsiva" w:cs="Monotype Corsiva"/>
          <w:sz w:val="56"/>
          <w:szCs w:val="56"/>
        </w:rPr>
        <w:t>Захочешь, нужно, прежде всего</w:t>
      </w:r>
    </w:p>
    <w:p w:rsidR="00405D41" w:rsidRPr="00952D90" w:rsidRDefault="00405D41" w:rsidP="00952D90">
      <w:pPr>
        <w:tabs>
          <w:tab w:val="left" w:pos="4080"/>
        </w:tabs>
        <w:jc w:val="right"/>
        <w:rPr>
          <w:rFonts w:ascii="Monotype Corsiva" w:hAnsi="Monotype Corsiva" w:cs="Monotype Corsiva"/>
          <w:sz w:val="56"/>
          <w:szCs w:val="56"/>
        </w:rPr>
      </w:pPr>
      <w:r w:rsidRPr="00952D90">
        <w:rPr>
          <w:rFonts w:ascii="Monotype Corsiva" w:hAnsi="Monotype Corsiva" w:cs="Monotype Corsiva"/>
          <w:sz w:val="56"/>
          <w:szCs w:val="56"/>
        </w:rPr>
        <w:t>Понять,</w:t>
      </w:r>
      <w:r>
        <w:rPr>
          <w:rFonts w:ascii="Monotype Corsiva" w:hAnsi="Monotype Corsiva" w:cs="Monotype Corsiva"/>
          <w:sz w:val="56"/>
          <w:szCs w:val="56"/>
        </w:rPr>
        <w:t xml:space="preserve"> что ты уже прилетел</w:t>
      </w:r>
      <w:r w:rsidRPr="00952D90">
        <w:rPr>
          <w:rFonts w:ascii="Monotype Corsiva" w:hAnsi="Monotype Corsiva" w:cs="Monotype Corsiva"/>
          <w:sz w:val="56"/>
          <w:szCs w:val="56"/>
        </w:rPr>
        <w:t>»</w:t>
      </w:r>
      <w:r>
        <w:rPr>
          <w:rFonts w:ascii="Monotype Corsiva" w:hAnsi="Monotype Corsiva" w:cs="Monotype Corsiva"/>
          <w:sz w:val="56"/>
          <w:szCs w:val="56"/>
        </w:rPr>
        <w:t>.</w:t>
      </w:r>
    </w:p>
    <w:p w:rsidR="00405D41" w:rsidRDefault="00405D41" w:rsidP="00952D90">
      <w:pPr>
        <w:tabs>
          <w:tab w:val="left" w:pos="4080"/>
        </w:tabs>
        <w:jc w:val="right"/>
        <w:rPr>
          <w:rFonts w:ascii="Monotype Corsiva" w:hAnsi="Monotype Corsiva" w:cs="Monotype Corsiva"/>
          <w:sz w:val="36"/>
          <w:szCs w:val="36"/>
        </w:rPr>
      </w:pPr>
      <w:r w:rsidRPr="00952D90">
        <w:rPr>
          <w:rFonts w:ascii="Monotype Corsiva" w:hAnsi="Monotype Corsiva" w:cs="Monotype Corsiva"/>
          <w:sz w:val="36"/>
          <w:szCs w:val="36"/>
        </w:rPr>
        <w:t>Р. Бах.</w:t>
      </w:r>
    </w:p>
    <w:p w:rsidR="00405D41" w:rsidRPr="00952D90" w:rsidRDefault="00405D41" w:rsidP="00952D90">
      <w:pPr>
        <w:rPr>
          <w:rFonts w:ascii="Monotype Corsiva" w:hAnsi="Monotype Corsiva" w:cs="Monotype Corsiva"/>
          <w:sz w:val="36"/>
          <w:szCs w:val="36"/>
        </w:rPr>
      </w:pPr>
    </w:p>
    <w:p w:rsidR="00405D41" w:rsidRPr="00952D90" w:rsidRDefault="00405D41" w:rsidP="00952D90">
      <w:pPr>
        <w:rPr>
          <w:rFonts w:ascii="Monotype Corsiva" w:hAnsi="Monotype Corsiva" w:cs="Monotype Corsiva"/>
          <w:sz w:val="36"/>
          <w:szCs w:val="36"/>
        </w:rPr>
      </w:pPr>
    </w:p>
    <w:p w:rsidR="00405D41" w:rsidRDefault="00405D41" w:rsidP="00952D90">
      <w:pPr>
        <w:rPr>
          <w:rFonts w:ascii="Monotype Corsiva" w:hAnsi="Monotype Corsiva" w:cs="Monotype Corsiva"/>
          <w:sz w:val="36"/>
          <w:szCs w:val="36"/>
        </w:rPr>
      </w:pPr>
    </w:p>
    <w:p w:rsidR="00405D41" w:rsidRDefault="00405D41" w:rsidP="00952D90">
      <w:pPr>
        <w:tabs>
          <w:tab w:val="left" w:pos="3405"/>
        </w:tabs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ab/>
        <w:t>П. Ленинский 2012.</w:t>
      </w:r>
    </w:p>
    <w:p w:rsidR="00405D41" w:rsidRDefault="00405D41" w:rsidP="00952D90">
      <w:pPr>
        <w:tabs>
          <w:tab w:val="left" w:pos="3405"/>
        </w:tabs>
        <w:rPr>
          <w:rFonts w:ascii="Monotype Corsiva" w:hAnsi="Monotype Corsiva" w:cs="Monotype Corsiva"/>
          <w:sz w:val="36"/>
          <w:szCs w:val="36"/>
        </w:rPr>
      </w:pPr>
    </w:p>
    <w:p w:rsidR="00405D41" w:rsidRDefault="00405D41" w:rsidP="00952D90">
      <w:pPr>
        <w:tabs>
          <w:tab w:val="left" w:pos="3405"/>
        </w:tabs>
        <w:rPr>
          <w:rFonts w:ascii="Monotype Corsiva" w:hAnsi="Monotype Corsiva" w:cs="Monotype Corsiva"/>
          <w:sz w:val="36"/>
          <w:szCs w:val="36"/>
        </w:rPr>
      </w:pPr>
    </w:p>
    <w:p w:rsidR="00405D41" w:rsidRDefault="00405D41" w:rsidP="00952D90">
      <w:pPr>
        <w:tabs>
          <w:tab w:val="left" w:pos="3405"/>
        </w:tabs>
        <w:rPr>
          <w:rFonts w:ascii="Monotype Corsiva" w:hAnsi="Monotype Corsiva" w:cs="Monotype Corsiva"/>
          <w:sz w:val="36"/>
          <w:szCs w:val="36"/>
        </w:rPr>
      </w:pPr>
    </w:p>
    <w:p w:rsidR="00405D41" w:rsidRDefault="00405D41" w:rsidP="00952D90">
      <w:pPr>
        <w:tabs>
          <w:tab w:val="left" w:pos="3405"/>
        </w:tabs>
        <w:rPr>
          <w:rFonts w:ascii="Monotype Corsiva" w:hAnsi="Monotype Corsiva" w:cs="Monotype Corsiva"/>
          <w:sz w:val="36"/>
          <w:szCs w:val="36"/>
        </w:rPr>
      </w:pPr>
    </w:p>
    <w:p w:rsidR="00405D41" w:rsidRDefault="00405D41" w:rsidP="00952D90">
      <w:pPr>
        <w:tabs>
          <w:tab w:val="left" w:pos="3405"/>
        </w:tabs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Эссе о мудрых учителях…</w:t>
      </w:r>
    </w:p>
    <w:p w:rsidR="00405D41" w:rsidRDefault="00405D41" w:rsidP="00952D90">
      <w:pPr>
        <w:tabs>
          <w:tab w:val="left" w:pos="340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– мудрые и талантливые… ваше привычное к слову перо способно создавать музыку ассонансов и рифм.</w:t>
      </w:r>
    </w:p>
    <w:p w:rsidR="00405D41" w:rsidRDefault="00405D41" w:rsidP="00952D90">
      <w:pPr>
        <w:tabs>
          <w:tab w:val="left" w:pos="340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Вам, самоотверженным бессребреникам, предстоит славный подвиг: поэтически нравственным словом спасти бесконечную Вселенную от лжи, жестокости, зависти и обмана.</w:t>
      </w:r>
    </w:p>
    <w:p w:rsidR="00405D41" w:rsidRDefault="00405D41" w:rsidP="00952D90">
      <w:pPr>
        <w:tabs>
          <w:tab w:val="left" w:pos="340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Вы, владеющие акварелью истинной поэзии, несущие искру сострадания в сердце человека, рождающие вопросительные знаки истории людских душ, поистине счастливые люди.</w:t>
      </w:r>
    </w:p>
    <w:p w:rsidR="00405D41" w:rsidRDefault="00405D41" w:rsidP="00787CC0">
      <w:pPr>
        <w:tabs>
          <w:tab w:val="left" w:pos="3405"/>
        </w:tabs>
        <w:jc w:val="right"/>
        <w:rPr>
          <w:rFonts w:ascii="Monotype Corsiva" w:hAnsi="Monotype Corsiva" w:cs="Monotype Corsiva"/>
          <w:sz w:val="32"/>
          <w:szCs w:val="32"/>
        </w:rPr>
      </w:pPr>
    </w:p>
    <w:p w:rsidR="00405D41" w:rsidRDefault="00405D41" w:rsidP="00787CC0">
      <w:pPr>
        <w:tabs>
          <w:tab w:val="left" w:pos="3405"/>
        </w:tabs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Монологи о выстраданной профессии.</w:t>
      </w:r>
    </w:p>
    <w:p w:rsidR="00405D41" w:rsidRPr="00344A92" w:rsidRDefault="00405D41" w:rsidP="00787CC0">
      <w:pPr>
        <w:tabs>
          <w:tab w:val="left" w:pos="34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A92">
        <w:rPr>
          <w:rFonts w:ascii="Times New Roman" w:hAnsi="Times New Roman" w:cs="Times New Roman"/>
          <w:b/>
          <w:bCs/>
          <w:sz w:val="28"/>
          <w:szCs w:val="28"/>
        </w:rPr>
        <w:t>О проблемах литературного образования, уроке литературы рассуждают учитель кафедры словесности.</w:t>
      </w:r>
    </w:p>
    <w:p w:rsidR="00405D41" w:rsidRDefault="00405D41" w:rsidP="00755436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 на уроке мы занимаемся не литературой, а литературоведением. Различные формы анализа текста способствуют «отторжению» учащихся от чтения.</w:t>
      </w:r>
    </w:p>
    <w:p w:rsidR="00405D41" w:rsidRDefault="00405D41" w:rsidP="00344A92">
      <w:pPr>
        <w:pStyle w:val="ListParagraph"/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755436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не имеет права судить другого человека, оценивать его поступки и характер. Часто в школах воспитывают сплетников и ханжей, способных «копаться» в чужой жизни. Этому учить нельзя. Литературное произведение может «оцениваться» читателем лишь с точки зрения поэтики текста.</w:t>
      </w:r>
    </w:p>
    <w:p w:rsidR="00405D41" w:rsidRPr="00344A92" w:rsidRDefault="00405D41" w:rsidP="00344A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344A92">
      <w:pPr>
        <w:pStyle w:val="ListParagraph"/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755436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 давление на учащихся остается. Что читать, о чем говорить на уроке – решает учитель. Но ведь литература – наслаждение словом. Можно ли наслаждению обязывать?</w:t>
      </w:r>
    </w:p>
    <w:p w:rsidR="00405D41" w:rsidRDefault="00405D41" w:rsidP="00344A92">
      <w:pPr>
        <w:pStyle w:val="ListParagraph"/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755436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наслаждение рождается от результатов собственного труда. Литература – труд мысли, а этому надо учить. Результатом истинного урока является рожденная в творчестве мысль.</w:t>
      </w:r>
    </w:p>
    <w:p w:rsidR="00405D41" w:rsidRPr="00344A92" w:rsidRDefault="00405D41" w:rsidP="00344A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344A92">
      <w:pPr>
        <w:pStyle w:val="ListParagraph"/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755436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литературы, на мой взгляд, это урок добра и свободы. Свободы мысли, чувства, творчества. А еще счастья. Последнему обычно в школе не учат. Давайте же учить детей быть счастливыми! </w:t>
      </w:r>
    </w:p>
    <w:p w:rsidR="00405D41" w:rsidRDefault="00405D41" w:rsidP="00344A92">
      <w:pPr>
        <w:pStyle w:val="ListParagraph"/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344A92">
      <w:pPr>
        <w:pStyle w:val="ListParagraph"/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344A92">
      <w:pPr>
        <w:pStyle w:val="ListParagraph"/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344A92">
      <w:pPr>
        <w:pStyle w:val="ListParagraph"/>
        <w:tabs>
          <w:tab w:val="left" w:pos="3405"/>
        </w:tabs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Мои афоризмы.</w:t>
      </w:r>
    </w:p>
    <w:p w:rsidR="00405D41" w:rsidRDefault="00405D41" w:rsidP="00D87351">
      <w:pPr>
        <w:pStyle w:val="ListParagraph"/>
        <w:numPr>
          <w:ilvl w:val="0"/>
          <w:numId w:val="3"/>
        </w:numPr>
        <w:tabs>
          <w:tab w:val="left" w:pos="3405"/>
        </w:tabs>
        <w:ind w:left="-142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Урок литературы – урок свободы.</w:t>
      </w:r>
    </w:p>
    <w:p w:rsidR="00405D41" w:rsidRDefault="00405D41" w:rsidP="00D87351">
      <w:pPr>
        <w:pStyle w:val="ListParagraph"/>
        <w:numPr>
          <w:ilvl w:val="0"/>
          <w:numId w:val="3"/>
        </w:numPr>
        <w:tabs>
          <w:tab w:val="left" w:pos="3405"/>
        </w:tabs>
        <w:ind w:left="-142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Сострадание – вещь великая</w:t>
      </w:r>
    </w:p>
    <w:p w:rsidR="00405D41" w:rsidRDefault="00405D41" w:rsidP="00D87351">
      <w:pPr>
        <w:pStyle w:val="ListParagraph"/>
        <w:numPr>
          <w:ilvl w:val="0"/>
          <w:numId w:val="3"/>
        </w:numPr>
        <w:tabs>
          <w:tab w:val="left" w:pos="3405"/>
        </w:tabs>
        <w:ind w:left="-142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Ищи в себе…</w:t>
      </w:r>
    </w:p>
    <w:p w:rsidR="00405D41" w:rsidRDefault="00405D41" w:rsidP="00D87351">
      <w:pPr>
        <w:pStyle w:val="ListParagraph"/>
        <w:numPr>
          <w:ilvl w:val="0"/>
          <w:numId w:val="3"/>
        </w:numPr>
        <w:tabs>
          <w:tab w:val="left" w:pos="3405"/>
        </w:tabs>
        <w:ind w:left="-142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Не быть глупым в глазах учеников</w:t>
      </w:r>
    </w:p>
    <w:p w:rsidR="00405D41" w:rsidRDefault="00405D41" w:rsidP="00D87351">
      <w:pPr>
        <w:pStyle w:val="ListParagraph"/>
        <w:numPr>
          <w:ilvl w:val="0"/>
          <w:numId w:val="3"/>
        </w:numPr>
        <w:tabs>
          <w:tab w:val="left" w:pos="3405"/>
        </w:tabs>
        <w:ind w:left="-142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Смысл нашей работы – за пределами нашей работы</w:t>
      </w:r>
    </w:p>
    <w:p w:rsidR="00405D41" w:rsidRDefault="00405D41" w:rsidP="00491294">
      <w:pPr>
        <w:tabs>
          <w:tab w:val="left" w:pos="3405"/>
        </w:tabs>
        <w:rPr>
          <w:rFonts w:ascii="Monotype Corsiva" w:hAnsi="Monotype Corsiva" w:cs="Monotype Corsiva"/>
          <w:sz w:val="36"/>
          <w:szCs w:val="36"/>
        </w:rPr>
      </w:pPr>
    </w:p>
    <w:p w:rsidR="00405D41" w:rsidRDefault="00405D41" w:rsidP="00491294">
      <w:pPr>
        <w:tabs>
          <w:tab w:val="left" w:pos="3405"/>
        </w:tabs>
        <w:rPr>
          <w:rFonts w:ascii="Monotype Corsiva" w:hAnsi="Monotype Corsiva" w:cs="Monotype Corsiva"/>
          <w:sz w:val="36"/>
          <w:szCs w:val="36"/>
        </w:rPr>
      </w:pPr>
    </w:p>
    <w:p w:rsidR="00405D41" w:rsidRDefault="00405D41" w:rsidP="00491294">
      <w:pPr>
        <w:tabs>
          <w:tab w:val="left" w:pos="3405"/>
        </w:tabs>
        <w:rPr>
          <w:rFonts w:ascii="Monotype Corsiva" w:hAnsi="Monotype Corsiva" w:cs="Monotype Corsiva"/>
          <w:sz w:val="36"/>
          <w:szCs w:val="36"/>
        </w:rPr>
      </w:pPr>
    </w:p>
    <w:p w:rsidR="00405D41" w:rsidRDefault="00405D41" w:rsidP="00491294">
      <w:pPr>
        <w:tabs>
          <w:tab w:val="left" w:pos="3405"/>
        </w:tabs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Мои обычные необычные уроки.</w:t>
      </w:r>
    </w:p>
    <w:p w:rsidR="00405D41" w:rsidRPr="00491294" w:rsidRDefault="00405D41" w:rsidP="00491294">
      <w:pPr>
        <w:pStyle w:val="ListParagraph"/>
        <w:numPr>
          <w:ilvl w:val="0"/>
          <w:numId w:val="4"/>
        </w:numPr>
        <w:ind w:left="-284" w:hanging="76"/>
        <w:rPr>
          <w:rFonts w:ascii="Monotype Corsiva" w:hAnsi="Monotype Corsiva" w:cs="Monotype Corsiva"/>
          <w:sz w:val="36"/>
          <w:szCs w:val="36"/>
        </w:rPr>
      </w:pPr>
      <w:r w:rsidRPr="0049129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Быть или казаться?»</w:t>
      </w:r>
      <w:r>
        <w:rPr>
          <w:rFonts w:ascii="Monotype Corsiva" w:hAnsi="Monotype Corsiva" w:cs="Monotype Corsiva"/>
          <w:sz w:val="36"/>
          <w:szCs w:val="36"/>
        </w:rPr>
        <w:t xml:space="preserve">                                                                              </w:t>
      </w:r>
      <w:r w:rsidRPr="00491294">
        <w:rPr>
          <w:rFonts w:ascii="Times New Roman" w:hAnsi="Times New Roman" w:cs="Times New Roman"/>
          <w:sz w:val="28"/>
          <w:szCs w:val="28"/>
        </w:rPr>
        <w:t>Урок – размышление по творчеству В. Маяковского и философской концепции С. Френе.</w:t>
      </w:r>
    </w:p>
    <w:p w:rsidR="00405D41" w:rsidRPr="00491294" w:rsidRDefault="00405D41" w:rsidP="00491294">
      <w:pPr>
        <w:pStyle w:val="ListParagraph"/>
        <w:ind w:left="-284"/>
        <w:rPr>
          <w:rFonts w:ascii="Monotype Corsiva" w:hAnsi="Monotype Corsiva" w:cs="Monotype Corsiva"/>
          <w:sz w:val="36"/>
          <w:szCs w:val="36"/>
        </w:rPr>
      </w:pPr>
    </w:p>
    <w:p w:rsidR="00405D41" w:rsidRDefault="00405D41" w:rsidP="00491294">
      <w:pPr>
        <w:pStyle w:val="ListParagraph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«Русский национальный характер… Какой он?»                                                Урок – исследование по повести Н. С. Лескова «Очарованный странник».</w:t>
      </w:r>
    </w:p>
    <w:p w:rsidR="00405D41" w:rsidRPr="00491294" w:rsidRDefault="00405D41" w:rsidP="004912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491294">
      <w:pPr>
        <w:pStyle w:val="ListParagraph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 стать гением?»                                                                                                 Урок – мастерская по творчеству М.В. Ломоносова</w:t>
      </w:r>
    </w:p>
    <w:p w:rsidR="00405D41" w:rsidRPr="00491294" w:rsidRDefault="00405D41" w:rsidP="004912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491294">
      <w:pPr>
        <w:pStyle w:val="ListParagraph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«Учитель – ученик. Друзья, попутчики или …!»                                                Урок семейного чтения по рассказу Юрия Яковлева «Сережа».</w:t>
      </w:r>
    </w:p>
    <w:p w:rsidR="00405D41" w:rsidRPr="00491294" w:rsidRDefault="00405D41" w:rsidP="004912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491294">
      <w:pPr>
        <w:pStyle w:val="ListParagraph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«Легко ли убить человека?»                                                                  Интегрированный урок (литература, психология) по роману Ф.М. Достоевского «Преступление и наказание».</w:t>
      </w:r>
    </w:p>
    <w:p w:rsidR="00405D41" w:rsidRPr="00D13F10" w:rsidRDefault="00405D41" w:rsidP="00D13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491294">
      <w:pPr>
        <w:pStyle w:val="ListParagraph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творческой мастерской писателя»                                                                      Урок – исследование поэтики Гоголя в 8классе.</w:t>
      </w:r>
    </w:p>
    <w:p w:rsidR="00405D41" w:rsidRPr="00D13F10" w:rsidRDefault="00405D41" w:rsidP="00D13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5D41" w:rsidRDefault="00405D41" w:rsidP="00491294">
      <w:pPr>
        <w:pStyle w:val="ListParagraph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«Могу ли я понять и простить Сальери?»                                                               Урок – размышление по «Повестям Белкина» А.С. Пушкина</w:t>
      </w:r>
    </w:p>
    <w:p w:rsidR="00405D41" w:rsidRPr="00D13F10" w:rsidRDefault="00405D41" w:rsidP="00D13F10"/>
    <w:p w:rsidR="00405D41" w:rsidRPr="00D13F10" w:rsidRDefault="00405D41" w:rsidP="00D13F10"/>
    <w:p w:rsidR="00405D41" w:rsidRPr="00D13F10" w:rsidRDefault="00405D41" w:rsidP="00D13F10"/>
    <w:p w:rsidR="00405D41" w:rsidRPr="00D13F10" w:rsidRDefault="00405D41" w:rsidP="00D13F10"/>
    <w:p w:rsidR="00405D41" w:rsidRPr="00D13F10" w:rsidRDefault="00405D41" w:rsidP="00D13F10"/>
    <w:p w:rsidR="00405D41" w:rsidRPr="00D13F10" w:rsidRDefault="00405D41" w:rsidP="00D13F10"/>
    <w:p w:rsidR="00405D41" w:rsidRPr="00D13F10" w:rsidRDefault="00405D41" w:rsidP="00D13F10"/>
    <w:p w:rsidR="00405D41" w:rsidRDefault="00405D41" w:rsidP="00D13F10"/>
    <w:p w:rsidR="00405D41" w:rsidRDefault="00405D41" w:rsidP="00D13F10">
      <w:pPr>
        <w:jc w:val="center"/>
      </w:pPr>
    </w:p>
    <w:p w:rsidR="00405D41" w:rsidRDefault="00405D41" w:rsidP="00D13F10">
      <w:pPr>
        <w:jc w:val="center"/>
      </w:pPr>
    </w:p>
    <w:p w:rsidR="00405D41" w:rsidRDefault="00405D41" w:rsidP="00D13F10">
      <w:pPr>
        <w:jc w:val="center"/>
      </w:pPr>
    </w:p>
    <w:p w:rsidR="00405D41" w:rsidRDefault="00405D41" w:rsidP="00D13F10">
      <w:pPr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Клятва учителя.</w:t>
      </w:r>
    </w:p>
    <w:p w:rsidR="00405D41" w:rsidRDefault="00405D41" w:rsidP="00D1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учителя давали Клятву,</w:t>
      </w:r>
    </w:p>
    <w:p w:rsidR="00405D41" w:rsidRDefault="00405D41" w:rsidP="00D1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врачи и судьи, на свете было бы   </w:t>
      </w:r>
    </w:p>
    <w:p w:rsidR="00405D41" w:rsidRDefault="00405D41" w:rsidP="00D1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счастливых </w:t>
      </w:r>
    </w:p>
    <w:p w:rsidR="00405D41" w:rsidRDefault="00405D41" w:rsidP="00D1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ответственных людей.</w:t>
      </w:r>
    </w:p>
    <w:p w:rsidR="00405D41" w:rsidRDefault="00405D41" w:rsidP="00D13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D41" w:rsidRPr="00DA2843" w:rsidRDefault="00405D41" w:rsidP="00D13F10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DA2843">
        <w:rPr>
          <w:rFonts w:ascii="Monotype Corsiva" w:hAnsi="Monotype Corsiva" w:cs="Monotype Corsiva"/>
          <w:b/>
          <w:bCs/>
          <w:sz w:val="36"/>
          <w:szCs w:val="36"/>
        </w:rPr>
        <w:t>Клятва учителя.</w:t>
      </w:r>
    </w:p>
    <w:p w:rsidR="00405D41" w:rsidRPr="00DA2843" w:rsidRDefault="00405D41" w:rsidP="00D13F10">
      <w:pPr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 w:rsidRPr="00DA2843">
        <w:rPr>
          <w:rFonts w:ascii="Monotype Corsiva" w:hAnsi="Monotype Corsiva" w:cs="Monotype Corsiva"/>
          <w:sz w:val="32"/>
          <w:szCs w:val="32"/>
        </w:rPr>
        <w:t xml:space="preserve">Я, Масошина Людмила Валентиновна, перед своей совестью и людьми, которые любят меня и верят мне, выбирая самую благородную профессию на свете – профессию Учителя, торжественно клянусь, что ни когда, ни в злобе, ни в гневе, не пожелаю и не причиню зла ребенку. </w:t>
      </w:r>
      <w:r w:rsidRPr="00DA2843">
        <w:rPr>
          <w:rFonts w:ascii="Monotype Corsiva" w:hAnsi="Monotype Corsiva" w:cs="Monotype Corsiva"/>
          <w:b/>
          <w:bCs/>
          <w:sz w:val="32"/>
          <w:szCs w:val="32"/>
        </w:rPr>
        <w:t>КЛЯНУСЬ!</w:t>
      </w:r>
    </w:p>
    <w:p w:rsidR="00405D41" w:rsidRPr="00DA2843" w:rsidRDefault="00405D41" w:rsidP="00D13F10">
      <w:pPr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 w:rsidRPr="00DA2843">
        <w:rPr>
          <w:rFonts w:ascii="Monotype Corsiva" w:hAnsi="Monotype Corsiva" w:cs="Monotype Corsiva"/>
          <w:sz w:val="32"/>
          <w:szCs w:val="32"/>
        </w:rPr>
        <w:t xml:space="preserve">Никогда, ни в пылу страсти, ни в пылу раздражения, не обижу ребенка. </w:t>
      </w:r>
      <w:r w:rsidRPr="00DA2843">
        <w:rPr>
          <w:rFonts w:ascii="Monotype Corsiva" w:hAnsi="Monotype Corsiva" w:cs="Monotype Corsiva"/>
          <w:b/>
          <w:bCs/>
          <w:sz w:val="32"/>
          <w:szCs w:val="32"/>
        </w:rPr>
        <w:t>КЛЯНУСЬ!</w:t>
      </w:r>
    </w:p>
    <w:p w:rsidR="00405D41" w:rsidRPr="00DA2843" w:rsidRDefault="00405D41" w:rsidP="00D13F10">
      <w:pPr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 w:rsidRPr="00DA2843">
        <w:rPr>
          <w:rFonts w:ascii="Monotype Corsiva" w:hAnsi="Monotype Corsiva" w:cs="Monotype Corsiva"/>
          <w:sz w:val="32"/>
          <w:szCs w:val="32"/>
        </w:rPr>
        <w:t xml:space="preserve">Никогда, ни в скуке, не в неудовлетворенности, не буду равнодушной к судьбе ребенка. </w:t>
      </w:r>
      <w:r w:rsidRPr="00DA2843">
        <w:rPr>
          <w:rFonts w:ascii="Monotype Corsiva" w:hAnsi="Monotype Corsiva" w:cs="Monotype Corsiva"/>
          <w:b/>
          <w:bCs/>
          <w:sz w:val="32"/>
          <w:szCs w:val="32"/>
        </w:rPr>
        <w:t>КЛЯНУСЬ!</w:t>
      </w:r>
    </w:p>
    <w:p w:rsidR="00405D41" w:rsidRPr="00DA2843" w:rsidRDefault="00405D41" w:rsidP="00D13F10">
      <w:pPr>
        <w:jc w:val="both"/>
        <w:rPr>
          <w:rFonts w:ascii="Monotype Corsiva" w:hAnsi="Monotype Corsiva" w:cs="Monotype Corsiva"/>
          <w:sz w:val="32"/>
          <w:szCs w:val="32"/>
        </w:rPr>
      </w:pPr>
      <w:r w:rsidRPr="00DA2843">
        <w:rPr>
          <w:rFonts w:ascii="Monotype Corsiva" w:hAnsi="Monotype Corsiva" w:cs="Monotype Corsiva"/>
          <w:sz w:val="32"/>
          <w:szCs w:val="32"/>
        </w:rPr>
        <w:t xml:space="preserve">Всегда, и в горе, и в радости, я буду с ним и мы будем рядом. </w:t>
      </w:r>
      <w:r w:rsidRPr="00DA2843">
        <w:rPr>
          <w:rFonts w:ascii="Monotype Corsiva" w:hAnsi="Monotype Corsiva" w:cs="Monotype Corsiva"/>
          <w:b/>
          <w:bCs/>
          <w:sz w:val="32"/>
          <w:szCs w:val="32"/>
        </w:rPr>
        <w:t>КЛЯНУСЬ.</w:t>
      </w:r>
    </w:p>
    <w:p w:rsidR="00405D41" w:rsidRPr="00DA2843" w:rsidRDefault="00405D41" w:rsidP="00D13F10">
      <w:pPr>
        <w:jc w:val="both"/>
        <w:rPr>
          <w:rFonts w:ascii="Monotype Corsiva" w:hAnsi="Monotype Corsiva" w:cs="Monotype Corsiva"/>
          <w:sz w:val="32"/>
          <w:szCs w:val="32"/>
        </w:rPr>
      </w:pPr>
      <w:r w:rsidRPr="00DA2843">
        <w:rPr>
          <w:rFonts w:ascii="Monotype Corsiva" w:hAnsi="Monotype Corsiva" w:cs="Monotype Corsiva"/>
          <w:sz w:val="32"/>
          <w:szCs w:val="32"/>
        </w:rPr>
        <w:t xml:space="preserve">Все тепло своей души, пламень сердца я отдам ему, ребенку. </w:t>
      </w:r>
    </w:p>
    <w:p w:rsidR="00405D41" w:rsidRPr="00DA2843" w:rsidRDefault="00405D41" w:rsidP="00D13F10">
      <w:pPr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 w:rsidRPr="00DA2843">
        <w:rPr>
          <w:rFonts w:ascii="Monotype Corsiva" w:hAnsi="Monotype Corsiva" w:cs="Monotype Corsiva"/>
          <w:sz w:val="32"/>
          <w:szCs w:val="32"/>
        </w:rPr>
        <w:t xml:space="preserve">Я помогу ему постичь истину. </w:t>
      </w:r>
      <w:r w:rsidRPr="00DA2843">
        <w:rPr>
          <w:rFonts w:ascii="Monotype Corsiva" w:hAnsi="Monotype Corsiva" w:cs="Monotype Corsiva"/>
          <w:b/>
          <w:bCs/>
          <w:sz w:val="32"/>
          <w:szCs w:val="32"/>
        </w:rPr>
        <w:t>КЛЯНУСЬ!</w:t>
      </w:r>
    </w:p>
    <w:p w:rsidR="00405D41" w:rsidRPr="00DA2843" w:rsidRDefault="00405D41" w:rsidP="00D13F10">
      <w:pPr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 w:rsidRPr="00DA2843">
        <w:rPr>
          <w:rFonts w:ascii="Monotype Corsiva" w:hAnsi="Monotype Corsiva" w:cs="Monotype Corsiva"/>
          <w:sz w:val="32"/>
          <w:szCs w:val="32"/>
        </w:rPr>
        <w:t xml:space="preserve">Знание жизни, мой трезвый ум и благородное стремления я отдам ему, ребенку. </w:t>
      </w:r>
      <w:r w:rsidRPr="00DA2843">
        <w:rPr>
          <w:rFonts w:ascii="Monotype Corsiva" w:hAnsi="Monotype Corsiva" w:cs="Monotype Corsiva"/>
          <w:b/>
          <w:bCs/>
          <w:sz w:val="32"/>
          <w:szCs w:val="32"/>
        </w:rPr>
        <w:t>КЛЯНУСЬ!</w:t>
      </w:r>
    </w:p>
    <w:p w:rsidR="00405D41" w:rsidRPr="00DA2843" w:rsidRDefault="00405D41" w:rsidP="00D13F10">
      <w:pPr>
        <w:jc w:val="both"/>
        <w:rPr>
          <w:rFonts w:ascii="Monotype Corsiva" w:hAnsi="Monotype Corsiva" w:cs="Monotype Corsiva"/>
          <w:sz w:val="32"/>
          <w:szCs w:val="32"/>
        </w:rPr>
      </w:pPr>
      <w:r w:rsidRPr="00DA2843">
        <w:rPr>
          <w:rFonts w:ascii="Monotype Corsiva" w:hAnsi="Monotype Corsiva" w:cs="Monotype Corsiva"/>
          <w:sz w:val="32"/>
          <w:szCs w:val="32"/>
        </w:rPr>
        <w:t xml:space="preserve">Я научу его всему лучшему из того, что знаю сама. </w:t>
      </w:r>
      <w:r w:rsidRPr="00DA2843">
        <w:rPr>
          <w:rFonts w:ascii="Monotype Corsiva" w:hAnsi="Monotype Corsiva" w:cs="Monotype Corsiva"/>
          <w:b/>
          <w:bCs/>
          <w:sz w:val="32"/>
          <w:szCs w:val="32"/>
        </w:rPr>
        <w:t>КЛЯНУСЬ!</w:t>
      </w:r>
    </w:p>
    <w:p w:rsidR="00405D41" w:rsidRPr="00DA2843" w:rsidRDefault="00405D41" w:rsidP="00D13F10">
      <w:pPr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 w:rsidRPr="00DA2843">
        <w:rPr>
          <w:rFonts w:ascii="Monotype Corsiva" w:hAnsi="Monotype Corsiva" w:cs="Monotype Corsiva"/>
          <w:sz w:val="32"/>
          <w:szCs w:val="32"/>
        </w:rPr>
        <w:t xml:space="preserve">Я научу его всему лучшему из того, что знаю сама. </w:t>
      </w:r>
      <w:r w:rsidRPr="00DA2843">
        <w:rPr>
          <w:rFonts w:ascii="Monotype Corsiva" w:hAnsi="Monotype Corsiva" w:cs="Monotype Corsiva"/>
          <w:b/>
          <w:bCs/>
          <w:sz w:val="32"/>
          <w:szCs w:val="32"/>
        </w:rPr>
        <w:t>КЛЯНУСЬ!</w:t>
      </w:r>
    </w:p>
    <w:p w:rsidR="00405D41" w:rsidRPr="00DA2843" w:rsidRDefault="00405D41" w:rsidP="00D13F10">
      <w:pPr>
        <w:jc w:val="both"/>
        <w:rPr>
          <w:rFonts w:ascii="Monotype Corsiva" w:hAnsi="Monotype Corsiva" w:cs="Monotype Corsiva"/>
          <w:sz w:val="32"/>
          <w:szCs w:val="32"/>
        </w:rPr>
      </w:pPr>
      <w:r w:rsidRPr="00DA2843">
        <w:rPr>
          <w:rFonts w:ascii="Monotype Corsiva" w:hAnsi="Monotype Corsiva" w:cs="Monotype Corsiva"/>
          <w:sz w:val="32"/>
          <w:szCs w:val="32"/>
        </w:rPr>
        <w:t>Ребенок – цветок жизни, и я буду садовником, бережно охраняющим хрупкую душу его от  лжи, ненависти и порока.</w:t>
      </w:r>
    </w:p>
    <w:p w:rsidR="00405D41" w:rsidRDefault="00405D41" w:rsidP="00D13F10">
      <w:pPr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 w:rsidRPr="00DA2843">
        <w:rPr>
          <w:rFonts w:ascii="Monotype Corsiva" w:hAnsi="Monotype Corsiva" w:cs="Monotype Corsiva"/>
          <w:sz w:val="32"/>
          <w:szCs w:val="32"/>
        </w:rPr>
        <w:t xml:space="preserve">Я дарю ему Добро, Свет и Надежду. </w:t>
      </w:r>
      <w:r>
        <w:rPr>
          <w:rFonts w:ascii="Monotype Corsiva" w:hAnsi="Monotype Corsiva" w:cs="Monotype Corsiva"/>
          <w:b/>
          <w:bCs/>
          <w:sz w:val="32"/>
          <w:szCs w:val="32"/>
        </w:rPr>
        <w:t>КЛЯНУСЬ</w:t>
      </w:r>
      <w:r w:rsidRPr="00DA2843">
        <w:rPr>
          <w:rFonts w:ascii="Monotype Corsiva" w:hAnsi="Monotype Corsiva" w:cs="Monotype Corsiva"/>
          <w:b/>
          <w:bCs/>
          <w:sz w:val="32"/>
          <w:szCs w:val="32"/>
        </w:rPr>
        <w:t>!</w:t>
      </w:r>
    </w:p>
    <w:p w:rsidR="00405D41" w:rsidRDefault="00405D41" w:rsidP="00D13F10">
      <w:pPr>
        <w:jc w:val="both"/>
        <w:rPr>
          <w:rFonts w:ascii="Monotype Corsiva" w:hAnsi="Monotype Corsiva" w:cs="Monotype Corsiva"/>
          <w:b/>
          <w:bCs/>
          <w:sz w:val="32"/>
          <w:szCs w:val="32"/>
        </w:rPr>
      </w:pPr>
    </w:p>
    <w:p w:rsidR="00405D41" w:rsidRDefault="00405D41" w:rsidP="00DA2843">
      <w:pPr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Уроки семейного чтения.</w:t>
      </w:r>
    </w:p>
    <w:p w:rsidR="00405D41" w:rsidRPr="0061632E" w:rsidRDefault="00405D41" w:rsidP="00DA2843">
      <w:pPr>
        <w:rPr>
          <w:rFonts w:ascii="Monotype Corsiva" w:hAnsi="Monotype Corsiva" w:cs="Monotype Corsiva"/>
          <w:sz w:val="36"/>
          <w:szCs w:val="36"/>
        </w:rPr>
      </w:pPr>
      <w:r w:rsidRPr="0061632E">
        <w:rPr>
          <w:rFonts w:ascii="Monotype Corsiva" w:hAnsi="Monotype Corsiva" w:cs="Monotype Corsiva"/>
          <w:sz w:val="36"/>
          <w:szCs w:val="36"/>
        </w:rPr>
        <w:t>Это создал я…</w:t>
      </w:r>
    </w:p>
    <w:p w:rsidR="00405D41" w:rsidRDefault="00405D41" w:rsidP="00DA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семейного чтения, проводимые в школе, рождают в детях способность к самопознанию и самовыражению.</w:t>
      </w:r>
    </w:p>
    <w:p w:rsidR="00405D41" w:rsidRDefault="00405D41" w:rsidP="00DA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Постижение нравственной сути текста, наблюдение над словом и удивление им в кругу друзей, родителей и учителей делают такие уроки праздником мысли.</w:t>
      </w:r>
    </w:p>
    <w:p w:rsidR="00405D41" w:rsidRDefault="00405D41" w:rsidP="00DA2843">
      <w:pPr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Мне нравится…</w:t>
      </w:r>
    </w:p>
    <w:p w:rsidR="00405D41" w:rsidRDefault="00405D41" w:rsidP="00DA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Любимыми формами уроков являются уроки – гостиные и уроки – мастерские. Знакомство с жизнью и творчеством А. Ахматовой, М. Цветаевой,  Б. Пастернака пробуждают в детях понимание красоты и любви к поэзии.</w:t>
      </w:r>
    </w:p>
    <w:p w:rsidR="00405D41" w:rsidRDefault="00405D41" w:rsidP="00DA2843">
      <w:pPr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И пусть они не все…</w:t>
      </w:r>
    </w:p>
    <w:p w:rsidR="00405D41" w:rsidRDefault="00405D41" w:rsidP="00DA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стали поэтами  и писателями, журналистами и критиками, пусть многие из них не умеют делать комплексный анализ текста и помнят всего лишь несколько строк из любимого стихотворения, они состоялись как дети, родители, как люди.</w:t>
      </w:r>
    </w:p>
    <w:p w:rsidR="00405D41" w:rsidRDefault="00405D41" w:rsidP="00DA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предадут друзей, не станут завидовать, не украдут…</w:t>
      </w:r>
    </w:p>
    <w:p w:rsidR="00405D41" w:rsidRPr="000A6C61" w:rsidRDefault="00405D41" w:rsidP="00DA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нравственная значимость урока литературы.</w:t>
      </w:r>
    </w:p>
    <w:p w:rsidR="00405D41" w:rsidRPr="00DA2843" w:rsidRDefault="00405D41" w:rsidP="00DA2843">
      <w:pPr>
        <w:rPr>
          <w:rFonts w:ascii="Monotype Corsiva" w:hAnsi="Monotype Corsiva" w:cs="Monotype Corsiva"/>
          <w:sz w:val="28"/>
          <w:szCs w:val="28"/>
        </w:rPr>
      </w:pPr>
    </w:p>
    <w:sectPr w:rsidR="00405D41" w:rsidRPr="00DA2843" w:rsidSect="0021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AF1"/>
    <w:multiLevelType w:val="hybridMultilevel"/>
    <w:tmpl w:val="15BC4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733716"/>
    <w:multiLevelType w:val="hybridMultilevel"/>
    <w:tmpl w:val="26FC1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1B11F6"/>
    <w:multiLevelType w:val="hybridMultilevel"/>
    <w:tmpl w:val="262E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83166"/>
    <w:multiLevelType w:val="hybridMultilevel"/>
    <w:tmpl w:val="C00C05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D90"/>
    <w:rsid w:val="000A6C61"/>
    <w:rsid w:val="00211C6F"/>
    <w:rsid w:val="00344A92"/>
    <w:rsid w:val="00405D41"/>
    <w:rsid w:val="00491294"/>
    <w:rsid w:val="0061632E"/>
    <w:rsid w:val="007106F6"/>
    <w:rsid w:val="00755436"/>
    <w:rsid w:val="00787CC0"/>
    <w:rsid w:val="00793C74"/>
    <w:rsid w:val="00952D90"/>
    <w:rsid w:val="0099287E"/>
    <w:rsid w:val="00D13F10"/>
    <w:rsid w:val="00D87351"/>
    <w:rsid w:val="00DA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6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D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6</Pages>
  <Words>778</Words>
  <Characters>4437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кабинет25</cp:lastModifiedBy>
  <cp:revision>4</cp:revision>
  <dcterms:created xsi:type="dcterms:W3CDTF">2012-11-20T00:25:00Z</dcterms:created>
  <dcterms:modified xsi:type="dcterms:W3CDTF">2012-11-27T05:31:00Z</dcterms:modified>
</cp:coreProperties>
</file>