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5C" w:rsidRPr="006636D1" w:rsidRDefault="008E6C5C" w:rsidP="00D07D15">
      <w:pPr>
        <w:spacing w:before="120" w:line="358" w:lineRule="exact"/>
        <w:ind w:right="100"/>
        <w:jc w:val="center"/>
        <w:rPr>
          <w:b/>
          <w:bCs/>
        </w:rPr>
      </w:pPr>
    </w:p>
    <w:p w:rsidR="008E6C5C" w:rsidRPr="006636D1" w:rsidRDefault="008E6C5C" w:rsidP="00D07D15">
      <w:pPr>
        <w:spacing w:before="120" w:line="358" w:lineRule="exact"/>
        <w:ind w:right="100"/>
        <w:jc w:val="center"/>
        <w:rPr>
          <w:b/>
          <w:bCs/>
        </w:rPr>
      </w:pPr>
    </w:p>
    <w:p w:rsidR="008E6C5C" w:rsidRPr="006636D1" w:rsidRDefault="008E6C5C" w:rsidP="00D07D15">
      <w:pPr>
        <w:spacing w:line="360" w:lineRule="auto"/>
        <w:ind w:left="-851"/>
        <w:jc w:val="center"/>
      </w:pPr>
      <w:r w:rsidRPr="006636D1">
        <w:t>Государственное бюджетное образовательное учреждение</w:t>
      </w:r>
    </w:p>
    <w:p w:rsidR="008E6C5C" w:rsidRPr="006636D1" w:rsidRDefault="008E6C5C" w:rsidP="00D07D15">
      <w:pPr>
        <w:spacing w:line="360" w:lineRule="auto"/>
        <w:ind w:left="-851"/>
        <w:jc w:val="center"/>
      </w:pPr>
      <w:r w:rsidRPr="006636D1">
        <w:t>средняя общеобразовательная школа</w:t>
      </w:r>
    </w:p>
    <w:p w:rsidR="008E6C5C" w:rsidRPr="006636D1" w:rsidRDefault="008E6C5C" w:rsidP="00D07D15">
      <w:pPr>
        <w:spacing w:line="360" w:lineRule="auto"/>
        <w:ind w:left="-851"/>
        <w:jc w:val="center"/>
      </w:pPr>
      <w:r w:rsidRPr="006636D1">
        <w:t xml:space="preserve"> «Школа здоровья» № 473</w:t>
      </w:r>
    </w:p>
    <w:p w:rsidR="008E6C5C" w:rsidRPr="006636D1" w:rsidRDefault="008E6C5C" w:rsidP="00D07D15">
      <w:pPr>
        <w:ind w:left="-851"/>
      </w:pPr>
    </w:p>
    <w:p w:rsidR="008E6C5C" w:rsidRPr="006636D1" w:rsidRDefault="008E6C5C" w:rsidP="00D07D15">
      <w:r w:rsidRPr="006636D1">
        <w:t xml:space="preserve"> Утверждаю                                                                              Рассмотрено</w:t>
      </w:r>
    </w:p>
    <w:p w:rsidR="008E6C5C" w:rsidRPr="006636D1" w:rsidRDefault="008E6C5C" w:rsidP="00D07D15">
      <w:r w:rsidRPr="006636D1">
        <w:t>И.о. директора                                                                        МО_____________</w:t>
      </w:r>
    </w:p>
    <w:p w:rsidR="008E6C5C" w:rsidRPr="006636D1" w:rsidRDefault="008E6C5C" w:rsidP="00D07D15">
      <w:r w:rsidRPr="006636D1">
        <w:t>_______________</w:t>
      </w:r>
    </w:p>
    <w:p w:rsidR="008E6C5C" w:rsidRPr="006636D1" w:rsidRDefault="008E6C5C" w:rsidP="00D07D15">
      <w:r w:rsidRPr="006636D1">
        <w:t xml:space="preserve">                                                                                                 ____________________</w:t>
      </w:r>
    </w:p>
    <w:p w:rsidR="008E6C5C" w:rsidRPr="006636D1" w:rsidRDefault="008E6C5C" w:rsidP="00D07D15">
      <w:pPr>
        <w:ind w:left="-851"/>
      </w:pPr>
      <w:r w:rsidRPr="006636D1">
        <w:t xml:space="preserve">              «      »  ______ 2013г                                                              Председатель МО </w:t>
      </w:r>
    </w:p>
    <w:p w:rsidR="008E6C5C" w:rsidRPr="006636D1" w:rsidRDefault="008E6C5C" w:rsidP="006636D1">
      <w:pPr>
        <w:shd w:val="clear" w:color="auto" w:fill="FFFFFF"/>
        <w:adjustRightInd w:val="0"/>
        <w:spacing w:line="360" w:lineRule="auto"/>
        <w:ind w:firstLine="284"/>
        <w:rPr>
          <w:b/>
        </w:rPr>
      </w:pPr>
    </w:p>
    <w:p w:rsidR="008E6C5C" w:rsidRPr="006636D1" w:rsidRDefault="008E6C5C" w:rsidP="00D07D15">
      <w:pPr>
        <w:shd w:val="clear" w:color="auto" w:fill="FFFFFF"/>
        <w:adjustRightInd w:val="0"/>
        <w:spacing w:line="360" w:lineRule="auto"/>
        <w:ind w:firstLine="284"/>
        <w:jc w:val="center"/>
        <w:rPr>
          <w:b/>
        </w:rPr>
      </w:pPr>
    </w:p>
    <w:p w:rsidR="008E6C5C" w:rsidRPr="006636D1" w:rsidRDefault="008E6C5C" w:rsidP="006636D1">
      <w:pPr>
        <w:shd w:val="clear" w:color="auto" w:fill="FFFFFF"/>
        <w:adjustRightInd w:val="0"/>
        <w:spacing w:line="360" w:lineRule="auto"/>
        <w:ind w:firstLine="284"/>
        <w:jc w:val="center"/>
      </w:pPr>
      <w:r w:rsidRPr="006636D1">
        <w:t>Рабочая программа  предмета «Обществознание»   для 7«а» класса  на 2013-2014 учебный год</w:t>
      </w:r>
    </w:p>
    <w:p w:rsidR="008E6C5C" w:rsidRPr="006636D1" w:rsidRDefault="008E6C5C" w:rsidP="00D07D15">
      <w:pPr>
        <w:shd w:val="clear" w:color="auto" w:fill="FFFFFF"/>
        <w:adjustRightInd w:val="0"/>
      </w:pPr>
    </w:p>
    <w:p w:rsidR="008E6C5C" w:rsidRPr="006636D1" w:rsidRDefault="008E6C5C" w:rsidP="00D07D15">
      <w:pPr>
        <w:shd w:val="clear" w:color="auto" w:fill="FFFFFF"/>
        <w:adjustRightInd w:val="0"/>
        <w:ind w:firstLine="284"/>
        <w:jc w:val="center"/>
      </w:pPr>
    </w:p>
    <w:tbl>
      <w:tblPr>
        <w:tblW w:w="0" w:type="auto"/>
        <w:tblLook w:val="01E0"/>
      </w:tblPr>
      <w:tblGrid>
        <w:gridCol w:w="5040"/>
        <w:gridCol w:w="9385"/>
      </w:tblGrid>
      <w:tr w:rsidR="008E6C5C" w:rsidRPr="006636D1" w:rsidTr="00490948">
        <w:tc>
          <w:tcPr>
            <w:tcW w:w="5040" w:type="dxa"/>
          </w:tcPr>
          <w:p w:rsidR="008E6C5C" w:rsidRPr="006636D1" w:rsidRDefault="008E6C5C" w:rsidP="00490948">
            <w:pPr>
              <w:adjustRightInd w:val="0"/>
            </w:pPr>
          </w:p>
        </w:tc>
        <w:tc>
          <w:tcPr>
            <w:tcW w:w="9385" w:type="dxa"/>
          </w:tcPr>
          <w:p w:rsidR="008E6C5C" w:rsidRPr="006636D1" w:rsidRDefault="008E6C5C" w:rsidP="006636D1">
            <w:pPr>
              <w:adjustRightInd w:val="0"/>
              <w:spacing w:line="360" w:lineRule="auto"/>
            </w:pPr>
          </w:p>
          <w:p w:rsidR="008E6C5C" w:rsidRPr="006636D1" w:rsidRDefault="008E6C5C" w:rsidP="007A3E0E">
            <w:pPr>
              <w:adjustRightInd w:val="0"/>
              <w:spacing w:line="360" w:lineRule="auto"/>
              <w:ind w:left="771"/>
              <w:jc w:val="right"/>
            </w:pPr>
            <w:r w:rsidRPr="006636D1">
              <w:t>Составитель:</w:t>
            </w:r>
          </w:p>
          <w:p w:rsidR="008E6C5C" w:rsidRPr="006636D1" w:rsidRDefault="008E6C5C" w:rsidP="007A3E0E">
            <w:pPr>
              <w:adjustRightInd w:val="0"/>
              <w:spacing w:line="360" w:lineRule="auto"/>
              <w:ind w:left="771"/>
              <w:jc w:val="right"/>
            </w:pPr>
            <w:r w:rsidRPr="006636D1">
              <w:t>Безнос И.В.</w:t>
            </w:r>
          </w:p>
          <w:p w:rsidR="008E6C5C" w:rsidRPr="006636D1" w:rsidRDefault="008E6C5C" w:rsidP="007A3E0E">
            <w:pPr>
              <w:adjustRightInd w:val="0"/>
              <w:spacing w:line="360" w:lineRule="auto"/>
              <w:ind w:left="771"/>
              <w:jc w:val="right"/>
            </w:pPr>
            <w:r w:rsidRPr="006636D1">
              <w:t xml:space="preserve">          учитель истории</w:t>
            </w:r>
          </w:p>
          <w:p w:rsidR="008E6C5C" w:rsidRPr="006636D1" w:rsidRDefault="008E6C5C" w:rsidP="007A3E0E">
            <w:pPr>
              <w:adjustRightInd w:val="0"/>
              <w:spacing w:line="360" w:lineRule="auto"/>
              <w:ind w:left="771"/>
              <w:jc w:val="right"/>
            </w:pPr>
            <w:r w:rsidRPr="006636D1">
              <w:t>высшей квалификационной категории</w:t>
            </w:r>
          </w:p>
        </w:tc>
      </w:tr>
    </w:tbl>
    <w:p w:rsidR="008E6C5C" w:rsidRPr="006636D1" w:rsidRDefault="008E6C5C" w:rsidP="00133C5C">
      <w:pPr>
        <w:shd w:val="clear" w:color="auto" w:fill="FFFFFF"/>
        <w:adjustRightInd w:val="0"/>
      </w:pPr>
      <w:r w:rsidRPr="006636D1">
        <w:t xml:space="preserve">                                                                        </w:t>
      </w:r>
    </w:p>
    <w:p w:rsidR="008E6C5C" w:rsidRPr="006636D1" w:rsidRDefault="008E6C5C" w:rsidP="00133C5C">
      <w:pPr>
        <w:shd w:val="clear" w:color="auto" w:fill="FFFFFF"/>
        <w:adjustRightInd w:val="0"/>
      </w:pPr>
      <w:r w:rsidRPr="006636D1">
        <w:t xml:space="preserve">              </w:t>
      </w:r>
    </w:p>
    <w:p w:rsidR="008E6C5C" w:rsidRPr="006636D1" w:rsidRDefault="008E6C5C" w:rsidP="006636D1">
      <w:pPr>
        <w:shd w:val="clear" w:color="auto" w:fill="FFFFFF"/>
        <w:adjustRightInd w:val="0"/>
        <w:jc w:val="center"/>
      </w:pPr>
      <w:r w:rsidRPr="006636D1">
        <w:t>Москва 2013г.</w:t>
      </w:r>
    </w:p>
    <w:p w:rsidR="008E6C5C" w:rsidRDefault="008E6C5C" w:rsidP="00D07D15">
      <w:pPr>
        <w:spacing w:before="120" w:line="358" w:lineRule="exact"/>
        <w:ind w:right="100"/>
        <w:rPr>
          <w:b/>
          <w:bCs/>
        </w:rPr>
      </w:pPr>
    </w:p>
    <w:p w:rsidR="008E6C5C" w:rsidRDefault="008E6C5C" w:rsidP="00D07D15">
      <w:pPr>
        <w:spacing w:before="120" w:line="358" w:lineRule="exact"/>
        <w:ind w:right="100"/>
        <w:rPr>
          <w:b/>
          <w:bCs/>
        </w:rPr>
      </w:pPr>
    </w:p>
    <w:p w:rsidR="008E6C5C" w:rsidRPr="006636D1" w:rsidRDefault="008E6C5C" w:rsidP="00D07D15">
      <w:pPr>
        <w:spacing w:before="120" w:line="358" w:lineRule="exact"/>
        <w:ind w:right="100"/>
        <w:rPr>
          <w:b/>
          <w:bCs/>
        </w:rPr>
      </w:pPr>
    </w:p>
    <w:p w:rsidR="008E6C5C" w:rsidRPr="006636D1" w:rsidRDefault="008E6C5C" w:rsidP="006636D1">
      <w:pPr>
        <w:spacing w:before="120" w:line="358" w:lineRule="exact"/>
        <w:ind w:right="100"/>
        <w:jc w:val="center"/>
        <w:rPr>
          <w:b/>
          <w:bCs/>
        </w:rPr>
      </w:pPr>
      <w:bookmarkStart w:id="0" w:name="_GoBack"/>
      <w:bookmarkEnd w:id="0"/>
      <w:r w:rsidRPr="006636D1">
        <w:rPr>
          <w:bCs/>
        </w:rPr>
        <w:t>ПРОГРАММ</w:t>
      </w:r>
      <w:r w:rsidRPr="006636D1">
        <w:rPr>
          <w:b/>
          <w:bCs/>
        </w:rPr>
        <w:t xml:space="preserve">А </w:t>
      </w:r>
      <w:r w:rsidRPr="006636D1">
        <w:rPr>
          <w:bCs/>
        </w:rPr>
        <w:t>по обществознанию</w:t>
      </w:r>
    </w:p>
    <w:p w:rsidR="008E6C5C" w:rsidRPr="006636D1" w:rsidRDefault="008E6C5C" w:rsidP="006636D1">
      <w:pPr>
        <w:shd w:val="clear" w:color="auto" w:fill="FFFFFF"/>
      </w:pPr>
      <w:bookmarkStart w:id="1" w:name="bookmark0"/>
      <w:r w:rsidRPr="006636D1">
        <w:t xml:space="preserve">Федеральная примерная программа по истории и обществознанию, </w:t>
      </w:r>
      <w:smartTag w:uri="urn:schemas-microsoft-com:office:smarttags" w:element="metricconverter">
        <w:smartTagPr>
          <w:attr w:name="ProductID" w:val="2005 г"/>
        </w:smartTagPr>
        <w:r w:rsidRPr="006636D1">
          <w:t>2005 г</w:t>
        </w:r>
      </w:smartTag>
      <w:r w:rsidRPr="006636D1">
        <w:t>. (// Вестник образования. - № 3. – 2005).</w:t>
      </w:r>
    </w:p>
    <w:p w:rsidR="008E6C5C" w:rsidRPr="006636D1" w:rsidRDefault="008E6C5C" w:rsidP="006636D1">
      <w:pPr>
        <w:shd w:val="clear" w:color="auto" w:fill="FFFFFF"/>
      </w:pPr>
      <w:r w:rsidRPr="006636D1">
        <w:t xml:space="preserve">Программа  основного общего образования по обществознанию </w:t>
      </w:r>
      <w:r w:rsidRPr="006636D1">
        <w:rPr>
          <w:lang w:eastAsia="en-US"/>
        </w:rPr>
        <w:t>6 – 9 кл.</w:t>
      </w:r>
      <w:r w:rsidRPr="006636D1">
        <w:t xml:space="preserve"> </w:t>
      </w:r>
      <w:r w:rsidRPr="006636D1">
        <w:rPr>
          <w:lang w:eastAsia="en-US"/>
        </w:rPr>
        <w:t xml:space="preserve">Авторы: </w:t>
      </w:r>
      <w:r w:rsidRPr="006636D1">
        <w:t>Боголюбов Л.Н., Городецкая Н.И., Иванова Л.Ф., Матвеева А.И. издательство  «Просвещение»2010 Москва</w:t>
      </w:r>
    </w:p>
    <w:p w:rsidR="008E6C5C" w:rsidRPr="006636D1" w:rsidRDefault="008E6C5C" w:rsidP="006636D1">
      <w:pPr>
        <w:shd w:val="clear" w:color="auto" w:fill="FFFFFF"/>
        <w:rPr>
          <w:bCs/>
        </w:rPr>
      </w:pPr>
      <w:r w:rsidRPr="006636D1">
        <w:t xml:space="preserve">Методические рекомендации по курсу  </w:t>
      </w:r>
      <w:r w:rsidRPr="006636D1">
        <w:rPr>
          <w:bCs/>
        </w:rPr>
        <w:t>«Обществознание» под ред. Л.Н. Боголюбова), 2008.</w:t>
      </w:r>
    </w:p>
    <w:p w:rsidR="008E6C5C" w:rsidRPr="006636D1" w:rsidRDefault="008E6C5C" w:rsidP="006636D1">
      <w:pPr>
        <w:shd w:val="clear" w:color="auto" w:fill="FFFFFF"/>
      </w:pPr>
    </w:p>
    <w:p w:rsidR="008E6C5C" w:rsidRPr="006636D1" w:rsidRDefault="008E6C5C" w:rsidP="007A3E0E">
      <w:pPr>
        <w:keepNext/>
        <w:keepLines/>
        <w:spacing w:after="120" w:line="360" w:lineRule="auto"/>
        <w:ind w:left="20"/>
        <w:outlineLvl w:val="0"/>
      </w:pPr>
      <w:r w:rsidRPr="006636D1">
        <w:rPr>
          <w:b/>
          <w:bCs/>
        </w:rPr>
        <w:t xml:space="preserve">Тема 1. Человек и другие люди </w:t>
      </w:r>
      <w:bookmarkEnd w:id="1"/>
      <w:r w:rsidRPr="006636D1">
        <w:rPr>
          <w:b/>
          <w:bCs/>
        </w:rPr>
        <w:t>( 5 часов)</w:t>
      </w:r>
    </w:p>
    <w:p w:rsidR="008E6C5C" w:rsidRPr="006636D1" w:rsidRDefault="008E6C5C" w:rsidP="00D07D15">
      <w:pPr>
        <w:spacing w:before="120" w:line="360" w:lineRule="auto"/>
        <w:ind w:left="20" w:right="20" w:firstLine="260"/>
        <w:jc w:val="both"/>
      </w:pPr>
      <w:r w:rsidRPr="006636D1">
        <w:t>Межличностные отношения. Роль чувств в отношени</w:t>
      </w:r>
      <w:r w:rsidRPr="006636D1">
        <w:softHyphen/>
        <w:t>ях между людьми. Сотрудничество и соперничество.</w:t>
      </w:r>
    </w:p>
    <w:p w:rsidR="008E6C5C" w:rsidRPr="006636D1" w:rsidRDefault="008E6C5C" w:rsidP="00D07D15">
      <w:pPr>
        <w:spacing w:line="360" w:lineRule="auto"/>
        <w:ind w:left="20" w:right="20" w:firstLine="340"/>
        <w:jc w:val="both"/>
      </w:pPr>
      <w:r w:rsidRPr="006636D1">
        <w:t>Социальные группы (большие и малые). Одноклассни</w:t>
      </w:r>
      <w:r w:rsidRPr="006636D1">
        <w:softHyphen/>
        <w:t>ки, сверстники, друзья. Группы формальные и нефор</w:t>
      </w:r>
      <w:r w:rsidRPr="006636D1">
        <w:softHyphen/>
        <w:t>мальные. Лидеры. Групповые нормы.</w:t>
      </w:r>
    </w:p>
    <w:p w:rsidR="008E6C5C" w:rsidRPr="006636D1" w:rsidRDefault="008E6C5C" w:rsidP="00D07D15">
      <w:pPr>
        <w:spacing w:line="360" w:lineRule="auto"/>
        <w:ind w:left="20" w:right="20" w:firstLine="340"/>
        <w:jc w:val="both"/>
      </w:pPr>
      <w:r w:rsidRPr="006636D1">
        <w:t>Общение — форма отношения человека к окружающе</w:t>
      </w:r>
      <w:r w:rsidRPr="006636D1">
        <w:softHyphen/>
        <w:t>му миру. Цели общения. Средства общения. Особенности общения со сверстниками, старшими и младшими.</w:t>
      </w:r>
    </w:p>
    <w:p w:rsidR="008E6C5C" w:rsidRPr="006636D1" w:rsidRDefault="008E6C5C" w:rsidP="00D07D15">
      <w:pPr>
        <w:spacing w:line="360" w:lineRule="auto"/>
        <w:ind w:left="20" w:right="20" w:firstLine="340"/>
        <w:jc w:val="both"/>
      </w:pPr>
      <w:r w:rsidRPr="006636D1">
        <w:t>Человек среди других людей. Солидарность, лояль</w:t>
      </w:r>
      <w:r w:rsidRPr="006636D1">
        <w:softHyphen/>
        <w:t>ность, толерантность, взаимопонимание.</w:t>
      </w:r>
    </w:p>
    <w:p w:rsidR="008E6C5C" w:rsidRPr="006636D1" w:rsidRDefault="008E6C5C" w:rsidP="00D07D15">
      <w:pPr>
        <w:spacing w:after="300" w:line="360" w:lineRule="auto"/>
        <w:ind w:left="20" w:right="20" w:firstLine="340"/>
        <w:jc w:val="both"/>
      </w:pPr>
      <w:r w:rsidRPr="006636D1">
        <w:t>Конфликты, причины их возникновения. Агрессивное поведение. Конструктивное разрешение конфликта. Как победить обиду и установить контакт.</w:t>
      </w:r>
    </w:p>
    <w:p w:rsidR="008E6C5C" w:rsidRPr="006636D1" w:rsidRDefault="008E6C5C" w:rsidP="00D07D15">
      <w:pPr>
        <w:keepNext/>
        <w:keepLines/>
        <w:spacing w:before="300" w:after="180" w:line="360" w:lineRule="auto"/>
        <w:ind w:left="20"/>
        <w:outlineLvl w:val="0"/>
      </w:pPr>
      <w:r w:rsidRPr="006636D1">
        <w:rPr>
          <w:b/>
          <w:bCs/>
        </w:rPr>
        <w:t>Тема 2. Человек и закон ( 11 часов)</w:t>
      </w:r>
    </w:p>
    <w:p w:rsidR="008E6C5C" w:rsidRPr="006636D1" w:rsidRDefault="008E6C5C" w:rsidP="00D07D15">
      <w:pPr>
        <w:spacing w:before="180" w:line="360" w:lineRule="auto"/>
        <w:ind w:left="20" w:right="20" w:firstLine="340"/>
        <w:jc w:val="both"/>
      </w:pPr>
      <w:r w:rsidRPr="006636D1">
        <w:t>Социальные нормы. Многообразие правил поведения. Привычки, обычаи, ритуалы, обряды. Правила этикета и хорошие манеры.</w:t>
      </w:r>
    </w:p>
    <w:p w:rsidR="008E6C5C" w:rsidRPr="006636D1" w:rsidRDefault="008E6C5C" w:rsidP="00D07D15">
      <w:pPr>
        <w:spacing w:line="360" w:lineRule="auto"/>
        <w:ind w:left="20" w:right="20" w:firstLine="340"/>
        <w:jc w:val="both"/>
      </w:pPr>
      <w:r w:rsidRPr="006636D1">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w:t>
      </w:r>
      <w:r w:rsidRPr="006636D1">
        <w:softHyphen/>
        <w:t>туса несовершеннолетних. Механизмы реализации и за</w:t>
      </w:r>
      <w:r w:rsidRPr="006636D1">
        <w:softHyphen/>
        <w:t>щиты прав и свобод человека и гражданина.</w:t>
      </w:r>
    </w:p>
    <w:p w:rsidR="008E6C5C" w:rsidRPr="006636D1" w:rsidRDefault="008E6C5C" w:rsidP="00D07D15">
      <w:pPr>
        <w:spacing w:line="360" w:lineRule="auto"/>
        <w:ind w:left="20" w:right="20" w:firstLine="340"/>
        <w:jc w:val="both"/>
      </w:pPr>
      <w:r w:rsidRPr="006636D1">
        <w:t>Понятие правоотношений. Признаки и виды правона</w:t>
      </w:r>
      <w:r w:rsidRPr="006636D1">
        <w:softHyphen/>
        <w:t>рушений. Понятие и виды юридической ответственности. Необходимость соблюдения законов. Закон и правопоря</w:t>
      </w:r>
      <w:r w:rsidRPr="006636D1">
        <w:softHyphen/>
        <w:t>док в обществе. Закон и справедливость.</w:t>
      </w:r>
    </w:p>
    <w:p w:rsidR="008E6C5C" w:rsidRPr="006636D1" w:rsidRDefault="008E6C5C" w:rsidP="00D07D15">
      <w:pPr>
        <w:spacing w:line="360" w:lineRule="auto"/>
        <w:ind w:left="20" w:right="20" w:firstLine="340"/>
        <w:jc w:val="both"/>
      </w:pPr>
      <w:r w:rsidRPr="006636D1">
        <w:t>Защита Отечества. Долг и обязанность. Регулярная ар</w:t>
      </w:r>
      <w:r w:rsidRPr="006636D1">
        <w:softHyphen/>
        <w:t>мия. Военная служба. Важность подготовки к исполне</w:t>
      </w:r>
      <w:r w:rsidRPr="006636D1">
        <w:softHyphen/>
        <w:t>нию воинского долга. Международно-правовая защита жертв войны.</w:t>
      </w:r>
    </w:p>
    <w:p w:rsidR="008E6C5C" w:rsidRPr="006636D1" w:rsidRDefault="008E6C5C" w:rsidP="00D07D15">
      <w:pPr>
        <w:spacing w:line="360" w:lineRule="auto"/>
        <w:ind w:left="20" w:right="20" w:firstLine="340"/>
        <w:jc w:val="both"/>
      </w:pPr>
      <w:r w:rsidRPr="006636D1">
        <w:t>Дисциплина — необходимое условие существования об</w:t>
      </w:r>
      <w:r w:rsidRPr="006636D1">
        <w:softHyphen/>
        <w:t>щества и человека. Общеобязательная и специальная дис</w:t>
      </w:r>
      <w:r w:rsidRPr="006636D1">
        <w:softHyphen/>
        <w:t>циплина. Внешняя и внутренняя дисциплина. Дисципли</w:t>
      </w:r>
      <w:r w:rsidRPr="006636D1">
        <w:softHyphen/>
        <w:t>на, воля и самовоспитание.</w:t>
      </w:r>
    </w:p>
    <w:p w:rsidR="008E6C5C" w:rsidRPr="006636D1" w:rsidRDefault="008E6C5C" w:rsidP="00D07D15">
      <w:pPr>
        <w:spacing w:line="360" w:lineRule="auto"/>
        <w:ind w:left="20" w:right="20" w:firstLine="340"/>
        <w:jc w:val="both"/>
      </w:pPr>
      <w:r w:rsidRPr="006636D1">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8E6C5C" w:rsidRPr="006636D1" w:rsidRDefault="008E6C5C" w:rsidP="00D07D15">
      <w:pPr>
        <w:spacing w:after="300" w:line="360" w:lineRule="auto"/>
        <w:ind w:left="20" w:right="20" w:firstLine="340"/>
        <w:jc w:val="both"/>
      </w:pPr>
      <w:r w:rsidRPr="006636D1">
        <w:t>Защита правопорядка. Правоохранительные органы на страже закона. Судебные органы. Милиция. Адвокатура. Нотариат. Взаимоотношения органов государственной власти и граждан.</w:t>
      </w:r>
    </w:p>
    <w:p w:rsidR="008E6C5C" w:rsidRPr="006636D1" w:rsidRDefault="008E6C5C" w:rsidP="00D07D15">
      <w:pPr>
        <w:keepNext/>
        <w:keepLines/>
        <w:spacing w:before="300" w:after="180" w:line="360" w:lineRule="auto"/>
        <w:ind w:left="20"/>
        <w:outlineLvl w:val="0"/>
      </w:pPr>
      <w:bookmarkStart w:id="2" w:name="bookmark1"/>
      <w:r w:rsidRPr="006636D1">
        <w:rPr>
          <w:b/>
          <w:bCs/>
        </w:rPr>
        <w:t xml:space="preserve">Тема 3. Человек и экономика </w:t>
      </w:r>
      <w:bookmarkEnd w:id="2"/>
      <w:r w:rsidRPr="006636D1">
        <w:rPr>
          <w:b/>
          <w:bCs/>
        </w:rPr>
        <w:t>( 10 часов)</w:t>
      </w:r>
    </w:p>
    <w:p w:rsidR="008E6C5C" w:rsidRPr="006636D1" w:rsidRDefault="008E6C5C" w:rsidP="00D07D15">
      <w:pPr>
        <w:spacing w:after="200" w:line="360" w:lineRule="auto"/>
        <w:ind w:left="20" w:right="20" w:firstLine="360"/>
        <w:jc w:val="both"/>
        <w:rPr>
          <w:lang w:eastAsia="en-US"/>
        </w:rPr>
      </w:pPr>
      <w:r w:rsidRPr="006636D1">
        <w:t>Экономика и ее роль в жизни общества. Натуральное и товарное хозяйство. Основные участники экономики — потребители, производители.</w:t>
      </w:r>
      <w:r w:rsidRPr="006636D1">
        <w:rPr>
          <w:lang w:eastAsia="en-US"/>
        </w:rPr>
        <w:t xml:space="preserve"> </w:t>
      </w:r>
    </w:p>
    <w:p w:rsidR="008E6C5C" w:rsidRPr="006636D1" w:rsidRDefault="008E6C5C" w:rsidP="00D07D15">
      <w:pPr>
        <w:spacing w:after="200" w:line="360" w:lineRule="auto"/>
        <w:ind w:left="20" w:right="20" w:firstLine="360"/>
        <w:jc w:val="both"/>
      </w:pPr>
      <w:r w:rsidRPr="006636D1">
        <w:t>Мастерство работника. Высококвалифицированный и малоквалифицированный труд. Слагаемые профессио</w:t>
      </w:r>
      <w:r w:rsidRPr="006636D1">
        <w:softHyphen/>
        <w:t>нального успеха. Заработная плата и стимулирование труда. Взаимосвязь количества и качества труда.</w:t>
      </w:r>
    </w:p>
    <w:p w:rsidR="008E6C5C" w:rsidRPr="006636D1" w:rsidRDefault="008E6C5C" w:rsidP="00D07D15">
      <w:pPr>
        <w:spacing w:line="360" w:lineRule="auto"/>
        <w:ind w:left="20" w:right="20" w:firstLine="360"/>
        <w:jc w:val="both"/>
      </w:pPr>
      <w:r w:rsidRPr="006636D1">
        <w:t>Производство, производительность труда. Факторы, влияющие на производительность труда. Роль разделения труда в развитии производства. Издержки производства. Что и как производить. Выручка и прибыль производи</w:t>
      </w:r>
      <w:r w:rsidRPr="006636D1">
        <w:softHyphen/>
        <w:t>теля.</w:t>
      </w:r>
    </w:p>
    <w:p w:rsidR="008E6C5C" w:rsidRPr="006636D1" w:rsidRDefault="008E6C5C" w:rsidP="00D07D15">
      <w:pPr>
        <w:spacing w:line="360" w:lineRule="auto"/>
        <w:ind w:left="20" w:right="20" w:firstLine="360"/>
        <w:jc w:val="both"/>
      </w:pPr>
      <w:r w:rsidRPr="006636D1">
        <w:t>Виды бизнеса. Роль предпринимательства в развитии экономики. Формы бизнеса. Условия успеха в предпри</w:t>
      </w:r>
      <w:r w:rsidRPr="006636D1">
        <w:softHyphen/>
        <w:t>нимательской деятельности.</w:t>
      </w:r>
    </w:p>
    <w:p w:rsidR="008E6C5C" w:rsidRPr="006636D1" w:rsidRDefault="008E6C5C" w:rsidP="00D07D15">
      <w:pPr>
        <w:spacing w:line="360" w:lineRule="auto"/>
        <w:ind w:left="20" w:right="20" w:firstLine="360"/>
        <w:jc w:val="both"/>
      </w:pPr>
      <w:r w:rsidRPr="006636D1">
        <w:t>Обмен. Товар, стоимость, цена товара. Условия выгод</w:t>
      </w:r>
      <w:r w:rsidRPr="006636D1">
        <w:softHyphen/>
        <w:t>ного обмена. Торговля и ее формы. Реклама в современ</w:t>
      </w:r>
      <w:r w:rsidRPr="006636D1">
        <w:softHyphen/>
        <w:t>ной экономике.</w:t>
      </w:r>
    </w:p>
    <w:p w:rsidR="008E6C5C" w:rsidRPr="006636D1" w:rsidRDefault="008E6C5C" w:rsidP="00D07D15">
      <w:pPr>
        <w:spacing w:line="360" w:lineRule="auto"/>
        <w:ind w:left="20" w:right="20" w:firstLine="360"/>
        <w:jc w:val="both"/>
      </w:pPr>
      <w:r w:rsidRPr="006636D1">
        <w:t>Деньги. Исторические формы эквивалента стоимости. Основные виды денег. Функции денег.</w:t>
      </w:r>
    </w:p>
    <w:p w:rsidR="008E6C5C" w:rsidRPr="006636D1" w:rsidRDefault="008E6C5C" w:rsidP="00D07D15">
      <w:pPr>
        <w:spacing w:after="240" w:line="360" w:lineRule="auto"/>
        <w:ind w:left="20" w:right="20" w:firstLine="360"/>
        <w:jc w:val="both"/>
      </w:pPr>
      <w:r w:rsidRPr="006636D1">
        <w:t>Экономика современной семьи. Ресурсы семьи. Личное подсобное хозяйство. Семейный бюджет. Источники дохо</w:t>
      </w:r>
      <w:r w:rsidRPr="006636D1">
        <w:softHyphen/>
        <w:t>дов семьи. Обязательные и произвольные расходы. Прин</w:t>
      </w:r>
      <w:r w:rsidRPr="006636D1">
        <w:softHyphen/>
        <w:t>ципы рационального ведения домашнего хозяйства.</w:t>
      </w:r>
    </w:p>
    <w:p w:rsidR="008E6C5C" w:rsidRPr="006636D1" w:rsidRDefault="008E6C5C" w:rsidP="00D07D15">
      <w:pPr>
        <w:keepNext/>
        <w:keepLines/>
        <w:spacing w:before="240" w:after="240" w:line="360" w:lineRule="auto"/>
        <w:ind w:left="20"/>
        <w:outlineLvl w:val="0"/>
      </w:pPr>
      <w:r w:rsidRPr="006636D1">
        <w:rPr>
          <w:b/>
          <w:bCs/>
        </w:rPr>
        <w:t>Тема 4. Человек и природа ( 4 часов)</w:t>
      </w:r>
    </w:p>
    <w:p w:rsidR="008E6C5C" w:rsidRPr="006636D1" w:rsidRDefault="008E6C5C" w:rsidP="00D07D15">
      <w:pPr>
        <w:spacing w:before="240" w:line="360" w:lineRule="auto"/>
        <w:ind w:left="20" w:right="20" w:firstLine="360"/>
        <w:jc w:val="both"/>
      </w:pPr>
      <w:r w:rsidRPr="006636D1">
        <w:t>Человек — часть природы. Взаимодействие человека и природы. Проблема загрязнения окружающей среды.</w:t>
      </w:r>
    </w:p>
    <w:p w:rsidR="008E6C5C" w:rsidRPr="006636D1" w:rsidRDefault="008E6C5C" w:rsidP="00D07D15">
      <w:pPr>
        <w:spacing w:line="360" w:lineRule="auto"/>
        <w:ind w:left="20" w:right="20" w:firstLine="360"/>
        <w:jc w:val="both"/>
      </w:pPr>
      <w:r w:rsidRPr="006636D1">
        <w:t>Охранять природу — значит охранять жизнь. Цена безответственного отношения к природе. Главные прави</w:t>
      </w:r>
      <w:r w:rsidRPr="006636D1">
        <w:softHyphen/>
        <w:t>ла экологической морали.</w:t>
      </w:r>
    </w:p>
    <w:p w:rsidR="008E6C5C" w:rsidRPr="006636D1" w:rsidRDefault="008E6C5C" w:rsidP="00D07D15">
      <w:pPr>
        <w:spacing w:line="360" w:lineRule="auto"/>
        <w:ind w:left="20" w:right="20" w:firstLine="360"/>
        <w:jc w:val="both"/>
      </w:pPr>
      <w:r w:rsidRPr="006636D1">
        <w:t>Значение земли и других природных ресурсов как основы жизни и деятельности человечества.</w:t>
      </w:r>
    </w:p>
    <w:p w:rsidR="008E6C5C" w:rsidRPr="006636D1" w:rsidRDefault="008E6C5C" w:rsidP="00D07D15">
      <w:pPr>
        <w:spacing w:after="240" w:line="360" w:lineRule="auto"/>
        <w:ind w:left="20" w:right="20" w:firstLine="360"/>
        <w:jc w:val="both"/>
      </w:pPr>
      <w:r w:rsidRPr="006636D1">
        <w:t>Законы Российской Федерации, направленные на охра</w:t>
      </w:r>
      <w:r w:rsidRPr="006636D1">
        <w:softHyphen/>
        <w:t>ну окружающей среды. Участие граждан в природоохра</w:t>
      </w:r>
      <w:r w:rsidRPr="006636D1">
        <w:softHyphen/>
        <w:t xml:space="preserve">нительной деятельности. </w:t>
      </w:r>
    </w:p>
    <w:p w:rsidR="008E6C5C" w:rsidRPr="006636D1" w:rsidRDefault="008E6C5C" w:rsidP="006636D1">
      <w:pPr>
        <w:spacing w:after="240" w:line="360" w:lineRule="auto"/>
        <w:ind w:left="20" w:right="20" w:firstLine="360"/>
        <w:jc w:val="both"/>
        <w:rPr>
          <w:b/>
        </w:rPr>
      </w:pPr>
      <w:r w:rsidRPr="006636D1">
        <w:rPr>
          <w:b/>
        </w:rPr>
        <w:t>РЕЗЕРВ - 5 часов</w:t>
      </w:r>
    </w:p>
    <w:p w:rsidR="008E6C5C" w:rsidRPr="006636D1" w:rsidRDefault="008E6C5C" w:rsidP="00D07D15">
      <w:pPr>
        <w:jc w:val="center"/>
        <w:rPr>
          <w:b/>
        </w:rPr>
      </w:pPr>
      <w:r w:rsidRPr="006636D1">
        <w:rPr>
          <w:b/>
        </w:rPr>
        <w:t>ПОЯСНИТЕЛЬНАЯ  ЗАПИСКА</w:t>
      </w:r>
    </w:p>
    <w:p w:rsidR="008E6C5C" w:rsidRPr="006636D1" w:rsidRDefault="008E6C5C" w:rsidP="007A3E0E">
      <w:pPr>
        <w:jc w:val="both"/>
      </w:pPr>
      <w:r w:rsidRPr="006636D1">
        <w:t xml:space="preserve">  </w:t>
      </w:r>
    </w:p>
    <w:p w:rsidR="008E6C5C" w:rsidRPr="006636D1" w:rsidRDefault="008E6C5C" w:rsidP="00D07D15">
      <w:pPr>
        <w:spacing w:line="360" w:lineRule="auto"/>
        <w:ind w:firstLine="567"/>
        <w:jc w:val="both"/>
      </w:pPr>
      <w:r w:rsidRPr="006636D1">
        <w:t xml:space="preserve">            Образовательная область </w:t>
      </w:r>
      <w:r w:rsidRPr="006636D1">
        <w:rPr>
          <w:b/>
        </w:rPr>
        <w:t>«Общественные дисциплины. Обществознание</w:t>
      </w:r>
      <w:r w:rsidRPr="006636D1">
        <w:t xml:space="preserve">» входит в инвариантную (неизменную) часть структуры базисного учебного плана ОУ РФ. Рабочая программа составлена на основе базисного учебного плана. Инвариантная часть базисного учебного плана обеспечивает единство образовательного пространства на территории России. На изучение курса обществоведения </w:t>
      </w:r>
      <w:r w:rsidRPr="006636D1">
        <w:rPr>
          <w:b/>
        </w:rPr>
        <w:t>в   7 классе отводится 35 часов, то есть  1 час в неделю.</w:t>
      </w:r>
      <w:r w:rsidRPr="006636D1">
        <w:t xml:space="preserve">      </w:t>
      </w:r>
    </w:p>
    <w:p w:rsidR="008E6C5C" w:rsidRPr="006636D1" w:rsidRDefault="008E6C5C" w:rsidP="00D07D15">
      <w:pPr>
        <w:spacing w:line="360" w:lineRule="auto"/>
        <w:ind w:firstLine="567"/>
        <w:jc w:val="both"/>
      </w:pPr>
      <w:r w:rsidRPr="006636D1">
        <w:t>Рабочая программа составлена на основе  программы по обществознанию для общеобразовательных учреждений 6-9 классов (2010г)  под редакцией  Л.Н Боголюбова. Н. И. Городецкой, Л.Ф. Ивановой, и др.</w:t>
      </w:r>
    </w:p>
    <w:p w:rsidR="008E6C5C" w:rsidRPr="006636D1" w:rsidRDefault="008E6C5C" w:rsidP="007A3E0E">
      <w:pPr>
        <w:spacing w:line="360" w:lineRule="auto"/>
      </w:pPr>
      <w:r w:rsidRPr="006636D1">
        <w:t xml:space="preserve">        Данная   программа отражает содержание обществоведческого курса, ядром которого является обязательный минимум содержания обществоведческого образования для основной школы.  </w:t>
      </w:r>
    </w:p>
    <w:p w:rsidR="008E6C5C" w:rsidRPr="006636D1" w:rsidRDefault="008E6C5C" w:rsidP="00D07D15">
      <w:pPr>
        <w:spacing w:line="360" w:lineRule="auto"/>
        <w:ind w:firstLine="567"/>
        <w:jc w:val="both"/>
      </w:pPr>
      <w:r w:rsidRPr="006636D1">
        <w:t xml:space="preserve">При изучении данного курса используется учебник  </w:t>
      </w:r>
      <w:r w:rsidRPr="006636D1">
        <w:rPr>
          <w:b/>
        </w:rPr>
        <w:t>Л.Н. Боголюбов Обществознание. 7 класс, 2011 год</w:t>
      </w:r>
      <w:r w:rsidRPr="006636D1">
        <w:t xml:space="preserve">. </w:t>
      </w:r>
      <w:r w:rsidRPr="006636D1">
        <w:rPr>
          <w:i/>
        </w:rPr>
        <w:t xml:space="preserve">Данный учебник включает в себя отношение человека с другими людьми, правовые отношения и экономику.  В учебнике очень много схем, вопросов для самоконтроля и репродукций.  </w:t>
      </w:r>
      <w:r w:rsidRPr="006636D1">
        <w:t>Учебник включен в федеральный перечень учебников РФ на  2011-2012 учебный год, рекомендованы  МО РФ.</w:t>
      </w:r>
    </w:p>
    <w:p w:rsidR="008E6C5C" w:rsidRPr="006636D1" w:rsidRDefault="008E6C5C" w:rsidP="00D07D15">
      <w:pPr>
        <w:spacing w:after="120" w:line="360" w:lineRule="auto"/>
        <w:rPr>
          <w:b/>
          <w:u w:val="single"/>
        </w:rPr>
      </w:pPr>
      <w:r w:rsidRPr="006636D1">
        <w:rPr>
          <w:b/>
          <w:u w:val="single"/>
        </w:rPr>
        <w:t>Курс обществоведения  ставит целью:</w:t>
      </w:r>
    </w:p>
    <w:p w:rsidR="008E6C5C" w:rsidRPr="006636D1" w:rsidRDefault="008E6C5C" w:rsidP="00D07D15">
      <w:pPr>
        <w:numPr>
          <w:ilvl w:val="0"/>
          <w:numId w:val="2"/>
        </w:numPr>
        <w:spacing w:before="100" w:beforeAutospacing="1" w:line="360" w:lineRule="auto"/>
        <w:ind w:left="57" w:firstLine="567"/>
        <w:jc w:val="both"/>
      </w:pPr>
      <w:r w:rsidRPr="006636D1">
        <w:t>Создание условий для социализации личности;</w:t>
      </w:r>
    </w:p>
    <w:p w:rsidR="008E6C5C" w:rsidRPr="006636D1" w:rsidRDefault="008E6C5C" w:rsidP="00D07D15">
      <w:pPr>
        <w:numPr>
          <w:ilvl w:val="0"/>
          <w:numId w:val="2"/>
        </w:numPr>
        <w:spacing w:before="100" w:beforeAutospacing="1" w:line="360" w:lineRule="auto"/>
        <w:ind w:left="57" w:firstLine="567"/>
        <w:jc w:val="both"/>
      </w:pPr>
      <w:r w:rsidRPr="006636D1">
        <w:t>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8E6C5C" w:rsidRPr="006636D1" w:rsidRDefault="008E6C5C" w:rsidP="00D07D15">
      <w:pPr>
        <w:numPr>
          <w:ilvl w:val="0"/>
          <w:numId w:val="2"/>
        </w:numPr>
        <w:spacing w:before="100" w:beforeAutospacing="1" w:line="360" w:lineRule="auto"/>
        <w:ind w:left="57" w:firstLine="567"/>
        <w:jc w:val="both"/>
      </w:pPr>
      <w:r w:rsidRPr="006636D1">
        <w:t>Содействие воспитанию гражданственности, ориентации учащихся на гуманистические и демократические ценности;</w:t>
      </w:r>
    </w:p>
    <w:p w:rsidR="008E6C5C" w:rsidRPr="006636D1" w:rsidRDefault="008E6C5C" w:rsidP="00D07D15">
      <w:pPr>
        <w:numPr>
          <w:ilvl w:val="0"/>
          <w:numId w:val="2"/>
        </w:numPr>
        <w:spacing w:before="100" w:beforeAutospacing="1" w:line="360" w:lineRule="auto"/>
        <w:ind w:left="57" w:firstLine="567"/>
        <w:jc w:val="both"/>
      </w:pPr>
      <w:r w:rsidRPr="006636D1">
        <w:t>Развитие умений ориентироваться в потоке разнообразной информации и типичных жизненных ситуациях.</w:t>
      </w:r>
    </w:p>
    <w:p w:rsidR="008E6C5C" w:rsidRPr="006636D1" w:rsidRDefault="008E6C5C" w:rsidP="00D07D15">
      <w:pPr>
        <w:spacing w:before="100" w:beforeAutospacing="1" w:line="360" w:lineRule="auto"/>
        <w:jc w:val="center"/>
        <w:rPr>
          <w:b/>
          <w:u w:val="single"/>
        </w:rPr>
      </w:pPr>
      <w:r w:rsidRPr="006636D1">
        <w:rPr>
          <w:b/>
          <w:u w:val="single"/>
        </w:rPr>
        <w:t>Требования к обязательному уровню подготовки учащихся:</w:t>
      </w:r>
    </w:p>
    <w:p w:rsidR="008E6C5C" w:rsidRPr="006636D1" w:rsidRDefault="008E6C5C" w:rsidP="00D07D15">
      <w:pPr>
        <w:numPr>
          <w:ilvl w:val="0"/>
          <w:numId w:val="4"/>
        </w:numPr>
        <w:spacing w:before="100" w:beforeAutospacing="1" w:line="360" w:lineRule="auto"/>
      </w:pPr>
      <w:r w:rsidRPr="006636D1">
        <w:t>Выделять главную мысль, составлять план;</w:t>
      </w:r>
    </w:p>
    <w:p w:rsidR="008E6C5C" w:rsidRPr="006636D1" w:rsidRDefault="008E6C5C" w:rsidP="00D07D15">
      <w:pPr>
        <w:numPr>
          <w:ilvl w:val="0"/>
          <w:numId w:val="4"/>
        </w:numPr>
        <w:spacing w:before="100" w:beforeAutospacing="1" w:line="360" w:lineRule="auto"/>
      </w:pPr>
      <w:r w:rsidRPr="006636D1">
        <w:t>Описывать изучаемый объект;</w:t>
      </w:r>
    </w:p>
    <w:p w:rsidR="008E6C5C" w:rsidRPr="006636D1" w:rsidRDefault="008E6C5C" w:rsidP="00D07D15">
      <w:pPr>
        <w:numPr>
          <w:ilvl w:val="0"/>
          <w:numId w:val="4"/>
        </w:numPr>
        <w:spacing w:before="100" w:beforeAutospacing="1" w:line="360" w:lineRule="auto"/>
      </w:pPr>
      <w:r w:rsidRPr="006636D1">
        <w:t>Сравнивать социальные объекты или источники;</w:t>
      </w:r>
    </w:p>
    <w:p w:rsidR="008E6C5C" w:rsidRPr="006636D1" w:rsidRDefault="008E6C5C" w:rsidP="00D07D15">
      <w:pPr>
        <w:numPr>
          <w:ilvl w:val="0"/>
          <w:numId w:val="4"/>
        </w:numPr>
        <w:spacing w:before="100" w:beforeAutospacing="1" w:line="360" w:lineRule="auto"/>
      </w:pPr>
      <w:r w:rsidRPr="006636D1">
        <w:t>Знать основные обществоведческие термины, распознавать  и употреблять их;</w:t>
      </w:r>
    </w:p>
    <w:p w:rsidR="008E6C5C" w:rsidRPr="006636D1" w:rsidRDefault="008E6C5C" w:rsidP="00D07D15">
      <w:pPr>
        <w:numPr>
          <w:ilvl w:val="0"/>
          <w:numId w:val="4"/>
        </w:numPr>
        <w:spacing w:before="100" w:beforeAutospacing="1" w:line="360" w:lineRule="auto"/>
      </w:pPr>
      <w:r w:rsidRPr="006636D1">
        <w:t>Знать основные положения и понятия, отражающие природу человека, его взаимодействие с другими людьми, функционирование и развитие общества,   характерные черты и признаки основных сфер жизни общества;</w:t>
      </w:r>
    </w:p>
    <w:p w:rsidR="008E6C5C" w:rsidRPr="006636D1" w:rsidRDefault="008E6C5C" w:rsidP="00D07D15">
      <w:pPr>
        <w:numPr>
          <w:ilvl w:val="0"/>
          <w:numId w:val="4"/>
        </w:numPr>
        <w:spacing w:before="100" w:beforeAutospacing="1" w:line="360" w:lineRule="auto"/>
      </w:pPr>
      <w:r w:rsidRPr="006636D1">
        <w:rPr>
          <w:bCs/>
          <w:iCs/>
        </w:rPr>
        <w:t xml:space="preserve">Характеризовать (описывать) </w:t>
      </w:r>
      <w:r w:rsidRPr="006636D1">
        <w:t xml:space="preserve">общество как форму жизнедеятельности людей; </w:t>
      </w:r>
      <w:r w:rsidRPr="006636D1">
        <w:rPr>
          <w:bCs/>
          <w:iCs/>
        </w:rPr>
        <w:t xml:space="preserve">Объяснять  </w:t>
      </w:r>
      <w:r w:rsidRPr="006636D1">
        <w:t>взаимосвязь общества и природы; сфер общественной жизни.</w:t>
      </w:r>
    </w:p>
    <w:p w:rsidR="008E6C5C" w:rsidRPr="006636D1" w:rsidRDefault="008E6C5C" w:rsidP="00D07D15">
      <w:pPr>
        <w:numPr>
          <w:ilvl w:val="0"/>
          <w:numId w:val="4"/>
        </w:numPr>
        <w:spacing w:before="100" w:beforeAutospacing="1" w:line="360" w:lineRule="auto"/>
      </w:pPr>
      <w:r w:rsidRPr="006636D1">
        <w:rPr>
          <w:bCs/>
          <w:iCs/>
        </w:rPr>
        <w:t xml:space="preserve">характеризовать (описывать) </w:t>
      </w:r>
      <w:r w:rsidRPr="006636D1">
        <w:t>основные сферы общественной жизни;   социальную структуру общества;  социальные конфликты;   семью как малую группу;    виды органов государства; социальные нормы; гражданские права; свобода; закон; армия; патриотизм; милиция; презумпция; нормативно – правовые акты; бизнес; реклама; семейный бюджет; экономика.</w:t>
      </w:r>
    </w:p>
    <w:p w:rsidR="008E6C5C" w:rsidRPr="006636D1" w:rsidRDefault="008E6C5C" w:rsidP="00D07D15">
      <w:pPr>
        <w:pStyle w:val="BodyTextIndent2"/>
        <w:spacing w:before="100" w:beforeAutospacing="1" w:line="360" w:lineRule="auto"/>
        <w:ind w:firstLine="567"/>
        <w:jc w:val="left"/>
        <w:rPr>
          <w:szCs w:val="24"/>
        </w:rPr>
      </w:pPr>
      <w:r w:rsidRPr="006636D1">
        <w:rPr>
          <w:szCs w:val="24"/>
        </w:rPr>
        <w:t xml:space="preserve">             В рамках контроля знаний и умений учащихся запланирован текущий и  тематический контроль в форме тестирования.</w:t>
      </w:r>
    </w:p>
    <w:p w:rsidR="008E6C5C" w:rsidRPr="006636D1" w:rsidRDefault="008E6C5C" w:rsidP="00D07D15"/>
    <w:p w:rsidR="008E6C5C" w:rsidRPr="006636D1" w:rsidRDefault="008E6C5C" w:rsidP="00D07D15">
      <w:pPr>
        <w:ind w:left="720"/>
      </w:pPr>
    </w:p>
    <w:p w:rsidR="008E6C5C" w:rsidRPr="006636D1" w:rsidRDefault="008E6C5C" w:rsidP="00D07D15">
      <w:pPr>
        <w:ind w:left="720"/>
      </w:pPr>
    </w:p>
    <w:p w:rsidR="008E6C5C" w:rsidRPr="006636D1" w:rsidRDefault="008E6C5C" w:rsidP="00D07D15">
      <w:pPr>
        <w:sectPr w:rsidR="008E6C5C" w:rsidRPr="006636D1" w:rsidSect="006636D1">
          <w:footerReference w:type="default" r:id="rId7"/>
          <w:pgSz w:w="16838" w:h="11906" w:orient="landscape"/>
          <w:pgMar w:top="851" w:right="828" w:bottom="1077" w:left="539" w:header="709" w:footer="709" w:gutter="0"/>
          <w:cols w:space="720"/>
        </w:sectPr>
      </w:pPr>
    </w:p>
    <w:p w:rsidR="008E6C5C" w:rsidRPr="006636D1" w:rsidRDefault="008E6C5C" w:rsidP="006F36BC">
      <w:pPr>
        <w:tabs>
          <w:tab w:val="center" w:pos="1200"/>
          <w:tab w:val="left" w:pos="5985"/>
        </w:tabs>
        <w:suppressAutoHyphens/>
        <w:jc w:val="center"/>
        <w:rPr>
          <w:lang w:eastAsia="ar-SA"/>
        </w:rPr>
      </w:pPr>
      <w:r w:rsidRPr="006636D1">
        <w:rPr>
          <w:lang w:eastAsia="ar-SA"/>
        </w:rPr>
        <w:t>КАЛЕНДАРНО-ТЕМАТИЧЕСКОЕ ПЛАНИРОВАНИЕ</w:t>
      </w:r>
    </w:p>
    <w:p w:rsidR="008E6C5C" w:rsidRPr="006636D1" w:rsidRDefault="008E6C5C" w:rsidP="006F36BC">
      <w:pPr>
        <w:tabs>
          <w:tab w:val="left" w:pos="5985"/>
        </w:tabs>
        <w:suppressAutoHyphens/>
        <w:jc w:val="center"/>
        <w:rPr>
          <w:lang w:eastAsia="ar-SA"/>
        </w:rPr>
      </w:pPr>
      <w:r w:rsidRPr="006636D1">
        <w:rPr>
          <w:b/>
          <w:u w:val="single"/>
          <w:lang w:eastAsia="ar-SA"/>
        </w:rPr>
        <w:t>Обществознание</w:t>
      </w:r>
      <w:r w:rsidRPr="006636D1">
        <w:rPr>
          <w:b/>
          <w:u w:val="single"/>
          <w:lang w:eastAsia="ar-SA"/>
        </w:rPr>
        <w:br/>
      </w:r>
      <w:r w:rsidRPr="006636D1">
        <w:rPr>
          <w:lang w:eastAsia="ar-SA"/>
        </w:rPr>
        <w:t>(7 класс)</w:t>
      </w:r>
    </w:p>
    <w:tbl>
      <w:tblPr>
        <w:tblW w:w="12839"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537"/>
        <w:gridCol w:w="3299"/>
        <w:gridCol w:w="3477"/>
        <w:gridCol w:w="2018"/>
        <w:gridCol w:w="1822"/>
        <w:gridCol w:w="1680"/>
      </w:tblGrid>
      <w:tr w:rsidR="008E6C5C" w:rsidRPr="006636D1" w:rsidTr="006636D1">
        <w:trPr>
          <w:jc w:val="center"/>
        </w:trPr>
        <w:tc>
          <w:tcPr>
            <w:tcW w:w="543" w:type="dxa"/>
            <w:gridSpan w:val="2"/>
            <w:shd w:val="clear" w:color="auto" w:fill="FFFFFF"/>
          </w:tcPr>
          <w:p w:rsidR="008E6C5C" w:rsidRPr="006636D1" w:rsidRDefault="008E6C5C" w:rsidP="006F36BC">
            <w:pPr>
              <w:suppressAutoHyphens/>
              <w:rPr>
                <w:b/>
                <w:color w:val="000000"/>
                <w:lang w:eastAsia="ar-SA"/>
              </w:rPr>
            </w:pPr>
            <w:r w:rsidRPr="006636D1">
              <w:rPr>
                <w:b/>
                <w:color w:val="000000"/>
                <w:lang w:eastAsia="ar-SA"/>
              </w:rPr>
              <w:t>№</w:t>
            </w:r>
          </w:p>
        </w:tc>
        <w:tc>
          <w:tcPr>
            <w:tcW w:w="3299" w:type="dxa"/>
            <w:shd w:val="clear" w:color="auto" w:fill="FFFFFF"/>
          </w:tcPr>
          <w:p w:rsidR="008E6C5C" w:rsidRPr="006636D1" w:rsidRDefault="008E6C5C" w:rsidP="006F36BC">
            <w:pPr>
              <w:suppressAutoHyphens/>
              <w:rPr>
                <w:b/>
                <w:color w:val="000000"/>
                <w:lang w:eastAsia="ar-SA"/>
              </w:rPr>
            </w:pPr>
            <w:r w:rsidRPr="006636D1">
              <w:rPr>
                <w:b/>
                <w:color w:val="000000"/>
                <w:lang w:eastAsia="ar-SA"/>
              </w:rPr>
              <w:t>Тема урока, элементы содержания</w:t>
            </w:r>
          </w:p>
        </w:tc>
        <w:tc>
          <w:tcPr>
            <w:tcW w:w="3477" w:type="dxa"/>
            <w:shd w:val="clear" w:color="auto" w:fill="FFFFFF"/>
          </w:tcPr>
          <w:p w:rsidR="008E6C5C" w:rsidRPr="006636D1" w:rsidRDefault="008E6C5C" w:rsidP="006F36BC">
            <w:pPr>
              <w:suppressAutoHyphens/>
              <w:rPr>
                <w:b/>
                <w:color w:val="000000"/>
                <w:lang w:eastAsia="ar-SA"/>
              </w:rPr>
            </w:pPr>
            <w:r w:rsidRPr="006636D1">
              <w:rPr>
                <w:b/>
                <w:color w:val="000000"/>
                <w:lang w:eastAsia="ar-SA"/>
              </w:rPr>
              <w:t>Требования к уровню подготовки учащихся</w:t>
            </w:r>
          </w:p>
        </w:tc>
        <w:tc>
          <w:tcPr>
            <w:tcW w:w="2018" w:type="dxa"/>
            <w:shd w:val="clear" w:color="auto" w:fill="FFFFFF"/>
          </w:tcPr>
          <w:p w:rsidR="008E6C5C" w:rsidRPr="006636D1" w:rsidRDefault="008E6C5C" w:rsidP="006F36BC">
            <w:pPr>
              <w:suppressAutoHyphens/>
              <w:rPr>
                <w:b/>
                <w:color w:val="000000"/>
                <w:lang w:eastAsia="ar-SA"/>
              </w:rPr>
            </w:pPr>
            <w:r w:rsidRPr="006636D1">
              <w:rPr>
                <w:b/>
                <w:color w:val="000000"/>
                <w:lang w:eastAsia="ar-SA"/>
              </w:rPr>
              <w:t xml:space="preserve">Формы </w:t>
            </w:r>
          </w:p>
          <w:p w:rsidR="008E6C5C" w:rsidRPr="006636D1" w:rsidRDefault="008E6C5C" w:rsidP="006F36BC">
            <w:pPr>
              <w:suppressAutoHyphens/>
              <w:rPr>
                <w:b/>
                <w:color w:val="000000"/>
                <w:lang w:eastAsia="ar-SA"/>
              </w:rPr>
            </w:pPr>
            <w:r w:rsidRPr="006636D1">
              <w:rPr>
                <w:b/>
                <w:color w:val="000000"/>
                <w:lang w:eastAsia="ar-SA"/>
              </w:rPr>
              <w:t>контроля</w:t>
            </w:r>
          </w:p>
        </w:tc>
        <w:tc>
          <w:tcPr>
            <w:tcW w:w="1822" w:type="dxa"/>
            <w:shd w:val="clear" w:color="auto" w:fill="FFFFFF"/>
          </w:tcPr>
          <w:p w:rsidR="008E6C5C" w:rsidRPr="006636D1" w:rsidRDefault="008E6C5C" w:rsidP="006F36BC">
            <w:pPr>
              <w:suppressAutoHyphens/>
              <w:rPr>
                <w:b/>
                <w:color w:val="000000"/>
                <w:lang w:eastAsia="ar-SA"/>
              </w:rPr>
            </w:pPr>
            <w:r w:rsidRPr="006636D1">
              <w:rPr>
                <w:b/>
                <w:color w:val="000000"/>
                <w:lang w:eastAsia="ar-SA"/>
              </w:rPr>
              <w:t>Задание на</w:t>
            </w:r>
            <w:r w:rsidRPr="006636D1">
              <w:rPr>
                <w:b/>
                <w:color w:val="000000"/>
                <w:lang w:eastAsia="ar-SA"/>
              </w:rPr>
              <w:br/>
              <w:t>дом</w:t>
            </w:r>
          </w:p>
        </w:tc>
        <w:tc>
          <w:tcPr>
            <w:tcW w:w="1680" w:type="dxa"/>
            <w:shd w:val="clear" w:color="auto" w:fill="FFFFFF"/>
          </w:tcPr>
          <w:p w:rsidR="008E6C5C" w:rsidRPr="006636D1" w:rsidRDefault="008E6C5C" w:rsidP="006F36BC">
            <w:pPr>
              <w:suppressAutoHyphens/>
              <w:rPr>
                <w:b/>
                <w:color w:val="000000"/>
                <w:lang w:eastAsia="ar-SA"/>
              </w:rPr>
            </w:pPr>
            <w:r w:rsidRPr="006636D1">
              <w:rPr>
                <w:b/>
                <w:color w:val="000000"/>
                <w:lang w:eastAsia="ar-SA"/>
              </w:rPr>
              <w:t>Понятия</w:t>
            </w:r>
          </w:p>
        </w:tc>
      </w:tr>
      <w:tr w:rsidR="008E6C5C" w:rsidRPr="006636D1" w:rsidTr="006636D1">
        <w:trPr>
          <w:jc w:val="center"/>
        </w:trPr>
        <w:tc>
          <w:tcPr>
            <w:tcW w:w="543" w:type="dxa"/>
            <w:gridSpan w:val="2"/>
          </w:tcPr>
          <w:p w:rsidR="008E6C5C" w:rsidRPr="006636D1" w:rsidRDefault="008E6C5C" w:rsidP="006F36BC">
            <w:pPr>
              <w:suppressAutoHyphens/>
              <w:rPr>
                <w:lang w:eastAsia="ar-SA"/>
              </w:rPr>
            </w:pPr>
            <w:r w:rsidRPr="006636D1">
              <w:rPr>
                <w:lang w:eastAsia="ar-SA"/>
              </w:rPr>
              <w:t>1.</w:t>
            </w:r>
          </w:p>
        </w:tc>
        <w:tc>
          <w:tcPr>
            <w:tcW w:w="3299" w:type="dxa"/>
          </w:tcPr>
          <w:p w:rsidR="008E6C5C" w:rsidRPr="006636D1" w:rsidRDefault="008E6C5C" w:rsidP="006F36BC">
            <w:pPr>
              <w:suppressAutoHyphens/>
              <w:rPr>
                <w:b/>
                <w:i/>
                <w:lang w:eastAsia="ar-SA"/>
              </w:rPr>
            </w:pPr>
            <w:r w:rsidRPr="006636D1">
              <w:rPr>
                <w:b/>
                <w:i/>
                <w:lang w:eastAsia="ar-SA"/>
              </w:rPr>
              <w:t>Вводный урок</w:t>
            </w:r>
          </w:p>
          <w:p w:rsidR="008E6C5C" w:rsidRPr="006636D1" w:rsidRDefault="008E6C5C" w:rsidP="006F36BC">
            <w:pPr>
              <w:suppressAutoHyphens/>
              <w:rPr>
                <w:lang w:eastAsia="ar-SA"/>
              </w:rPr>
            </w:pPr>
            <w:r w:rsidRPr="006636D1">
              <w:rPr>
                <w:rFonts w:eastAsia="Arial Unicode MS"/>
                <w:spacing w:val="-20"/>
                <w:lang w:eastAsia="ar-SA"/>
              </w:rPr>
              <w:t>Знакомство с курсом «Обществознание» 7 класса. Цели, зада</w:t>
            </w:r>
            <w:r w:rsidRPr="006636D1">
              <w:rPr>
                <w:rFonts w:eastAsia="Arial Unicode MS"/>
                <w:spacing w:val="-20"/>
                <w:lang w:eastAsia="ar-SA"/>
              </w:rPr>
              <w:softHyphen/>
              <w:t>чи из учения предме</w:t>
            </w:r>
            <w:r w:rsidRPr="006636D1">
              <w:rPr>
                <w:rFonts w:eastAsia="Arial Unicode MS"/>
                <w:spacing w:val="-20"/>
                <w:lang w:eastAsia="ar-SA"/>
              </w:rPr>
              <w:softHyphen/>
              <w:t>та. Структура, осо</w:t>
            </w:r>
            <w:r w:rsidRPr="006636D1">
              <w:rPr>
                <w:rFonts w:eastAsia="Arial Unicode MS"/>
                <w:spacing w:val="-20"/>
                <w:lang w:eastAsia="ar-SA"/>
              </w:rPr>
              <w:softHyphen/>
              <w:t>бенности содержания  методического аппа</w:t>
            </w:r>
            <w:r w:rsidRPr="006636D1">
              <w:rPr>
                <w:rFonts w:eastAsia="Arial Unicode MS"/>
                <w:spacing w:val="-20"/>
                <w:lang w:eastAsia="ar-SA"/>
              </w:rPr>
              <w:softHyphen/>
              <w:t>рата учебника</w:t>
            </w:r>
          </w:p>
        </w:tc>
        <w:tc>
          <w:tcPr>
            <w:tcW w:w="3477" w:type="dxa"/>
          </w:tcPr>
          <w:p w:rsidR="008E6C5C" w:rsidRPr="006636D1" w:rsidRDefault="008E6C5C" w:rsidP="006F36BC">
            <w:pPr>
              <w:suppressAutoHyphens/>
              <w:rPr>
                <w:rFonts w:eastAsia="Arial Unicode MS"/>
                <w:spacing w:val="-20"/>
                <w:lang w:eastAsia="ar-SA"/>
              </w:rPr>
            </w:pPr>
            <w:r w:rsidRPr="006636D1">
              <w:rPr>
                <w:rFonts w:eastAsia="Arial Unicode MS"/>
                <w:spacing w:val="-20"/>
                <w:lang w:eastAsia="ar-SA"/>
              </w:rPr>
              <w:t>Знать назначение предмета, ори</w:t>
            </w:r>
            <w:r w:rsidRPr="006636D1">
              <w:rPr>
                <w:rFonts w:eastAsia="Arial Unicode MS"/>
                <w:spacing w:val="-20"/>
                <w:lang w:eastAsia="ar-SA"/>
              </w:rPr>
              <w:softHyphen/>
              <w:t>ентироваться в различных зада</w:t>
            </w:r>
            <w:r w:rsidRPr="006636D1">
              <w:rPr>
                <w:rFonts w:eastAsia="Arial Unicode MS"/>
                <w:spacing w:val="-20"/>
                <w:lang w:eastAsia="ar-SA"/>
              </w:rPr>
              <w:softHyphen/>
              <w:t>ниях, предложенных на страницах учебника, выражать собственное отношение к изучению предмета</w:t>
            </w:r>
          </w:p>
          <w:p w:rsidR="008E6C5C" w:rsidRPr="006636D1" w:rsidRDefault="008E6C5C" w:rsidP="006F36BC">
            <w:pPr>
              <w:suppressAutoHyphens/>
              <w:rPr>
                <w:lang w:eastAsia="ar-SA"/>
              </w:rPr>
            </w:pPr>
          </w:p>
        </w:tc>
        <w:tc>
          <w:tcPr>
            <w:tcW w:w="2018" w:type="dxa"/>
          </w:tcPr>
          <w:p w:rsidR="008E6C5C" w:rsidRPr="006636D1" w:rsidRDefault="008E6C5C" w:rsidP="006F36BC">
            <w:pPr>
              <w:suppressAutoHyphens/>
              <w:rPr>
                <w:lang w:eastAsia="ar-SA"/>
              </w:rPr>
            </w:pPr>
            <w:r w:rsidRPr="006636D1">
              <w:rPr>
                <w:lang w:eastAsia="ar-SA"/>
              </w:rPr>
              <w:t>Анализ учебника</w:t>
            </w:r>
          </w:p>
        </w:tc>
        <w:tc>
          <w:tcPr>
            <w:tcW w:w="1822" w:type="dxa"/>
          </w:tcPr>
          <w:p w:rsidR="008E6C5C" w:rsidRPr="006636D1" w:rsidRDefault="008E6C5C" w:rsidP="006F36BC">
            <w:pPr>
              <w:suppressAutoHyphens/>
              <w:rPr>
                <w:lang w:eastAsia="ar-SA"/>
              </w:rPr>
            </w:pPr>
            <w:r w:rsidRPr="006636D1">
              <w:rPr>
                <w:lang w:eastAsia="ar-SA"/>
              </w:rPr>
              <w:t>Стр. 3-6</w:t>
            </w:r>
          </w:p>
        </w:tc>
        <w:tc>
          <w:tcPr>
            <w:tcW w:w="1680" w:type="dxa"/>
          </w:tcPr>
          <w:p w:rsidR="008E6C5C" w:rsidRPr="006636D1" w:rsidRDefault="008E6C5C" w:rsidP="006F36BC">
            <w:pPr>
              <w:suppressAutoHyphens/>
              <w:rPr>
                <w:lang w:eastAsia="ar-SA"/>
              </w:rPr>
            </w:pPr>
          </w:p>
        </w:tc>
      </w:tr>
      <w:tr w:rsidR="008E6C5C" w:rsidRPr="006636D1" w:rsidTr="006636D1">
        <w:trPr>
          <w:jc w:val="center"/>
        </w:trPr>
        <w:tc>
          <w:tcPr>
            <w:tcW w:w="543" w:type="dxa"/>
            <w:gridSpan w:val="2"/>
          </w:tcPr>
          <w:p w:rsidR="008E6C5C" w:rsidRPr="006636D1" w:rsidRDefault="008E6C5C" w:rsidP="006F36BC">
            <w:pPr>
              <w:suppressAutoHyphens/>
              <w:rPr>
                <w:lang w:eastAsia="ar-SA"/>
              </w:rPr>
            </w:pPr>
            <w:r w:rsidRPr="006636D1">
              <w:rPr>
                <w:lang w:eastAsia="ar-SA"/>
              </w:rPr>
              <w:t>2</w:t>
            </w:r>
          </w:p>
        </w:tc>
        <w:tc>
          <w:tcPr>
            <w:tcW w:w="3299" w:type="dxa"/>
          </w:tcPr>
          <w:p w:rsidR="008E6C5C" w:rsidRPr="006636D1" w:rsidRDefault="008E6C5C" w:rsidP="006F36BC">
            <w:pPr>
              <w:suppressAutoHyphens/>
              <w:rPr>
                <w:b/>
                <w:i/>
                <w:lang w:eastAsia="ar-SA"/>
              </w:rPr>
            </w:pPr>
            <w:r w:rsidRPr="006636D1">
              <w:rPr>
                <w:b/>
                <w:i/>
                <w:lang w:eastAsia="ar-SA"/>
              </w:rPr>
              <w:t>Отношения между людьми</w:t>
            </w:r>
          </w:p>
          <w:p w:rsidR="008E6C5C" w:rsidRPr="006636D1" w:rsidRDefault="008E6C5C" w:rsidP="006F36BC">
            <w:pPr>
              <w:suppressAutoHyphens/>
              <w:rPr>
                <w:lang w:eastAsia="ar-SA"/>
              </w:rPr>
            </w:pPr>
            <w:r w:rsidRPr="006636D1">
              <w:rPr>
                <w:lang w:eastAsia="ar-SA"/>
              </w:rPr>
              <w:t>Особенности меж</w:t>
            </w:r>
            <w:r w:rsidRPr="006636D1">
              <w:rPr>
                <w:lang w:eastAsia="ar-SA"/>
              </w:rPr>
              <w:softHyphen/>
              <w:t>личностных отно</w:t>
            </w:r>
            <w:r w:rsidRPr="006636D1">
              <w:rPr>
                <w:lang w:eastAsia="ar-SA"/>
              </w:rPr>
              <w:softHyphen/>
              <w:t>шений. Знакомство, приятельство, то</w:t>
            </w:r>
            <w:r w:rsidRPr="006636D1">
              <w:rPr>
                <w:lang w:eastAsia="ar-SA"/>
              </w:rPr>
              <w:softHyphen/>
              <w:t>варищество. Сим</w:t>
            </w:r>
            <w:r w:rsidRPr="006636D1">
              <w:rPr>
                <w:lang w:eastAsia="ar-SA"/>
              </w:rPr>
              <w:softHyphen/>
              <w:t>патия и антипатия</w:t>
            </w:r>
          </w:p>
        </w:tc>
        <w:tc>
          <w:tcPr>
            <w:tcW w:w="3477" w:type="dxa"/>
          </w:tcPr>
          <w:p w:rsidR="008E6C5C" w:rsidRPr="006636D1" w:rsidRDefault="008E6C5C" w:rsidP="006F36BC">
            <w:pPr>
              <w:suppressAutoHyphens/>
              <w:rPr>
                <w:lang w:eastAsia="ar-SA"/>
              </w:rPr>
            </w:pPr>
            <w:r w:rsidRPr="006636D1">
              <w:rPr>
                <w:lang w:eastAsia="ar-SA"/>
              </w:rPr>
              <w:t>Знать основные положения</w:t>
            </w:r>
          </w:p>
          <w:p w:rsidR="008E6C5C" w:rsidRPr="006636D1" w:rsidRDefault="008E6C5C" w:rsidP="006F36BC">
            <w:pPr>
              <w:suppressAutoHyphens/>
              <w:rPr>
                <w:lang w:eastAsia="ar-SA"/>
              </w:rPr>
            </w:pPr>
            <w:r w:rsidRPr="006636D1">
              <w:rPr>
                <w:lang w:eastAsia="ar-SA"/>
              </w:rPr>
              <w:t>урока.</w:t>
            </w:r>
          </w:p>
          <w:p w:rsidR="008E6C5C" w:rsidRPr="006636D1" w:rsidRDefault="008E6C5C" w:rsidP="006F36BC">
            <w:pPr>
              <w:suppressAutoHyphens/>
              <w:rPr>
                <w:lang w:eastAsia="ar-SA"/>
              </w:rPr>
            </w:pPr>
            <w:r w:rsidRPr="006636D1">
              <w:rPr>
                <w:lang w:eastAsia="ar-SA"/>
              </w:rPr>
              <w:t>Уметь:</w:t>
            </w:r>
          </w:p>
          <w:p w:rsidR="008E6C5C" w:rsidRPr="006636D1" w:rsidRDefault="008E6C5C" w:rsidP="006F36BC">
            <w:pPr>
              <w:tabs>
                <w:tab w:val="left" w:pos="389"/>
              </w:tabs>
              <w:rPr>
                <w:lang w:eastAsia="ar-SA"/>
              </w:rPr>
            </w:pPr>
            <w:r w:rsidRPr="006636D1">
              <w:rPr>
                <w:lang w:eastAsia="ar-SA"/>
              </w:rPr>
              <w:t>-анализировать, делать вы</w:t>
            </w:r>
            <w:r w:rsidRPr="006636D1">
              <w:rPr>
                <w:lang w:eastAsia="ar-SA"/>
              </w:rPr>
              <w:softHyphen/>
              <w:t>воды, отвечать на вопросы;</w:t>
            </w:r>
          </w:p>
          <w:p w:rsidR="008E6C5C" w:rsidRPr="006636D1" w:rsidRDefault="008E6C5C" w:rsidP="006F36BC">
            <w:pPr>
              <w:tabs>
                <w:tab w:val="left" w:pos="317"/>
              </w:tabs>
              <w:rPr>
                <w:lang w:eastAsia="ar-SA"/>
              </w:rPr>
            </w:pPr>
            <w:r w:rsidRPr="006636D1">
              <w:rPr>
                <w:lang w:eastAsia="ar-SA"/>
              </w:rPr>
              <w:t>-давать определения понятий;</w:t>
            </w:r>
          </w:p>
          <w:p w:rsidR="008E6C5C" w:rsidRPr="006636D1" w:rsidRDefault="008E6C5C" w:rsidP="006F36BC">
            <w:pPr>
              <w:tabs>
                <w:tab w:val="left" w:pos="474"/>
              </w:tabs>
              <w:rPr>
                <w:lang w:eastAsia="ar-SA"/>
              </w:rPr>
            </w:pPr>
            <w:r w:rsidRPr="006636D1">
              <w:rPr>
                <w:lang w:eastAsia="ar-SA"/>
              </w:rPr>
              <w:t>-приводить примеры меж</w:t>
            </w:r>
            <w:r w:rsidRPr="006636D1">
              <w:rPr>
                <w:lang w:eastAsia="ar-SA"/>
              </w:rPr>
              <w:softHyphen/>
              <w:t>личностных отношений.</w:t>
            </w:r>
          </w:p>
        </w:tc>
        <w:tc>
          <w:tcPr>
            <w:tcW w:w="2018" w:type="dxa"/>
          </w:tcPr>
          <w:p w:rsidR="008E6C5C" w:rsidRPr="006636D1" w:rsidRDefault="008E6C5C" w:rsidP="006F36BC">
            <w:pPr>
              <w:suppressAutoHyphens/>
              <w:rPr>
                <w:lang w:eastAsia="ar-SA"/>
              </w:rPr>
            </w:pPr>
            <w:r w:rsidRPr="006636D1">
              <w:rPr>
                <w:lang w:eastAsia="ar-SA"/>
              </w:rPr>
              <w:t xml:space="preserve">Работа с текстом учебника, </w:t>
            </w:r>
          </w:p>
          <w:p w:rsidR="008E6C5C" w:rsidRPr="006636D1" w:rsidRDefault="008E6C5C" w:rsidP="006F36BC">
            <w:pPr>
              <w:suppressAutoHyphens/>
              <w:rPr>
                <w:lang w:eastAsia="ar-SA"/>
              </w:rPr>
            </w:pPr>
            <w:r w:rsidRPr="006636D1">
              <w:rPr>
                <w:lang w:eastAsia="ar-SA"/>
              </w:rPr>
              <w:t>Индивид. тест</w:t>
            </w:r>
          </w:p>
        </w:tc>
        <w:tc>
          <w:tcPr>
            <w:tcW w:w="1822" w:type="dxa"/>
          </w:tcPr>
          <w:p w:rsidR="008E6C5C" w:rsidRPr="006636D1" w:rsidRDefault="008E6C5C" w:rsidP="006F36BC">
            <w:pPr>
              <w:suppressAutoHyphens/>
              <w:rPr>
                <w:lang w:eastAsia="ar-SA"/>
              </w:rPr>
            </w:pPr>
            <w:r w:rsidRPr="006636D1">
              <w:rPr>
                <w:lang w:eastAsia="ar-SA"/>
              </w:rPr>
              <w:t>§1</w:t>
            </w:r>
          </w:p>
          <w:p w:rsidR="008E6C5C" w:rsidRPr="006636D1" w:rsidRDefault="008E6C5C" w:rsidP="006F36BC">
            <w:pPr>
              <w:suppressAutoHyphens/>
              <w:rPr>
                <w:lang w:eastAsia="ar-SA"/>
              </w:rPr>
            </w:pPr>
            <w:r w:rsidRPr="006636D1">
              <w:rPr>
                <w:lang w:eastAsia="ar-SA"/>
              </w:rPr>
              <w:t xml:space="preserve">Работа с текстом учебника </w:t>
            </w:r>
          </w:p>
        </w:tc>
        <w:tc>
          <w:tcPr>
            <w:tcW w:w="1680" w:type="dxa"/>
          </w:tcPr>
          <w:p w:rsidR="008E6C5C" w:rsidRPr="006636D1" w:rsidRDefault="008E6C5C" w:rsidP="006F36BC">
            <w:pPr>
              <w:suppressAutoHyphens/>
              <w:rPr>
                <w:lang w:eastAsia="ar-SA"/>
              </w:rPr>
            </w:pPr>
            <w:r w:rsidRPr="006636D1">
              <w:rPr>
                <w:lang w:eastAsia="ar-SA"/>
              </w:rPr>
              <w:t>Межличностные отношения</w:t>
            </w:r>
          </w:p>
          <w:p w:rsidR="008E6C5C" w:rsidRPr="006636D1" w:rsidRDefault="008E6C5C" w:rsidP="006F36BC">
            <w:pPr>
              <w:suppressAutoHyphens/>
              <w:rPr>
                <w:lang w:eastAsia="ar-SA"/>
              </w:rPr>
            </w:pPr>
            <w:r w:rsidRPr="006636D1">
              <w:rPr>
                <w:lang w:eastAsia="ar-SA"/>
              </w:rPr>
              <w:t>Симпатия антипатия стереотип</w:t>
            </w:r>
          </w:p>
          <w:p w:rsidR="008E6C5C" w:rsidRPr="006636D1" w:rsidRDefault="008E6C5C" w:rsidP="006F36BC">
            <w:pPr>
              <w:suppressAutoHyphens/>
              <w:rPr>
                <w:lang w:eastAsia="ar-SA"/>
              </w:rPr>
            </w:pPr>
            <w:r w:rsidRPr="006636D1">
              <w:rPr>
                <w:lang w:eastAsia="ar-SA"/>
              </w:rPr>
              <w:t>Официальные отношения</w:t>
            </w:r>
          </w:p>
          <w:p w:rsidR="008E6C5C" w:rsidRPr="006636D1" w:rsidRDefault="008E6C5C" w:rsidP="006F36BC">
            <w:pPr>
              <w:suppressAutoHyphens/>
              <w:rPr>
                <w:lang w:eastAsia="ar-SA"/>
              </w:rPr>
            </w:pPr>
          </w:p>
        </w:tc>
      </w:tr>
      <w:tr w:rsidR="008E6C5C" w:rsidRPr="006636D1" w:rsidTr="006636D1">
        <w:trPr>
          <w:jc w:val="center"/>
        </w:trPr>
        <w:tc>
          <w:tcPr>
            <w:tcW w:w="543" w:type="dxa"/>
            <w:gridSpan w:val="2"/>
          </w:tcPr>
          <w:p w:rsidR="008E6C5C" w:rsidRPr="006636D1" w:rsidRDefault="008E6C5C" w:rsidP="006F36BC">
            <w:pPr>
              <w:suppressAutoHyphens/>
              <w:rPr>
                <w:lang w:eastAsia="ar-SA"/>
              </w:rPr>
            </w:pPr>
            <w:r w:rsidRPr="006636D1">
              <w:rPr>
                <w:lang w:eastAsia="ar-SA"/>
              </w:rPr>
              <w:t>3</w:t>
            </w:r>
          </w:p>
        </w:tc>
        <w:tc>
          <w:tcPr>
            <w:tcW w:w="3299" w:type="dxa"/>
          </w:tcPr>
          <w:p w:rsidR="008E6C5C" w:rsidRPr="006636D1" w:rsidRDefault="008E6C5C" w:rsidP="006F36BC">
            <w:pPr>
              <w:suppressAutoHyphens/>
              <w:rPr>
                <w:b/>
                <w:i/>
                <w:lang w:eastAsia="ar-SA"/>
              </w:rPr>
            </w:pPr>
            <w:r w:rsidRPr="006636D1">
              <w:rPr>
                <w:b/>
                <w:i/>
                <w:lang w:eastAsia="ar-SA"/>
              </w:rPr>
              <w:t>Ты и твои товарищи</w:t>
            </w:r>
          </w:p>
          <w:p w:rsidR="008E6C5C" w:rsidRPr="006636D1" w:rsidRDefault="008E6C5C" w:rsidP="006F36BC">
            <w:pPr>
              <w:suppressAutoHyphens/>
              <w:rPr>
                <w:lang w:eastAsia="ar-SA"/>
              </w:rPr>
            </w:pPr>
            <w:r w:rsidRPr="006636D1">
              <w:rPr>
                <w:lang w:eastAsia="ar-SA"/>
              </w:rPr>
              <w:t>Какие бывают группы. Группы которые мы выбираем. Кто может стать лидером. Что можно, чего нельзя и что за что бывает. О поощрениях и наказаниях. С какой группой тебе по пути..</w:t>
            </w:r>
          </w:p>
        </w:tc>
        <w:tc>
          <w:tcPr>
            <w:tcW w:w="3477" w:type="dxa"/>
          </w:tcPr>
          <w:p w:rsidR="008E6C5C" w:rsidRPr="006636D1" w:rsidRDefault="008E6C5C" w:rsidP="006F36BC">
            <w:pPr>
              <w:suppressAutoHyphens/>
              <w:rPr>
                <w:lang w:eastAsia="ar-SA"/>
              </w:rPr>
            </w:pPr>
            <w:r w:rsidRPr="006636D1">
              <w:rPr>
                <w:lang w:eastAsia="ar-SA"/>
              </w:rPr>
              <w:t>Знать основные положения</w:t>
            </w:r>
          </w:p>
          <w:p w:rsidR="008E6C5C" w:rsidRPr="006636D1" w:rsidRDefault="008E6C5C" w:rsidP="006F36BC">
            <w:pPr>
              <w:suppressAutoHyphens/>
              <w:rPr>
                <w:lang w:eastAsia="ar-SA"/>
              </w:rPr>
            </w:pPr>
            <w:r w:rsidRPr="006636D1">
              <w:rPr>
                <w:lang w:eastAsia="ar-SA"/>
              </w:rPr>
              <w:t>урока.</w:t>
            </w:r>
          </w:p>
          <w:p w:rsidR="008E6C5C" w:rsidRPr="006636D1" w:rsidRDefault="008E6C5C" w:rsidP="006F36BC">
            <w:pPr>
              <w:suppressAutoHyphens/>
              <w:rPr>
                <w:lang w:eastAsia="ar-SA"/>
              </w:rPr>
            </w:pPr>
            <w:r w:rsidRPr="006636D1">
              <w:rPr>
                <w:lang w:eastAsia="ar-SA"/>
              </w:rPr>
              <w:t>Уметь:</w:t>
            </w:r>
          </w:p>
          <w:p w:rsidR="008E6C5C" w:rsidRPr="006636D1" w:rsidRDefault="008E6C5C" w:rsidP="006F36BC">
            <w:pPr>
              <w:suppressAutoHyphens/>
              <w:rPr>
                <w:lang w:eastAsia="ar-SA"/>
              </w:rPr>
            </w:pPr>
            <w:r w:rsidRPr="006636D1">
              <w:rPr>
                <w:lang w:eastAsia="ar-SA"/>
              </w:rPr>
              <w:t>-анализировать, делать выводы</w:t>
            </w:r>
            <w:r w:rsidRPr="006636D1">
              <w:rPr>
                <w:lang w:eastAsia="ar-SA"/>
              </w:rPr>
              <w:br/>
              <w:t>-объяснять свою точку зрения. давать определение понятий, самостоятельно составлять простейшие виды правовых документов</w:t>
            </w:r>
          </w:p>
        </w:tc>
        <w:tc>
          <w:tcPr>
            <w:tcW w:w="2018" w:type="dxa"/>
          </w:tcPr>
          <w:p w:rsidR="008E6C5C" w:rsidRPr="006636D1" w:rsidRDefault="008E6C5C" w:rsidP="006F36BC">
            <w:pPr>
              <w:suppressAutoHyphens/>
              <w:rPr>
                <w:lang w:eastAsia="ar-SA"/>
              </w:rPr>
            </w:pPr>
            <w:r w:rsidRPr="006636D1">
              <w:rPr>
                <w:lang w:eastAsia="ar-SA"/>
              </w:rPr>
              <w:t>Приводить примеры ситуаций по заданной теме, анализировать их</w:t>
            </w:r>
          </w:p>
          <w:p w:rsidR="008E6C5C" w:rsidRPr="006636D1" w:rsidRDefault="008E6C5C" w:rsidP="006F36BC">
            <w:pPr>
              <w:suppressAutoHyphens/>
              <w:rPr>
                <w:lang w:eastAsia="ar-SA"/>
              </w:rPr>
            </w:pPr>
            <w:r w:rsidRPr="006636D1">
              <w:rPr>
                <w:lang w:eastAsia="ar-SA"/>
              </w:rPr>
              <w:t>Индивид. тест</w:t>
            </w:r>
          </w:p>
          <w:p w:rsidR="008E6C5C" w:rsidRPr="006636D1" w:rsidRDefault="008E6C5C" w:rsidP="006F36BC">
            <w:pPr>
              <w:suppressAutoHyphens/>
              <w:rPr>
                <w:lang w:eastAsia="ar-SA"/>
              </w:rPr>
            </w:pPr>
          </w:p>
        </w:tc>
        <w:tc>
          <w:tcPr>
            <w:tcW w:w="1822" w:type="dxa"/>
          </w:tcPr>
          <w:p w:rsidR="008E6C5C" w:rsidRPr="006636D1" w:rsidRDefault="008E6C5C" w:rsidP="006F36BC">
            <w:pPr>
              <w:suppressAutoHyphens/>
              <w:rPr>
                <w:lang w:eastAsia="ar-SA"/>
              </w:rPr>
            </w:pPr>
            <w:r w:rsidRPr="006636D1">
              <w:rPr>
                <w:lang w:eastAsia="ar-SA"/>
              </w:rPr>
              <w:t>§2. «В классе и дома», №9, письменно</w:t>
            </w:r>
          </w:p>
          <w:p w:rsidR="008E6C5C" w:rsidRPr="006636D1" w:rsidRDefault="008E6C5C" w:rsidP="006F36BC">
            <w:pPr>
              <w:suppressAutoHyphens/>
              <w:rPr>
                <w:lang w:eastAsia="ar-SA"/>
              </w:rPr>
            </w:pPr>
          </w:p>
        </w:tc>
        <w:tc>
          <w:tcPr>
            <w:tcW w:w="1680" w:type="dxa"/>
          </w:tcPr>
          <w:p w:rsidR="008E6C5C" w:rsidRPr="006636D1" w:rsidRDefault="008E6C5C" w:rsidP="006F36BC">
            <w:pPr>
              <w:suppressAutoHyphens/>
              <w:rPr>
                <w:lang w:eastAsia="ar-SA"/>
              </w:rPr>
            </w:pPr>
            <w:r w:rsidRPr="006636D1">
              <w:rPr>
                <w:lang w:eastAsia="ar-SA"/>
              </w:rPr>
              <w:t>Групповые нормы</w:t>
            </w:r>
          </w:p>
        </w:tc>
      </w:tr>
      <w:tr w:rsidR="008E6C5C" w:rsidRPr="006636D1" w:rsidTr="006636D1">
        <w:trPr>
          <w:jc w:val="center"/>
        </w:trPr>
        <w:tc>
          <w:tcPr>
            <w:tcW w:w="543" w:type="dxa"/>
            <w:gridSpan w:val="2"/>
          </w:tcPr>
          <w:p w:rsidR="008E6C5C" w:rsidRPr="006636D1" w:rsidRDefault="008E6C5C" w:rsidP="006F36BC">
            <w:pPr>
              <w:suppressAutoHyphens/>
              <w:rPr>
                <w:lang w:eastAsia="ar-SA"/>
              </w:rPr>
            </w:pPr>
            <w:r w:rsidRPr="006636D1">
              <w:rPr>
                <w:lang w:eastAsia="ar-SA"/>
              </w:rPr>
              <w:t>4</w:t>
            </w:r>
          </w:p>
        </w:tc>
        <w:tc>
          <w:tcPr>
            <w:tcW w:w="3299" w:type="dxa"/>
          </w:tcPr>
          <w:p w:rsidR="008E6C5C" w:rsidRPr="006636D1" w:rsidRDefault="008E6C5C" w:rsidP="006F36BC">
            <w:pPr>
              <w:suppressAutoHyphens/>
              <w:rPr>
                <w:b/>
                <w:i/>
                <w:lang w:eastAsia="ar-SA"/>
              </w:rPr>
            </w:pPr>
            <w:r w:rsidRPr="006636D1">
              <w:rPr>
                <w:b/>
                <w:i/>
                <w:lang w:eastAsia="ar-SA"/>
              </w:rPr>
              <w:t>Зачем люди общаются</w:t>
            </w:r>
          </w:p>
          <w:p w:rsidR="008E6C5C" w:rsidRPr="006636D1" w:rsidRDefault="008E6C5C" w:rsidP="006F36BC">
            <w:pPr>
              <w:suppressAutoHyphens/>
              <w:rPr>
                <w:lang w:eastAsia="ar-SA"/>
              </w:rPr>
            </w:pPr>
            <w:r w:rsidRPr="006636D1">
              <w:rPr>
                <w:lang w:eastAsia="ar-SA"/>
              </w:rPr>
              <w:t>Необходимость общения для че</w:t>
            </w:r>
            <w:r w:rsidRPr="006636D1">
              <w:rPr>
                <w:lang w:eastAsia="ar-SA"/>
              </w:rPr>
              <w:softHyphen/>
              <w:t>ловека. Каковы цели общения. Содержа</w:t>
            </w:r>
            <w:r w:rsidRPr="006636D1">
              <w:rPr>
                <w:lang w:eastAsia="ar-SA"/>
              </w:rPr>
              <w:softHyphen/>
              <w:t>ние, форма и куль</w:t>
            </w:r>
            <w:r w:rsidRPr="006636D1">
              <w:rPr>
                <w:lang w:eastAsia="ar-SA"/>
              </w:rPr>
              <w:softHyphen/>
              <w:t xml:space="preserve">тура общения </w:t>
            </w:r>
          </w:p>
          <w:p w:rsidR="008E6C5C" w:rsidRPr="006636D1" w:rsidRDefault="008E6C5C" w:rsidP="006F36BC">
            <w:pPr>
              <w:suppressAutoHyphens/>
              <w:rPr>
                <w:lang w:eastAsia="ar-SA"/>
              </w:rPr>
            </w:pPr>
            <w:r w:rsidRPr="006636D1">
              <w:rPr>
                <w:lang w:eastAsia="ar-SA"/>
              </w:rPr>
              <w:t>Как люди общаются. Особенности общения со сверстниками, старшими и младшими. «Слово - серебро, молчание - золото»</w:t>
            </w:r>
          </w:p>
        </w:tc>
        <w:tc>
          <w:tcPr>
            <w:tcW w:w="3477" w:type="dxa"/>
          </w:tcPr>
          <w:p w:rsidR="008E6C5C" w:rsidRPr="006636D1" w:rsidRDefault="008E6C5C" w:rsidP="006F36BC">
            <w:pPr>
              <w:suppressAutoHyphens/>
              <w:rPr>
                <w:lang w:eastAsia="ar-SA"/>
              </w:rPr>
            </w:pPr>
            <w:r w:rsidRPr="006636D1">
              <w:rPr>
                <w:lang w:eastAsia="ar-SA"/>
              </w:rPr>
              <w:t>Знать основные положения</w:t>
            </w:r>
          </w:p>
          <w:p w:rsidR="008E6C5C" w:rsidRPr="006636D1" w:rsidRDefault="008E6C5C" w:rsidP="006F36BC">
            <w:pPr>
              <w:suppressAutoHyphens/>
              <w:rPr>
                <w:lang w:eastAsia="ar-SA"/>
              </w:rPr>
            </w:pPr>
            <w:r w:rsidRPr="006636D1">
              <w:rPr>
                <w:lang w:eastAsia="ar-SA"/>
              </w:rPr>
              <w:t>урока.</w:t>
            </w:r>
          </w:p>
          <w:p w:rsidR="008E6C5C" w:rsidRPr="006636D1" w:rsidRDefault="008E6C5C" w:rsidP="006F36BC">
            <w:pPr>
              <w:suppressAutoHyphens/>
              <w:rPr>
                <w:lang w:eastAsia="ar-SA"/>
              </w:rPr>
            </w:pPr>
            <w:r w:rsidRPr="006636D1">
              <w:rPr>
                <w:lang w:eastAsia="ar-SA"/>
              </w:rPr>
              <w:t>Уметь:</w:t>
            </w:r>
          </w:p>
          <w:p w:rsidR="008E6C5C" w:rsidRPr="006636D1" w:rsidRDefault="008E6C5C" w:rsidP="006F36BC">
            <w:pPr>
              <w:tabs>
                <w:tab w:val="left" w:pos="389"/>
              </w:tabs>
              <w:rPr>
                <w:lang w:eastAsia="ar-SA"/>
              </w:rPr>
            </w:pPr>
            <w:r w:rsidRPr="006636D1">
              <w:rPr>
                <w:lang w:eastAsia="ar-SA"/>
              </w:rPr>
              <w:t>-анализировать, делать вы</w:t>
            </w:r>
            <w:r w:rsidRPr="006636D1">
              <w:rPr>
                <w:lang w:eastAsia="ar-SA"/>
              </w:rPr>
              <w:softHyphen/>
              <w:t>воды, отвечать на вопросы;</w:t>
            </w:r>
          </w:p>
          <w:p w:rsidR="008E6C5C" w:rsidRPr="006636D1" w:rsidRDefault="008E6C5C" w:rsidP="006F36BC">
            <w:pPr>
              <w:tabs>
                <w:tab w:val="left" w:pos="317"/>
              </w:tabs>
              <w:rPr>
                <w:lang w:eastAsia="ar-SA"/>
              </w:rPr>
            </w:pPr>
            <w:r w:rsidRPr="006636D1">
              <w:rPr>
                <w:lang w:eastAsia="ar-SA"/>
              </w:rPr>
              <w:t>-давать определения понятий;</w:t>
            </w:r>
          </w:p>
        </w:tc>
        <w:tc>
          <w:tcPr>
            <w:tcW w:w="2018" w:type="dxa"/>
          </w:tcPr>
          <w:p w:rsidR="008E6C5C" w:rsidRPr="006636D1" w:rsidRDefault="008E6C5C" w:rsidP="006F36BC">
            <w:pPr>
              <w:suppressAutoHyphens/>
              <w:rPr>
                <w:lang w:eastAsia="ar-SA"/>
              </w:rPr>
            </w:pPr>
            <w:r w:rsidRPr="006636D1">
              <w:rPr>
                <w:lang w:eastAsia="ar-SA"/>
              </w:rPr>
              <w:t>Работа в группах по заданиям</w:t>
            </w:r>
          </w:p>
          <w:p w:rsidR="008E6C5C" w:rsidRPr="006636D1" w:rsidRDefault="008E6C5C" w:rsidP="006F36BC">
            <w:pPr>
              <w:suppressAutoHyphens/>
              <w:rPr>
                <w:lang w:eastAsia="ar-SA"/>
              </w:rPr>
            </w:pPr>
            <w:r w:rsidRPr="006636D1">
              <w:rPr>
                <w:lang w:eastAsia="ar-SA"/>
              </w:rPr>
              <w:t>Индивид. тест,</w:t>
            </w:r>
          </w:p>
          <w:p w:rsidR="008E6C5C" w:rsidRPr="006636D1" w:rsidRDefault="008E6C5C" w:rsidP="006F36BC">
            <w:pPr>
              <w:suppressAutoHyphens/>
              <w:rPr>
                <w:lang w:eastAsia="ar-SA"/>
              </w:rPr>
            </w:pPr>
            <w:r w:rsidRPr="006636D1">
              <w:rPr>
                <w:lang w:eastAsia="ar-SA"/>
              </w:rPr>
              <w:t>Работа в тетради</w:t>
            </w:r>
          </w:p>
        </w:tc>
        <w:tc>
          <w:tcPr>
            <w:tcW w:w="1822" w:type="dxa"/>
          </w:tcPr>
          <w:p w:rsidR="008E6C5C" w:rsidRPr="006636D1" w:rsidRDefault="008E6C5C" w:rsidP="006F36BC">
            <w:pPr>
              <w:suppressAutoHyphens/>
              <w:rPr>
                <w:lang w:eastAsia="ar-SA"/>
              </w:rPr>
            </w:pPr>
            <w:r w:rsidRPr="006636D1">
              <w:rPr>
                <w:lang w:eastAsia="ar-SA"/>
              </w:rPr>
              <w:t>§3 , с 43 №3, с.42</w:t>
            </w:r>
          </w:p>
          <w:p w:rsidR="008E6C5C" w:rsidRPr="006636D1" w:rsidRDefault="008E6C5C" w:rsidP="006F36BC">
            <w:pPr>
              <w:suppressAutoHyphens/>
              <w:rPr>
                <w:lang w:eastAsia="ar-SA"/>
              </w:rPr>
            </w:pPr>
          </w:p>
        </w:tc>
        <w:tc>
          <w:tcPr>
            <w:tcW w:w="1680" w:type="dxa"/>
          </w:tcPr>
          <w:p w:rsidR="008E6C5C" w:rsidRPr="006636D1" w:rsidRDefault="008E6C5C" w:rsidP="006F36BC">
            <w:pPr>
              <w:suppressAutoHyphens/>
              <w:rPr>
                <w:lang w:eastAsia="ar-SA"/>
              </w:rPr>
            </w:pPr>
            <w:r w:rsidRPr="006636D1">
              <w:rPr>
                <w:lang w:eastAsia="ar-SA"/>
              </w:rPr>
              <w:t>Общение</w:t>
            </w:r>
          </w:p>
          <w:p w:rsidR="008E6C5C" w:rsidRPr="006636D1" w:rsidRDefault="008E6C5C" w:rsidP="006F36BC">
            <w:pPr>
              <w:suppressAutoHyphens/>
              <w:rPr>
                <w:lang w:eastAsia="ar-SA"/>
              </w:rPr>
            </w:pPr>
            <w:r w:rsidRPr="006636D1">
              <w:rPr>
                <w:lang w:eastAsia="ar-SA"/>
              </w:rPr>
              <w:t>Потребности</w:t>
            </w:r>
          </w:p>
          <w:p w:rsidR="008E6C5C" w:rsidRPr="006636D1" w:rsidRDefault="008E6C5C" w:rsidP="006F36BC">
            <w:pPr>
              <w:suppressAutoHyphens/>
              <w:rPr>
                <w:lang w:eastAsia="ar-SA"/>
              </w:rPr>
            </w:pPr>
          </w:p>
        </w:tc>
      </w:tr>
      <w:tr w:rsidR="008E6C5C" w:rsidRPr="006636D1" w:rsidTr="006636D1">
        <w:trPr>
          <w:jc w:val="center"/>
        </w:trPr>
        <w:tc>
          <w:tcPr>
            <w:tcW w:w="543" w:type="dxa"/>
            <w:gridSpan w:val="2"/>
          </w:tcPr>
          <w:p w:rsidR="008E6C5C" w:rsidRPr="006636D1" w:rsidRDefault="008E6C5C" w:rsidP="006F36BC">
            <w:pPr>
              <w:suppressAutoHyphens/>
              <w:rPr>
                <w:lang w:eastAsia="ar-SA"/>
              </w:rPr>
            </w:pPr>
            <w:r w:rsidRPr="006636D1">
              <w:rPr>
                <w:lang w:eastAsia="ar-SA"/>
              </w:rPr>
              <w:t>5</w:t>
            </w:r>
          </w:p>
        </w:tc>
        <w:tc>
          <w:tcPr>
            <w:tcW w:w="3299" w:type="dxa"/>
          </w:tcPr>
          <w:p w:rsidR="008E6C5C" w:rsidRPr="006636D1" w:rsidRDefault="008E6C5C" w:rsidP="006F36BC">
            <w:pPr>
              <w:suppressAutoHyphens/>
              <w:rPr>
                <w:b/>
                <w:i/>
                <w:lang w:eastAsia="ar-SA"/>
              </w:rPr>
            </w:pPr>
            <w:r w:rsidRPr="006636D1">
              <w:rPr>
                <w:b/>
                <w:i/>
                <w:lang w:eastAsia="ar-SA"/>
              </w:rPr>
              <w:t>Почему нужно быть терпимым?</w:t>
            </w:r>
          </w:p>
          <w:p w:rsidR="008E6C5C" w:rsidRPr="006636D1" w:rsidRDefault="008E6C5C" w:rsidP="006F36BC">
            <w:pPr>
              <w:suppressAutoHyphens/>
              <w:rPr>
                <w:lang w:eastAsia="ar-SA"/>
              </w:rPr>
            </w:pPr>
            <w:r w:rsidRPr="006636D1">
              <w:rPr>
                <w:lang w:eastAsia="ar-SA"/>
              </w:rPr>
              <w:t>Как возникают конфликтные ситуации. Пути выхода из конфликтных ситуаций. Пути решения.</w:t>
            </w:r>
          </w:p>
        </w:tc>
        <w:tc>
          <w:tcPr>
            <w:tcW w:w="3477" w:type="dxa"/>
          </w:tcPr>
          <w:p w:rsidR="008E6C5C" w:rsidRPr="006636D1" w:rsidRDefault="008E6C5C" w:rsidP="006F36BC">
            <w:pPr>
              <w:suppressAutoHyphens/>
              <w:rPr>
                <w:lang w:eastAsia="ar-SA"/>
              </w:rPr>
            </w:pPr>
            <w:r w:rsidRPr="006636D1">
              <w:rPr>
                <w:lang w:eastAsia="ar-SA"/>
              </w:rPr>
              <w:t>Знать основные положения</w:t>
            </w:r>
          </w:p>
          <w:p w:rsidR="008E6C5C" w:rsidRPr="006636D1" w:rsidRDefault="008E6C5C" w:rsidP="006F36BC">
            <w:pPr>
              <w:suppressAutoHyphens/>
              <w:rPr>
                <w:lang w:eastAsia="ar-SA"/>
              </w:rPr>
            </w:pPr>
            <w:r w:rsidRPr="006636D1">
              <w:rPr>
                <w:lang w:eastAsia="ar-SA"/>
              </w:rPr>
              <w:t>урока.</w:t>
            </w:r>
          </w:p>
          <w:p w:rsidR="008E6C5C" w:rsidRPr="006636D1" w:rsidRDefault="008E6C5C" w:rsidP="006F36BC">
            <w:pPr>
              <w:suppressAutoHyphens/>
              <w:rPr>
                <w:lang w:eastAsia="ar-SA"/>
              </w:rPr>
            </w:pPr>
            <w:r w:rsidRPr="006636D1">
              <w:rPr>
                <w:lang w:eastAsia="ar-SA"/>
              </w:rPr>
              <w:t>Уметь:</w:t>
            </w:r>
          </w:p>
          <w:p w:rsidR="008E6C5C" w:rsidRPr="006636D1" w:rsidRDefault="008E6C5C" w:rsidP="006F36BC">
            <w:pPr>
              <w:suppressAutoHyphens/>
              <w:rPr>
                <w:lang w:eastAsia="ar-SA"/>
              </w:rPr>
            </w:pPr>
            <w:r w:rsidRPr="006636D1">
              <w:rPr>
                <w:lang w:eastAsia="ar-SA"/>
              </w:rPr>
              <w:t>-анализировать, делать выводы</w:t>
            </w:r>
            <w:r w:rsidRPr="006636D1">
              <w:rPr>
                <w:lang w:eastAsia="ar-SA"/>
              </w:rPr>
              <w:br/>
              <w:t>-объяснять свою точку зрения.</w:t>
            </w:r>
          </w:p>
          <w:p w:rsidR="008E6C5C" w:rsidRPr="006636D1" w:rsidRDefault="008E6C5C" w:rsidP="006F36BC">
            <w:pPr>
              <w:suppressAutoHyphens/>
              <w:rPr>
                <w:lang w:eastAsia="ar-SA"/>
              </w:rPr>
            </w:pPr>
          </w:p>
        </w:tc>
        <w:tc>
          <w:tcPr>
            <w:tcW w:w="2018" w:type="dxa"/>
          </w:tcPr>
          <w:p w:rsidR="008E6C5C" w:rsidRPr="006636D1" w:rsidRDefault="008E6C5C" w:rsidP="006F36BC">
            <w:pPr>
              <w:suppressAutoHyphens/>
              <w:rPr>
                <w:lang w:eastAsia="ar-SA"/>
              </w:rPr>
            </w:pPr>
            <w:r w:rsidRPr="006636D1">
              <w:rPr>
                <w:lang w:eastAsia="ar-SA"/>
              </w:rPr>
              <w:t>Приводить примеры ситуаций по заданной теме, анализировать их Работа в группах по заданиям.</w:t>
            </w:r>
          </w:p>
          <w:p w:rsidR="008E6C5C" w:rsidRPr="006636D1" w:rsidRDefault="008E6C5C" w:rsidP="006F36BC">
            <w:pPr>
              <w:suppressAutoHyphens/>
              <w:rPr>
                <w:lang w:eastAsia="ar-SA"/>
              </w:rPr>
            </w:pPr>
            <w:r w:rsidRPr="006636D1">
              <w:rPr>
                <w:lang w:eastAsia="ar-SA"/>
              </w:rPr>
              <w:t>Индивид. тест Работа в тетради</w:t>
            </w:r>
          </w:p>
        </w:tc>
        <w:tc>
          <w:tcPr>
            <w:tcW w:w="1822" w:type="dxa"/>
          </w:tcPr>
          <w:p w:rsidR="008E6C5C" w:rsidRPr="006636D1" w:rsidRDefault="008E6C5C" w:rsidP="006F36BC">
            <w:pPr>
              <w:suppressAutoHyphens/>
              <w:rPr>
                <w:lang w:eastAsia="ar-SA"/>
              </w:rPr>
            </w:pPr>
            <w:r w:rsidRPr="006636D1">
              <w:rPr>
                <w:lang w:eastAsia="ar-SA"/>
              </w:rPr>
              <w:t>§4 Приводить примеры ситуаций по заданной теме, анализировать их « В классе и дома №4, №5 по группам.</w:t>
            </w:r>
          </w:p>
          <w:p w:rsidR="008E6C5C" w:rsidRPr="006636D1" w:rsidRDefault="008E6C5C" w:rsidP="006F36BC">
            <w:pPr>
              <w:suppressAutoHyphens/>
              <w:rPr>
                <w:lang w:eastAsia="ar-SA"/>
              </w:rPr>
            </w:pPr>
          </w:p>
        </w:tc>
        <w:tc>
          <w:tcPr>
            <w:tcW w:w="1680" w:type="dxa"/>
          </w:tcPr>
          <w:p w:rsidR="008E6C5C" w:rsidRPr="006636D1" w:rsidRDefault="008E6C5C" w:rsidP="006F36BC">
            <w:pPr>
              <w:suppressAutoHyphens/>
              <w:rPr>
                <w:lang w:eastAsia="ar-SA"/>
              </w:rPr>
            </w:pPr>
            <w:r w:rsidRPr="006636D1">
              <w:rPr>
                <w:lang w:eastAsia="ar-SA"/>
              </w:rPr>
              <w:t>Конфликт</w:t>
            </w:r>
          </w:p>
          <w:p w:rsidR="008E6C5C" w:rsidRPr="006636D1" w:rsidRDefault="008E6C5C" w:rsidP="006F36BC">
            <w:pPr>
              <w:suppressAutoHyphens/>
              <w:rPr>
                <w:lang w:eastAsia="ar-SA"/>
              </w:rPr>
            </w:pPr>
            <w:r w:rsidRPr="006636D1">
              <w:rPr>
                <w:lang w:eastAsia="ar-SA"/>
              </w:rPr>
              <w:t>Инцидент</w:t>
            </w:r>
          </w:p>
          <w:p w:rsidR="008E6C5C" w:rsidRPr="006636D1" w:rsidRDefault="008E6C5C" w:rsidP="006F36BC">
            <w:pPr>
              <w:suppressAutoHyphens/>
              <w:rPr>
                <w:lang w:eastAsia="ar-SA"/>
              </w:rPr>
            </w:pPr>
            <w:r w:rsidRPr="006636D1">
              <w:rPr>
                <w:lang w:eastAsia="ar-SA"/>
              </w:rPr>
              <w:t xml:space="preserve">Сотрудничество </w:t>
            </w:r>
          </w:p>
          <w:p w:rsidR="008E6C5C" w:rsidRPr="006636D1" w:rsidRDefault="008E6C5C" w:rsidP="006F36BC">
            <w:pPr>
              <w:suppressAutoHyphens/>
              <w:rPr>
                <w:lang w:eastAsia="ar-SA"/>
              </w:rPr>
            </w:pPr>
            <w:r w:rsidRPr="006636D1">
              <w:rPr>
                <w:lang w:eastAsia="ar-SA"/>
              </w:rPr>
              <w:t>Компромисс</w:t>
            </w:r>
          </w:p>
          <w:p w:rsidR="008E6C5C" w:rsidRPr="006636D1" w:rsidRDefault="008E6C5C" w:rsidP="006F36BC">
            <w:pPr>
              <w:suppressAutoHyphens/>
              <w:rPr>
                <w:lang w:eastAsia="ar-SA"/>
              </w:rPr>
            </w:pPr>
          </w:p>
        </w:tc>
      </w:tr>
      <w:tr w:rsidR="008E6C5C" w:rsidRPr="006636D1" w:rsidTr="006F36BC">
        <w:trPr>
          <w:trHeight w:val="2930"/>
          <w:jc w:val="center"/>
        </w:trPr>
        <w:tc>
          <w:tcPr>
            <w:tcW w:w="543" w:type="dxa"/>
            <w:gridSpan w:val="2"/>
            <w:shd w:val="clear" w:color="auto" w:fill="FFFFFF"/>
          </w:tcPr>
          <w:p w:rsidR="008E6C5C" w:rsidRPr="006636D1" w:rsidRDefault="008E6C5C" w:rsidP="006F36BC">
            <w:pPr>
              <w:shd w:val="clear" w:color="auto" w:fill="FFFFFF"/>
              <w:suppressAutoHyphens/>
              <w:rPr>
                <w:lang w:eastAsia="ar-SA"/>
              </w:rPr>
            </w:pPr>
            <w:r w:rsidRPr="006636D1">
              <w:rPr>
                <w:lang w:eastAsia="ar-SA"/>
              </w:rPr>
              <w:t>6</w:t>
            </w:r>
          </w:p>
          <w:p w:rsidR="008E6C5C" w:rsidRPr="006636D1" w:rsidRDefault="008E6C5C" w:rsidP="006F36BC">
            <w:pPr>
              <w:shd w:val="clear" w:color="auto" w:fill="FFFFFF"/>
              <w:suppressAutoHyphens/>
              <w:rPr>
                <w:lang w:eastAsia="ar-SA"/>
              </w:rPr>
            </w:pPr>
            <w:r w:rsidRPr="006636D1">
              <w:rPr>
                <w:lang w:eastAsia="ar-SA"/>
              </w:rPr>
              <w:t>7</w:t>
            </w:r>
          </w:p>
        </w:tc>
        <w:tc>
          <w:tcPr>
            <w:tcW w:w="3299" w:type="dxa"/>
            <w:shd w:val="clear" w:color="auto" w:fill="FFFFFF"/>
          </w:tcPr>
          <w:p w:rsidR="008E6C5C" w:rsidRPr="006636D1" w:rsidRDefault="008E6C5C" w:rsidP="006F36BC">
            <w:pPr>
              <w:shd w:val="clear" w:color="auto" w:fill="FFFFFF"/>
              <w:suppressAutoHyphens/>
              <w:rPr>
                <w:b/>
                <w:i/>
                <w:lang w:eastAsia="ar-SA"/>
              </w:rPr>
            </w:pPr>
            <w:r w:rsidRPr="006636D1">
              <w:rPr>
                <w:b/>
                <w:i/>
                <w:lang w:eastAsia="ar-SA"/>
              </w:rPr>
              <w:t>Урок- практикум</w:t>
            </w:r>
          </w:p>
          <w:p w:rsidR="008E6C5C" w:rsidRPr="006636D1" w:rsidRDefault="008E6C5C" w:rsidP="006F36BC">
            <w:pPr>
              <w:shd w:val="clear" w:color="auto" w:fill="FFFFFF"/>
              <w:suppressAutoHyphens/>
              <w:rPr>
                <w:b/>
                <w:i/>
                <w:lang w:eastAsia="ar-SA"/>
              </w:rPr>
            </w:pPr>
            <w:r w:rsidRPr="006636D1">
              <w:rPr>
                <w:b/>
                <w:i/>
                <w:lang w:eastAsia="ar-SA"/>
              </w:rPr>
              <w:t>Практическая работа №1</w:t>
            </w:r>
          </w:p>
          <w:p w:rsidR="008E6C5C" w:rsidRPr="006636D1" w:rsidRDefault="008E6C5C" w:rsidP="006F36BC">
            <w:pPr>
              <w:shd w:val="clear" w:color="auto" w:fill="FFFFFF"/>
              <w:suppressAutoHyphens/>
              <w:rPr>
                <w:b/>
                <w:i/>
                <w:lang w:eastAsia="ar-SA"/>
              </w:rPr>
            </w:pPr>
            <w:r w:rsidRPr="006636D1">
              <w:rPr>
                <w:b/>
                <w:i/>
                <w:lang w:eastAsia="ar-SA"/>
              </w:rPr>
              <w:t>Повторение темы: «Человек среди людей».</w:t>
            </w:r>
          </w:p>
        </w:tc>
        <w:tc>
          <w:tcPr>
            <w:tcW w:w="3477" w:type="dxa"/>
            <w:shd w:val="clear" w:color="auto" w:fill="FFFFFF"/>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suppressAutoHyphens/>
              <w:rPr>
                <w:lang w:eastAsia="ar-SA"/>
              </w:rPr>
            </w:pPr>
            <w:r w:rsidRPr="006636D1">
              <w:rPr>
                <w:lang w:eastAsia="ar-SA"/>
              </w:rPr>
              <w:t>-основные положения урока;</w:t>
            </w:r>
          </w:p>
          <w:p w:rsidR="008E6C5C" w:rsidRPr="006636D1" w:rsidRDefault="008E6C5C" w:rsidP="006F36BC">
            <w:pPr>
              <w:shd w:val="clear" w:color="auto" w:fill="FFFFFF"/>
              <w:suppressAutoHyphens/>
              <w:rPr>
                <w:lang w:eastAsia="ar-SA"/>
              </w:rPr>
            </w:pPr>
            <w:r w:rsidRPr="006636D1">
              <w:rPr>
                <w:lang w:eastAsia="ar-SA"/>
              </w:rPr>
              <w:t>Уметь высказывать свое мнение, работать с текстом учебника, отвечать на поставленные вопросы, давать определение понятий, самостоятельно составлять простейшие виды правовых документов</w:t>
            </w:r>
          </w:p>
        </w:tc>
        <w:tc>
          <w:tcPr>
            <w:tcW w:w="2018" w:type="dxa"/>
            <w:shd w:val="clear" w:color="auto" w:fill="FFFFFF"/>
          </w:tcPr>
          <w:p w:rsidR="008E6C5C" w:rsidRPr="006636D1" w:rsidRDefault="008E6C5C" w:rsidP="006F36BC">
            <w:pPr>
              <w:shd w:val="clear" w:color="auto" w:fill="FFFFFF"/>
              <w:suppressAutoHyphens/>
              <w:rPr>
                <w:lang w:eastAsia="ar-SA"/>
              </w:rPr>
            </w:pPr>
            <w:r w:rsidRPr="006636D1">
              <w:rPr>
                <w:lang w:eastAsia="ar-SA"/>
              </w:rPr>
              <w:t>Моделирование различных ситуаций, анализ текста.</w:t>
            </w:r>
          </w:p>
          <w:p w:rsidR="008E6C5C" w:rsidRPr="006636D1" w:rsidRDefault="008E6C5C" w:rsidP="006F36BC">
            <w:pPr>
              <w:shd w:val="clear" w:color="auto" w:fill="FFFFFF"/>
              <w:suppressAutoHyphens/>
              <w:rPr>
                <w:lang w:eastAsia="ar-SA"/>
              </w:rPr>
            </w:pPr>
            <w:r w:rsidRPr="006636D1">
              <w:rPr>
                <w:lang w:eastAsia="ar-SA"/>
              </w:rPr>
              <w:t>Работа в тетради</w:t>
            </w:r>
          </w:p>
          <w:p w:rsidR="008E6C5C" w:rsidRPr="006636D1" w:rsidRDefault="008E6C5C" w:rsidP="006F36BC">
            <w:pPr>
              <w:shd w:val="clear" w:color="auto" w:fill="FFFFFF"/>
              <w:suppressAutoHyphens/>
              <w:rPr>
                <w:lang w:eastAsia="ar-SA"/>
              </w:rPr>
            </w:pPr>
            <w:r w:rsidRPr="006636D1">
              <w:rPr>
                <w:lang w:eastAsia="ar-SA"/>
              </w:rPr>
              <w:t>С.16-18</w:t>
            </w:r>
          </w:p>
          <w:p w:rsidR="008E6C5C" w:rsidRPr="006F36BC" w:rsidRDefault="008E6C5C" w:rsidP="006F36BC">
            <w:pPr>
              <w:shd w:val="clear" w:color="auto" w:fill="FFFFFF"/>
              <w:suppressAutoHyphens/>
              <w:rPr>
                <w:bCs/>
                <w:lang w:eastAsia="ar-SA"/>
              </w:rPr>
            </w:pPr>
            <w:r w:rsidRPr="006F36BC">
              <w:rPr>
                <w:bCs/>
                <w:lang w:eastAsia="ar-SA"/>
              </w:rPr>
              <w:t>Практическая работа</w:t>
            </w:r>
          </w:p>
          <w:p w:rsidR="008E6C5C" w:rsidRPr="006636D1" w:rsidRDefault="008E6C5C" w:rsidP="006F36BC">
            <w:pPr>
              <w:shd w:val="clear" w:color="auto" w:fill="FFFFFF"/>
              <w:suppressAutoHyphens/>
              <w:rPr>
                <w:lang w:eastAsia="ar-SA"/>
              </w:rPr>
            </w:pPr>
          </w:p>
        </w:tc>
        <w:tc>
          <w:tcPr>
            <w:tcW w:w="1822" w:type="dxa"/>
            <w:shd w:val="clear" w:color="auto" w:fill="FFFFFF"/>
          </w:tcPr>
          <w:p w:rsidR="008E6C5C" w:rsidRPr="006636D1" w:rsidRDefault="008E6C5C" w:rsidP="006F36BC">
            <w:pPr>
              <w:shd w:val="clear" w:color="auto" w:fill="FFFFFF"/>
              <w:suppressAutoHyphens/>
              <w:rPr>
                <w:lang w:eastAsia="ar-SA"/>
              </w:rPr>
            </w:pPr>
            <w:r w:rsidRPr="006636D1">
              <w:rPr>
                <w:lang w:eastAsia="ar-SA"/>
              </w:rPr>
              <w:t>Стр56</w:t>
            </w:r>
          </w:p>
          <w:p w:rsidR="008E6C5C" w:rsidRPr="006636D1" w:rsidRDefault="008E6C5C" w:rsidP="006F36BC">
            <w:pPr>
              <w:shd w:val="clear" w:color="auto" w:fill="FFFFFF"/>
              <w:suppressAutoHyphens/>
              <w:rPr>
                <w:lang w:eastAsia="ar-SA"/>
              </w:rPr>
            </w:pPr>
            <w:r w:rsidRPr="006636D1">
              <w:rPr>
                <w:lang w:eastAsia="ar-SA"/>
              </w:rPr>
              <w:t>Повторить понятия</w:t>
            </w:r>
          </w:p>
          <w:p w:rsidR="008E6C5C" w:rsidRPr="006636D1" w:rsidRDefault="008E6C5C" w:rsidP="006F36BC">
            <w:pPr>
              <w:shd w:val="clear" w:color="auto" w:fill="FFFFFF"/>
              <w:suppressAutoHyphens/>
              <w:rPr>
                <w:lang w:eastAsia="ar-SA"/>
              </w:rPr>
            </w:pPr>
          </w:p>
        </w:tc>
        <w:tc>
          <w:tcPr>
            <w:tcW w:w="1680" w:type="dxa"/>
            <w:shd w:val="clear" w:color="auto" w:fill="FFFFFF"/>
          </w:tcPr>
          <w:p w:rsidR="008E6C5C" w:rsidRPr="006636D1" w:rsidRDefault="008E6C5C" w:rsidP="006F36BC">
            <w:pPr>
              <w:shd w:val="clear" w:color="auto" w:fill="FFFFFF"/>
              <w:suppressAutoHyphens/>
              <w:rPr>
                <w:lang w:eastAsia="ar-SA"/>
              </w:rPr>
            </w:pPr>
          </w:p>
        </w:tc>
      </w:tr>
      <w:tr w:rsidR="008E6C5C" w:rsidRPr="006636D1" w:rsidTr="006636D1">
        <w:trPr>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8-9</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Что значит жить по правилам</w:t>
            </w:r>
          </w:p>
          <w:p w:rsidR="008E6C5C" w:rsidRPr="006636D1" w:rsidRDefault="008E6C5C" w:rsidP="006F36BC">
            <w:pPr>
              <w:shd w:val="clear" w:color="auto" w:fill="FFFFFF"/>
              <w:suppressAutoHyphens/>
              <w:rPr>
                <w:lang w:eastAsia="ar-SA"/>
              </w:rPr>
            </w:pPr>
            <w:r w:rsidRPr="006636D1">
              <w:rPr>
                <w:lang w:eastAsia="ar-SA"/>
              </w:rPr>
              <w:t>Знать термины: социальные нормы, привычки, обычаи, ритуалы, традиции. Уметь оценивать поведение людей с точки зрения социальных норм. Понимать значение социальных норм в процессе общественных отношений. Соблюдение и нарушение установленных правил. Правила этикета и хорошие манеры</w:t>
            </w:r>
          </w:p>
        </w:tc>
        <w:tc>
          <w:tcPr>
            <w:tcW w:w="3477" w:type="dxa"/>
          </w:tcPr>
          <w:p w:rsidR="008E6C5C" w:rsidRPr="006636D1" w:rsidRDefault="008E6C5C" w:rsidP="006F36BC">
            <w:pPr>
              <w:shd w:val="clear" w:color="auto" w:fill="FFFFFF"/>
              <w:suppressAutoHyphens/>
              <w:rPr>
                <w:lang w:eastAsia="ar-SA"/>
              </w:rPr>
            </w:pPr>
            <w:r w:rsidRPr="006636D1">
              <w:rPr>
                <w:lang w:eastAsia="ar-SA"/>
              </w:rPr>
              <w:t>Уметь высказывать своё мнение. Работать с текстом учебника, отвечать на поставленные вопросы, давать определение понятиям, самостоятельно составлять простейшие виды правовых документов.</w:t>
            </w:r>
          </w:p>
        </w:tc>
        <w:tc>
          <w:tcPr>
            <w:tcW w:w="2018" w:type="dxa"/>
          </w:tcPr>
          <w:p w:rsidR="008E6C5C" w:rsidRPr="006636D1" w:rsidRDefault="008E6C5C" w:rsidP="006F36BC">
            <w:pPr>
              <w:shd w:val="clear" w:color="auto" w:fill="FFFFFF"/>
              <w:suppressAutoHyphens/>
              <w:rPr>
                <w:lang w:eastAsia="ar-SA"/>
              </w:rPr>
            </w:pPr>
            <w:r w:rsidRPr="006636D1">
              <w:rPr>
                <w:lang w:eastAsia="ar-SA"/>
              </w:rPr>
              <w:t xml:space="preserve">Лабораторная работа в группах по заданиям работа с документами. </w:t>
            </w:r>
          </w:p>
        </w:tc>
        <w:tc>
          <w:tcPr>
            <w:tcW w:w="1822" w:type="dxa"/>
          </w:tcPr>
          <w:p w:rsidR="008E6C5C" w:rsidRPr="006636D1" w:rsidRDefault="008E6C5C" w:rsidP="006F36BC">
            <w:pPr>
              <w:shd w:val="clear" w:color="auto" w:fill="FFFFFF"/>
              <w:suppressAutoHyphens/>
              <w:rPr>
                <w:lang w:eastAsia="ar-SA"/>
              </w:rPr>
            </w:pPr>
            <w:r w:rsidRPr="006636D1">
              <w:rPr>
                <w:lang w:eastAsia="ar-SA"/>
              </w:rPr>
              <w:t xml:space="preserve">§5 Подготовить пословицы и поговорки по теме  </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Социальные норма</w:t>
            </w:r>
          </w:p>
          <w:p w:rsidR="008E6C5C" w:rsidRPr="006636D1" w:rsidRDefault="008E6C5C" w:rsidP="006F36BC">
            <w:pPr>
              <w:shd w:val="clear" w:color="auto" w:fill="FFFFFF"/>
              <w:suppressAutoHyphens/>
              <w:rPr>
                <w:lang w:eastAsia="ar-SA"/>
              </w:rPr>
            </w:pPr>
            <w:r w:rsidRPr="006636D1">
              <w:rPr>
                <w:lang w:eastAsia="ar-SA"/>
              </w:rPr>
              <w:t>Нормы правила</w:t>
            </w:r>
          </w:p>
          <w:p w:rsidR="008E6C5C" w:rsidRPr="006636D1" w:rsidRDefault="008E6C5C" w:rsidP="006F36BC">
            <w:pPr>
              <w:shd w:val="clear" w:color="auto" w:fill="FFFFFF"/>
              <w:suppressAutoHyphens/>
              <w:rPr>
                <w:lang w:eastAsia="ar-SA"/>
              </w:rPr>
            </w:pPr>
            <w:r w:rsidRPr="006636D1">
              <w:rPr>
                <w:lang w:eastAsia="ar-SA"/>
              </w:rPr>
              <w:t>Нормы ожидания</w:t>
            </w:r>
          </w:p>
          <w:p w:rsidR="008E6C5C" w:rsidRPr="006636D1" w:rsidRDefault="008E6C5C" w:rsidP="006F36BC">
            <w:pPr>
              <w:shd w:val="clear" w:color="auto" w:fill="FFFFFF"/>
              <w:suppressAutoHyphens/>
              <w:rPr>
                <w:lang w:eastAsia="ar-SA"/>
              </w:rPr>
            </w:pPr>
            <w:r w:rsidRPr="006636D1">
              <w:rPr>
                <w:lang w:eastAsia="ar-SA"/>
              </w:rPr>
              <w:t>Привычка Обычаи</w:t>
            </w:r>
          </w:p>
          <w:p w:rsidR="008E6C5C" w:rsidRPr="006636D1" w:rsidRDefault="008E6C5C" w:rsidP="006F36BC">
            <w:pPr>
              <w:shd w:val="clear" w:color="auto" w:fill="FFFFFF"/>
              <w:suppressAutoHyphens/>
              <w:rPr>
                <w:lang w:eastAsia="ar-SA"/>
              </w:rPr>
            </w:pPr>
            <w:r w:rsidRPr="006636D1">
              <w:rPr>
                <w:lang w:eastAsia="ar-SA"/>
              </w:rPr>
              <w:t>Церемонии</w:t>
            </w:r>
          </w:p>
          <w:p w:rsidR="008E6C5C" w:rsidRPr="006636D1" w:rsidRDefault="008E6C5C" w:rsidP="006F36BC">
            <w:pPr>
              <w:shd w:val="clear" w:color="auto" w:fill="FFFFFF"/>
              <w:suppressAutoHyphens/>
              <w:rPr>
                <w:lang w:eastAsia="ar-SA"/>
              </w:rPr>
            </w:pPr>
            <w:r w:rsidRPr="006636D1">
              <w:rPr>
                <w:lang w:eastAsia="ar-SA"/>
              </w:rPr>
              <w:t>Обряды</w:t>
            </w:r>
          </w:p>
          <w:p w:rsidR="008E6C5C" w:rsidRPr="006636D1" w:rsidRDefault="008E6C5C" w:rsidP="006F36BC">
            <w:pPr>
              <w:shd w:val="clear" w:color="auto" w:fill="FFFFFF"/>
              <w:suppressAutoHyphens/>
              <w:rPr>
                <w:lang w:eastAsia="ar-SA"/>
              </w:rPr>
            </w:pPr>
            <w:r w:rsidRPr="006636D1">
              <w:rPr>
                <w:lang w:eastAsia="ar-SA"/>
              </w:rPr>
              <w:t>Ритуал Традиции</w:t>
            </w:r>
          </w:p>
          <w:p w:rsidR="008E6C5C" w:rsidRPr="006636D1" w:rsidRDefault="008E6C5C" w:rsidP="006F36BC">
            <w:pPr>
              <w:shd w:val="clear" w:color="auto" w:fill="FFFFFF"/>
              <w:suppressAutoHyphens/>
              <w:rPr>
                <w:lang w:eastAsia="ar-SA"/>
              </w:rPr>
            </w:pPr>
            <w:r w:rsidRPr="006636D1">
              <w:rPr>
                <w:lang w:eastAsia="ar-SA"/>
              </w:rPr>
              <w:t xml:space="preserve">Этикет </w:t>
            </w:r>
          </w:p>
          <w:p w:rsidR="008E6C5C" w:rsidRPr="006636D1" w:rsidRDefault="008E6C5C" w:rsidP="006F36BC">
            <w:pPr>
              <w:shd w:val="clear" w:color="auto" w:fill="FFFFFF"/>
              <w:suppressAutoHyphens/>
              <w:rPr>
                <w:lang w:eastAsia="ar-SA"/>
              </w:rPr>
            </w:pPr>
            <w:r w:rsidRPr="006636D1">
              <w:rPr>
                <w:lang w:eastAsia="ar-SA"/>
              </w:rPr>
              <w:t>Манеры</w:t>
            </w:r>
          </w:p>
          <w:p w:rsidR="008E6C5C" w:rsidRPr="006636D1" w:rsidRDefault="008E6C5C" w:rsidP="006F36BC">
            <w:pPr>
              <w:shd w:val="clear" w:color="auto" w:fill="FFFFFF"/>
              <w:suppressAutoHyphens/>
              <w:rPr>
                <w:lang w:eastAsia="ar-SA"/>
              </w:rPr>
            </w:pPr>
            <w:r w:rsidRPr="006636D1">
              <w:rPr>
                <w:lang w:eastAsia="ar-SA"/>
              </w:rPr>
              <w:t>Сетикет</w:t>
            </w:r>
          </w:p>
        </w:tc>
      </w:tr>
      <w:tr w:rsidR="008E6C5C" w:rsidRPr="006636D1" w:rsidTr="006636D1">
        <w:trPr>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10-11</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Права и обязанности граждан</w:t>
            </w:r>
          </w:p>
          <w:p w:rsidR="008E6C5C" w:rsidRPr="006636D1" w:rsidRDefault="008E6C5C" w:rsidP="006F36BC">
            <w:pPr>
              <w:shd w:val="clear" w:color="auto" w:fill="FFFFFF"/>
              <w:suppressAutoHyphens/>
              <w:rPr>
                <w:lang w:eastAsia="ar-SA"/>
              </w:rPr>
            </w:pPr>
            <w:r w:rsidRPr="006636D1">
              <w:rPr>
                <w:lang w:eastAsia="ar-SA"/>
              </w:rPr>
              <w:t>Роль права в жизни общества и государ</w:t>
            </w:r>
            <w:r w:rsidRPr="006636D1">
              <w:rPr>
                <w:lang w:eastAsia="ar-SA"/>
              </w:rPr>
              <w:softHyphen/>
              <w:t>ства. Гражданские и политические права. Права ребенка и их защита</w:t>
            </w: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24"/>
              </w:tabs>
              <w:rPr>
                <w:lang w:eastAsia="ar-SA"/>
              </w:rPr>
            </w:pPr>
            <w:r w:rsidRPr="006636D1">
              <w:rPr>
                <w:lang w:eastAsia="ar-SA"/>
              </w:rPr>
              <w:t>-основные положения урока;</w:t>
            </w:r>
          </w:p>
          <w:p w:rsidR="008E6C5C" w:rsidRPr="006636D1" w:rsidRDefault="008E6C5C" w:rsidP="006F36BC">
            <w:pPr>
              <w:shd w:val="clear" w:color="auto" w:fill="FFFFFF"/>
              <w:tabs>
                <w:tab w:val="left" w:pos="392"/>
              </w:tabs>
              <w:rPr>
                <w:lang w:eastAsia="ar-SA"/>
              </w:rPr>
            </w:pPr>
            <w:r w:rsidRPr="006636D1">
              <w:rPr>
                <w:lang w:eastAsia="ar-SA"/>
              </w:rPr>
              <w:t>-термины: права человека, граж</w:t>
            </w:r>
            <w:r w:rsidRPr="006636D1">
              <w:rPr>
                <w:lang w:eastAsia="ar-SA"/>
              </w:rPr>
              <w:softHyphen/>
              <w:t>данские права, политические пра</w:t>
            </w:r>
            <w:r w:rsidRPr="006636D1">
              <w:rPr>
                <w:lang w:eastAsia="ar-SA"/>
              </w:rPr>
              <w:softHyphen/>
              <w:t>ва и т.д.</w:t>
            </w:r>
          </w:p>
          <w:p w:rsidR="008E6C5C" w:rsidRPr="006636D1" w:rsidRDefault="008E6C5C" w:rsidP="006F36BC">
            <w:pPr>
              <w:shd w:val="clear" w:color="auto" w:fill="FFFFFF"/>
              <w:suppressAutoHyphens/>
              <w:rPr>
                <w:lang w:eastAsia="ar-SA"/>
              </w:rPr>
            </w:pPr>
            <w:r w:rsidRPr="006636D1">
              <w:rPr>
                <w:lang w:eastAsia="ar-SA"/>
              </w:rPr>
              <w:t>Уметь:</w:t>
            </w:r>
          </w:p>
          <w:p w:rsidR="008E6C5C" w:rsidRPr="006636D1" w:rsidRDefault="008E6C5C" w:rsidP="006F36BC">
            <w:pPr>
              <w:shd w:val="clear" w:color="auto" w:fill="FFFFFF"/>
              <w:tabs>
                <w:tab w:val="left" w:pos="402"/>
              </w:tabs>
              <w:rPr>
                <w:lang w:eastAsia="ar-SA"/>
              </w:rPr>
            </w:pPr>
            <w:r w:rsidRPr="006636D1">
              <w:rPr>
                <w:lang w:eastAsia="ar-SA"/>
              </w:rPr>
              <w:t>-анализировать, делать выводы, отвечать на вопросы;</w:t>
            </w:r>
          </w:p>
          <w:p w:rsidR="008E6C5C" w:rsidRPr="006636D1" w:rsidRDefault="008E6C5C" w:rsidP="006F36BC">
            <w:pPr>
              <w:shd w:val="clear" w:color="auto" w:fill="FFFFFF"/>
              <w:tabs>
                <w:tab w:val="left" w:pos="360"/>
              </w:tabs>
              <w:rPr>
                <w:lang w:eastAsia="ar-SA"/>
              </w:rPr>
            </w:pPr>
            <w:r w:rsidRPr="006636D1">
              <w:rPr>
                <w:lang w:eastAsia="ar-SA"/>
              </w:rPr>
              <w:t>-находить в СМИ информацию по заданной теме;</w:t>
            </w:r>
          </w:p>
          <w:p w:rsidR="008E6C5C" w:rsidRPr="006636D1" w:rsidRDefault="008E6C5C" w:rsidP="006F36BC">
            <w:pPr>
              <w:shd w:val="clear" w:color="auto" w:fill="FFFFFF"/>
              <w:tabs>
                <w:tab w:val="left" w:pos="494"/>
              </w:tabs>
              <w:rPr>
                <w:lang w:eastAsia="ar-SA"/>
              </w:rPr>
            </w:pPr>
            <w:r w:rsidRPr="006636D1">
              <w:rPr>
                <w:lang w:eastAsia="ar-SA"/>
              </w:rPr>
              <w:t>-приводить примеры правовых отношений</w:t>
            </w:r>
          </w:p>
        </w:tc>
        <w:tc>
          <w:tcPr>
            <w:tcW w:w="2018" w:type="dxa"/>
          </w:tcPr>
          <w:p w:rsidR="008E6C5C" w:rsidRPr="006636D1" w:rsidRDefault="008E6C5C" w:rsidP="006F36BC">
            <w:pPr>
              <w:shd w:val="clear" w:color="auto" w:fill="FFFFFF"/>
              <w:suppressAutoHyphens/>
              <w:rPr>
                <w:lang w:eastAsia="ar-SA"/>
              </w:rPr>
            </w:pPr>
            <w:r w:rsidRPr="006636D1">
              <w:rPr>
                <w:lang w:eastAsia="ar-SA"/>
              </w:rPr>
              <w:t xml:space="preserve">Составить таблицу «Гражданские  и политические </w:t>
            </w:r>
          </w:p>
          <w:p w:rsidR="008E6C5C" w:rsidRPr="006636D1" w:rsidRDefault="008E6C5C" w:rsidP="006F36BC">
            <w:pPr>
              <w:shd w:val="clear" w:color="auto" w:fill="FFFFFF"/>
              <w:suppressAutoHyphens/>
              <w:rPr>
                <w:lang w:eastAsia="ar-SA"/>
              </w:rPr>
            </w:pPr>
            <w:r w:rsidRPr="006636D1">
              <w:rPr>
                <w:lang w:eastAsia="ar-SA"/>
              </w:rPr>
              <w:t>права». Работа с документами. Перечислить свои права</w:t>
            </w:r>
          </w:p>
        </w:tc>
        <w:tc>
          <w:tcPr>
            <w:tcW w:w="1822" w:type="dxa"/>
          </w:tcPr>
          <w:p w:rsidR="008E6C5C" w:rsidRPr="006636D1" w:rsidRDefault="008E6C5C" w:rsidP="006F36BC">
            <w:pPr>
              <w:shd w:val="clear" w:color="auto" w:fill="FFFFFF"/>
              <w:suppressAutoHyphens/>
              <w:rPr>
                <w:lang w:eastAsia="ar-SA"/>
              </w:rPr>
            </w:pPr>
            <w:r w:rsidRPr="006636D1">
              <w:rPr>
                <w:lang w:eastAsia="ar-SA"/>
              </w:rPr>
              <w:t xml:space="preserve">§6, «В классе и дома»,с. 76 №1 3, </w:t>
            </w:r>
            <w:r>
              <w:rPr>
                <w:lang w:eastAsia="ar-SA"/>
              </w:rPr>
              <w:t>4</w:t>
            </w:r>
          </w:p>
        </w:tc>
        <w:tc>
          <w:tcPr>
            <w:tcW w:w="1680" w:type="dxa"/>
          </w:tcPr>
          <w:p w:rsidR="008E6C5C" w:rsidRPr="006636D1" w:rsidRDefault="008E6C5C" w:rsidP="006F36BC">
            <w:pPr>
              <w:shd w:val="clear" w:color="auto" w:fill="FFFFFF"/>
              <w:suppressAutoHyphens/>
              <w:rPr>
                <w:lang w:eastAsia="ar-SA"/>
              </w:rPr>
            </w:pPr>
            <w:r w:rsidRPr="006636D1">
              <w:rPr>
                <w:lang w:eastAsia="ar-SA"/>
              </w:rPr>
              <w:t>Гражданин</w:t>
            </w:r>
          </w:p>
          <w:p w:rsidR="008E6C5C" w:rsidRPr="006636D1" w:rsidRDefault="008E6C5C" w:rsidP="006F36BC">
            <w:pPr>
              <w:shd w:val="clear" w:color="auto" w:fill="FFFFFF"/>
              <w:suppressAutoHyphens/>
              <w:rPr>
                <w:lang w:eastAsia="ar-SA"/>
              </w:rPr>
            </w:pPr>
            <w:r w:rsidRPr="006636D1">
              <w:rPr>
                <w:lang w:eastAsia="ar-SA"/>
              </w:rPr>
              <w:t>Права:</w:t>
            </w:r>
          </w:p>
          <w:p w:rsidR="008E6C5C" w:rsidRPr="006636D1" w:rsidRDefault="008E6C5C" w:rsidP="006F36BC">
            <w:pPr>
              <w:shd w:val="clear" w:color="auto" w:fill="FFFFFF"/>
              <w:suppressAutoHyphens/>
              <w:rPr>
                <w:lang w:eastAsia="ar-SA"/>
              </w:rPr>
            </w:pPr>
            <w:r w:rsidRPr="006636D1">
              <w:rPr>
                <w:lang w:eastAsia="ar-SA"/>
              </w:rPr>
              <w:t>Гражданские</w:t>
            </w:r>
          </w:p>
          <w:p w:rsidR="008E6C5C" w:rsidRPr="006636D1" w:rsidRDefault="008E6C5C" w:rsidP="006F36BC">
            <w:pPr>
              <w:shd w:val="clear" w:color="auto" w:fill="FFFFFF"/>
              <w:suppressAutoHyphens/>
              <w:rPr>
                <w:lang w:eastAsia="ar-SA"/>
              </w:rPr>
            </w:pPr>
            <w:r w:rsidRPr="006636D1">
              <w:rPr>
                <w:lang w:eastAsia="ar-SA"/>
              </w:rPr>
              <w:t>Политические</w:t>
            </w:r>
          </w:p>
          <w:p w:rsidR="008E6C5C" w:rsidRPr="006636D1" w:rsidRDefault="008E6C5C" w:rsidP="006F36BC">
            <w:pPr>
              <w:shd w:val="clear" w:color="auto" w:fill="FFFFFF"/>
              <w:suppressAutoHyphens/>
              <w:rPr>
                <w:lang w:eastAsia="ar-SA"/>
              </w:rPr>
            </w:pPr>
            <w:r w:rsidRPr="006636D1">
              <w:rPr>
                <w:lang w:eastAsia="ar-SA"/>
              </w:rPr>
              <w:t xml:space="preserve">Экономические </w:t>
            </w:r>
          </w:p>
          <w:p w:rsidR="008E6C5C" w:rsidRPr="006636D1" w:rsidRDefault="008E6C5C" w:rsidP="006F36BC">
            <w:pPr>
              <w:shd w:val="clear" w:color="auto" w:fill="FFFFFF"/>
              <w:suppressAutoHyphens/>
              <w:rPr>
                <w:lang w:eastAsia="ar-SA"/>
              </w:rPr>
            </w:pPr>
            <w:r w:rsidRPr="006636D1">
              <w:rPr>
                <w:lang w:eastAsia="ar-SA"/>
              </w:rPr>
              <w:t>Культурные</w:t>
            </w:r>
          </w:p>
          <w:p w:rsidR="008E6C5C" w:rsidRPr="006636D1" w:rsidRDefault="008E6C5C" w:rsidP="006F36BC">
            <w:pPr>
              <w:shd w:val="clear" w:color="auto" w:fill="FFFFFF"/>
              <w:suppressAutoHyphens/>
              <w:rPr>
                <w:lang w:eastAsia="ar-SA"/>
              </w:rPr>
            </w:pPr>
            <w:r w:rsidRPr="006636D1">
              <w:rPr>
                <w:lang w:eastAsia="ar-SA"/>
              </w:rPr>
              <w:t>Декларация</w:t>
            </w:r>
          </w:p>
          <w:p w:rsidR="008E6C5C" w:rsidRPr="006636D1" w:rsidRDefault="008E6C5C" w:rsidP="006F36BC">
            <w:pPr>
              <w:shd w:val="clear" w:color="auto" w:fill="FFFFFF"/>
              <w:suppressAutoHyphens/>
              <w:rPr>
                <w:lang w:eastAsia="ar-SA"/>
              </w:rPr>
            </w:pPr>
            <w:r w:rsidRPr="006636D1">
              <w:rPr>
                <w:lang w:eastAsia="ar-SA"/>
              </w:rPr>
              <w:t>Пакт</w:t>
            </w: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p>
        </w:tc>
      </w:tr>
      <w:tr w:rsidR="008E6C5C" w:rsidRPr="006636D1" w:rsidTr="006636D1">
        <w:trPr>
          <w:trHeight w:val="1667"/>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12-13</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Почему важно соблюдать законы</w:t>
            </w:r>
          </w:p>
          <w:p w:rsidR="008E6C5C" w:rsidRPr="006636D1" w:rsidRDefault="008E6C5C" w:rsidP="006F36BC">
            <w:pPr>
              <w:shd w:val="clear" w:color="auto" w:fill="FFFFFF"/>
              <w:suppressAutoHyphens/>
              <w:rPr>
                <w:lang w:eastAsia="ar-SA"/>
              </w:rPr>
            </w:pPr>
            <w:r w:rsidRPr="006636D1">
              <w:rPr>
                <w:lang w:eastAsia="ar-SA"/>
              </w:rPr>
              <w:t>Свобода и ответст</w:t>
            </w:r>
            <w:r w:rsidRPr="006636D1">
              <w:rPr>
                <w:lang w:eastAsia="ar-SA"/>
              </w:rPr>
              <w:softHyphen/>
              <w:t>венность. Конститу</w:t>
            </w:r>
            <w:r w:rsidRPr="006636D1">
              <w:rPr>
                <w:lang w:eastAsia="ar-SA"/>
              </w:rPr>
              <w:softHyphen/>
              <w:t>ция РФ. Механизмы реализации и защиты прав и свобод челове</w:t>
            </w:r>
            <w:r w:rsidRPr="006636D1">
              <w:rPr>
                <w:lang w:eastAsia="ar-SA"/>
              </w:rPr>
              <w:softHyphen/>
              <w:t xml:space="preserve">ка и гражданина </w:t>
            </w: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30"/>
              </w:tabs>
              <w:rPr>
                <w:lang w:eastAsia="ar-SA"/>
              </w:rPr>
            </w:pPr>
            <w:r w:rsidRPr="006636D1">
              <w:rPr>
                <w:lang w:eastAsia="ar-SA"/>
              </w:rPr>
              <w:t>-основные положения раздела;</w:t>
            </w:r>
          </w:p>
          <w:p w:rsidR="008E6C5C" w:rsidRPr="006636D1" w:rsidRDefault="008E6C5C" w:rsidP="006F36BC">
            <w:pPr>
              <w:shd w:val="clear" w:color="auto" w:fill="FFFFFF"/>
              <w:tabs>
                <w:tab w:val="left" w:pos="405"/>
              </w:tabs>
              <w:rPr>
                <w:lang w:eastAsia="ar-SA"/>
              </w:rPr>
            </w:pPr>
            <w:r w:rsidRPr="006636D1">
              <w:rPr>
                <w:lang w:eastAsia="ar-SA"/>
              </w:rPr>
              <w:t>-термины: свобода, закон, спра</w:t>
            </w:r>
            <w:r w:rsidRPr="006636D1">
              <w:rPr>
                <w:lang w:eastAsia="ar-SA"/>
              </w:rPr>
              <w:softHyphen/>
              <w:t>ведливость.</w:t>
            </w:r>
          </w:p>
          <w:p w:rsidR="008E6C5C" w:rsidRPr="006636D1" w:rsidRDefault="008E6C5C" w:rsidP="006F36BC">
            <w:pPr>
              <w:shd w:val="clear" w:color="auto" w:fill="FFFFFF"/>
              <w:suppressAutoHyphens/>
              <w:rPr>
                <w:lang w:eastAsia="ar-SA"/>
              </w:rPr>
            </w:pPr>
            <w:r w:rsidRPr="006636D1">
              <w:rPr>
                <w:lang w:eastAsia="ar-SA"/>
              </w:rPr>
              <w:t>Уметь:</w:t>
            </w:r>
          </w:p>
          <w:p w:rsidR="008E6C5C" w:rsidRPr="006636D1" w:rsidRDefault="008E6C5C" w:rsidP="006F36BC">
            <w:pPr>
              <w:shd w:val="clear" w:color="auto" w:fill="FFFFFF"/>
              <w:tabs>
                <w:tab w:val="left" w:pos="405"/>
              </w:tabs>
              <w:rPr>
                <w:lang w:eastAsia="ar-SA"/>
              </w:rPr>
            </w:pPr>
            <w:r w:rsidRPr="006636D1">
              <w:rPr>
                <w:lang w:eastAsia="ar-SA"/>
              </w:rPr>
              <w:t>-анализировать, делать выводы, отвечать на вопросы;</w:t>
            </w:r>
          </w:p>
          <w:p w:rsidR="008E6C5C" w:rsidRPr="006636D1" w:rsidRDefault="008E6C5C" w:rsidP="006F36BC">
            <w:pPr>
              <w:shd w:val="clear" w:color="auto" w:fill="FFFFFF"/>
              <w:tabs>
                <w:tab w:val="left" w:pos="494"/>
              </w:tabs>
              <w:rPr>
                <w:lang w:eastAsia="ar-SA"/>
              </w:rPr>
            </w:pPr>
            <w:r w:rsidRPr="006636D1">
              <w:rPr>
                <w:lang w:eastAsia="ar-SA"/>
              </w:rPr>
              <w:t>-высказывать собственную точку зрения или обосновывать известные;</w:t>
            </w:r>
          </w:p>
          <w:p w:rsidR="008E6C5C" w:rsidRPr="006636D1" w:rsidRDefault="008E6C5C" w:rsidP="006F36BC">
            <w:pPr>
              <w:shd w:val="clear" w:color="auto" w:fill="FFFFFF"/>
              <w:tabs>
                <w:tab w:val="left" w:pos="484"/>
              </w:tabs>
              <w:rPr>
                <w:lang w:eastAsia="ar-SA"/>
              </w:rPr>
            </w:pPr>
            <w:r w:rsidRPr="006636D1">
              <w:rPr>
                <w:lang w:eastAsia="ar-SA"/>
              </w:rPr>
              <w:t>-работать с текстом учебника, выделять главное, использовать ранее изученный материал для решения познавательных задач. Учащиеся должны понимать важ</w:t>
            </w:r>
            <w:r w:rsidRPr="006636D1">
              <w:rPr>
                <w:lang w:eastAsia="ar-SA"/>
              </w:rPr>
              <w:softHyphen/>
              <w:t>ность соблюдения законности, сравнивать различные документы по теме и высказывать свою точку зрения, осуществлять поиск соци</w:t>
            </w:r>
            <w:r w:rsidRPr="006636D1">
              <w:rPr>
                <w:lang w:eastAsia="ar-SA"/>
              </w:rPr>
              <w:softHyphen/>
              <w:t>альной информации по заданной теме</w:t>
            </w:r>
          </w:p>
        </w:tc>
        <w:tc>
          <w:tcPr>
            <w:tcW w:w="2018" w:type="dxa"/>
          </w:tcPr>
          <w:p w:rsidR="008E6C5C" w:rsidRPr="006636D1" w:rsidRDefault="008E6C5C" w:rsidP="006F36BC">
            <w:pPr>
              <w:shd w:val="clear" w:color="auto" w:fill="FFFFFF"/>
              <w:suppressAutoHyphens/>
              <w:rPr>
                <w:lang w:eastAsia="ar-SA"/>
              </w:rPr>
            </w:pPr>
            <w:r w:rsidRPr="006636D1">
              <w:rPr>
                <w:lang w:eastAsia="ar-SA"/>
              </w:rPr>
              <w:t>Работа в группах по карточкам. Разбор и анализ документов.</w:t>
            </w:r>
          </w:p>
          <w:p w:rsidR="008E6C5C" w:rsidRPr="006636D1" w:rsidRDefault="008E6C5C" w:rsidP="006F36BC">
            <w:pPr>
              <w:shd w:val="clear" w:color="auto" w:fill="FFFFFF"/>
              <w:suppressAutoHyphens/>
              <w:rPr>
                <w:lang w:eastAsia="ar-SA"/>
              </w:rPr>
            </w:pPr>
            <w:r w:rsidRPr="006636D1">
              <w:rPr>
                <w:lang w:eastAsia="ar-SA"/>
              </w:rPr>
              <w:t>Индивид. тест</w:t>
            </w:r>
          </w:p>
          <w:p w:rsidR="008E6C5C" w:rsidRPr="006636D1" w:rsidRDefault="008E6C5C" w:rsidP="006F36BC">
            <w:pPr>
              <w:shd w:val="clear" w:color="auto" w:fill="FFFFFF"/>
              <w:suppressAutoHyphens/>
              <w:rPr>
                <w:lang w:eastAsia="ar-SA"/>
              </w:rPr>
            </w:pPr>
            <w:r w:rsidRPr="006636D1">
              <w:rPr>
                <w:lang w:eastAsia="ar-SA"/>
              </w:rPr>
              <w:t>Работа в тетради</w:t>
            </w:r>
          </w:p>
        </w:tc>
        <w:tc>
          <w:tcPr>
            <w:tcW w:w="1822" w:type="dxa"/>
          </w:tcPr>
          <w:p w:rsidR="008E6C5C" w:rsidRPr="006636D1" w:rsidRDefault="008E6C5C" w:rsidP="006F36BC">
            <w:pPr>
              <w:shd w:val="clear" w:color="auto" w:fill="FFFFFF"/>
              <w:suppressAutoHyphens/>
              <w:rPr>
                <w:lang w:eastAsia="ar-SA"/>
              </w:rPr>
            </w:pPr>
            <w:r w:rsidRPr="006636D1">
              <w:rPr>
                <w:lang w:eastAsia="ar-SA"/>
              </w:rPr>
              <w:t>§7</w:t>
            </w:r>
          </w:p>
          <w:p w:rsidR="008E6C5C" w:rsidRPr="006636D1" w:rsidRDefault="008E6C5C" w:rsidP="006F36BC">
            <w:pPr>
              <w:shd w:val="clear" w:color="auto" w:fill="FFFFFF"/>
              <w:suppressAutoHyphens/>
              <w:rPr>
                <w:lang w:eastAsia="ar-SA"/>
              </w:rPr>
            </w:pPr>
            <w:r>
              <w:rPr>
                <w:lang w:eastAsia="ar-SA"/>
              </w:rPr>
              <w:t>Найти материалы СМИ</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Конституция Р.Ф</w:t>
            </w:r>
          </w:p>
          <w:p w:rsidR="008E6C5C" w:rsidRPr="006636D1" w:rsidRDefault="008E6C5C" w:rsidP="006F36BC">
            <w:pPr>
              <w:shd w:val="clear" w:color="auto" w:fill="FFFFFF"/>
              <w:suppressAutoHyphens/>
              <w:rPr>
                <w:lang w:eastAsia="ar-SA"/>
              </w:rPr>
            </w:pPr>
            <w:r w:rsidRPr="006636D1">
              <w:rPr>
                <w:lang w:eastAsia="ar-SA"/>
              </w:rPr>
              <w:t>Права</w:t>
            </w:r>
          </w:p>
          <w:p w:rsidR="008E6C5C" w:rsidRPr="006636D1" w:rsidRDefault="008E6C5C" w:rsidP="006F36BC">
            <w:pPr>
              <w:shd w:val="clear" w:color="auto" w:fill="FFFFFF"/>
              <w:suppressAutoHyphens/>
              <w:rPr>
                <w:lang w:eastAsia="ar-SA"/>
              </w:rPr>
            </w:pPr>
            <w:r w:rsidRPr="006636D1">
              <w:rPr>
                <w:lang w:eastAsia="ar-SA"/>
              </w:rPr>
              <w:t>Обязанности</w:t>
            </w:r>
          </w:p>
          <w:p w:rsidR="008E6C5C" w:rsidRPr="006636D1" w:rsidRDefault="008E6C5C" w:rsidP="006F36BC">
            <w:pPr>
              <w:shd w:val="clear" w:color="auto" w:fill="FFFFFF"/>
              <w:suppressAutoHyphens/>
              <w:rPr>
                <w:lang w:eastAsia="ar-SA"/>
              </w:rPr>
            </w:pPr>
            <w:r w:rsidRPr="006636D1">
              <w:rPr>
                <w:lang w:eastAsia="ar-SA"/>
              </w:rPr>
              <w:t>Закон</w:t>
            </w:r>
          </w:p>
          <w:p w:rsidR="008E6C5C" w:rsidRPr="006636D1" w:rsidRDefault="008E6C5C" w:rsidP="006F36BC">
            <w:pPr>
              <w:shd w:val="clear" w:color="auto" w:fill="FFFFFF"/>
              <w:suppressAutoHyphens/>
              <w:rPr>
                <w:lang w:eastAsia="ar-SA"/>
              </w:rPr>
            </w:pPr>
            <w:r w:rsidRPr="006636D1">
              <w:rPr>
                <w:lang w:eastAsia="ar-SA"/>
              </w:rPr>
              <w:t>Преступление</w:t>
            </w:r>
          </w:p>
          <w:p w:rsidR="008E6C5C" w:rsidRPr="006636D1" w:rsidRDefault="008E6C5C" w:rsidP="006F36BC">
            <w:pPr>
              <w:shd w:val="clear" w:color="auto" w:fill="FFFFFF"/>
              <w:suppressAutoHyphens/>
              <w:rPr>
                <w:lang w:eastAsia="ar-SA"/>
              </w:rPr>
            </w:pPr>
            <w:r w:rsidRPr="006636D1">
              <w:rPr>
                <w:lang w:eastAsia="ar-SA"/>
              </w:rPr>
              <w:t>Правонарушение</w:t>
            </w: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p>
        </w:tc>
      </w:tr>
      <w:tr w:rsidR="008E6C5C" w:rsidRPr="006636D1" w:rsidTr="006636D1">
        <w:trPr>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14</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Защита Отечества</w:t>
            </w:r>
          </w:p>
          <w:p w:rsidR="008E6C5C" w:rsidRPr="006636D1" w:rsidRDefault="008E6C5C" w:rsidP="006F36BC">
            <w:pPr>
              <w:shd w:val="clear" w:color="auto" w:fill="FFFFFF"/>
              <w:suppressAutoHyphens/>
              <w:rPr>
                <w:lang w:eastAsia="ar-SA"/>
              </w:rPr>
            </w:pPr>
            <w:r w:rsidRPr="006636D1">
              <w:rPr>
                <w:lang w:eastAsia="ar-SA"/>
              </w:rPr>
              <w:t>Патриотизм и граж</w:t>
            </w:r>
            <w:r w:rsidRPr="006636D1">
              <w:rPr>
                <w:lang w:eastAsia="ar-SA"/>
              </w:rPr>
              <w:softHyphen/>
              <w:t>данственность. Госу</w:t>
            </w:r>
            <w:r w:rsidRPr="006636D1">
              <w:rPr>
                <w:lang w:eastAsia="ar-SA"/>
              </w:rPr>
              <w:softHyphen/>
              <w:t>дарство. Отечество</w:t>
            </w:r>
          </w:p>
        </w:tc>
        <w:tc>
          <w:tcPr>
            <w:tcW w:w="3477" w:type="dxa"/>
          </w:tcPr>
          <w:p w:rsidR="008E6C5C" w:rsidRPr="006636D1" w:rsidRDefault="008E6C5C" w:rsidP="006F36BC">
            <w:pPr>
              <w:shd w:val="clear" w:color="auto" w:fill="FFFFFF"/>
              <w:suppressAutoHyphens/>
              <w:rPr>
                <w:lang w:eastAsia="ar-SA"/>
              </w:rPr>
            </w:pPr>
            <w:r w:rsidRPr="006636D1">
              <w:rPr>
                <w:lang w:eastAsia="ar-SA"/>
              </w:rPr>
              <w:t xml:space="preserve">Патриотизм и гражданственность.  Государство. Отечество.   </w:t>
            </w:r>
          </w:p>
          <w:p w:rsidR="008E6C5C" w:rsidRPr="006636D1" w:rsidRDefault="008E6C5C" w:rsidP="006F36BC">
            <w:pPr>
              <w:shd w:val="clear" w:color="auto" w:fill="FFFFFF"/>
              <w:suppressAutoHyphens/>
              <w:rPr>
                <w:lang w:eastAsia="ar-SA"/>
              </w:rPr>
            </w:pPr>
            <w:r w:rsidRPr="006636D1">
              <w:rPr>
                <w:lang w:eastAsia="ar-SA"/>
              </w:rPr>
              <w:t xml:space="preserve">Знать: </w:t>
            </w:r>
          </w:p>
          <w:p w:rsidR="008E6C5C" w:rsidRPr="006636D1" w:rsidRDefault="008E6C5C" w:rsidP="006F36BC">
            <w:pPr>
              <w:shd w:val="clear" w:color="auto" w:fill="FFFFFF"/>
              <w:suppressAutoHyphens/>
              <w:rPr>
                <w:lang w:eastAsia="ar-SA"/>
              </w:rPr>
            </w:pPr>
            <w:r w:rsidRPr="006636D1">
              <w:rPr>
                <w:lang w:eastAsia="ar-SA"/>
              </w:rPr>
              <w:t xml:space="preserve">- основные положения урока; </w:t>
            </w:r>
          </w:p>
          <w:p w:rsidR="008E6C5C" w:rsidRPr="006636D1" w:rsidRDefault="008E6C5C" w:rsidP="006F36BC">
            <w:pPr>
              <w:shd w:val="clear" w:color="auto" w:fill="FFFFFF"/>
              <w:suppressAutoHyphens/>
              <w:rPr>
                <w:lang w:eastAsia="ar-SA"/>
              </w:rPr>
            </w:pPr>
            <w:r w:rsidRPr="006636D1">
              <w:rPr>
                <w:lang w:eastAsia="ar-SA"/>
              </w:rPr>
              <w:t xml:space="preserve">- термины: армия, священный долг, патриотизм, гражданственность. </w:t>
            </w:r>
          </w:p>
          <w:p w:rsidR="008E6C5C" w:rsidRPr="006636D1" w:rsidRDefault="008E6C5C" w:rsidP="006F36BC">
            <w:pPr>
              <w:shd w:val="clear" w:color="auto" w:fill="FFFFFF"/>
              <w:suppressAutoHyphens/>
              <w:rPr>
                <w:lang w:eastAsia="ar-SA"/>
              </w:rPr>
            </w:pPr>
            <w:r w:rsidRPr="006636D1">
              <w:rPr>
                <w:lang w:eastAsia="ar-SA"/>
              </w:rPr>
              <w:t xml:space="preserve">Уметь: </w:t>
            </w:r>
          </w:p>
          <w:p w:rsidR="008E6C5C" w:rsidRPr="006636D1" w:rsidRDefault="008E6C5C" w:rsidP="006F36BC">
            <w:pPr>
              <w:shd w:val="clear" w:color="auto" w:fill="FFFFFF"/>
              <w:suppressAutoHyphens/>
              <w:rPr>
                <w:lang w:eastAsia="ar-SA"/>
              </w:rPr>
            </w:pPr>
            <w:r w:rsidRPr="006636D1">
              <w:rPr>
                <w:lang w:eastAsia="ar-SA"/>
              </w:rPr>
              <w:t xml:space="preserve">- анализировать, делать выводы, отвечать на вопросы, высказывать свою точку зрения; </w:t>
            </w:r>
          </w:p>
          <w:p w:rsidR="008E6C5C" w:rsidRPr="006636D1" w:rsidRDefault="008E6C5C" w:rsidP="006F36BC">
            <w:pPr>
              <w:shd w:val="clear" w:color="auto" w:fill="FFFFFF"/>
              <w:suppressAutoHyphens/>
              <w:rPr>
                <w:lang w:eastAsia="ar-SA"/>
              </w:rPr>
            </w:pPr>
            <w:r w:rsidRPr="006636D1">
              <w:rPr>
                <w:lang w:eastAsia="ar-SA"/>
              </w:rPr>
              <w:t xml:space="preserve">- понимать важность выполнения священного долга – службу в армии; </w:t>
            </w:r>
          </w:p>
          <w:p w:rsidR="008E6C5C" w:rsidRPr="006636D1" w:rsidRDefault="008E6C5C" w:rsidP="006F36BC">
            <w:pPr>
              <w:shd w:val="clear" w:color="auto" w:fill="FFFFFF"/>
              <w:suppressAutoHyphens/>
              <w:rPr>
                <w:lang w:eastAsia="ar-SA"/>
              </w:rPr>
            </w:pPr>
            <w:r w:rsidRPr="006636D1">
              <w:rPr>
                <w:lang w:eastAsia="ar-SA"/>
              </w:rPr>
              <w:t xml:space="preserve">-давать нравственную и правовую оценку конкретных ситуаций; </w:t>
            </w:r>
          </w:p>
          <w:p w:rsidR="008E6C5C" w:rsidRPr="006636D1" w:rsidRDefault="008E6C5C" w:rsidP="006F36BC">
            <w:pPr>
              <w:shd w:val="clear" w:color="auto" w:fill="FFFFFF"/>
              <w:tabs>
                <w:tab w:val="left" w:pos="474"/>
              </w:tabs>
              <w:rPr>
                <w:lang w:eastAsia="ar-SA"/>
              </w:rPr>
            </w:pPr>
            <w:r w:rsidRPr="006636D1">
              <w:rPr>
                <w:lang w:eastAsia="ar-SA"/>
              </w:rPr>
              <w:t xml:space="preserve">- осуществлять поиск дополнительных сведений в СМИ  </w:t>
            </w:r>
          </w:p>
        </w:tc>
        <w:tc>
          <w:tcPr>
            <w:tcW w:w="2018" w:type="dxa"/>
          </w:tcPr>
          <w:p w:rsidR="008E6C5C" w:rsidRPr="006636D1" w:rsidRDefault="008E6C5C" w:rsidP="006F36BC">
            <w:pPr>
              <w:shd w:val="clear" w:color="auto" w:fill="FFFFFF"/>
              <w:suppressAutoHyphens/>
              <w:rPr>
                <w:lang w:eastAsia="ar-SA"/>
              </w:rPr>
            </w:pPr>
            <w:r w:rsidRPr="006636D1">
              <w:rPr>
                <w:lang w:eastAsia="ar-SA"/>
              </w:rPr>
              <w:t>Работа в группах по заданиям (анализ материалов СМИ</w:t>
            </w:r>
            <w:r>
              <w:rPr>
                <w:lang w:eastAsia="ar-SA"/>
              </w:rPr>
              <w:t xml:space="preserve"> и школьного музея</w:t>
            </w:r>
            <w:r w:rsidRPr="006636D1">
              <w:rPr>
                <w:lang w:eastAsia="ar-SA"/>
              </w:rPr>
              <w:t xml:space="preserve">) </w:t>
            </w:r>
          </w:p>
          <w:p w:rsidR="008E6C5C" w:rsidRPr="006636D1" w:rsidRDefault="008E6C5C" w:rsidP="006F36BC">
            <w:pPr>
              <w:shd w:val="clear" w:color="auto" w:fill="FFFFFF"/>
              <w:suppressAutoHyphens/>
              <w:rPr>
                <w:lang w:eastAsia="ar-SA"/>
              </w:rPr>
            </w:pPr>
          </w:p>
        </w:tc>
        <w:tc>
          <w:tcPr>
            <w:tcW w:w="1822" w:type="dxa"/>
          </w:tcPr>
          <w:p w:rsidR="008E6C5C" w:rsidRPr="006636D1" w:rsidRDefault="008E6C5C" w:rsidP="006F36BC">
            <w:pPr>
              <w:shd w:val="clear" w:color="auto" w:fill="FFFFFF"/>
              <w:suppressAutoHyphens/>
              <w:rPr>
                <w:lang w:eastAsia="ar-SA"/>
              </w:rPr>
            </w:pPr>
            <w:r w:rsidRPr="006636D1">
              <w:rPr>
                <w:lang w:eastAsia="ar-SA"/>
              </w:rPr>
              <w:t>§8 Приводить примеры ситуаций по заданной теме, анализировать их</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Военная присяга</w:t>
            </w:r>
          </w:p>
          <w:p w:rsidR="008E6C5C" w:rsidRPr="006636D1" w:rsidRDefault="008E6C5C" w:rsidP="006F36BC">
            <w:pPr>
              <w:shd w:val="clear" w:color="auto" w:fill="FFFFFF"/>
              <w:suppressAutoHyphens/>
              <w:rPr>
                <w:lang w:eastAsia="ar-SA"/>
              </w:rPr>
            </w:pPr>
            <w:r w:rsidRPr="006636D1">
              <w:rPr>
                <w:lang w:eastAsia="ar-SA"/>
              </w:rPr>
              <w:t>Повестка</w:t>
            </w:r>
          </w:p>
          <w:p w:rsidR="008E6C5C" w:rsidRPr="006636D1" w:rsidRDefault="008E6C5C" w:rsidP="006F36BC">
            <w:pPr>
              <w:shd w:val="clear" w:color="auto" w:fill="FFFFFF"/>
              <w:suppressAutoHyphens/>
              <w:rPr>
                <w:lang w:eastAsia="ar-SA"/>
              </w:rPr>
            </w:pPr>
            <w:r w:rsidRPr="006636D1">
              <w:rPr>
                <w:lang w:eastAsia="ar-SA"/>
              </w:rPr>
              <w:t>Военнообязанные граждане</w:t>
            </w:r>
          </w:p>
        </w:tc>
      </w:tr>
      <w:tr w:rsidR="008E6C5C" w:rsidRPr="006636D1" w:rsidTr="006636D1">
        <w:trPr>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15</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Что такое дисциплина</w:t>
            </w:r>
          </w:p>
          <w:p w:rsidR="008E6C5C" w:rsidRPr="006636D1" w:rsidRDefault="008E6C5C" w:rsidP="006F36BC">
            <w:pPr>
              <w:shd w:val="clear" w:color="auto" w:fill="FFFFFF"/>
              <w:suppressAutoHyphens/>
              <w:rPr>
                <w:lang w:eastAsia="ar-SA"/>
              </w:rPr>
            </w:pPr>
            <w:r w:rsidRPr="006636D1">
              <w:rPr>
                <w:lang w:eastAsia="ar-SA"/>
              </w:rPr>
              <w:t>Дисциплина общеобя</w:t>
            </w:r>
            <w:r w:rsidRPr="006636D1">
              <w:rPr>
                <w:lang w:eastAsia="ar-SA"/>
              </w:rPr>
              <w:softHyphen/>
              <w:t>зательная и специ</w:t>
            </w:r>
            <w:r w:rsidRPr="006636D1">
              <w:rPr>
                <w:lang w:eastAsia="ar-SA"/>
              </w:rPr>
              <w:softHyphen/>
              <w:t>альная. Правомерное поведение</w:t>
            </w:r>
          </w:p>
          <w:p w:rsidR="008E6C5C" w:rsidRPr="006636D1" w:rsidRDefault="008E6C5C" w:rsidP="006F36BC">
            <w:pPr>
              <w:shd w:val="clear" w:color="auto" w:fill="FFFFFF"/>
              <w:suppressAutoHyphens/>
              <w:rPr>
                <w:lang w:eastAsia="ar-SA"/>
              </w:rPr>
            </w:pP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27"/>
              </w:tabs>
              <w:rPr>
                <w:lang w:eastAsia="ar-SA"/>
              </w:rPr>
            </w:pPr>
            <w:r w:rsidRPr="006636D1">
              <w:rPr>
                <w:lang w:eastAsia="ar-SA"/>
              </w:rPr>
              <w:t>-основные положения урока;</w:t>
            </w:r>
          </w:p>
          <w:p w:rsidR="008E6C5C" w:rsidRPr="006636D1" w:rsidRDefault="008E6C5C" w:rsidP="006F36BC">
            <w:pPr>
              <w:shd w:val="clear" w:color="auto" w:fill="FFFFFF"/>
              <w:tabs>
                <w:tab w:val="left" w:pos="350"/>
              </w:tabs>
              <w:rPr>
                <w:lang w:eastAsia="ar-SA"/>
              </w:rPr>
            </w:pPr>
            <w:r w:rsidRPr="006636D1">
              <w:rPr>
                <w:lang w:eastAsia="ar-SA"/>
              </w:rPr>
              <w:t>-термины: дисциплина, дисципли</w:t>
            </w:r>
            <w:r w:rsidRPr="006636D1">
              <w:rPr>
                <w:lang w:eastAsia="ar-SA"/>
              </w:rPr>
              <w:softHyphen/>
              <w:t>на внутренняя и внешняя, само</w:t>
            </w:r>
            <w:r w:rsidRPr="006636D1">
              <w:rPr>
                <w:lang w:eastAsia="ar-SA"/>
              </w:rPr>
              <w:softHyphen/>
              <w:t>контроль.</w:t>
            </w:r>
          </w:p>
          <w:p w:rsidR="008E6C5C" w:rsidRPr="006636D1" w:rsidRDefault="008E6C5C" w:rsidP="006F36BC">
            <w:pPr>
              <w:shd w:val="clear" w:color="auto" w:fill="FFFFFF"/>
              <w:suppressAutoHyphens/>
              <w:rPr>
                <w:lang w:eastAsia="ar-SA"/>
              </w:rPr>
            </w:pPr>
            <w:r w:rsidRPr="006636D1">
              <w:rPr>
                <w:lang w:eastAsia="ar-SA"/>
              </w:rPr>
              <w:t>Уметь:</w:t>
            </w:r>
          </w:p>
          <w:p w:rsidR="008E6C5C" w:rsidRPr="006636D1" w:rsidRDefault="008E6C5C" w:rsidP="006F36BC">
            <w:pPr>
              <w:shd w:val="clear" w:color="auto" w:fill="FFFFFF"/>
              <w:tabs>
                <w:tab w:val="left" w:pos="402"/>
              </w:tabs>
              <w:rPr>
                <w:lang w:eastAsia="ar-SA"/>
              </w:rPr>
            </w:pPr>
            <w:r w:rsidRPr="006636D1">
              <w:rPr>
                <w:lang w:eastAsia="ar-SA"/>
              </w:rPr>
              <w:t>-анализировать, делать выводы, отвечать на вопросы;</w:t>
            </w:r>
          </w:p>
          <w:p w:rsidR="008E6C5C" w:rsidRPr="006636D1" w:rsidRDefault="008E6C5C" w:rsidP="006F36BC">
            <w:pPr>
              <w:shd w:val="clear" w:color="auto" w:fill="FFFFFF"/>
              <w:tabs>
                <w:tab w:val="left" w:pos="497"/>
              </w:tabs>
              <w:rPr>
                <w:lang w:eastAsia="ar-SA"/>
              </w:rPr>
            </w:pPr>
            <w:r w:rsidRPr="006636D1">
              <w:rPr>
                <w:lang w:eastAsia="ar-SA"/>
              </w:rPr>
              <w:t>-оценивать поступки людей в рамках изучаемой темы;</w:t>
            </w:r>
          </w:p>
          <w:p w:rsidR="008E6C5C" w:rsidRPr="006636D1" w:rsidRDefault="008E6C5C" w:rsidP="006F36BC">
            <w:pPr>
              <w:shd w:val="clear" w:color="auto" w:fill="FFFFFF"/>
              <w:tabs>
                <w:tab w:val="left" w:pos="448"/>
              </w:tabs>
              <w:rPr>
                <w:lang w:eastAsia="ar-SA"/>
              </w:rPr>
            </w:pPr>
            <w:r w:rsidRPr="006636D1">
              <w:rPr>
                <w:lang w:eastAsia="ar-SA"/>
              </w:rPr>
              <w:t>-приводить примеры различных ситуаций по заданной теме;</w:t>
            </w:r>
          </w:p>
          <w:p w:rsidR="008E6C5C" w:rsidRPr="006636D1" w:rsidRDefault="008E6C5C" w:rsidP="006F36BC">
            <w:pPr>
              <w:shd w:val="clear" w:color="auto" w:fill="FFFFFF"/>
              <w:tabs>
                <w:tab w:val="left" w:pos="340"/>
              </w:tabs>
              <w:rPr>
                <w:lang w:eastAsia="ar-SA"/>
              </w:rPr>
            </w:pPr>
            <w:r w:rsidRPr="006636D1">
              <w:rPr>
                <w:lang w:eastAsia="ar-SA"/>
              </w:rPr>
              <w:t>-выражать сознательное неприятие антиобщественного поведения</w:t>
            </w:r>
          </w:p>
        </w:tc>
        <w:tc>
          <w:tcPr>
            <w:tcW w:w="2018" w:type="dxa"/>
          </w:tcPr>
          <w:p w:rsidR="008E6C5C" w:rsidRPr="006636D1" w:rsidRDefault="008E6C5C" w:rsidP="006F36BC">
            <w:pPr>
              <w:shd w:val="clear" w:color="auto" w:fill="FFFFFF"/>
              <w:suppressAutoHyphens/>
              <w:rPr>
                <w:lang w:eastAsia="ar-SA"/>
              </w:rPr>
            </w:pPr>
            <w:r w:rsidRPr="006636D1">
              <w:rPr>
                <w:lang w:eastAsia="ar-SA"/>
              </w:rPr>
              <w:t xml:space="preserve">Приводить примеры ситуаций по заданной теме, анализировать их  </w:t>
            </w:r>
          </w:p>
          <w:p w:rsidR="008E6C5C" w:rsidRPr="006636D1" w:rsidRDefault="008E6C5C" w:rsidP="006F36BC">
            <w:pPr>
              <w:shd w:val="clear" w:color="auto" w:fill="FFFFFF"/>
              <w:suppressAutoHyphens/>
              <w:rPr>
                <w:lang w:eastAsia="ar-SA"/>
              </w:rPr>
            </w:pPr>
            <w:r>
              <w:rPr>
                <w:lang w:eastAsia="ar-SA"/>
              </w:rPr>
              <w:t xml:space="preserve"> При</w:t>
            </w:r>
            <w:r w:rsidRPr="006636D1">
              <w:rPr>
                <w:lang w:eastAsia="ar-SA"/>
              </w:rPr>
              <w:t xml:space="preserve">вести примеры из литературных произведений  </w:t>
            </w:r>
          </w:p>
          <w:p w:rsidR="008E6C5C" w:rsidRPr="006636D1" w:rsidRDefault="008E6C5C" w:rsidP="006F36BC">
            <w:pPr>
              <w:shd w:val="clear" w:color="auto" w:fill="FFFFFF"/>
              <w:suppressAutoHyphens/>
              <w:rPr>
                <w:lang w:eastAsia="ar-SA"/>
              </w:rPr>
            </w:pPr>
          </w:p>
        </w:tc>
        <w:tc>
          <w:tcPr>
            <w:tcW w:w="1822" w:type="dxa"/>
          </w:tcPr>
          <w:p w:rsidR="008E6C5C" w:rsidRPr="006636D1" w:rsidRDefault="008E6C5C" w:rsidP="006F36BC">
            <w:pPr>
              <w:shd w:val="clear" w:color="auto" w:fill="FFFFFF"/>
              <w:suppressAutoHyphens/>
              <w:rPr>
                <w:lang w:eastAsia="ar-SA"/>
              </w:rPr>
            </w:pPr>
            <w:r w:rsidRPr="006636D1">
              <w:rPr>
                <w:lang w:eastAsia="ar-SA"/>
              </w:rPr>
              <w:t>§9</w:t>
            </w:r>
            <w:r>
              <w:rPr>
                <w:lang w:eastAsia="ar-SA"/>
              </w:rPr>
              <w:t xml:space="preserve"> примеры из м/ф и х/ф  о нарушителях дисциплины</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Дисциплина</w:t>
            </w:r>
          </w:p>
          <w:p w:rsidR="008E6C5C" w:rsidRPr="006636D1" w:rsidRDefault="008E6C5C" w:rsidP="006F36BC">
            <w:pPr>
              <w:shd w:val="clear" w:color="auto" w:fill="FFFFFF"/>
              <w:suppressAutoHyphens/>
              <w:rPr>
                <w:lang w:eastAsia="ar-SA"/>
              </w:rPr>
            </w:pPr>
            <w:r w:rsidRPr="006636D1">
              <w:rPr>
                <w:lang w:eastAsia="ar-SA"/>
              </w:rPr>
              <w:t>самодисциплина</w:t>
            </w:r>
          </w:p>
        </w:tc>
      </w:tr>
      <w:tr w:rsidR="008E6C5C" w:rsidRPr="006636D1" w:rsidTr="006636D1">
        <w:trPr>
          <w:jc w:val="center"/>
        </w:trPr>
        <w:tc>
          <w:tcPr>
            <w:tcW w:w="543" w:type="dxa"/>
            <w:gridSpan w:val="2"/>
          </w:tcPr>
          <w:p w:rsidR="008E6C5C" w:rsidRPr="006636D1" w:rsidRDefault="008E6C5C" w:rsidP="006F36BC">
            <w:pPr>
              <w:shd w:val="clear" w:color="auto" w:fill="FFFFFF"/>
              <w:suppressAutoHyphens/>
              <w:rPr>
                <w:lang w:eastAsia="ar-SA"/>
              </w:rPr>
            </w:pPr>
            <w:r w:rsidRPr="006636D1">
              <w:rPr>
                <w:lang w:eastAsia="ar-SA"/>
              </w:rPr>
              <w:t>16</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Виновен – отвечай</w:t>
            </w:r>
          </w:p>
          <w:p w:rsidR="008E6C5C" w:rsidRPr="006636D1" w:rsidRDefault="008E6C5C" w:rsidP="006F36BC">
            <w:pPr>
              <w:shd w:val="clear" w:color="auto" w:fill="FFFFFF"/>
              <w:suppressAutoHyphens/>
              <w:rPr>
                <w:lang w:eastAsia="ar-SA"/>
              </w:rPr>
            </w:pPr>
            <w:r w:rsidRPr="006636D1">
              <w:rPr>
                <w:lang w:eastAsia="ar-SA"/>
              </w:rPr>
              <w:t>Виды нормативно - правовых актов. Сис</w:t>
            </w:r>
            <w:r w:rsidRPr="006636D1">
              <w:rPr>
                <w:lang w:eastAsia="ar-SA"/>
              </w:rPr>
              <w:softHyphen/>
              <w:t>тема законодательст</w:t>
            </w:r>
            <w:r w:rsidRPr="006636D1">
              <w:rPr>
                <w:lang w:eastAsia="ar-SA"/>
              </w:rPr>
              <w:softHyphen/>
              <w:t>ва. Признаки и виды правонарушений. Юридическая ответ</w:t>
            </w:r>
            <w:r w:rsidRPr="006636D1">
              <w:rPr>
                <w:lang w:eastAsia="ar-SA"/>
              </w:rPr>
              <w:softHyphen/>
              <w:t>ственность. Особен</w:t>
            </w:r>
            <w:r w:rsidRPr="006636D1">
              <w:rPr>
                <w:lang w:eastAsia="ar-SA"/>
              </w:rPr>
              <w:softHyphen/>
              <w:t>ности правового ста</w:t>
            </w:r>
            <w:r w:rsidRPr="006636D1">
              <w:rPr>
                <w:lang w:eastAsia="ar-SA"/>
              </w:rPr>
              <w:softHyphen/>
              <w:t>туса несовершенно</w:t>
            </w:r>
            <w:r w:rsidRPr="006636D1">
              <w:rPr>
                <w:lang w:eastAsia="ar-SA"/>
              </w:rPr>
              <w:softHyphen/>
              <w:t>летних.</w:t>
            </w:r>
          </w:p>
          <w:p w:rsidR="008E6C5C" w:rsidRPr="006636D1" w:rsidRDefault="008E6C5C" w:rsidP="006F36BC">
            <w:pPr>
              <w:shd w:val="clear" w:color="auto" w:fill="FFFFFF"/>
              <w:suppressAutoHyphens/>
              <w:rPr>
                <w:lang w:eastAsia="ar-SA"/>
              </w:rPr>
            </w:pPr>
            <w:r w:rsidRPr="006636D1">
              <w:rPr>
                <w:lang w:eastAsia="ar-SA"/>
              </w:rPr>
              <w:t>Презумпция невинов</w:t>
            </w:r>
            <w:r w:rsidRPr="006636D1">
              <w:rPr>
                <w:lang w:eastAsia="ar-SA"/>
              </w:rPr>
              <w:softHyphen/>
              <w:t>ности</w:t>
            </w: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27"/>
              </w:tabs>
              <w:rPr>
                <w:lang w:eastAsia="ar-SA"/>
              </w:rPr>
            </w:pPr>
            <w:r w:rsidRPr="006636D1">
              <w:rPr>
                <w:lang w:eastAsia="ar-SA"/>
              </w:rPr>
              <w:t>-основные положения раздела;</w:t>
            </w:r>
          </w:p>
          <w:p w:rsidR="008E6C5C" w:rsidRPr="006636D1" w:rsidRDefault="008E6C5C" w:rsidP="006F36BC">
            <w:pPr>
              <w:shd w:val="clear" w:color="auto" w:fill="FFFFFF"/>
              <w:tabs>
                <w:tab w:val="left" w:pos="487"/>
              </w:tabs>
              <w:rPr>
                <w:lang w:eastAsia="ar-SA"/>
              </w:rPr>
            </w:pPr>
            <w:r w:rsidRPr="006636D1">
              <w:rPr>
                <w:lang w:eastAsia="ar-SA"/>
              </w:rPr>
              <w:t>-термины: преступление, виды преступлений, кража, грабеж, под</w:t>
            </w:r>
            <w:r w:rsidRPr="006636D1">
              <w:rPr>
                <w:lang w:eastAsia="ar-SA"/>
              </w:rPr>
              <w:softHyphen/>
              <w:t>стрекатели, соучастники.</w:t>
            </w:r>
          </w:p>
          <w:p w:rsidR="008E6C5C" w:rsidRPr="006636D1" w:rsidRDefault="008E6C5C" w:rsidP="006F36BC">
            <w:pPr>
              <w:shd w:val="clear" w:color="auto" w:fill="FFFFFF"/>
              <w:suppressAutoHyphens/>
              <w:rPr>
                <w:lang w:eastAsia="ar-SA"/>
              </w:rPr>
            </w:pPr>
            <w:r w:rsidRPr="006636D1">
              <w:rPr>
                <w:lang w:eastAsia="ar-SA"/>
              </w:rPr>
              <w:t>Уметь:</w:t>
            </w:r>
          </w:p>
          <w:p w:rsidR="008E6C5C" w:rsidRPr="006636D1" w:rsidRDefault="008E6C5C" w:rsidP="006F36BC">
            <w:pPr>
              <w:shd w:val="clear" w:color="auto" w:fill="FFFFFF"/>
              <w:tabs>
                <w:tab w:val="left" w:pos="409"/>
              </w:tabs>
              <w:rPr>
                <w:lang w:eastAsia="ar-SA"/>
              </w:rPr>
            </w:pPr>
            <w:r w:rsidRPr="006636D1">
              <w:rPr>
                <w:lang w:eastAsia="ar-SA"/>
              </w:rPr>
              <w:t>-анализировать, делать выводы, отвечать на вопросы;</w:t>
            </w:r>
          </w:p>
          <w:p w:rsidR="008E6C5C" w:rsidRPr="006636D1" w:rsidRDefault="008E6C5C" w:rsidP="006F36BC">
            <w:pPr>
              <w:shd w:val="clear" w:color="auto" w:fill="FFFFFF"/>
              <w:tabs>
                <w:tab w:val="left" w:pos="428"/>
              </w:tabs>
              <w:rPr>
                <w:lang w:eastAsia="ar-SA"/>
              </w:rPr>
            </w:pPr>
            <w:r w:rsidRPr="006636D1">
              <w:rPr>
                <w:lang w:eastAsia="ar-SA"/>
              </w:rPr>
              <w:t>-соотносить конкретный казус с видом правонарушений;</w:t>
            </w:r>
          </w:p>
          <w:p w:rsidR="008E6C5C" w:rsidRPr="006636D1" w:rsidRDefault="008E6C5C" w:rsidP="006F36BC">
            <w:pPr>
              <w:shd w:val="clear" w:color="auto" w:fill="FFFFFF"/>
              <w:tabs>
                <w:tab w:val="left" w:pos="409"/>
              </w:tabs>
              <w:rPr>
                <w:lang w:eastAsia="ar-SA"/>
              </w:rPr>
            </w:pPr>
            <w:r w:rsidRPr="006636D1">
              <w:rPr>
                <w:lang w:eastAsia="ar-SA"/>
              </w:rPr>
              <w:t>-работать самостоятельно и вы</w:t>
            </w:r>
            <w:r w:rsidRPr="006636D1">
              <w:rPr>
                <w:lang w:eastAsia="ar-SA"/>
              </w:rPr>
              <w:softHyphen/>
              <w:t>сказывать свою точку зрения</w:t>
            </w:r>
          </w:p>
        </w:tc>
        <w:tc>
          <w:tcPr>
            <w:tcW w:w="2018" w:type="dxa"/>
          </w:tcPr>
          <w:p w:rsidR="008E6C5C" w:rsidRPr="006636D1" w:rsidRDefault="008E6C5C" w:rsidP="006F36BC">
            <w:pPr>
              <w:shd w:val="clear" w:color="auto" w:fill="FFFFFF"/>
              <w:suppressAutoHyphens/>
              <w:rPr>
                <w:lang w:eastAsia="ar-SA"/>
              </w:rPr>
            </w:pPr>
            <w:r w:rsidRPr="006636D1">
              <w:rPr>
                <w:lang w:eastAsia="ar-SA"/>
              </w:rPr>
              <w:t>Лабораторная работа с нормативно  правовыми документами, составить словарик темы, схему «Виды право- нарушений», таблицу «Признаки преступления »</w:t>
            </w:r>
          </w:p>
        </w:tc>
        <w:tc>
          <w:tcPr>
            <w:tcW w:w="1822" w:type="dxa"/>
          </w:tcPr>
          <w:p w:rsidR="008E6C5C" w:rsidRPr="006636D1" w:rsidRDefault="008E6C5C" w:rsidP="006F36BC">
            <w:pPr>
              <w:shd w:val="clear" w:color="auto" w:fill="FFFFFF"/>
              <w:suppressAutoHyphens/>
              <w:rPr>
                <w:lang w:eastAsia="ar-SA"/>
              </w:rPr>
            </w:pPr>
            <w:r w:rsidRPr="006636D1">
              <w:rPr>
                <w:lang w:eastAsia="ar-SA"/>
              </w:rPr>
              <w:t xml:space="preserve">§10, «В классе и дома», №6, письменно. Сделать подборку из газетных статей  </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 xml:space="preserve">Табу </w:t>
            </w:r>
          </w:p>
          <w:p w:rsidR="008E6C5C" w:rsidRPr="006636D1" w:rsidRDefault="008E6C5C" w:rsidP="006F36BC">
            <w:pPr>
              <w:shd w:val="clear" w:color="auto" w:fill="FFFFFF"/>
              <w:suppressAutoHyphens/>
              <w:rPr>
                <w:lang w:eastAsia="ar-SA"/>
              </w:rPr>
            </w:pPr>
            <w:r w:rsidRPr="006636D1">
              <w:rPr>
                <w:lang w:eastAsia="ar-SA"/>
              </w:rPr>
              <w:t xml:space="preserve">Противозаконное поведение </w:t>
            </w:r>
          </w:p>
          <w:p w:rsidR="008E6C5C" w:rsidRPr="006636D1" w:rsidRDefault="008E6C5C" w:rsidP="006F36BC">
            <w:pPr>
              <w:shd w:val="clear" w:color="auto" w:fill="FFFFFF"/>
              <w:suppressAutoHyphens/>
              <w:rPr>
                <w:lang w:eastAsia="ar-SA"/>
              </w:rPr>
            </w:pPr>
            <w:r w:rsidRPr="006636D1">
              <w:rPr>
                <w:lang w:eastAsia="ar-SA"/>
              </w:rPr>
              <w:t xml:space="preserve">Кодекс </w:t>
            </w:r>
          </w:p>
          <w:p w:rsidR="008E6C5C" w:rsidRPr="006636D1" w:rsidRDefault="008E6C5C" w:rsidP="006F36BC">
            <w:pPr>
              <w:shd w:val="clear" w:color="auto" w:fill="FFFFFF"/>
              <w:suppressAutoHyphens/>
              <w:rPr>
                <w:lang w:eastAsia="ar-SA"/>
              </w:rPr>
            </w:pPr>
            <w:r w:rsidRPr="006636D1">
              <w:rPr>
                <w:lang w:eastAsia="ar-SA"/>
              </w:rPr>
              <w:t>У.К. Р.Ф.</w:t>
            </w:r>
          </w:p>
          <w:p w:rsidR="008E6C5C" w:rsidRPr="006636D1" w:rsidRDefault="008E6C5C" w:rsidP="006F36BC">
            <w:pPr>
              <w:shd w:val="clear" w:color="auto" w:fill="FFFFFF"/>
              <w:suppressAutoHyphens/>
              <w:rPr>
                <w:lang w:eastAsia="ar-SA"/>
              </w:rPr>
            </w:pPr>
            <w:r w:rsidRPr="006636D1">
              <w:rPr>
                <w:lang w:eastAsia="ar-SA"/>
              </w:rPr>
              <w:t>Проступок</w:t>
            </w:r>
          </w:p>
          <w:p w:rsidR="008E6C5C" w:rsidRPr="006636D1" w:rsidRDefault="008E6C5C" w:rsidP="006F36BC">
            <w:pPr>
              <w:shd w:val="clear" w:color="auto" w:fill="FFFFFF"/>
              <w:suppressAutoHyphens/>
              <w:rPr>
                <w:lang w:eastAsia="ar-SA"/>
              </w:rPr>
            </w:pPr>
            <w:r w:rsidRPr="006636D1">
              <w:rPr>
                <w:lang w:eastAsia="ar-SA"/>
              </w:rPr>
              <w:t xml:space="preserve">Преступление </w:t>
            </w:r>
          </w:p>
          <w:p w:rsidR="008E6C5C" w:rsidRPr="006636D1" w:rsidRDefault="008E6C5C" w:rsidP="006F36BC">
            <w:pPr>
              <w:shd w:val="clear" w:color="auto" w:fill="FFFFFF"/>
              <w:suppressAutoHyphens/>
              <w:rPr>
                <w:lang w:eastAsia="ar-SA"/>
              </w:rPr>
            </w:pPr>
            <w:r w:rsidRPr="006636D1">
              <w:rPr>
                <w:lang w:eastAsia="ar-SA"/>
              </w:rPr>
              <w:t>Подстрекатели</w:t>
            </w:r>
          </w:p>
          <w:p w:rsidR="008E6C5C" w:rsidRPr="006636D1" w:rsidRDefault="008E6C5C" w:rsidP="006F36BC">
            <w:pPr>
              <w:shd w:val="clear" w:color="auto" w:fill="FFFFFF"/>
              <w:suppressAutoHyphens/>
              <w:rPr>
                <w:lang w:eastAsia="ar-SA"/>
              </w:rPr>
            </w:pPr>
            <w:r w:rsidRPr="006636D1">
              <w:rPr>
                <w:lang w:eastAsia="ar-SA"/>
              </w:rPr>
              <w:t xml:space="preserve"> Соучастники</w:t>
            </w: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6F36BC">
            <w:pPr>
              <w:shd w:val="clear" w:color="auto" w:fill="FFFFFF"/>
              <w:suppressAutoHyphens/>
              <w:rPr>
                <w:lang w:eastAsia="ar-SA"/>
              </w:rPr>
            </w:pPr>
            <w:r w:rsidRPr="006636D1">
              <w:rPr>
                <w:lang w:eastAsia="ar-SA"/>
              </w:rPr>
              <w:t>17</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Кто стоит на страже закона</w:t>
            </w:r>
          </w:p>
          <w:p w:rsidR="008E6C5C" w:rsidRPr="006636D1" w:rsidRDefault="008E6C5C" w:rsidP="006F36BC">
            <w:pPr>
              <w:shd w:val="clear" w:color="auto" w:fill="FFFFFF"/>
              <w:suppressAutoHyphens/>
              <w:rPr>
                <w:b/>
                <w:i/>
                <w:lang w:eastAsia="ar-SA"/>
              </w:rPr>
            </w:pPr>
            <w:r w:rsidRPr="006636D1">
              <w:rPr>
                <w:lang w:eastAsia="ar-SA"/>
              </w:rPr>
              <w:t>Правоохранительные органы РФ. Суд. Про</w:t>
            </w:r>
            <w:r w:rsidRPr="006636D1">
              <w:rPr>
                <w:lang w:eastAsia="ar-SA"/>
              </w:rPr>
              <w:softHyphen/>
              <w:t>куратура. Нотариус. Милиция. Взаимодей</w:t>
            </w:r>
            <w:r w:rsidRPr="006636D1">
              <w:rPr>
                <w:lang w:eastAsia="ar-SA"/>
              </w:rPr>
              <w:softHyphen/>
              <w:t>ствие правоохрани</w:t>
            </w:r>
            <w:r w:rsidRPr="006636D1">
              <w:rPr>
                <w:lang w:eastAsia="ar-SA"/>
              </w:rPr>
              <w:softHyphen/>
              <w:t>тельных органов и граждан</w:t>
            </w: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27"/>
              </w:tabs>
              <w:rPr>
                <w:lang w:eastAsia="ar-SA"/>
              </w:rPr>
            </w:pPr>
            <w:r w:rsidRPr="006636D1">
              <w:rPr>
                <w:lang w:eastAsia="ar-SA"/>
              </w:rPr>
              <w:t>-основные положения урока;</w:t>
            </w:r>
          </w:p>
          <w:p w:rsidR="008E6C5C" w:rsidRPr="006636D1" w:rsidRDefault="008E6C5C" w:rsidP="006F36BC">
            <w:pPr>
              <w:shd w:val="clear" w:color="auto" w:fill="FFFFFF"/>
              <w:tabs>
                <w:tab w:val="left" w:pos="432"/>
              </w:tabs>
              <w:rPr>
                <w:lang w:eastAsia="ar-SA"/>
              </w:rPr>
            </w:pPr>
            <w:r w:rsidRPr="006636D1">
              <w:rPr>
                <w:lang w:eastAsia="ar-SA"/>
              </w:rPr>
              <w:t>-термины: правопорядок, проку</w:t>
            </w:r>
            <w:r w:rsidRPr="006636D1">
              <w:rPr>
                <w:lang w:eastAsia="ar-SA"/>
              </w:rPr>
              <w:softHyphen/>
              <w:t>ратура, суд, милиция, ФСБ, та</w:t>
            </w:r>
            <w:r w:rsidRPr="006636D1">
              <w:rPr>
                <w:lang w:eastAsia="ar-SA"/>
              </w:rPr>
              <w:softHyphen/>
              <w:t>можня, нотариус, презумпция не</w:t>
            </w:r>
            <w:r w:rsidRPr="006636D1">
              <w:rPr>
                <w:lang w:eastAsia="ar-SA"/>
              </w:rPr>
              <w:softHyphen/>
              <w:t>виновности.</w:t>
            </w:r>
          </w:p>
          <w:p w:rsidR="008E6C5C" w:rsidRPr="006636D1" w:rsidRDefault="008E6C5C" w:rsidP="006F36BC">
            <w:pPr>
              <w:shd w:val="clear" w:color="auto" w:fill="FFFFFF"/>
              <w:suppressAutoHyphens/>
              <w:rPr>
                <w:lang w:eastAsia="ar-SA"/>
              </w:rPr>
            </w:pPr>
            <w:r w:rsidRPr="006636D1">
              <w:rPr>
                <w:lang w:eastAsia="ar-SA"/>
              </w:rPr>
              <w:t>Уметь:</w:t>
            </w:r>
          </w:p>
          <w:p w:rsidR="008E6C5C" w:rsidRPr="006636D1" w:rsidRDefault="008E6C5C" w:rsidP="006F36BC">
            <w:pPr>
              <w:shd w:val="clear" w:color="auto" w:fill="FFFFFF"/>
              <w:tabs>
                <w:tab w:val="left" w:pos="409"/>
              </w:tabs>
              <w:rPr>
                <w:lang w:eastAsia="ar-SA"/>
              </w:rPr>
            </w:pPr>
            <w:r w:rsidRPr="006636D1">
              <w:rPr>
                <w:lang w:eastAsia="ar-SA"/>
              </w:rPr>
              <w:t>-анализировать, делать выводы, отвечать на вопросы;</w:t>
            </w:r>
          </w:p>
          <w:p w:rsidR="008E6C5C" w:rsidRPr="006636D1" w:rsidRDefault="008E6C5C" w:rsidP="006F36BC">
            <w:pPr>
              <w:shd w:val="clear" w:color="auto" w:fill="FFFFFF"/>
              <w:tabs>
                <w:tab w:val="left" w:pos="396"/>
              </w:tabs>
              <w:rPr>
                <w:lang w:eastAsia="ar-SA"/>
              </w:rPr>
            </w:pPr>
            <w:r w:rsidRPr="006636D1">
              <w:rPr>
                <w:lang w:eastAsia="ar-SA"/>
              </w:rPr>
              <w:t>-понимать содержание и значение правовых норм.</w:t>
            </w:r>
          </w:p>
        </w:tc>
        <w:tc>
          <w:tcPr>
            <w:tcW w:w="2018" w:type="dxa"/>
          </w:tcPr>
          <w:p w:rsidR="008E6C5C" w:rsidRPr="006636D1" w:rsidRDefault="008E6C5C" w:rsidP="006F36BC">
            <w:pPr>
              <w:shd w:val="clear" w:color="auto" w:fill="FFFFFF"/>
              <w:suppressAutoHyphens/>
              <w:rPr>
                <w:lang w:eastAsia="ar-SA"/>
              </w:rPr>
            </w:pPr>
            <w:r w:rsidRPr="006636D1">
              <w:rPr>
                <w:lang w:eastAsia="ar-SA"/>
              </w:rPr>
              <w:t xml:space="preserve">Составить схему «Структура правоохранительных органов Р.Ф. </w:t>
            </w:r>
          </w:p>
          <w:p w:rsidR="008E6C5C" w:rsidRPr="006636D1" w:rsidRDefault="008E6C5C" w:rsidP="006F36BC">
            <w:pPr>
              <w:shd w:val="clear" w:color="auto" w:fill="FFFFFF"/>
              <w:suppressAutoHyphens/>
              <w:rPr>
                <w:lang w:eastAsia="ar-SA"/>
              </w:rPr>
            </w:pPr>
            <w:r w:rsidRPr="006636D1">
              <w:rPr>
                <w:lang w:eastAsia="ar-SA"/>
              </w:rPr>
              <w:t xml:space="preserve">§ 11. </w:t>
            </w:r>
          </w:p>
          <w:p w:rsidR="008E6C5C" w:rsidRPr="006636D1" w:rsidRDefault="008E6C5C" w:rsidP="006F36BC">
            <w:pPr>
              <w:shd w:val="clear" w:color="auto" w:fill="FFFFFF"/>
              <w:suppressAutoHyphens/>
              <w:rPr>
                <w:lang w:eastAsia="ar-SA"/>
              </w:rPr>
            </w:pPr>
          </w:p>
        </w:tc>
        <w:tc>
          <w:tcPr>
            <w:tcW w:w="1822" w:type="dxa"/>
          </w:tcPr>
          <w:p w:rsidR="008E6C5C" w:rsidRPr="006636D1" w:rsidRDefault="008E6C5C" w:rsidP="006F36BC">
            <w:pPr>
              <w:shd w:val="clear" w:color="auto" w:fill="FFFFFF"/>
              <w:suppressAutoHyphens/>
              <w:rPr>
                <w:lang w:eastAsia="ar-SA"/>
              </w:rPr>
            </w:pPr>
            <w:r w:rsidRPr="006636D1">
              <w:rPr>
                <w:lang w:eastAsia="ar-SA"/>
              </w:rPr>
              <w:t>§11,с.128 №7</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ФСБ</w:t>
            </w:r>
          </w:p>
          <w:p w:rsidR="008E6C5C" w:rsidRPr="006636D1" w:rsidRDefault="008E6C5C" w:rsidP="006F36BC">
            <w:pPr>
              <w:shd w:val="clear" w:color="auto" w:fill="FFFFFF"/>
              <w:suppressAutoHyphens/>
              <w:rPr>
                <w:lang w:eastAsia="ar-SA"/>
              </w:rPr>
            </w:pPr>
            <w:r w:rsidRPr="006636D1">
              <w:rPr>
                <w:lang w:eastAsia="ar-SA"/>
              </w:rPr>
              <w:t>Таможня</w:t>
            </w:r>
          </w:p>
          <w:p w:rsidR="008E6C5C" w:rsidRPr="006636D1" w:rsidRDefault="008E6C5C" w:rsidP="006F36BC">
            <w:pPr>
              <w:shd w:val="clear" w:color="auto" w:fill="FFFFFF"/>
              <w:suppressAutoHyphens/>
              <w:rPr>
                <w:lang w:eastAsia="ar-SA"/>
              </w:rPr>
            </w:pPr>
            <w:r w:rsidRPr="006636D1">
              <w:rPr>
                <w:lang w:eastAsia="ar-SA"/>
              </w:rPr>
              <w:t>Прокуратура</w:t>
            </w:r>
          </w:p>
          <w:p w:rsidR="008E6C5C" w:rsidRPr="006636D1" w:rsidRDefault="008E6C5C" w:rsidP="006F36BC">
            <w:pPr>
              <w:shd w:val="clear" w:color="auto" w:fill="FFFFFF"/>
              <w:suppressAutoHyphens/>
              <w:rPr>
                <w:lang w:eastAsia="ar-SA"/>
              </w:rPr>
            </w:pPr>
            <w:r w:rsidRPr="006636D1">
              <w:rPr>
                <w:lang w:eastAsia="ar-SA"/>
              </w:rPr>
              <w:t>Адвокат</w:t>
            </w:r>
          </w:p>
          <w:p w:rsidR="008E6C5C" w:rsidRPr="006636D1" w:rsidRDefault="008E6C5C" w:rsidP="006F36BC">
            <w:pPr>
              <w:shd w:val="clear" w:color="auto" w:fill="FFFFFF"/>
              <w:suppressAutoHyphens/>
              <w:rPr>
                <w:lang w:eastAsia="ar-SA"/>
              </w:rPr>
            </w:pPr>
            <w:r w:rsidRPr="006636D1">
              <w:rPr>
                <w:lang w:eastAsia="ar-SA"/>
              </w:rPr>
              <w:t>Нотариус</w:t>
            </w:r>
          </w:p>
          <w:p w:rsidR="008E6C5C" w:rsidRPr="006636D1" w:rsidRDefault="008E6C5C" w:rsidP="006F36BC">
            <w:pPr>
              <w:shd w:val="clear" w:color="auto" w:fill="FFFFFF"/>
              <w:suppressAutoHyphens/>
              <w:rPr>
                <w:lang w:eastAsia="ar-SA"/>
              </w:rPr>
            </w:pPr>
            <w:r w:rsidRPr="006636D1">
              <w:rPr>
                <w:lang w:eastAsia="ar-SA"/>
              </w:rPr>
              <w:t>Нотариат</w:t>
            </w:r>
          </w:p>
          <w:p w:rsidR="008E6C5C" w:rsidRPr="006636D1" w:rsidRDefault="008E6C5C" w:rsidP="006F36BC">
            <w:pPr>
              <w:shd w:val="clear" w:color="auto" w:fill="FFFFFF"/>
              <w:suppressAutoHyphens/>
              <w:rPr>
                <w:lang w:eastAsia="ar-SA"/>
              </w:rPr>
            </w:pPr>
            <w:r w:rsidRPr="006636D1">
              <w:rPr>
                <w:lang w:eastAsia="ar-SA"/>
              </w:rPr>
              <w:t>Суд</w:t>
            </w:r>
          </w:p>
          <w:p w:rsidR="008E6C5C" w:rsidRPr="006636D1" w:rsidRDefault="008E6C5C" w:rsidP="006F36BC">
            <w:pPr>
              <w:shd w:val="clear" w:color="auto" w:fill="FFFFFF"/>
              <w:suppressAutoHyphens/>
              <w:rPr>
                <w:lang w:eastAsia="ar-SA"/>
              </w:rPr>
            </w:pPr>
            <w:r w:rsidRPr="006636D1">
              <w:rPr>
                <w:lang w:eastAsia="ar-SA"/>
              </w:rPr>
              <w:t>ОВД</w:t>
            </w:r>
          </w:p>
          <w:p w:rsidR="008E6C5C" w:rsidRPr="006636D1" w:rsidRDefault="008E6C5C" w:rsidP="006F36BC">
            <w:pPr>
              <w:shd w:val="clear" w:color="auto" w:fill="FFFFFF"/>
              <w:suppressAutoHyphens/>
              <w:rPr>
                <w:lang w:eastAsia="ar-SA"/>
              </w:rPr>
            </w:pPr>
            <w:r w:rsidRPr="006636D1">
              <w:rPr>
                <w:lang w:eastAsia="ar-SA"/>
              </w:rPr>
              <w:t>Презумпция невиновности</w:t>
            </w:r>
          </w:p>
          <w:p w:rsidR="008E6C5C" w:rsidRPr="006636D1" w:rsidRDefault="008E6C5C" w:rsidP="006F36BC">
            <w:pPr>
              <w:shd w:val="clear" w:color="auto" w:fill="FFFFFF"/>
              <w:suppressAutoHyphens/>
              <w:rPr>
                <w:lang w:eastAsia="ar-SA"/>
              </w:rPr>
            </w:pPr>
            <w:r w:rsidRPr="006636D1">
              <w:rPr>
                <w:lang w:eastAsia="ar-SA"/>
              </w:rPr>
              <w:t>Милиция</w:t>
            </w:r>
          </w:p>
        </w:tc>
      </w:tr>
      <w:tr w:rsidR="008E6C5C" w:rsidRPr="006636D1" w:rsidTr="006636D1">
        <w:trPr>
          <w:gridBefore w:val="1"/>
          <w:wBefore w:w="6" w:type="dxa"/>
          <w:jc w:val="center"/>
        </w:trPr>
        <w:tc>
          <w:tcPr>
            <w:tcW w:w="537" w:type="dxa"/>
            <w:shd w:val="clear" w:color="auto" w:fill="FFFFFF"/>
          </w:tcPr>
          <w:p w:rsidR="008E6C5C" w:rsidRPr="006636D1" w:rsidRDefault="008E6C5C" w:rsidP="006F36BC">
            <w:pPr>
              <w:shd w:val="clear" w:color="auto" w:fill="FFFFFF"/>
              <w:suppressAutoHyphens/>
              <w:rPr>
                <w:lang w:eastAsia="ar-SA"/>
              </w:rPr>
            </w:pPr>
            <w:r w:rsidRPr="006636D1">
              <w:rPr>
                <w:lang w:eastAsia="ar-SA"/>
              </w:rPr>
              <w:t>18</w:t>
            </w: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p>
          <w:p w:rsidR="008E6C5C" w:rsidRPr="006636D1" w:rsidRDefault="008E6C5C" w:rsidP="006F36BC">
            <w:pPr>
              <w:shd w:val="clear" w:color="auto" w:fill="FFFFFF"/>
              <w:suppressAutoHyphens/>
              <w:rPr>
                <w:lang w:eastAsia="ar-SA"/>
              </w:rPr>
            </w:pPr>
            <w:r w:rsidRPr="006636D1">
              <w:rPr>
                <w:lang w:eastAsia="ar-SA"/>
              </w:rPr>
              <w:t>19</w:t>
            </w:r>
          </w:p>
        </w:tc>
        <w:tc>
          <w:tcPr>
            <w:tcW w:w="3299" w:type="dxa"/>
            <w:shd w:val="clear" w:color="auto" w:fill="FFFFFF"/>
          </w:tcPr>
          <w:p w:rsidR="008E6C5C" w:rsidRPr="006636D1" w:rsidRDefault="008E6C5C" w:rsidP="006F36BC">
            <w:pPr>
              <w:shd w:val="clear" w:color="auto" w:fill="FFFFFF"/>
              <w:suppressAutoHyphens/>
              <w:rPr>
                <w:bCs/>
                <w:iCs/>
                <w:lang w:eastAsia="ar-SA"/>
              </w:rPr>
            </w:pPr>
            <w:r w:rsidRPr="006636D1">
              <w:rPr>
                <w:bCs/>
                <w:iCs/>
                <w:lang w:eastAsia="ar-SA"/>
              </w:rPr>
              <w:t>Урок- практикум</w:t>
            </w:r>
          </w:p>
          <w:p w:rsidR="008E6C5C" w:rsidRPr="006636D1" w:rsidRDefault="008E6C5C" w:rsidP="006F36BC">
            <w:pPr>
              <w:shd w:val="clear" w:color="auto" w:fill="FFFFFF"/>
              <w:suppressAutoHyphens/>
              <w:rPr>
                <w:bCs/>
                <w:iCs/>
                <w:lang w:eastAsia="ar-SA"/>
              </w:rPr>
            </w:pPr>
            <w:r w:rsidRPr="006636D1">
              <w:rPr>
                <w:bCs/>
                <w:iCs/>
                <w:lang w:eastAsia="ar-SA"/>
              </w:rPr>
              <w:t>Практическая работа№2</w:t>
            </w:r>
          </w:p>
          <w:p w:rsidR="008E6C5C" w:rsidRPr="006636D1" w:rsidRDefault="008E6C5C" w:rsidP="006F36BC">
            <w:pPr>
              <w:shd w:val="clear" w:color="auto" w:fill="FFFFFF"/>
              <w:suppressAutoHyphens/>
              <w:rPr>
                <w:bCs/>
                <w:iCs/>
                <w:lang w:eastAsia="ar-SA"/>
              </w:rPr>
            </w:pPr>
          </w:p>
          <w:p w:rsidR="008E6C5C" w:rsidRPr="006636D1" w:rsidRDefault="008E6C5C" w:rsidP="006F36BC">
            <w:pPr>
              <w:shd w:val="clear" w:color="auto" w:fill="FFFFFF"/>
              <w:suppressAutoHyphens/>
              <w:rPr>
                <w:b/>
                <w:i/>
                <w:lang w:eastAsia="ar-SA"/>
              </w:rPr>
            </w:pPr>
            <w:r w:rsidRPr="006636D1">
              <w:rPr>
                <w:bCs/>
                <w:iCs/>
                <w:lang w:eastAsia="ar-SA"/>
              </w:rPr>
              <w:t>Повторение темы: «Человек и закон»</w:t>
            </w:r>
          </w:p>
        </w:tc>
        <w:tc>
          <w:tcPr>
            <w:tcW w:w="3477" w:type="dxa"/>
            <w:shd w:val="clear" w:color="auto" w:fill="FFFFFF"/>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suppressAutoHyphens/>
              <w:rPr>
                <w:lang w:eastAsia="ar-SA"/>
              </w:rPr>
            </w:pPr>
            <w:r w:rsidRPr="006636D1">
              <w:rPr>
                <w:lang w:eastAsia="ar-SA"/>
              </w:rPr>
              <w:t>-основные положения урока;</w:t>
            </w:r>
          </w:p>
          <w:p w:rsidR="008E6C5C" w:rsidRPr="006636D1" w:rsidRDefault="008E6C5C" w:rsidP="006F36BC">
            <w:pPr>
              <w:shd w:val="clear" w:color="auto" w:fill="FFFFFF"/>
              <w:suppressAutoHyphens/>
              <w:rPr>
                <w:lang w:eastAsia="ar-SA"/>
              </w:rPr>
            </w:pPr>
            <w:r w:rsidRPr="006636D1">
              <w:rPr>
                <w:lang w:eastAsia="ar-SA"/>
              </w:rPr>
              <w:t>Уметь высказывать свое мнение, работать с текстом учебника, отвечать на поставленные вопросы, давать определение понятий, самостоятельно составлять простейшие виды правовых документов</w:t>
            </w:r>
          </w:p>
        </w:tc>
        <w:tc>
          <w:tcPr>
            <w:tcW w:w="2018" w:type="dxa"/>
            <w:shd w:val="clear" w:color="auto" w:fill="FFFFFF"/>
          </w:tcPr>
          <w:p w:rsidR="008E6C5C" w:rsidRPr="006636D1" w:rsidRDefault="008E6C5C" w:rsidP="006F36BC">
            <w:pPr>
              <w:shd w:val="clear" w:color="auto" w:fill="FFFFFF"/>
              <w:suppressAutoHyphens/>
              <w:rPr>
                <w:bCs/>
                <w:lang w:eastAsia="ar-SA"/>
              </w:rPr>
            </w:pPr>
            <w:r w:rsidRPr="006636D1">
              <w:rPr>
                <w:bCs/>
                <w:lang w:eastAsia="ar-SA"/>
              </w:rPr>
              <w:t>Практическая работа</w:t>
            </w:r>
          </w:p>
          <w:p w:rsidR="008E6C5C" w:rsidRDefault="008E6C5C" w:rsidP="006F36BC">
            <w:pPr>
              <w:shd w:val="clear" w:color="auto" w:fill="FFFFFF"/>
              <w:suppressAutoHyphens/>
              <w:rPr>
                <w:b/>
                <w:lang w:eastAsia="ar-SA"/>
              </w:rPr>
            </w:pPr>
          </w:p>
          <w:p w:rsidR="008E6C5C" w:rsidRPr="006F36BC" w:rsidRDefault="008E6C5C" w:rsidP="006F36BC">
            <w:pPr>
              <w:shd w:val="clear" w:color="auto" w:fill="FFFFFF"/>
              <w:suppressAutoHyphens/>
              <w:rPr>
                <w:bCs/>
                <w:lang w:eastAsia="ar-SA"/>
              </w:rPr>
            </w:pPr>
            <w:r w:rsidRPr="006F36BC">
              <w:rPr>
                <w:bCs/>
                <w:lang w:eastAsia="ar-SA"/>
              </w:rPr>
              <w:t>Просмотр х/ф</w:t>
            </w:r>
          </w:p>
        </w:tc>
        <w:tc>
          <w:tcPr>
            <w:tcW w:w="1822" w:type="dxa"/>
            <w:shd w:val="clear" w:color="auto" w:fill="FFFFFF"/>
          </w:tcPr>
          <w:p w:rsidR="008E6C5C" w:rsidRPr="006636D1" w:rsidRDefault="008E6C5C" w:rsidP="006F36BC">
            <w:pPr>
              <w:shd w:val="clear" w:color="auto" w:fill="FFFFFF"/>
              <w:suppressAutoHyphens/>
              <w:rPr>
                <w:lang w:eastAsia="ar-SA"/>
              </w:rPr>
            </w:pPr>
          </w:p>
        </w:tc>
        <w:tc>
          <w:tcPr>
            <w:tcW w:w="1680" w:type="dxa"/>
            <w:shd w:val="clear" w:color="auto" w:fill="FFFFFF"/>
          </w:tcPr>
          <w:p w:rsidR="008E6C5C" w:rsidRPr="006636D1" w:rsidRDefault="008E6C5C" w:rsidP="006F36BC">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6F36BC">
            <w:pPr>
              <w:shd w:val="clear" w:color="auto" w:fill="FFFFFF"/>
              <w:suppressAutoHyphens/>
              <w:rPr>
                <w:lang w:eastAsia="ar-SA"/>
              </w:rPr>
            </w:pPr>
            <w:r w:rsidRPr="006636D1">
              <w:rPr>
                <w:lang w:eastAsia="ar-SA"/>
              </w:rPr>
              <w:t>20-21</w:t>
            </w:r>
          </w:p>
        </w:tc>
        <w:tc>
          <w:tcPr>
            <w:tcW w:w="3299" w:type="dxa"/>
          </w:tcPr>
          <w:p w:rsidR="008E6C5C" w:rsidRPr="006636D1" w:rsidRDefault="008E6C5C" w:rsidP="006F36BC">
            <w:pPr>
              <w:shd w:val="clear" w:color="auto" w:fill="FFFFFF"/>
              <w:suppressAutoHyphens/>
              <w:rPr>
                <w:b/>
                <w:i/>
                <w:lang w:eastAsia="ar-SA"/>
              </w:rPr>
            </w:pPr>
            <w:r w:rsidRPr="006636D1">
              <w:rPr>
                <w:b/>
                <w:i/>
                <w:lang w:eastAsia="ar-SA"/>
              </w:rPr>
              <w:t>Экономика и её основные участники</w:t>
            </w:r>
          </w:p>
          <w:p w:rsidR="008E6C5C" w:rsidRPr="006636D1" w:rsidRDefault="008E6C5C" w:rsidP="006F36BC">
            <w:pPr>
              <w:shd w:val="clear" w:color="auto" w:fill="FFFFFF"/>
              <w:suppressAutoHyphens/>
              <w:rPr>
                <w:lang w:eastAsia="ar-SA"/>
              </w:rPr>
            </w:pPr>
            <w:r w:rsidRPr="006636D1">
              <w:rPr>
                <w:lang w:eastAsia="ar-SA"/>
              </w:rPr>
              <w:t>Экономика и ее роль в жизни общества. Ос</w:t>
            </w:r>
            <w:r w:rsidRPr="006636D1">
              <w:rPr>
                <w:lang w:eastAsia="ar-SA"/>
              </w:rPr>
              <w:softHyphen/>
              <w:t>новные сферы эконо</w:t>
            </w:r>
            <w:r w:rsidRPr="006636D1">
              <w:rPr>
                <w:lang w:eastAsia="ar-SA"/>
              </w:rPr>
              <w:softHyphen/>
              <w:t>мики; производство, потребление, обмен</w:t>
            </w:r>
          </w:p>
        </w:tc>
        <w:tc>
          <w:tcPr>
            <w:tcW w:w="3477" w:type="dxa"/>
          </w:tcPr>
          <w:p w:rsidR="008E6C5C" w:rsidRPr="006636D1" w:rsidRDefault="008E6C5C" w:rsidP="006F36BC">
            <w:pPr>
              <w:shd w:val="clear" w:color="auto" w:fill="FFFFFF"/>
              <w:suppressAutoHyphens/>
              <w:rPr>
                <w:lang w:eastAsia="ar-SA"/>
              </w:rPr>
            </w:pPr>
            <w:r w:rsidRPr="006636D1">
              <w:rPr>
                <w:lang w:eastAsia="ar-SA"/>
              </w:rPr>
              <w:t>Знать:</w:t>
            </w:r>
          </w:p>
          <w:p w:rsidR="008E6C5C" w:rsidRPr="006636D1" w:rsidRDefault="008E6C5C" w:rsidP="006F36BC">
            <w:pPr>
              <w:shd w:val="clear" w:color="auto" w:fill="FFFFFF"/>
              <w:tabs>
                <w:tab w:val="left" w:pos="327"/>
              </w:tabs>
              <w:rPr>
                <w:lang w:eastAsia="ar-SA"/>
              </w:rPr>
            </w:pPr>
            <w:r w:rsidRPr="006636D1">
              <w:rPr>
                <w:lang w:eastAsia="ar-SA"/>
              </w:rPr>
              <w:t>-основные положения урока;</w:t>
            </w:r>
          </w:p>
          <w:p w:rsidR="008E6C5C" w:rsidRPr="006636D1" w:rsidRDefault="008E6C5C" w:rsidP="006F36BC">
            <w:pPr>
              <w:shd w:val="clear" w:color="auto" w:fill="FFFFFF"/>
              <w:tabs>
                <w:tab w:val="left" w:pos="432"/>
              </w:tabs>
              <w:rPr>
                <w:lang w:eastAsia="ar-SA"/>
              </w:rPr>
            </w:pPr>
            <w:r w:rsidRPr="006636D1">
              <w:rPr>
                <w:lang w:eastAsia="ar-SA"/>
              </w:rPr>
              <w:t>-термины: экономика, производ</w:t>
            </w:r>
            <w:r w:rsidRPr="006636D1">
              <w:rPr>
                <w:lang w:eastAsia="ar-SA"/>
              </w:rPr>
              <w:softHyphen/>
              <w:t>ство, обмен, распределение, по</w:t>
            </w:r>
            <w:r w:rsidRPr="006636D1">
              <w:rPr>
                <w:lang w:eastAsia="ar-SA"/>
              </w:rPr>
              <w:softHyphen/>
              <w:t>требление, технология, произво</w:t>
            </w:r>
            <w:r w:rsidRPr="006636D1">
              <w:rPr>
                <w:lang w:eastAsia="ar-SA"/>
              </w:rPr>
              <w:softHyphen/>
              <w:t>дитель, потребитель;</w:t>
            </w:r>
          </w:p>
          <w:p w:rsidR="008E6C5C" w:rsidRPr="006636D1" w:rsidRDefault="008E6C5C" w:rsidP="006F36BC">
            <w:pPr>
              <w:shd w:val="clear" w:color="auto" w:fill="FFFFFF"/>
              <w:tabs>
                <w:tab w:val="left" w:pos="353"/>
              </w:tabs>
              <w:rPr>
                <w:lang w:eastAsia="ar-SA"/>
              </w:rPr>
            </w:pPr>
            <w:r w:rsidRPr="006636D1">
              <w:rPr>
                <w:lang w:eastAsia="ar-SA"/>
              </w:rPr>
              <w:t>-сущность совместной деятельно</w:t>
            </w:r>
            <w:r w:rsidRPr="006636D1">
              <w:rPr>
                <w:lang w:eastAsia="ar-SA"/>
              </w:rPr>
              <w:softHyphen/>
              <w:t>сти людей в сфере экономики. Уметь:</w:t>
            </w:r>
          </w:p>
          <w:p w:rsidR="008E6C5C" w:rsidRPr="006636D1" w:rsidRDefault="008E6C5C" w:rsidP="006F36BC">
            <w:pPr>
              <w:shd w:val="clear" w:color="auto" w:fill="FFFFFF"/>
              <w:tabs>
                <w:tab w:val="left" w:pos="405"/>
              </w:tabs>
              <w:rPr>
                <w:lang w:eastAsia="ar-SA"/>
              </w:rPr>
            </w:pPr>
            <w:r>
              <w:rPr>
                <w:lang w:eastAsia="ar-SA"/>
              </w:rPr>
              <w:t xml:space="preserve">-анализировать, </w:t>
            </w:r>
            <w:r w:rsidRPr="006636D1">
              <w:rPr>
                <w:lang w:eastAsia="ar-SA"/>
              </w:rPr>
              <w:t>делать выводы, отвечать на вопросы;</w:t>
            </w:r>
          </w:p>
          <w:p w:rsidR="008E6C5C" w:rsidRPr="006636D1" w:rsidRDefault="008E6C5C" w:rsidP="006F36BC">
            <w:pPr>
              <w:shd w:val="clear" w:color="auto" w:fill="FFFFFF"/>
              <w:tabs>
                <w:tab w:val="left" w:pos="399"/>
              </w:tabs>
              <w:rPr>
                <w:lang w:eastAsia="ar-SA"/>
              </w:rPr>
            </w:pPr>
            <w:r w:rsidRPr="006636D1">
              <w:rPr>
                <w:lang w:eastAsia="ar-SA"/>
              </w:rPr>
              <w:t>-решать познавательные и прак</w:t>
            </w:r>
            <w:r w:rsidRPr="006636D1">
              <w:rPr>
                <w:lang w:eastAsia="ar-SA"/>
              </w:rPr>
              <w:softHyphen/>
              <w:t>тические задачи в рамках мате</w:t>
            </w:r>
            <w:r w:rsidRPr="006636D1">
              <w:rPr>
                <w:lang w:eastAsia="ar-SA"/>
              </w:rPr>
              <w:softHyphen/>
              <w:t>риала</w:t>
            </w:r>
          </w:p>
        </w:tc>
        <w:tc>
          <w:tcPr>
            <w:tcW w:w="2018" w:type="dxa"/>
          </w:tcPr>
          <w:p w:rsidR="008E6C5C" w:rsidRPr="006636D1" w:rsidRDefault="008E6C5C" w:rsidP="006F36BC">
            <w:pPr>
              <w:shd w:val="clear" w:color="auto" w:fill="FFFFFF"/>
              <w:suppressAutoHyphens/>
              <w:rPr>
                <w:lang w:eastAsia="ar-SA"/>
              </w:rPr>
            </w:pPr>
            <w:r w:rsidRPr="006636D1">
              <w:rPr>
                <w:lang w:eastAsia="ar-SA"/>
              </w:rPr>
              <w:t>Групповая работа, работа со схемами и таблицами.</w:t>
            </w:r>
          </w:p>
          <w:p w:rsidR="008E6C5C" w:rsidRPr="006636D1" w:rsidRDefault="008E6C5C" w:rsidP="006F36BC">
            <w:pPr>
              <w:shd w:val="clear" w:color="auto" w:fill="FFFFFF"/>
              <w:suppressAutoHyphens/>
              <w:rPr>
                <w:lang w:eastAsia="ar-SA"/>
              </w:rPr>
            </w:pPr>
            <w:r w:rsidRPr="006636D1">
              <w:rPr>
                <w:lang w:eastAsia="ar-SA"/>
              </w:rPr>
              <w:t xml:space="preserve">Работа в тетради </w:t>
            </w:r>
          </w:p>
        </w:tc>
        <w:tc>
          <w:tcPr>
            <w:tcW w:w="1822" w:type="dxa"/>
          </w:tcPr>
          <w:p w:rsidR="008E6C5C" w:rsidRPr="006636D1" w:rsidRDefault="008E6C5C" w:rsidP="006F36BC">
            <w:pPr>
              <w:shd w:val="clear" w:color="auto" w:fill="FFFFFF"/>
              <w:suppressAutoHyphens/>
              <w:rPr>
                <w:lang w:eastAsia="ar-SA"/>
              </w:rPr>
            </w:pPr>
            <w:r w:rsidRPr="006636D1">
              <w:rPr>
                <w:lang w:eastAsia="ar-SA"/>
              </w:rPr>
              <w:t xml:space="preserve">§12, «В классе и дома», с136 №1-3 письменно. </w:t>
            </w:r>
            <w:r>
              <w:rPr>
                <w:lang w:eastAsia="ar-SA"/>
              </w:rPr>
              <w:t xml:space="preserve">Изобразить </w:t>
            </w:r>
            <w:r w:rsidRPr="006636D1">
              <w:rPr>
                <w:lang w:eastAsia="ar-SA"/>
              </w:rPr>
              <w:t xml:space="preserve">«Все работы хороши- выбирай на </w:t>
            </w:r>
          </w:p>
          <w:p w:rsidR="008E6C5C" w:rsidRPr="006636D1" w:rsidRDefault="008E6C5C" w:rsidP="006F36BC">
            <w:pPr>
              <w:shd w:val="clear" w:color="auto" w:fill="FFFFFF"/>
              <w:suppressAutoHyphens/>
              <w:rPr>
                <w:lang w:eastAsia="ar-SA"/>
              </w:rPr>
            </w:pPr>
            <w:r w:rsidRPr="006636D1">
              <w:rPr>
                <w:lang w:eastAsia="ar-SA"/>
              </w:rPr>
              <w:t>вкус!»</w:t>
            </w:r>
          </w:p>
          <w:p w:rsidR="008E6C5C" w:rsidRPr="006636D1" w:rsidRDefault="008E6C5C" w:rsidP="006F36BC">
            <w:pPr>
              <w:shd w:val="clear" w:color="auto" w:fill="FFFFFF"/>
              <w:suppressAutoHyphens/>
              <w:rPr>
                <w:lang w:eastAsia="ar-SA"/>
              </w:rPr>
            </w:pPr>
          </w:p>
        </w:tc>
        <w:tc>
          <w:tcPr>
            <w:tcW w:w="1680" w:type="dxa"/>
          </w:tcPr>
          <w:p w:rsidR="008E6C5C" w:rsidRPr="006636D1" w:rsidRDefault="008E6C5C" w:rsidP="006F36BC">
            <w:pPr>
              <w:shd w:val="clear" w:color="auto" w:fill="FFFFFF"/>
              <w:suppressAutoHyphens/>
              <w:rPr>
                <w:lang w:eastAsia="ar-SA"/>
              </w:rPr>
            </w:pPr>
            <w:r w:rsidRPr="006636D1">
              <w:rPr>
                <w:lang w:eastAsia="ar-SA"/>
              </w:rPr>
              <w:t>Экономика</w:t>
            </w:r>
          </w:p>
          <w:p w:rsidR="008E6C5C" w:rsidRPr="006636D1" w:rsidRDefault="008E6C5C" w:rsidP="006F36BC">
            <w:pPr>
              <w:shd w:val="clear" w:color="auto" w:fill="FFFFFF"/>
              <w:suppressAutoHyphens/>
              <w:rPr>
                <w:lang w:eastAsia="ar-SA"/>
              </w:rPr>
            </w:pPr>
            <w:r w:rsidRPr="006636D1">
              <w:rPr>
                <w:lang w:eastAsia="ar-SA"/>
              </w:rPr>
              <w:t>Производство</w:t>
            </w:r>
          </w:p>
          <w:p w:rsidR="008E6C5C" w:rsidRPr="006636D1" w:rsidRDefault="008E6C5C" w:rsidP="006F36BC">
            <w:pPr>
              <w:shd w:val="clear" w:color="auto" w:fill="FFFFFF"/>
              <w:suppressAutoHyphens/>
              <w:rPr>
                <w:lang w:eastAsia="ar-SA"/>
              </w:rPr>
            </w:pPr>
            <w:r w:rsidRPr="006636D1">
              <w:rPr>
                <w:lang w:eastAsia="ar-SA"/>
              </w:rPr>
              <w:t xml:space="preserve">Распределение </w:t>
            </w:r>
          </w:p>
          <w:p w:rsidR="008E6C5C" w:rsidRPr="006636D1" w:rsidRDefault="008E6C5C" w:rsidP="006F36BC">
            <w:pPr>
              <w:shd w:val="clear" w:color="auto" w:fill="FFFFFF"/>
              <w:suppressAutoHyphens/>
              <w:rPr>
                <w:lang w:eastAsia="ar-SA"/>
              </w:rPr>
            </w:pPr>
            <w:r w:rsidRPr="006636D1">
              <w:rPr>
                <w:lang w:eastAsia="ar-SA"/>
              </w:rPr>
              <w:t>Обмен</w:t>
            </w:r>
          </w:p>
          <w:p w:rsidR="008E6C5C" w:rsidRPr="006636D1" w:rsidRDefault="008E6C5C" w:rsidP="006F36BC">
            <w:pPr>
              <w:shd w:val="clear" w:color="auto" w:fill="FFFFFF"/>
              <w:suppressAutoHyphens/>
              <w:rPr>
                <w:lang w:eastAsia="ar-SA"/>
              </w:rPr>
            </w:pPr>
            <w:r w:rsidRPr="006636D1">
              <w:rPr>
                <w:lang w:eastAsia="ar-SA"/>
              </w:rPr>
              <w:t>Потребление</w:t>
            </w:r>
          </w:p>
          <w:p w:rsidR="008E6C5C" w:rsidRPr="006636D1" w:rsidRDefault="008E6C5C" w:rsidP="006F36BC">
            <w:pPr>
              <w:shd w:val="clear" w:color="auto" w:fill="FFFFFF"/>
              <w:suppressAutoHyphens/>
              <w:rPr>
                <w:lang w:eastAsia="ar-SA"/>
              </w:rPr>
            </w:pPr>
            <w:r w:rsidRPr="006636D1">
              <w:rPr>
                <w:lang w:eastAsia="ar-SA"/>
              </w:rPr>
              <w:t>Натуральное хозяйство</w:t>
            </w:r>
          </w:p>
          <w:p w:rsidR="008E6C5C" w:rsidRPr="006636D1" w:rsidRDefault="008E6C5C" w:rsidP="006F36BC">
            <w:pPr>
              <w:shd w:val="clear" w:color="auto" w:fill="FFFFFF"/>
              <w:suppressAutoHyphens/>
              <w:rPr>
                <w:lang w:eastAsia="ar-SA"/>
              </w:rPr>
            </w:pPr>
            <w:r w:rsidRPr="006636D1">
              <w:rPr>
                <w:lang w:eastAsia="ar-SA"/>
              </w:rPr>
              <w:t>Производительность труда</w:t>
            </w:r>
          </w:p>
          <w:p w:rsidR="008E6C5C" w:rsidRPr="006636D1" w:rsidRDefault="008E6C5C" w:rsidP="006F36BC">
            <w:pPr>
              <w:shd w:val="clear" w:color="auto" w:fill="FFFFFF"/>
              <w:suppressAutoHyphens/>
              <w:rPr>
                <w:lang w:eastAsia="ar-SA"/>
              </w:rPr>
            </w:pPr>
            <w:r w:rsidRPr="006636D1">
              <w:rPr>
                <w:lang w:eastAsia="ar-SA"/>
              </w:rPr>
              <w:t xml:space="preserve">Производитель </w:t>
            </w:r>
          </w:p>
          <w:p w:rsidR="008E6C5C" w:rsidRPr="006636D1" w:rsidRDefault="008E6C5C" w:rsidP="006F36BC">
            <w:pPr>
              <w:shd w:val="clear" w:color="auto" w:fill="FFFFFF"/>
              <w:suppressAutoHyphens/>
              <w:rPr>
                <w:lang w:eastAsia="ar-SA"/>
              </w:rPr>
            </w:pPr>
            <w:r w:rsidRPr="006636D1">
              <w:rPr>
                <w:lang w:eastAsia="ar-SA"/>
              </w:rPr>
              <w:t>Потребитель</w:t>
            </w:r>
          </w:p>
          <w:p w:rsidR="008E6C5C" w:rsidRPr="006636D1" w:rsidRDefault="008E6C5C" w:rsidP="006F36BC">
            <w:pPr>
              <w:shd w:val="clear" w:color="auto" w:fill="FFFFFF"/>
              <w:suppressAutoHyphens/>
              <w:rPr>
                <w:lang w:eastAsia="ar-SA"/>
              </w:rPr>
            </w:pPr>
            <w:r w:rsidRPr="006636D1">
              <w:rPr>
                <w:lang w:eastAsia="ar-SA"/>
              </w:rPr>
              <w:t>Ресурсы</w:t>
            </w:r>
          </w:p>
          <w:p w:rsidR="008E6C5C" w:rsidRPr="006636D1" w:rsidRDefault="008E6C5C" w:rsidP="006F36BC">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22</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Золотые  руки  работника</w:t>
            </w:r>
          </w:p>
          <w:p w:rsidR="008E6C5C" w:rsidRPr="006636D1" w:rsidRDefault="008E6C5C" w:rsidP="002A2B1E">
            <w:pPr>
              <w:shd w:val="clear" w:color="auto" w:fill="FFFFFF"/>
              <w:suppressAutoHyphens/>
              <w:rPr>
                <w:lang w:eastAsia="ar-SA"/>
              </w:rPr>
            </w:pPr>
            <w:r w:rsidRPr="006636D1">
              <w:rPr>
                <w:lang w:eastAsia="ar-SA"/>
              </w:rPr>
              <w:t>Производство и труд. Производительность труда. Заработная пла</w:t>
            </w:r>
            <w:r w:rsidRPr="006636D1">
              <w:rPr>
                <w:lang w:eastAsia="ar-SA"/>
              </w:rPr>
              <w:softHyphen/>
              <w:t>та. Факторы, влияющие на производительность труда</w:t>
            </w:r>
          </w:p>
        </w:tc>
        <w:tc>
          <w:tcPr>
            <w:tcW w:w="3477" w:type="dxa"/>
          </w:tcPr>
          <w:p w:rsidR="008E6C5C" w:rsidRPr="006636D1" w:rsidRDefault="008E6C5C" w:rsidP="002A2B1E">
            <w:pPr>
              <w:shd w:val="clear" w:color="auto" w:fill="FFFFFF"/>
              <w:suppressAutoHyphens/>
              <w:jc w:val="both"/>
              <w:rPr>
                <w:lang w:eastAsia="ar-SA"/>
              </w:rPr>
            </w:pPr>
            <w:r w:rsidRPr="006636D1">
              <w:rPr>
                <w:lang w:eastAsia="ar-SA"/>
              </w:rPr>
              <w:t>Знать:</w:t>
            </w:r>
          </w:p>
          <w:p w:rsidR="008E6C5C" w:rsidRPr="006636D1" w:rsidRDefault="008E6C5C" w:rsidP="002A2B1E">
            <w:pPr>
              <w:shd w:val="clear" w:color="auto" w:fill="FFFFFF"/>
              <w:tabs>
                <w:tab w:val="left" w:pos="327"/>
              </w:tabs>
              <w:jc w:val="both"/>
              <w:rPr>
                <w:lang w:eastAsia="ar-SA"/>
              </w:rPr>
            </w:pPr>
            <w:r w:rsidRPr="006636D1">
              <w:rPr>
                <w:lang w:eastAsia="ar-SA"/>
              </w:rPr>
              <w:t>-основные положения урока;</w:t>
            </w:r>
          </w:p>
          <w:p w:rsidR="008E6C5C" w:rsidRPr="006636D1" w:rsidRDefault="008E6C5C" w:rsidP="002A2B1E">
            <w:pPr>
              <w:shd w:val="clear" w:color="auto" w:fill="FFFFFF"/>
              <w:tabs>
                <w:tab w:val="left" w:pos="464"/>
              </w:tabs>
              <w:jc w:val="both"/>
              <w:rPr>
                <w:lang w:eastAsia="ar-SA"/>
              </w:rPr>
            </w:pPr>
            <w:r w:rsidRPr="006636D1">
              <w:rPr>
                <w:lang w:eastAsia="ar-SA"/>
              </w:rPr>
              <w:t>-термины: квалификация, труд, зарплата, виды зарплаты.</w:t>
            </w:r>
          </w:p>
          <w:p w:rsidR="008E6C5C" w:rsidRPr="006636D1" w:rsidRDefault="008E6C5C" w:rsidP="002A2B1E">
            <w:pPr>
              <w:shd w:val="clear" w:color="auto" w:fill="FFFFFF"/>
              <w:suppressAutoHyphens/>
              <w:jc w:val="both"/>
              <w:rPr>
                <w:lang w:eastAsia="ar-SA"/>
              </w:rPr>
            </w:pPr>
            <w:r w:rsidRPr="006636D1">
              <w:rPr>
                <w:lang w:eastAsia="ar-SA"/>
              </w:rPr>
              <w:t>Уметь анализировать, делать вы</w:t>
            </w:r>
            <w:r w:rsidRPr="006636D1">
              <w:rPr>
                <w:lang w:eastAsia="ar-SA"/>
              </w:rPr>
              <w:softHyphen/>
              <w:t>воды, отвечать на вопросы</w:t>
            </w:r>
          </w:p>
        </w:tc>
        <w:tc>
          <w:tcPr>
            <w:tcW w:w="2018" w:type="dxa"/>
          </w:tcPr>
          <w:p w:rsidR="008E6C5C" w:rsidRPr="006636D1" w:rsidRDefault="008E6C5C" w:rsidP="002A2B1E">
            <w:pPr>
              <w:shd w:val="clear" w:color="auto" w:fill="FFFFFF"/>
              <w:suppressAutoHyphens/>
              <w:rPr>
                <w:lang w:eastAsia="ar-SA"/>
              </w:rPr>
            </w:pPr>
            <w:r w:rsidRPr="006636D1">
              <w:rPr>
                <w:lang w:eastAsia="ar-SA"/>
              </w:rPr>
              <w:t>Составить схему «Факторы, влияющие на производительность труда»</w:t>
            </w:r>
          </w:p>
          <w:p w:rsidR="008E6C5C" w:rsidRPr="006636D1" w:rsidRDefault="008E6C5C" w:rsidP="002A2B1E">
            <w:pPr>
              <w:shd w:val="clear" w:color="auto" w:fill="FFFFFF"/>
              <w:suppressAutoHyphens/>
              <w:rPr>
                <w:lang w:eastAsia="ar-SA"/>
              </w:rPr>
            </w:pPr>
            <w:r w:rsidRPr="006636D1">
              <w:rPr>
                <w:lang w:eastAsia="ar-SA"/>
              </w:rPr>
              <w:t>Индивид. тест 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 xml:space="preserve">§13 Подобрать пословицы  и поговорки о труде. </w:t>
            </w:r>
          </w:p>
        </w:tc>
        <w:tc>
          <w:tcPr>
            <w:tcW w:w="1680" w:type="dxa"/>
          </w:tcPr>
          <w:p w:rsidR="008E6C5C" w:rsidRPr="006636D1" w:rsidRDefault="008E6C5C" w:rsidP="002A2B1E">
            <w:pPr>
              <w:shd w:val="clear" w:color="auto" w:fill="FFFFFF"/>
              <w:suppressAutoHyphens/>
              <w:rPr>
                <w:lang w:eastAsia="ar-SA"/>
              </w:rPr>
            </w:pPr>
            <w:r w:rsidRPr="006636D1">
              <w:rPr>
                <w:lang w:eastAsia="ar-SA"/>
              </w:rPr>
              <w:t>Труд</w:t>
            </w:r>
          </w:p>
          <w:p w:rsidR="008E6C5C" w:rsidRPr="006636D1" w:rsidRDefault="008E6C5C" w:rsidP="002A2B1E">
            <w:pPr>
              <w:shd w:val="clear" w:color="auto" w:fill="FFFFFF"/>
              <w:suppressAutoHyphens/>
              <w:rPr>
                <w:lang w:eastAsia="ar-SA"/>
              </w:rPr>
            </w:pPr>
            <w:r w:rsidRPr="006636D1">
              <w:rPr>
                <w:lang w:eastAsia="ar-SA"/>
              </w:rPr>
              <w:t>Заработная плата</w:t>
            </w:r>
          </w:p>
          <w:p w:rsidR="008E6C5C" w:rsidRPr="006636D1" w:rsidRDefault="008E6C5C" w:rsidP="002A2B1E">
            <w:pPr>
              <w:shd w:val="clear" w:color="auto" w:fill="FFFFFF"/>
              <w:suppressAutoHyphens/>
              <w:rPr>
                <w:lang w:eastAsia="ar-SA"/>
              </w:rPr>
            </w:pPr>
            <w:r w:rsidRPr="006636D1">
              <w:rPr>
                <w:lang w:eastAsia="ar-SA"/>
              </w:rPr>
              <w:t>Квалифицированный труд</w:t>
            </w: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23</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Производство: затраты, выручка, прибыль</w:t>
            </w:r>
          </w:p>
          <w:p w:rsidR="008E6C5C" w:rsidRPr="006636D1" w:rsidRDefault="008E6C5C" w:rsidP="002A2B1E">
            <w:pPr>
              <w:shd w:val="clear" w:color="auto" w:fill="FFFFFF"/>
              <w:suppressAutoHyphens/>
              <w:rPr>
                <w:lang w:eastAsia="ar-SA"/>
              </w:rPr>
            </w:pPr>
            <w:r w:rsidRPr="006636D1">
              <w:rPr>
                <w:lang w:eastAsia="ar-SA"/>
              </w:rPr>
              <w:t>Производство и труд. Издержки, выручка, прибыль.</w:t>
            </w:r>
          </w:p>
        </w:tc>
        <w:tc>
          <w:tcPr>
            <w:tcW w:w="3477" w:type="dxa"/>
          </w:tcPr>
          <w:p w:rsidR="008E6C5C" w:rsidRPr="006636D1" w:rsidRDefault="008E6C5C" w:rsidP="002A2B1E">
            <w:pPr>
              <w:shd w:val="clear" w:color="auto" w:fill="FFFFFF"/>
              <w:suppressAutoHyphens/>
              <w:jc w:val="both"/>
              <w:rPr>
                <w:lang w:eastAsia="ar-SA"/>
              </w:rPr>
            </w:pPr>
            <w:r w:rsidRPr="006636D1">
              <w:rPr>
                <w:lang w:eastAsia="ar-SA"/>
              </w:rPr>
              <w:t>Знать:</w:t>
            </w:r>
            <w:r w:rsidRPr="006636D1">
              <w:rPr>
                <w:lang w:eastAsia="ar-SA"/>
              </w:rPr>
              <w:br/>
              <w:t>-основные положения темы</w:t>
            </w:r>
            <w:r w:rsidRPr="006636D1">
              <w:rPr>
                <w:lang w:eastAsia="ar-SA"/>
              </w:rPr>
              <w:br/>
              <w:t>-основные понятия</w:t>
            </w:r>
            <w:r w:rsidRPr="006636D1">
              <w:rPr>
                <w:lang w:eastAsia="ar-SA"/>
              </w:rPr>
              <w:br/>
              <w:t>Уметь:</w:t>
            </w:r>
            <w:r w:rsidRPr="006636D1">
              <w:rPr>
                <w:lang w:eastAsia="ar-SA"/>
              </w:rPr>
              <w:br/>
              <w:t>-решать простейшие задачи</w:t>
            </w:r>
          </w:p>
        </w:tc>
        <w:tc>
          <w:tcPr>
            <w:tcW w:w="2018" w:type="dxa"/>
          </w:tcPr>
          <w:p w:rsidR="008E6C5C" w:rsidRPr="006636D1" w:rsidRDefault="008E6C5C" w:rsidP="002A2B1E">
            <w:pPr>
              <w:shd w:val="clear" w:color="auto" w:fill="FFFFFF"/>
              <w:suppressAutoHyphens/>
              <w:rPr>
                <w:lang w:eastAsia="ar-SA"/>
              </w:rPr>
            </w:pPr>
            <w:r w:rsidRPr="006636D1">
              <w:rPr>
                <w:lang w:eastAsia="ar-SA"/>
              </w:rPr>
              <w:t>Групповая работа с документами, решение задач Индивид. тест 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§14.с.160 №6</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Производство</w:t>
            </w:r>
          </w:p>
          <w:p w:rsidR="008E6C5C" w:rsidRPr="006636D1" w:rsidRDefault="008E6C5C" w:rsidP="002A2B1E">
            <w:pPr>
              <w:shd w:val="clear" w:color="auto" w:fill="FFFFFF"/>
              <w:suppressAutoHyphens/>
              <w:rPr>
                <w:lang w:eastAsia="ar-SA"/>
              </w:rPr>
            </w:pPr>
            <w:r w:rsidRPr="006636D1">
              <w:rPr>
                <w:lang w:eastAsia="ar-SA"/>
              </w:rPr>
              <w:t>Затраты</w:t>
            </w:r>
          </w:p>
          <w:p w:rsidR="008E6C5C" w:rsidRPr="006636D1" w:rsidRDefault="008E6C5C" w:rsidP="002A2B1E">
            <w:pPr>
              <w:shd w:val="clear" w:color="auto" w:fill="FFFFFF"/>
              <w:suppressAutoHyphens/>
              <w:rPr>
                <w:lang w:eastAsia="ar-SA"/>
              </w:rPr>
            </w:pPr>
            <w:r w:rsidRPr="006636D1">
              <w:rPr>
                <w:lang w:eastAsia="ar-SA"/>
              </w:rPr>
              <w:t xml:space="preserve"> Выручка</w:t>
            </w:r>
          </w:p>
          <w:p w:rsidR="008E6C5C" w:rsidRPr="006636D1" w:rsidRDefault="008E6C5C" w:rsidP="002A2B1E">
            <w:pPr>
              <w:shd w:val="clear" w:color="auto" w:fill="FFFFFF"/>
              <w:suppressAutoHyphens/>
              <w:rPr>
                <w:lang w:eastAsia="ar-SA"/>
              </w:rPr>
            </w:pPr>
            <w:r w:rsidRPr="006636D1">
              <w:rPr>
                <w:lang w:eastAsia="ar-SA"/>
              </w:rPr>
              <w:t>Прибыль</w:t>
            </w:r>
          </w:p>
          <w:p w:rsidR="008E6C5C" w:rsidRPr="006636D1" w:rsidRDefault="008E6C5C" w:rsidP="002A2B1E">
            <w:pPr>
              <w:shd w:val="clear" w:color="auto" w:fill="FFFFFF"/>
              <w:suppressAutoHyphens/>
              <w:rPr>
                <w:lang w:eastAsia="ar-SA"/>
              </w:rPr>
            </w:pPr>
            <w:r w:rsidRPr="006636D1">
              <w:rPr>
                <w:lang w:eastAsia="ar-SA"/>
              </w:rPr>
              <w:t xml:space="preserve"> Налоги</w:t>
            </w:r>
          </w:p>
          <w:p w:rsidR="008E6C5C" w:rsidRPr="006636D1" w:rsidRDefault="008E6C5C" w:rsidP="002A2B1E">
            <w:pPr>
              <w:shd w:val="clear" w:color="auto" w:fill="FFFFFF"/>
              <w:suppressAutoHyphens/>
              <w:rPr>
                <w:lang w:eastAsia="ar-SA"/>
              </w:rPr>
            </w:pPr>
            <w:r w:rsidRPr="006636D1">
              <w:rPr>
                <w:lang w:eastAsia="ar-SA"/>
              </w:rPr>
              <w:t>Капитал</w:t>
            </w: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24-25</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Виды и формы бизнеса</w:t>
            </w:r>
          </w:p>
          <w:p w:rsidR="008E6C5C" w:rsidRPr="006636D1" w:rsidRDefault="008E6C5C" w:rsidP="002A2B1E">
            <w:pPr>
              <w:shd w:val="clear" w:color="auto" w:fill="FFFFFF"/>
              <w:suppressAutoHyphens/>
              <w:rPr>
                <w:lang w:eastAsia="ar-SA"/>
              </w:rPr>
            </w:pPr>
            <w:r w:rsidRPr="006636D1">
              <w:rPr>
                <w:lang w:eastAsia="ar-SA"/>
              </w:rPr>
              <w:t>Предпринимательст</w:t>
            </w:r>
            <w:r w:rsidRPr="006636D1">
              <w:rPr>
                <w:lang w:eastAsia="ar-SA"/>
              </w:rPr>
              <w:softHyphen/>
              <w:t>во. Малое предпри</w:t>
            </w:r>
            <w:r w:rsidRPr="006636D1">
              <w:rPr>
                <w:lang w:eastAsia="ar-SA"/>
              </w:rPr>
              <w:softHyphen/>
              <w:t>нимательство и фер</w:t>
            </w:r>
            <w:r w:rsidRPr="006636D1">
              <w:rPr>
                <w:lang w:eastAsia="ar-SA"/>
              </w:rPr>
              <w:softHyphen/>
              <w:t>мерское хозяйство. Основные организа</w:t>
            </w:r>
            <w:r w:rsidRPr="006636D1">
              <w:rPr>
                <w:lang w:eastAsia="ar-SA"/>
              </w:rPr>
              <w:softHyphen/>
              <w:t>ционно-правовые формы предпринима</w:t>
            </w:r>
            <w:r w:rsidRPr="006636D1">
              <w:rPr>
                <w:lang w:eastAsia="ar-SA"/>
              </w:rPr>
              <w:softHyphen/>
              <w:t>тельства</w:t>
            </w:r>
          </w:p>
        </w:tc>
        <w:tc>
          <w:tcPr>
            <w:tcW w:w="3477" w:type="dxa"/>
          </w:tcPr>
          <w:p w:rsidR="008E6C5C" w:rsidRPr="006636D1" w:rsidRDefault="008E6C5C" w:rsidP="002A2B1E">
            <w:pPr>
              <w:shd w:val="clear" w:color="auto" w:fill="FFFFFF"/>
              <w:suppressAutoHyphens/>
              <w:jc w:val="both"/>
              <w:rPr>
                <w:lang w:eastAsia="ar-SA"/>
              </w:rPr>
            </w:pPr>
            <w:r w:rsidRPr="006636D1">
              <w:rPr>
                <w:lang w:eastAsia="ar-SA"/>
              </w:rPr>
              <w:t>Знать:</w:t>
            </w:r>
          </w:p>
          <w:p w:rsidR="008E6C5C" w:rsidRPr="006636D1" w:rsidRDefault="008E6C5C" w:rsidP="002A2B1E">
            <w:pPr>
              <w:shd w:val="clear" w:color="auto" w:fill="FFFFFF"/>
              <w:tabs>
                <w:tab w:val="left" w:pos="327"/>
              </w:tabs>
              <w:jc w:val="both"/>
              <w:rPr>
                <w:lang w:eastAsia="ar-SA"/>
              </w:rPr>
            </w:pPr>
            <w:r w:rsidRPr="006636D1">
              <w:rPr>
                <w:lang w:eastAsia="ar-SA"/>
              </w:rPr>
              <w:t>-основные положения урока;</w:t>
            </w:r>
          </w:p>
          <w:p w:rsidR="008E6C5C" w:rsidRPr="006636D1" w:rsidRDefault="008E6C5C" w:rsidP="002A2B1E">
            <w:pPr>
              <w:shd w:val="clear" w:color="auto" w:fill="FFFFFF"/>
              <w:tabs>
                <w:tab w:val="left" w:pos="409"/>
              </w:tabs>
              <w:jc w:val="both"/>
              <w:rPr>
                <w:lang w:eastAsia="ar-SA"/>
              </w:rPr>
            </w:pPr>
            <w:r w:rsidRPr="006636D1">
              <w:rPr>
                <w:lang w:eastAsia="ar-SA"/>
              </w:rPr>
              <w:t>-термины: бизнес, предпринима</w:t>
            </w:r>
            <w:r w:rsidRPr="006636D1">
              <w:rPr>
                <w:lang w:eastAsia="ar-SA"/>
              </w:rPr>
              <w:softHyphen/>
              <w:t>тельство, виды бизнеса, формы бизнеса, акции.</w:t>
            </w:r>
          </w:p>
          <w:p w:rsidR="008E6C5C" w:rsidRPr="006636D1" w:rsidRDefault="008E6C5C" w:rsidP="002A2B1E">
            <w:pPr>
              <w:shd w:val="clear" w:color="auto" w:fill="FFFFFF"/>
              <w:suppressAutoHyphens/>
              <w:jc w:val="both"/>
              <w:rPr>
                <w:lang w:eastAsia="ar-SA"/>
              </w:rPr>
            </w:pPr>
            <w:r w:rsidRPr="006636D1">
              <w:rPr>
                <w:lang w:eastAsia="ar-SA"/>
              </w:rPr>
              <w:t>Уметь:</w:t>
            </w:r>
          </w:p>
          <w:p w:rsidR="008E6C5C" w:rsidRPr="006636D1" w:rsidRDefault="008E6C5C" w:rsidP="002A2B1E">
            <w:pPr>
              <w:shd w:val="clear" w:color="auto" w:fill="FFFFFF"/>
              <w:tabs>
                <w:tab w:val="left" w:pos="409"/>
              </w:tabs>
              <w:jc w:val="both"/>
              <w:rPr>
                <w:lang w:eastAsia="ar-SA"/>
              </w:rPr>
            </w:pPr>
            <w:r w:rsidRPr="006636D1">
              <w:rPr>
                <w:lang w:eastAsia="ar-SA"/>
              </w:rPr>
              <w:t>-анализировать, делать выводы, отвечать на вопросы;</w:t>
            </w:r>
          </w:p>
          <w:p w:rsidR="008E6C5C" w:rsidRPr="006636D1" w:rsidRDefault="008E6C5C" w:rsidP="002A2B1E">
            <w:pPr>
              <w:shd w:val="clear" w:color="auto" w:fill="FFFFFF"/>
              <w:tabs>
                <w:tab w:val="left" w:pos="353"/>
              </w:tabs>
              <w:jc w:val="both"/>
              <w:rPr>
                <w:lang w:eastAsia="ar-SA"/>
              </w:rPr>
            </w:pPr>
            <w:r w:rsidRPr="006636D1">
              <w:rPr>
                <w:lang w:eastAsia="ar-SA"/>
              </w:rPr>
              <w:t>-сравнивать различные виды биз</w:t>
            </w:r>
            <w:r w:rsidRPr="006636D1">
              <w:rPr>
                <w:lang w:eastAsia="ar-SA"/>
              </w:rPr>
              <w:softHyphen/>
              <w:t>неса и выявлять общие черты;</w:t>
            </w:r>
          </w:p>
          <w:p w:rsidR="008E6C5C" w:rsidRPr="006636D1" w:rsidRDefault="008E6C5C" w:rsidP="002A2B1E">
            <w:pPr>
              <w:shd w:val="clear" w:color="auto" w:fill="FFFFFF"/>
              <w:tabs>
                <w:tab w:val="left" w:pos="383"/>
              </w:tabs>
              <w:jc w:val="both"/>
              <w:rPr>
                <w:lang w:eastAsia="ar-SA"/>
              </w:rPr>
            </w:pPr>
            <w:r w:rsidRPr="006636D1">
              <w:rPr>
                <w:lang w:eastAsia="ar-SA"/>
              </w:rPr>
              <w:t>-приводить примеры из жизни по теме</w:t>
            </w:r>
          </w:p>
        </w:tc>
        <w:tc>
          <w:tcPr>
            <w:tcW w:w="2018" w:type="dxa"/>
          </w:tcPr>
          <w:p w:rsidR="008E6C5C" w:rsidRPr="006636D1" w:rsidRDefault="008E6C5C" w:rsidP="002A2B1E">
            <w:pPr>
              <w:shd w:val="clear" w:color="auto" w:fill="FFFFFF"/>
              <w:suppressAutoHyphens/>
              <w:rPr>
                <w:lang w:eastAsia="ar-SA"/>
              </w:rPr>
            </w:pPr>
            <w:r w:rsidRPr="006636D1">
              <w:rPr>
                <w:lang w:eastAsia="ar-SA"/>
              </w:rPr>
              <w:t>Проект Мой бизнес</w:t>
            </w:r>
          </w:p>
          <w:p w:rsidR="008E6C5C" w:rsidRPr="006636D1" w:rsidRDefault="008E6C5C" w:rsidP="002A2B1E">
            <w:pPr>
              <w:shd w:val="clear" w:color="auto" w:fill="FFFFFF"/>
              <w:suppressAutoHyphens/>
              <w:rPr>
                <w:lang w:eastAsia="ar-SA"/>
              </w:rPr>
            </w:pPr>
            <w:r w:rsidRPr="006636D1">
              <w:rPr>
                <w:lang w:eastAsia="ar-SA"/>
              </w:rPr>
              <w:t>Групповая работа с дополнительным материалом, кроссворд</w:t>
            </w:r>
          </w:p>
          <w:p w:rsidR="008E6C5C" w:rsidRPr="006636D1" w:rsidRDefault="008E6C5C" w:rsidP="002A2B1E">
            <w:pPr>
              <w:shd w:val="clear" w:color="auto" w:fill="FFFFFF"/>
              <w:suppressAutoHyphens/>
              <w:rPr>
                <w:lang w:eastAsia="ar-SA"/>
              </w:rPr>
            </w:pPr>
            <w:r w:rsidRPr="006636D1">
              <w:rPr>
                <w:lang w:eastAsia="ar-SA"/>
              </w:rPr>
              <w:t>Индивид. тест 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§15,с.168 №1-2</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Бизнес</w:t>
            </w:r>
          </w:p>
          <w:p w:rsidR="008E6C5C" w:rsidRPr="006636D1" w:rsidRDefault="008E6C5C" w:rsidP="002A2B1E">
            <w:pPr>
              <w:shd w:val="clear" w:color="auto" w:fill="FFFFFF"/>
              <w:suppressAutoHyphens/>
              <w:rPr>
                <w:lang w:eastAsia="ar-SA"/>
              </w:rPr>
            </w:pPr>
            <w:r w:rsidRPr="006636D1">
              <w:rPr>
                <w:lang w:eastAsia="ar-SA"/>
              </w:rPr>
              <w:t>Малое предпри</w:t>
            </w:r>
            <w:r w:rsidRPr="006636D1">
              <w:rPr>
                <w:lang w:eastAsia="ar-SA"/>
              </w:rPr>
              <w:softHyphen/>
              <w:t>нимательство и фер</w:t>
            </w:r>
            <w:r w:rsidRPr="006636D1">
              <w:rPr>
                <w:lang w:eastAsia="ar-SA"/>
              </w:rPr>
              <w:softHyphen/>
              <w:t>мерское хозяйство</w:t>
            </w:r>
          </w:p>
          <w:p w:rsidR="008E6C5C" w:rsidRPr="006636D1" w:rsidRDefault="008E6C5C" w:rsidP="002A2B1E">
            <w:pPr>
              <w:shd w:val="clear" w:color="auto" w:fill="FFFFFF"/>
              <w:suppressAutoHyphens/>
              <w:rPr>
                <w:lang w:eastAsia="ar-SA"/>
              </w:rPr>
            </w:pPr>
            <w:r w:rsidRPr="006636D1">
              <w:rPr>
                <w:lang w:eastAsia="ar-SA"/>
              </w:rPr>
              <w:t>Собственность</w:t>
            </w:r>
          </w:p>
          <w:p w:rsidR="008E6C5C" w:rsidRPr="006636D1" w:rsidRDefault="008E6C5C" w:rsidP="002A2B1E">
            <w:pPr>
              <w:shd w:val="clear" w:color="auto" w:fill="FFFFFF"/>
              <w:suppressAutoHyphens/>
              <w:rPr>
                <w:lang w:eastAsia="ar-SA"/>
              </w:rPr>
            </w:pPr>
            <w:r w:rsidRPr="006636D1">
              <w:rPr>
                <w:lang w:eastAsia="ar-SA"/>
              </w:rPr>
              <w:t>Акционерное общество акции</w:t>
            </w: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26</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Обмен, торговля, реклама</w:t>
            </w:r>
          </w:p>
          <w:p w:rsidR="008E6C5C" w:rsidRPr="006636D1" w:rsidRDefault="008E6C5C" w:rsidP="002A2B1E">
            <w:pPr>
              <w:shd w:val="clear" w:color="auto" w:fill="FFFFFF"/>
              <w:suppressAutoHyphens/>
              <w:rPr>
                <w:lang w:eastAsia="ar-SA"/>
              </w:rPr>
            </w:pPr>
            <w:r w:rsidRPr="006636D1">
              <w:rPr>
                <w:lang w:eastAsia="ar-SA"/>
              </w:rPr>
              <w:t>Товары и услуги. Об</w:t>
            </w:r>
            <w:r w:rsidRPr="006636D1">
              <w:rPr>
                <w:lang w:eastAsia="ar-SA"/>
              </w:rPr>
              <w:softHyphen/>
              <w:t>мен, торговля. Формы торговли. Реклама</w:t>
            </w:r>
          </w:p>
        </w:tc>
        <w:tc>
          <w:tcPr>
            <w:tcW w:w="3477" w:type="dxa"/>
          </w:tcPr>
          <w:p w:rsidR="008E6C5C" w:rsidRPr="006636D1" w:rsidRDefault="008E6C5C" w:rsidP="002A2B1E">
            <w:pPr>
              <w:shd w:val="clear" w:color="auto" w:fill="FFFFFF"/>
              <w:suppressAutoHyphens/>
              <w:jc w:val="both"/>
              <w:rPr>
                <w:lang w:eastAsia="ar-SA"/>
              </w:rPr>
            </w:pPr>
            <w:r w:rsidRPr="006636D1">
              <w:rPr>
                <w:lang w:eastAsia="ar-SA"/>
              </w:rPr>
              <w:t>Знать:</w:t>
            </w:r>
          </w:p>
          <w:p w:rsidR="008E6C5C" w:rsidRPr="006636D1" w:rsidRDefault="008E6C5C" w:rsidP="002A2B1E">
            <w:pPr>
              <w:shd w:val="clear" w:color="auto" w:fill="FFFFFF"/>
              <w:tabs>
                <w:tab w:val="left" w:pos="330"/>
              </w:tabs>
              <w:jc w:val="both"/>
              <w:rPr>
                <w:lang w:eastAsia="ar-SA"/>
              </w:rPr>
            </w:pPr>
            <w:r w:rsidRPr="006636D1">
              <w:rPr>
                <w:lang w:eastAsia="ar-SA"/>
              </w:rPr>
              <w:t>-основные положения курса;</w:t>
            </w:r>
          </w:p>
          <w:p w:rsidR="008E6C5C" w:rsidRPr="006636D1" w:rsidRDefault="008E6C5C" w:rsidP="002A2B1E">
            <w:pPr>
              <w:shd w:val="clear" w:color="auto" w:fill="FFFFFF"/>
              <w:tabs>
                <w:tab w:val="left" w:pos="441"/>
              </w:tabs>
              <w:jc w:val="both"/>
              <w:rPr>
                <w:lang w:eastAsia="ar-SA"/>
              </w:rPr>
            </w:pPr>
            <w:r w:rsidRPr="006636D1">
              <w:rPr>
                <w:lang w:eastAsia="ar-SA"/>
              </w:rPr>
              <w:t>-определения понятий: обмен, торговля, реклама, услуги. Уметь:</w:t>
            </w:r>
          </w:p>
          <w:p w:rsidR="008E6C5C" w:rsidRPr="006636D1" w:rsidRDefault="008E6C5C" w:rsidP="002A2B1E">
            <w:pPr>
              <w:shd w:val="clear" w:color="auto" w:fill="FFFFFF"/>
              <w:tabs>
                <w:tab w:val="left" w:pos="409"/>
              </w:tabs>
              <w:jc w:val="both"/>
              <w:rPr>
                <w:lang w:eastAsia="ar-SA"/>
              </w:rPr>
            </w:pPr>
            <w:r w:rsidRPr="006636D1">
              <w:rPr>
                <w:lang w:eastAsia="ar-SA"/>
              </w:rPr>
              <w:t>-анализировать, делать выводы, отвечать на вопросы;</w:t>
            </w:r>
          </w:p>
          <w:p w:rsidR="008E6C5C" w:rsidRPr="006636D1" w:rsidRDefault="008E6C5C" w:rsidP="002A2B1E">
            <w:pPr>
              <w:shd w:val="clear" w:color="auto" w:fill="FFFFFF"/>
              <w:tabs>
                <w:tab w:val="left" w:pos="412"/>
              </w:tabs>
              <w:jc w:val="both"/>
              <w:rPr>
                <w:lang w:eastAsia="ar-SA"/>
              </w:rPr>
            </w:pPr>
            <w:r w:rsidRPr="006636D1">
              <w:rPr>
                <w:lang w:eastAsia="ar-SA"/>
              </w:rPr>
              <w:t>-применять знания на практике;</w:t>
            </w:r>
          </w:p>
          <w:p w:rsidR="008E6C5C" w:rsidRPr="006636D1" w:rsidRDefault="008E6C5C" w:rsidP="002A2B1E">
            <w:pPr>
              <w:shd w:val="clear" w:color="auto" w:fill="FFFFFF"/>
              <w:tabs>
                <w:tab w:val="left" w:pos="507"/>
              </w:tabs>
              <w:jc w:val="both"/>
              <w:rPr>
                <w:lang w:eastAsia="ar-SA"/>
              </w:rPr>
            </w:pPr>
            <w:r w:rsidRPr="006636D1">
              <w:rPr>
                <w:lang w:eastAsia="ar-SA"/>
              </w:rPr>
              <w:t>-самостоятельно моделировать заданную ситуацию</w:t>
            </w:r>
          </w:p>
        </w:tc>
        <w:tc>
          <w:tcPr>
            <w:tcW w:w="2018" w:type="dxa"/>
          </w:tcPr>
          <w:p w:rsidR="008E6C5C" w:rsidRPr="006636D1" w:rsidRDefault="008E6C5C" w:rsidP="002A2B1E">
            <w:pPr>
              <w:shd w:val="clear" w:color="auto" w:fill="FFFFFF"/>
              <w:suppressAutoHyphens/>
              <w:rPr>
                <w:lang w:eastAsia="ar-SA"/>
              </w:rPr>
            </w:pPr>
            <w:r w:rsidRPr="006636D1">
              <w:rPr>
                <w:lang w:eastAsia="ar-SA"/>
              </w:rPr>
              <w:t>Работа с дополнительным материалом, тест</w:t>
            </w:r>
          </w:p>
          <w:p w:rsidR="008E6C5C" w:rsidRPr="006636D1" w:rsidRDefault="008E6C5C" w:rsidP="002A2B1E">
            <w:pPr>
              <w:shd w:val="clear" w:color="auto" w:fill="FFFFFF"/>
              <w:suppressAutoHyphens/>
              <w:rPr>
                <w:lang w:eastAsia="ar-SA"/>
              </w:rPr>
            </w:pPr>
            <w:r w:rsidRPr="006636D1">
              <w:rPr>
                <w:lang w:eastAsia="ar-SA"/>
              </w:rPr>
              <w:t>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 xml:space="preserve">§16 </w:t>
            </w:r>
          </w:p>
          <w:p w:rsidR="008E6C5C" w:rsidRPr="006636D1" w:rsidRDefault="008E6C5C" w:rsidP="002A2B1E">
            <w:pPr>
              <w:shd w:val="clear" w:color="auto" w:fill="FFFFFF"/>
              <w:suppressAutoHyphens/>
              <w:rPr>
                <w:lang w:eastAsia="ar-SA"/>
              </w:rPr>
            </w:pPr>
            <w:r>
              <w:rPr>
                <w:lang w:eastAsia="ar-SA"/>
              </w:rPr>
              <w:t>Групповая работа-</w:t>
            </w:r>
            <w:r w:rsidRPr="006636D1">
              <w:rPr>
                <w:lang w:eastAsia="ar-SA"/>
              </w:rPr>
              <w:t>Нарисовать рекламу своего товара</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Обмен</w:t>
            </w:r>
          </w:p>
          <w:p w:rsidR="008E6C5C" w:rsidRPr="006636D1" w:rsidRDefault="008E6C5C" w:rsidP="002A2B1E">
            <w:pPr>
              <w:shd w:val="clear" w:color="auto" w:fill="FFFFFF"/>
              <w:suppressAutoHyphens/>
              <w:rPr>
                <w:lang w:eastAsia="ar-SA"/>
              </w:rPr>
            </w:pPr>
            <w:r w:rsidRPr="006636D1">
              <w:rPr>
                <w:lang w:eastAsia="ar-SA"/>
              </w:rPr>
              <w:t>Товар</w:t>
            </w:r>
          </w:p>
          <w:p w:rsidR="008E6C5C" w:rsidRPr="006636D1" w:rsidRDefault="008E6C5C" w:rsidP="002A2B1E">
            <w:pPr>
              <w:shd w:val="clear" w:color="auto" w:fill="FFFFFF"/>
              <w:suppressAutoHyphens/>
              <w:rPr>
                <w:lang w:eastAsia="ar-SA"/>
              </w:rPr>
            </w:pPr>
            <w:r w:rsidRPr="006636D1">
              <w:rPr>
                <w:lang w:eastAsia="ar-SA"/>
              </w:rPr>
              <w:t>Рынок</w:t>
            </w:r>
          </w:p>
          <w:p w:rsidR="008E6C5C" w:rsidRPr="006636D1" w:rsidRDefault="008E6C5C" w:rsidP="002A2B1E">
            <w:pPr>
              <w:shd w:val="clear" w:color="auto" w:fill="FFFFFF"/>
              <w:suppressAutoHyphens/>
              <w:rPr>
                <w:lang w:eastAsia="ar-SA"/>
              </w:rPr>
            </w:pPr>
            <w:r w:rsidRPr="006636D1">
              <w:rPr>
                <w:lang w:eastAsia="ar-SA"/>
              </w:rPr>
              <w:t>Стоимость</w:t>
            </w:r>
          </w:p>
          <w:p w:rsidR="008E6C5C" w:rsidRPr="006636D1" w:rsidRDefault="008E6C5C" w:rsidP="002A2B1E">
            <w:pPr>
              <w:shd w:val="clear" w:color="auto" w:fill="FFFFFF"/>
              <w:suppressAutoHyphens/>
              <w:rPr>
                <w:lang w:eastAsia="ar-SA"/>
              </w:rPr>
            </w:pPr>
            <w:r w:rsidRPr="006636D1">
              <w:rPr>
                <w:lang w:eastAsia="ar-SA"/>
              </w:rPr>
              <w:t>Цена товара</w:t>
            </w:r>
          </w:p>
          <w:p w:rsidR="008E6C5C" w:rsidRPr="006636D1" w:rsidRDefault="008E6C5C" w:rsidP="002A2B1E">
            <w:pPr>
              <w:shd w:val="clear" w:color="auto" w:fill="FFFFFF"/>
              <w:suppressAutoHyphens/>
              <w:rPr>
                <w:lang w:eastAsia="ar-SA"/>
              </w:rPr>
            </w:pPr>
            <w:r w:rsidRPr="006636D1">
              <w:rPr>
                <w:lang w:eastAsia="ar-SA"/>
              </w:rPr>
              <w:t xml:space="preserve"> Торговля</w:t>
            </w: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27</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Деньги и их функции</w:t>
            </w:r>
          </w:p>
          <w:p w:rsidR="008E6C5C" w:rsidRPr="006636D1" w:rsidRDefault="008E6C5C" w:rsidP="002A2B1E">
            <w:pPr>
              <w:shd w:val="clear" w:color="auto" w:fill="FFFFFF"/>
              <w:suppressAutoHyphens/>
              <w:rPr>
                <w:lang w:eastAsia="ar-SA"/>
              </w:rPr>
            </w:pPr>
            <w:r w:rsidRPr="006636D1">
              <w:rPr>
                <w:lang w:eastAsia="ar-SA"/>
              </w:rPr>
              <w:t>Деньги. Функции и формы денег. Реаль</w:t>
            </w:r>
            <w:r w:rsidRPr="006636D1">
              <w:rPr>
                <w:lang w:eastAsia="ar-SA"/>
              </w:rPr>
              <w:softHyphen/>
              <w:t>ные и номинальные доходы. Инфляция. Обменные курсы ва</w:t>
            </w:r>
            <w:r w:rsidRPr="006636D1">
              <w:rPr>
                <w:lang w:eastAsia="ar-SA"/>
              </w:rPr>
              <w:softHyphen/>
              <w:t>лют</w:t>
            </w:r>
          </w:p>
        </w:tc>
        <w:tc>
          <w:tcPr>
            <w:tcW w:w="3477" w:type="dxa"/>
          </w:tcPr>
          <w:p w:rsidR="008E6C5C" w:rsidRPr="006636D1" w:rsidRDefault="008E6C5C" w:rsidP="002A2B1E">
            <w:pPr>
              <w:shd w:val="clear" w:color="auto" w:fill="FFFFFF"/>
              <w:suppressAutoHyphens/>
              <w:rPr>
                <w:lang w:eastAsia="ar-SA"/>
              </w:rPr>
            </w:pPr>
            <w:r w:rsidRPr="006636D1">
              <w:rPr>
                <w:lang w:eastAsia="ar-SA"/>
              </w:rPr>
              <w:t>Знать:</w:t>
            </w:r>
          </w:p>
          <w:p w:rsidR="008E6C5C" w:rsidRPr="006636D1" w:rsidRDefault="008E6C5C" w:rsidP="002A2B1E">
            <w:pPr>
              <w:shd w:val="clear" w:color="auto" w:fill="FFFFFF"/>
              <w:tabs>
                <w:tab w:val="left" w:pos="327"/>
              </w:tabs>
              <w:rPr>
                <w:lang w:eastAsia="ar-SA"/>
              </w:rPr>
            </w:pPr>
            <w:r w:rsidRPr="006636D1">
              <w:rPr>
                <w:lang w:eastAsia="ar-SA"/>
              </w:rPr>
              <w:t>-основные положения урока;</w:t>
            </w:r>
          </w:p>
          <w:p w:rsidR="008E6C5C" w:rsidRPr="006636D1" w:rsidRDefault="008E6C5C" w:rsidP="002A2B1E">
            <w:pPr>
              <w:shd w:val="clear" w:color="auto" w:fill="FFFFFF"/>
              <w:tabs>
                <w:tab w:val="left" w:pos="481"/>
              </w:tabs>
              <w:rPr>
                <w:lang w:eastAsia="ar-SA"/>
              </w:rPr>
            </w:pPr>
            <w:r w:rsidRPr="006636D1">
              <w:rPr>
                <w:lang w:eastAsia="ar-SA"/>
              </w:rPr>
              <w:t>-определения понятий: деньги, бартер.</w:t>
            </w:r>
          </w:p>
          <w:p w:rsidR="008E6C5C" w:rsidRPr="006636D1" w:rsidRDefault="008E6C5C" w:rsidP="002A2B1E">
            <w:pPr>
              <w:shd w:val="clear" w:color="auto" w:fill="FFFFFF"/>
              <w:suppressAutoHyphens/>
              <w:rPr>
                <w:lang w:eastAsia="ar-SA"/>
              </w:rPr>
            </w:pPr>
            <w:r w:rsidRPr="006636D1">
              <w:rPr>
                <w:lang w:eastAsia="ar-SA"/>
              </w:rPr>
              <w:t>Уметь анализировать, делать вы</w:t>
            </w:r>
            <w:r w:rsidRPr="006636D1">
              <w:rPr>
                <w:lang w:eastAsia="ar-SA"/>
              </w:rPr>
              <w:softHyphen/>
              <w:t>воды, отвечать на вопросы;</w:t>
            </w:r>
          </w:p>
          <w:p w:rsidR="008E6C5C" w:rsidRPr="006636D1" w:rsidRDefault="008E6C5C" w:rsidP="002A2B1E">
            <w:pPr>
              <w:shd w:val="clear" w:color="auto" w:fill="FFFFFF"/>
              <w:tabs>
                <w:tab w:val="left" w:pos="356"/>
              </w:tabs>
              <w:rPr>
                <w:lang w:eastAsia="ar-SA"/>
              </w:rPr>
            </w:pPr>
            <w:r w:rsidRPr="006636D1">
              <w:rPr>
                <w:lang w:eastAsia="ar-SA"/>
              </w:rPr>
              <w:t>-ориентироваться в типичной для подростка ситуации;</w:t>
            </w:r>
          </w:p>
          <w:p w:rsidR="008E6C5C" w:rsidRPr="006636D1" w:rsidRDefault="008E6C5C" w:rsidP="002A2B1E">
            <w:pPr>
              <w:shd w:val="clear" w:color="auto" w:fill="FFFFFF"/>
              <w:tabs>
                <w:tab w:val="left" w:pos="455"/>
              </w:tabs>
              <w:rPr>
                <w:lang w:eastAsia="ar-SA"/>
              </w:rPr>
            </w:pPr>
            <w:r w:rsidRPr="006636D1">
              <w:rPr>
                <w:lang w:eastAsia="ar-SA"/>
              </w:rPr>
              <w:t>-осуществлять поиск необходи</w:t>
            </w:r>
            <w:r w:rsidRPr="006636D1">
              <w:rPr>
                <w:lang w:eastAsia="ar-SA"/>
              </w:rPr>
              <w:softHyphen/>
              <w:t>мой информации</w:t>
            </w:r>
          </w:p>
        </w:tc>
        <w:tc>
          <w:tcPr>
            <w:tcW w:w="2018" w:type="dxa"/>
          </w:tcPr>
          <w:p w:rsidR="008E6C5C" w:rsidRPr="006636D1" w:rsidRDefault="008E6C5C" w:rsidP="002A2B1E">
            <w:pPr>
              <w:shd w:val="clear" w:color="auto" w:fill="FFFFFF"/>
              <w:suppressAutoHyphens/>
              <w:rPr>
                <w:lang w:eastAsia="ar-SA"/>
              </w:rPr>
            </w:pPr>
            <w:r w:rsidRPr="006636D1">
              <w:rPr>
                <w:lang w:eastAsia="ar-SA"/>
              </w:rPr>
              <w:t>Работа со схемами и доп. Материалом</w:t>
            </w:r>
          </w:p>
          <w:p w:rsidR="008E6C5C" w:rsidRPr="006636D1" w:rsidRDefault="008E6C5C" w:rsidP="002A2B1E">
            <w:pPr>
              <w:shd w:val="clear" w:color="auto" w:fill="FFFFFF"/>
              <w:suppressAutoHyphens/>
              <w:rPr>
                <w:lang w:eastAsia="ar-SA"/>
              </w:rPr>
            </w:pPr>
            <w:r w:rsidRPr="006636D1">
              <w:rPr>
                <w:lang w:eastAsia="ar-SA"/>
              </w:rPr>
              <w:t>Индивид. тест 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 xml:space="preserve">§17, </w:t>
            </w:r>
          </w:p>
          <w:p w:rsidR="008E6C5C" w:rsidRPr="006636D1" w:rsidRDefault="008E6C5C" w:rsidP="002A2B1E">
            <w:pPr>
              <w:shd w:val="clear" w:color="auto" w:fill="FFFFFF"/>
              <w:suppressAutoHyphens/>
              <w:rPr>
                <w:lang w:eastAsia="ar-SA"/>
              </w:rPr>
            </w:pPr>
            <w:r w:rsidRPr="006636D1">
              <w:rPr>
                <w:lang w:eastAsia="ar-SA"/>
              </w:rPr>
              <w:t>«В классе и дома»,  №1, письменно</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Деньги</w:t>
            </w:r>
          </w:p>
          <w:p w:rsidR="008E6C5C" w:rsidRPr="006636D1" w:rsidRDefault="008E6C5C" w:rsidP="002A2B1E">
            <w:pPr>
              <w:shd w:val="clear" w:color="auto" w:fill="FFFFFF"/>
              <w:suppressAutoHyphens/>
              <w:rPr>
                <w:lang w:eastAsia="ar-SA"/>
              </w:rPr>
            </w:pPr>
            <w:r w:rsidRPr="006636D1">
              <w:rPr>
                <w:lang w:eastAsia="ar-SA"/>
              </w:rPr>
              <w:t xml:space="preserve"> Монета</w:t>
            </w:r>
          </w:p>
          <w:p w:rsidR="008E6C5C" w:rsidRPr="006636D1" w:rsidRDefault="008E6C5C" w:rsidP="002A2B1E">
            <w:pPr>
              <w:shd w:val="clear" w:color="auto" w:fill="FFFFFF"/>
              <w:suppressAutoHyphens/>
              <w:rPr>
                <w:lang w:eastAsia="ar-SA"/>
              </w:rPr>
            </w:pPr>
            <w:r w:rsidRPr="006636D1">
              <w:rPr>
                <w:lang w:eastAsia="ar-SA"/>
              </w:rPr>
              <w:t>Банкнота</w:t>
            </w:r>
          </w:p>
          <w:p w:rsidR="008E6C5C" w:rsidRPr="006636D1" w:rsidRDefault="008E6C5C" w:rsidP="002A2B1E">
            <w:pPr>
              <w:shd w:val="clear" w:color="auto" w:fill="FFFFFF"/>
              <w:suppressAutoHyphens/>
              <w:rPr>
                <w:lang w:eastAsia="ar-SA"/>
              </w:rPr>
            </w:pPr>
            <w:r w:rsidRPr="006636D1">
              <w:rPr>
                <w:lang w:eastAsia="ar-SA"/>
              </w:rPr>
              <w:t>Кредитная карта</w:t>
            </w:r>
          </w:p>
          <w:p w:rsidR="008E6C5C" w:rsidRPr="006636D1" w:rsidRDefault="008E6C5C" w:rsidP="002A2B1E">
            <w:pPr>
              <w:shd w:val="clear" w:color="auto" w:fill="FFFFFF"/>
              <w:suppressAutoHyphens/>
              <w:rPr>
                <w:lang w:eastAsia="ar-SA"/>
              </w:rPr>
            </w:pPr>
            <w:r w:rsidRPr="006636D1">
              <w:rPr>
                <w:lang w:eastAsia="ar-SA"/>
              </w:rPr>
              <w:t>Банк</w:t>
            </w:r>
          </w:p>
          <w:p w:rsidR="008E6C5C" w:rsidRPr="006636D1" w:rsidRDefault="008E6C5C" w:rsidP="002A2B1E">
            <w:pPr>
              <w:shd w:val="clear" w:color="auto" w:fill="FFFFFF"/>
              <w:suppressAutoHyphens/>
              <w:rPr>
                <w:lang w:eastAsia="ar-SA"/>
              </w:rPr>
            </w:pPr>
            <w:r w:rsidRPr="006636D1">
              <w:rPr>
                <w:lang w:eastAsia="ar-SA"/>
              </w:rPr>
              <w:t>Ассигнация</w:t>
            </w:r>
          </w:p>
          <w:p w:rsidR="008E6C5C" w:rsidRPr="006636D1" w:rsidRDefault="008E6C5C" w:rsidP="002A2B1E">
            <w:pPr>
              <w:shd w:val="clear" w:color="auto" w:fill="FFFFFF"/>
              <w:suppressAutoHyphens/>
              <w:rPr>
                <w:lang w:eastAsia="ar-SA"/>
              </w:rPr>
            </w:pPr>
            <w:r w:rsidRPr="006636D1">
              <w:rPr>
                <w:lang w:eastAsia="ar-SA"/>
              </w:rPr>
              <w:t>Номенал</w:t>
            </w:r>
          </w:p>
          <w:p w:rsidR="008E6C5C" w:rsidRPr="006636D1" w:rsidRDefault="008E6C5C" w:rsidP="002A2B1E">
            <w:pPr>
              <w:shd w:val="clear" w:color="auto" w:fill="FFFFFF"/>
              <w:suppressAutoHyphens/>
              <w:rPr>
                <w:lang w:eastAsia="ar-SA"/>
              </w:rPr>
            </w:pPr>
          </w:p>
          <w:p w:rsidR="008E6C5C" w:rsidRPr="006636D1" w:rsidRDefault="008E6C5C" w:rsidP="002A2B1E">
            <w:pPr>
              <w:shd w:val="clear" w:color="auto" w:fill="FFFFFF"/>
              <w:suppressAutoHyphens/>
              <w:rPr>
                <w:lang w:eastAsia="ar-SA"/>
              </w:rPr>
            </w:pP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28</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Экономика семьи</w:t>
            </w:r>
          </w:p>
          <w:p w:rsidR="008E6C5C" w:rsidRPr="006636D1" w:rsidRDefault="008E6C5C" w:rsidP="002A2B1E">
            <w:pPr>
              <w:shd w:val="clear" w:color="auto" w:fill="FFFFFF"/>
              <w:suppressAutoHyphens/>
              <w:rPr>
                <w:lang w:eastAsia="ar-SA"/>
              </w:rPr>
            </w:pPr>
            <w:r w:rsidRPr="006636D1">
              <w:rPr>
                <w:lang w:eastAsia="ar-SA"/>
              </w:rPr>
              <w:t>Семейный бюджет. Сущность, формы страхования. Формы сбережения граждан. Страховые услуги, предоставляемые гражданам, их роль в домашнем хозяйстве</w:t>
            </w:r>
          </w:p>
        </w:tc>
        <w:tc>
          <w:tcPr>
            <w:tcW w:w="3477" w:type="dxa"/>
          </w:tcPr>
          <w:p w:rsidR="008E6C5C" w:rsidRPr="006636D1" w:rsidRDefault="008E6C5C" w:rsidP="002A2B1E">
            <w:pPr>
              <w:shd w:val="clear" w:color="auto" w:fill="FFFFFF"/>
              <w:suppressAutoHyphens/>
              <w:rPr>
                <w:lang w:eastAsia="ar-SA"/>
              </w:rPr>
            </w:pPr>
            <w:r w:rsidRPr="006636D1">
              <w:rPr>
                <w:lang w:eastAsia="ar-SA"/>
              </w:rPr>
              <w:t>Знать:</w:t>
            </w:r>
          </w:p>
          <w:p w:rsidR="008E6C5C" w:rsidRPr="006636D1" w:rsidRDefault="008E6C5C" w:rsidP="002A2B1E">
            <w:pPr>
              <w:shd w:val="clear" w:color="auto" w:fill="FFFFFF"/>
              <w:tabs>
                <w:tab w:val="left" w:pos="324"/>
              </w:tabs>
              <w:rPr>
                <w:lang w:eastAsia="ar-SA"/>
              </w:rPr>
            </w:pPr>
            <w:r w:rsidRPr="006636D1">
              <w:rPr>
                <w:lang w:eastAsia="ar-SA"/>
              </w:rPr>
              <w:t>-основные положения урока;</w:t>
            </w:r>
          </w:p>
          <w:p w:rsidR="008E6C5C" w:rsidRPr="006636D1" w:rsidRDefault="008E6C5C" w:rsidP="002A2B1E">
            <w:pPr>
              <w:shd w:val="clear" w:color="auto" w:fill="FFFFFF"/>
              <w:tabs>
                <w:tab w:val="left" w:pos="543"/>
              </w:tabs>
              <w:rPr>
                <w:lang w:eastAsia="ar-SA"/>
              </w:rPr>
            </w:pPr>
            <w:r w:rsidRPr="006636D1">
              <w:rPr>
                <w:lang w:eastAsia="ar-SA"/>
              </w:rPr>
              <w:t>-термины: семейный бюджет, формы семейного бюджета. Уметь:</w:t>
            </w:r>
          </w:p>
          <w:p w:rsidR="008E6C5C" w:rsidRPr="006636D1" w:rsidRDefault="008E6C5C" w:rsidP="002A2B1E">
            <w:pPr>
              <w:shd w:val="clear" w:color="auto" w:fill="FFFFFF"/>
              <w:tabs>
                <w:tab w:val="left" w:pos="405"/>
              </w:tabs>
              <w:rPr>
                <w:lang w:eastAsia="ar-SA"/>
              </w:rPr>
            </w:pPr>
            <w:r w:rsidRPr="006636D1">
              <w:rPr>
                <w:lang w:eastAsia="ar-SA"/>
              </w:rPr>
              <w:t>-анализировать, делать выводы, отвечать на вопросы;</w:t>
            </w:r>
          </w:p>
          <w:p w:rsidR="008E6C5C" w:rsidRPr="006636D1" w:rsidRDefault="008E6C5C" w:rsidP="002A2B1E">
            <w:pPr>
              <w:shd w:val="clear" w:color="auto" w:fill="FFFFFF"/>
              <w:tabs>
                <w:tab w:val="left" w:pos="428"/>
              </w:tabs>
              <w:rPr>
                <w:lang w:eastAsia="ar-SA"/>
              </w:rPr>
            </w:pPr>
            <w:r w:rsidRPr="006636D1">
              <w:rPr>
                <w:lang w:eastAsia="ar-SA"/>
              </w:rPr>
              <w:t>-самостоятельно составлять про</w:t>
            </w:r>
            <w:r w:rsidRPr="006636D1">
              <w:rPr>
                <w:lang w:eastAsia="ar-SA"/>
              </w:rPr>
              <w:softHyphen/>
              <w:t>стейшие виды документов по теме;</w:t>
            </w:r>
          </w:p>
          <w:p w:rsidR="008E6C5C" w:rsidRPr="006636D1" w:rsidRDefault="008E6C5C" w:rsidP="002A2B1E">
            <w:pPr>
              <w:shd w:val="clear" w:color="auto" w:fill="FFFFFF"/>
              <w:tabs>
                <w:tab w:val="left" w:pos="438"/>
              </w:tabs>
              <w:rPr>
                <w:lang w:eastAsia="ar-SA"/>
              </w:rPr>
            </w:pPr>
            <w:r w:rsidRPr="006636D1">
              <w:rPr>
                <w:lang w:eastAsia="ar-SA"/>
              </w:rPr>
              <w:t>-решать практические задачи в рамках темы</w:t>
            </w:r>
          </w:p>
        </w:tc>
        <w:tc>
          <w:tcPr>
            <w:tcW w:w="2018" w:type="dxa"/>
          </w:tcPr>
          <w:p w:rsidR="008E6C5C" w:rsidRPr="006636D1" w:rsidRDefault="008E6C5C" w:rsidP="002A2B1E">
            <w:pPr>
              <w:shd w:val="clear" w:color="auto" w:fill="FFFFFF"/>
              <w:suppressAutoHyphens/>
              <w:rPr>
                <w:lang w:eastAsia="ar-SA"/>
              </w:rPr>
            </w:pPr>
            <w:r w:rsidRPr="006636D1">
              <w:rPr>
                <w:lang w:eastAsia="ar-SA"/>
              </w:rPr>
              <w:t>Работа с дополнительным материалом,</w:t>
            </w:r>
          </w:p>
          <w:p w:rsidR="008E6C5C" w:rsidRPr="006636D1" w:rsidRDefault="008E6C5C" w:rsidP="002A2B1E">
            <w:pPr>
              <w:shd w:val="clear" w:color="auto" w:fill="FFFFFF"/>
              <w:suppressAutoHyphens/>
              <w:rPr>
                <w:lang w:eastAsia="ar-SA"/>
              </w:rPr>
            </w:pPr>
            <w:r w:rsidRPr="006636D1">
              <w:rPr>
                <w:lang w:eastAsia="ar-SA"/>
              </w:rPr>
              <w:t>кроссворд</w:t>
            </w:r>
          </w:p>
        </w:tc>
        <w:tc>
          <w:tcPr>
            <w:tcW w:w="1822" w:type="dxa"/>
          </w:tcPr>
          <w:p w:rsidR="008E6C5C" w:rsidRPr="006636D1" w:rsidRDefault="008E6C5C" w:rsidP="002A2B1E">
            <w:pPr>
              <w:shd w:val="clear" w:color="auto" w:fill="FFFFFF"/>
              <w:suppressAutoHyphens/>
              <w:rPr>
                <w:lang w:eastAsia="ar-SA"/>
              </w:rPr>
            </w:pPr>
            <w:r w:rsidRPr="006636D1">
              <w:rPr>
                <w:lang w:eastAsia="ar-SA"/>
              </w:rPr>
              <w:t xml:space="preserve">§18 </w:t>
            </w:r>
            <w:r>
              <w:rPr>
                <w:lang w:eastAsia="ar-SA"/>
              </w:rPr>
              <w:t xml:space="preserve"> Составить план </w:t>
            </w:r>
            <w:r w:rsidRPr="006636D1">
              <w:rPr>
                <w:lang w:eastAsia="ar-SA"/>
              </w:rPr>
              <w:t xml:space="preserve">«Наш семейный бюджет»  </w:t>
            </w:r>
          </w:p>
        </w:tc>
        <w:tc>
          <w:tcPr>
            <w:tcW w:w="1680" w:type="dxa"/>
          </w:tcPr>
          <w:p w:rsidR="008E6C5C" w:rsidRPr="006636D1" w:rsidRDefault="008E6C5C" w:rsidP="002A2B1E">
            <w:pPr>
              <w:shd w:val="clear" w:color="auto" w:fill="FFFFFF"/>
              <w:suppressAutoHyphens/>
              <w:rPr>
                <w:lang w:eastAsia="ar-SA"/>
              </w:rPr>
            </w:pPr>
            <w:r w:rsidRPr="006636D1">
              <w:rPr>
                <w:lang w:eastAsia="ar-SA"/>
              </w:rPr>
              <w:t>Ресурсы:</w:t>
            </w:r>
          </w:p>
          <w:p w:rsidR="008E6C5C" w:rsidRPr="006636D1" w:rsidRDefault="008E6C5C" w:rsidP="002A2B1E">
            <w:pPr>
              <w:shd w:val="clear" w:color="auto" w:fill="FFFFFF"/>
              <w:suppressAutoHyphens/>
              <w:rPr>
                <w:lang w:eastAsia="ar-SA"/>
              </w:rPr>
            </w:pPr>
            <w:r w:rsidRPr="006636D1">
              <w:rPr>
                <w:lang w:eastAsia="ar-SA"/>
              </w:rPr>
              <w:t xml:space="preserve">Материальные </w:t>
            </w:r>
          </w:p>
          <w:p w:rsidR="008E6C5C" w:rsidRPr="006636D1" w:rsidRDefault="008E6C5C" w:rsidP="002A2B1E">
            <w:pPr>
              <w:shd w:val="clear" w:color="auto" w:fill="FFFFFF"/>
              <w:suppressAutoHyphens/>
              <w:rPr>
                <w:lang w:eastAsia="ar-SA"/>
              </w:rPr>
            </w:pPr>
            <w:r w:rsidRPr="006636D1">
              <w:rPr>
                <w:lang w:eastAsia="ar-SA"/>
              </w:rPr>
              <w:t>Трудовые</w:t>
            </w:r>
          </w:p>
          <w:p w:rsidR="008E6C5C" w:rsidRPr="006636D1" w:rsidRDefault="008E6C5C" w:rsidP="002A2B1E">
            <w:pPr>
              <w:shd w:val="clear" w:color="auto" w:fill="FFFFFF"/>
              <w:suppressAutoHyphens/>
              <w:rPr>
                <w:lang w:eastAsia="ar-SA"/>
              </w:rPr>
            </w:pPr>
            <w:r w:rsidRPr="006636D1">
              <w:rPr>
                <w:lang w:eastAsia="ar-SA"/>
              </w:rPr>
              <w:t>Энергетические</w:t>
            </w:r>
          </w:p>
          <w:p w:rsidR="008E6C5C" w:rsidRPr="006636D1" w:rsidRDefault="008E6C5C" w:rsidP="002A2B1E">
            <w:pPr>
              <w:shd w:val="clear" w:color="auto" w:fill="FFFFFF"/>
              <w:suppressAutoHyphens/>
              <w:rPr>
                <w:lang w:eastAsia="ar-SA"/>
              </w:rPr>
            </w:pPr>
            <w:r w:rsidRPr="006636D1">
              <w:rPr>
                <w:lang w:eastAsia="ar-SA"/>
              </w:rPr>
              <w:t>Финансовые</w:t>
            </w:r>
          </w:p>
          <w:p w:rsidR="008E6C5C" w:rsidRPr="006636D1" w:rsidRDefault="008E6C5C" w:rsidP="002A2B1E">
            <w:pPr>
              <w:shd w:val="clear" w:color="auto" w:fill="FFFFFF"/>
              <w:suppressAutoHyphens/>
              <w:rPr>
                <w:lang w:eastAsia="ar-SA"/>
              </w:rPr>
            </w:pPr>
            <w:r w:rsidRPr="006636D1">
              <w:rPr>
                <w:lang w:eastAsia="ar-SA"/>
              </w:rPr>
              <w:t>Личное подсобное хозяйство</w:t>
            </w:r>
          </w:p>
          <w:p w:rsidR="008E6C5C" w:rsidRPr="006636D1" w:rsidRDefault="008E6C5C" w:rsidP="002A2B1E">
            <w:pPr>
              <w:shd w:val="clear" w:color="auto" w:fill="FFFFFF"/>
              <w:suppressAutoHyphens/>
              <w:rPr>
                <w:lang w:eastAsia="ar-SA"/>
              </w:rPr>
            </w:pPr>
            <w:r w:rsidRPr="006636D1">
              <w:rPr>
                <w:lang w:eastAsia="ar-SA"/>
              </w:rPr>
              <w:t>Семейный бюджет</w:t>
            </w:r>
          </w:p>
        </w:tc>
      </w:tr>
      <w:tr w:rsidR="008E6C5C" w:rsidRPr="006636D1" w:rsidTr="006636D1">
        <w:trPr>
          <w:gridBefore w:val="1"/>
          <w:wBefore w:w="6" w:type="dxa"/>
          <w:jc w:val="center"/>
        </w:trPr>
        <w:tc>
          <w:tcPr>
            <w:tcW w:w="537" w:type="dxa"/>
            <w:shd w:val="clear" w:color="auto" w:fill="FFFFFF"/>
          </w:tcPr>
          <w:p w:rsidR="008E6C5C" w:rsidRPr="006636D1" w:rsidRDefault="008E6C5C" w:rsidP="002A2B1E">
            <w:pPr>
              <w:shd w:val="clear" w:color="auto" w:fill="FFFFFF"/>
              <w:suppressAutoHyphens/>
              <w:rPr>
                <w:lang w:eastAsia="ar-SA"/>
              </w:rPr>
            </w:pPr>
            <w:r w:rsidRPr="006636D1">
              <w:rPr>
                <w:lang w:eastAsia="ar-SA"/>
              </w:rPr>
              <w:t>29</w:t>
            </w:r>
          </w:p>
          <w:p w:rsidR="008E6C5C" w:rsidRPr="006636D1" w:rsidRDefault="008E6C5C" w:rsidP="002A2B1E">
            <w:pPr>
              <w:shd w:val="clear" w:color="auto" w:fill="FFFFFF"/>
              <w:suppressAutoHyphens/>
              <w:rPr>
                <w:lang w:eastAsia="ar-SA"/>
              </w:rPr>
            </w:pPr>
          </w:p>
          <w:p w:rsidR="008E6C5C" w:rsidRPr="006636D1" w:rsidRDefault="008E6C5C" w:rsidP="002A2B1E">
            <w:pPr>
              <w:shd w:val="clear" w:color="auto" w:fill="FFFFFF"/>
              <w:suppressAutoHyphens/>
              <w:rPr>
                <w:lang w:eastAsia="ar-SA"/>
              </w:rPr>
            </w:pPr>
          </w:p>
          <w:p w:rsidR="008E6C5C" w:rsidRPr="006636D1" w:rsidRDefault="008E6C5C" w:rsidP="002A2B1E">
            <w:pPr>
              <w:shd w:val="clear" w:color="auto" w:fill="FFFFFF"/>
              <w:suppressAutoHyphens/>
              <w:rPr>
                <w:lang w:eastAsia="ar-SA"/>
              </w:rPr>
            </w:pPr>
            <w:r w:rsidRPr="006636D1">
              <w:rPr>
                <w:lang w:eastAsia="ar-SA"/>
              </w:rPr>
              <w:t>30</w:t>
            </w:r>
          </w:p>
        </w:tc>
        <w:tc>
          <w:tcPr>
            <w:tcW w:w="3299" w:type="dxa"/>
            <w:shd w:val="clear" w:color="auto" w:fill="FFFFFF"/>
          </w:tcPr>
          <w:p w:rsidR="008E6C5C" w:rsidRPr="006636D1" w:rsidRDefault="008E6C5C" w:rsidP="002A2B1E">
            <w:pPr>
              <w:shd w:val="clear" w:color="auto" w:fill="FFFFFF"/>
              <w:suppressAutoHyphens/>
              <w:rPr>
                <w:b/>
                <w:i/>
                <w:lang w:eastAsia="ar-SA"/>
              </w:rPr>
            </w:pPr>
            <w:r w:rsidRPr="006636D1">
              <w:rPr>
                <w:b/>
                <w:i/>
                <w:lang w:eastAsia="ar-SA"/>
              </w:rPr>
              <w:t>Урок-практикум</w:t>
            </w:r>
          </w:p>
          <w:p w:rsidR="008E6C5C" w:rsidRPr="006636D1" w:rsidRDefault="008E6C5C" w:rsidP="002A2B1E">
            <w:pPr>
              <w:shd w:val="clear" w:color="auto" w:fill="FFFFFF"/>
              <w:suppressAutoHyphens/>
              <w:rPr>
                <w:b/>
                <w:i/>
                <w:lang w:eastAsia="ar-SA"/>
              </w:rPr>
            </w:pPr>
            <w:r w:rsidRPr="006636D1">
              <w:rPr>
                <w:b/>
                <w:i/>
                <w:lang w:eastAsia="ar-SA"/>
              </w:rPr>
              <w:t>Практическая работа №3</w:t>
            </w:r>
          </w:p>
          <w:p w:rsidR="008E6C5C" w:rsidRPr="006636D1" w:rsidRDefault="008E6C5C" w:rsidP="002A2B1E">
            <w:pPr>
              <w:shd w:val="clear" w:color="auto" w:fill="FFFFFF"/>
              <w:suppressAutoHyphens/>
              <w:rPr>
                <w:b/>
                <w:i/>
                <w:lang w:eastAsia="ar-SA"/>
              </w:rPr>
            </w:pPr>
          </w:p>
          <w:p w:rsidR="008E6C5C" w:rsidRPr="006636D1" w:rsidRDefault="008E6C5C" w:rsidP="002A2B1E">
            <w:pPr>
              <w:shd w:val="clear" w:color="auto" w:fill="FFFFFF"/>
              <w:suppressAutoHyphens/>
              <w:rPr>
                <w:b/>
                <w:i/>
                <w:lang w:eastAsia="ar-SA"/>
              </w:rPr>
            </w:pPr>
            <w:r w:rsidRPr="006636D1">
              <w:rPr>
                <w:b/>
                <w:i/>
                <w:lang w:eastAsia="ar-SA"/>
              </w:rPr>
              <w:t xml:space="preserve">Повторение темы: </w:t>
            </w:r>
            <w:r w:rsidRPr="006636D1">
              <w:rPr>
                <w:b/>
                <w:i/>
                <w:lang w:eastAsia="ar-SA"/>
              </w:rPr>
              <w:br/>
              <w:t xml:space="preserve"> «Человек и экономика»</w:t>
            </w:r>
          </w:p>
        </w:tc>
        <w:tc>
          <w:tcPr>
            <w:tcW w:w="3477" w:type="dxa"/>
            <w:shd w:val="clear" w:color="auto" w:fill="FFFFFF"/>
          </w:tcPr>
          <w:p w:rsidR="008E6C5C" w:rsidRPr="006636D1" w:rsidRDefault="008E6C5C" w:rsidP="002A2B1E">
            <w:pPr>
              <w:shd w:val="clear" w:color="auto" w:fill="FFFFFF"/>
              <w:suppressAutoHyphens/>
              <w:rPr>
                <w:lang w:eastAsia="ar-SA"/>
              </w:rPr>
            </w:pPr>
            <w:r w:rsidRPr="006636D1">
              <w:rPr>
                <w:lang w:eastAsia="ar-SA"/>
              </w:rPr>
              <w:t>Знать:</w:t>
            </w:r>
          </w:p>
          <w:p w:rsidR="008E6C5C" w:rsidRPr="006636D1" w:rsidRDefault="008E6C5C" w:rsidP="002A2B1E">
            <w:pPr>
              <w:shd w:val="clear" w:color="auto" w:fill="FFFFFF"/>
              <w:suppressAutoHyphens/>
              <w:rPr>
                <w:lang w:eastAsia="ar-SA"/>
              </w:rPr>
            </w:pPr>
            <w:r w:rsidRPr="006636D1">
              <w:rPr>
                <w:lang w:eastAsia="ar-SA"/>
              </w:rPr>
              <w:t>-основные положения урока;</w:t>
            </w:r>
          </w:p>
          <w:p w:rsidR="008E6C5C" w:rsidRPr="006636D1" w:rsidRDefault="008E6C5C" w:rsidP="002A2B1E">
            <w:pPr>
              <w:shd w:val="clear" w:color="auto" w:fill="FFFFFF"/>
              <w:suppressAutoHyphens/>
              <w:rPr>
                <w:lang w:eastAsia="ar-SA"/>
              </w:rPr>
            </w:pPr>
            <w:r w:rsidRPr="006636D1">
              <w:rPr>
                <w:lang w:eastAsia="ar-SA"/>
              </w:rPr>
              <w:t>Уметь высказывать свое мнение, работать с текстом учебника, отвечать на поставленные вопросы, давать определение понятий.</w:t>
            </w:r>
          </w:p>
        </w:tc>
        <w:tc>
          <w:tcPr>
            <w:tcW w:w="2018" w:type="dxa"/>
            <w:shd w:val="clear" w:color="auto" w:fill="FFFFFF"/>
          </w:tcPr>
          <w:p w:rsidR="008E6C5C" w:rsidRPr="006636D1" w:rsidRDefault="008E6C5C" w:rsidP="002A2B1E">
            <w:pPr>
              <w:shd w:val="clear" w:color="auto" w:fill="FFFFFF"/>
              <w:suppressAutoHyphens/>
              <w:rPr>
                <w:lang w:eastAsia="ar-SA"/>
              </w:rPr>
            </w:pPr>
            <w:r w:rsidRPr="006636D1">
              <w:rPr>
                <w:lang w:eastAsia="ar-SA"/>
              </w:rPr>
              <w:t xml:space="preserve">Работа в тетради </w:t>
            </w:r>
          </w:p>
          <w:p w:rsidR="008E6C5C" w:rsidRPr="006636D1" w:rsidRDefault="008E6C5C" w:rsidP="002A2B1E">
            <w:pPr>
              <w:shd w:val="clear" w:color="auto" w:fill="FFFFFF"/>
              <w:suppressAutoHyphens/>
              <w:rPr>
                <w:lang w:eastAsia="ar-SA"/>
              </w:rPr>
            </w:pPr>
            <w:r w:rsidRPr="006636D1">
              <w:rPr>
                <w:lang w:eastAsia="ar-SA"/>
              </w:rPr>
              <w:t>С 90-94</w:t>
            </w:r>
          </w:p>
          <w:p w:rsidR="008E6C5C" w:rsidRPr="006636D1" w:rsidRDefault="008E6C5C" w:rsidP="002A2B1E">
            <w:pPr>
              <w:shd w:val="clear" w:color="auto" w:fill="FFFFFF"/>
              <w:suppressAutoHyphens/>
              <w:rPr>
                <w:b/>
                <w:lang w:eastAsia="ar-SA"/>
              </w:rPr>
            </w:pPr>
            <w:r w:rsidRPr="006636D1">
              <w:rPr>
                <w:b/>
                <w:lang w:eastAsia="ar-SA"/>
              </w:rPr>
              <w:t>Практическая работа</w:t>
            </w:r>
          </w:p>
          <w:p w:rsidR="008E6C5C" w:rsidRPr="006636D1" w:rsidRDefault="008E6C5C" w:rsidP="002A2B1E">
            <w:pPr>
              <w:shd w:val="clear" w:color="auto" w:fill="FFFFFF"/>
              <w:suppressAutoHyphens/>
              <w:rPr>
                <w:b/>
                <w:lang w:eastAsia="ar-SA"/>
              </w:rPr>
            </w:pPr>
            <w:r w:rsidRPr="006636D1">
              <w:rPr>
                <w:b/>
                <w:lang w:eastAsia="ar-SA"/>
              </w:rPr>
              <w:t xml:space="preserve">Тест </w:t>
            </w:r>
          </w:p>
          <w:p w:rsidR="008E6C5C" w:rsidRPr="006636D1" w:rsidRDefault="008E6C5C" w:rsidP="002A2B1E">
            <w:pPr>
              <w:shd w:val="clear" w:color="auto" w:fill="FFFFFF"/>
              <w:suppressAutoHyphens/>
              <w:rPr>
                <w:lang w:eastAsia="ar-SA"/>
              </w:rPr>
            </w:pPr>
            <w:r w:rsidRPr="006636D1">
              <w:rPr>
                <w:b/>
                <w:lang w:eastAsia="ar-SA"/>
              </w:rPr>
              <w:t>Понятийный диктант</w:t>
            </w:r>
          </w:p>
        </w:tc>
        <w:tc>
          <w:tcPr>
            <w:tcW w:w="1822" w:type="dxa"/>
            <w:shd w:val="clear" w:color="auto" w:fill="FFFFFF"/>
          </w:tcPr>
          <w:p w:rsidR="008E6C5C" w:rsidRPr="006636D1" w:rsidRDefault="008E6C5C" w:rsidP="002A2B1E">
            <w:pPr>
              <w:shd w:val="clear" w:color="auto" w:fill="FFFFFF"/>
              <w:suppressAutoHyphens/>
              <w:rPr>
                <w:lang w:eastAsia="ar-SA"/>
              </w:rPr>
            </w:pPr>
          </w:p>
        </w:tc>
        <w:tc>
          <w:tcPr>
            <w:tcW w:w="1680" w:type="dxa"/>
            <w:shd w:val="clear" w:color="auto" w:fill="FFFFFF"/>
          </w:tcPr>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31</w:t>
            </w:r>
          </w:p>
        </w:tc>
        <w:tc>
          <w:tcPr>
            <w:tcW w:w="3299" w:type="dxa"/>
          </w:tcPr>
          <w:p w:rsidR="008E6C5C" w:rsidRPr="006636D1" w:rsidRDefault="008E6C5C" w:rsidP="002A2B1E">
            <w:pPr>
              <w:shd w:val="clear" w:color="auto" w:fill="FFFFFF"/>
              <w:suppressAutoHyphens/>
              <w:rPr>
                <w:b/>
                <w:i/>
                <w:lang w:eastAsia="ar-SA"/>
              </w:rPr>
            </w:pPr>
            <w:r w:rsidRPr="006636D1">
              <w:rPr>
                <w:b/>
                <w:i/>
                <w:lang w:eastAsia="ar-SA"/>
              </w:rPr>
              <w:t>Воздействие человека на природу</w:t>
            </w:r>
          </w:p>
          <w:p w:rsidR="008E6C5C" w:rsidRPr="006636D1" w:rsidRDefault="008E6C5C" w:rsidP="002A2B1E">
            <w:pPr>
              <w:shd w:val="clear" w:color="auto" w:fill="FFFFFF"/>
              <w:suppressAutoHyphens/>
              <w:rPr>
                <w:lang w:eastAsia="ar-SA"/>
              </w:rPr>
            </w:pPr>
            <w:r w:rsidRPr="006636D1">
              <w:rPr>
                <w:lang w:eastAsia="ar-SA"/>
              </w:rPr>
              <w:t>Влияние хозяйст</w:t>
            </w:r>
            <w:r w:rsidRPr="006636D1">
              <w:rPr>
                <w:lang w:eastAsia="ar-SA"/>
              </w:rPr>
              <w:softHyphen/>
              <w:t>венной деятельно</w:t>
            </w:r>
            <w:r w:rsidRPr="006636D1">
              <w:rPr>
                <w:lang w:eastAsia="ar-SA"/>
              </w:rPr>
              <w:softHyphen/>
              <w:t>сти человека на окружающую среду. Прогрессирующее загрязнение приро</w:t>
            </w:r>
            <w:r w:rsidRPr="006636D1">
              <w:rPr>
                <w:lang w:eastAsia="ar-SA"/>
              </w:rPr>
              <w:softHyphen/>
              <w:t>ды . Экологические кризисы. Особен</w:t>
            </w:r>
            <w:r w:rsidRPr="006636D1">
              <w:rPr>
                <w:lang w:eastAsia="ar-SA"/>
              </w:rPr>
              <w:softHyphen/>
              <w:t>ности современной экологической си</w:t>
            </w:r>
            <w:r w:rsidRPr="006636D1">
              <w:rPr>
                <w:lang w:eastAsia="ar-SA"/>
              </w:rPr>
              <w:softHyphen/>
              <w:t>туации</w:t>
            </w:r>
          </w:p>
        </w:tc>
        <w:tc>
          <w:tcPr>
            <w:tcW w:w="3477" w:type="dxa"/>
          </w:tcPr>
          <w:p w:rsidR="008E6C5C" w:rsidRPr="006636D1" w:rsidRDefault="008E6C5C" w:rsidP="002A2B1E">
            <w:pPr>
              <w:shd w:val="clear" w:color="auto" w:fill="FFFFFF"/>
              <w:suppressAutoHyphens/>
              <w:rPr>
                <w:lang w:eastAsia="ar-SA"/>
              </w:rPr>
            </w:pPr>
            <w:r w:rsidRPr="006636D1">
              <w:rPr>
                <w:lang w:eastAsia="ar-SA"/>
              </w:rPr>
              <w:t>Знать основные положения урока. Показать, что человек своей хозяйственной дея</w:t>
            </w:r>
            <w:r w:rsidRPr="006636D1">
              <w:rPr>
                <w:lang w:eastAsia="ar-SA"/>
              </w:rPr>
              <w:softHyphen/>
              <w:t>тельностью активно вторга</w:t>
            </w:r>
            <w:r w:rsidRPr="006636D1">
              <w:rPr>
                <w:lang w:eastAsia="ar-SA"/>
              </w:rPr>
              <w:softHyphen/>
              <w:t>ется в природную среду, по</w:t>
            </w:r>
            <w:r w:rsidRPr="006636D1">
              <w:rPr>
                <w:lang w:eastAsia="ar-SA"/>
              </w:rPr>
              <w:softHyphen/>
              <w:t>рой отрицательно воздейст</w:t>
            </w:r>
            <w:r w:rsidRPr="006636D1">
              <w:rPr>
                <w:lang w:eastAsia="ar-SA"/>
              </w:rPr>
              <w:softHyphen/>
              <w:t>вуя на многие природные процессы. Приводить данные об угрозе экологического кризиса. Характеризовать глобальные проблемы чело</w:t>
            </w:r>
            <w:r w:rsidRPr="006636D1">
              <w:rPr>
                <w:lang w:eastAsia="ar-SA"/>
              </w:rPr>
              <w:softHyphen/>
              <w:t>вечества.</w:t>
            </w:r>
          </w:p>
          <w:p w:rsidR="008E6C5C" w:rsidRPr="006636D1" w:rsidRDefault="008E6C5C" w:rsidP="002A2B1E">
            <w:pPr>
              <w:shd w:val="clear" w:color="auto" w:fill="FFFFFF"/>
              <w:suppressAutoHyphens/>
              <w:rPr>
                <w:lang w:eastAsia="ar-SA"/>
              </w:rPr>
            </w:pPr>
            <w:r w:rsidRPr="006636D1">
              <w:rPr>
                <w:lang w:eastAsia="ar-SA"/>
              </w:rPr>
              <w:t>Уметь анализировать, делать выводы, отвечать на вопросы</w:t>
            </w:r>
          </w:p>
        </w:tc>
        <w:tc>
          <w:tcPr>
            <w:tcW w:w="2018" w:type="dxa"/>
          </w:tcPr>
          <w:p w:rsidR="008E6C5C" w:rsidRPr="006636D1" w:rsidRDefault="008E6C5C" w:rsidP="002A2B1E">
            <w:pPr>
              <w:shd w:val="clear" w:color="auto" w:fill="FFFFFF"/>
              <w:suppressAutoHyphens/>
              <w:rPr>
                <w:lang w:eastAsia="ar-SA"/>
              </w:rPr>
            </w:pPr>
            <w:r w:rsidRPr="006636D1">
              <w:rPr>
                <w:lang w:eastAsia="ar-SA"/>
              </w:rPr>
              <w:t>Работа с дополнительным материалом, групповые задания</w:t>
            </w:r>
          </w:p>
          <w:p w:rsidR="008E6C5C" w:rsidRPr="006636D1" w:rsidRDefault="008E6C5C" w:rsidP="002A2B1E">
            <w:pPr>
              <w:shd w:val="clear" w:color="auto" w:fill="FFFFFF"/>
              <w:suppressAutoHyphens/>
              <w:rPr>
                <w:lang w:eastAsia="ar-SA"/>
              </w:rPr>
            </w:pPr>
            <w:r w:rsidRPr="006636D1">
              <w:rPr>
                <w:lang w:eastAsia="ar-SA"/>
              </w:rPr>
              <w:t>Работа в тетради</w:t>
            </w:r>
          </w:p>
          <w:p w:rsidR="008E6C5C" w:rsidRPr="006636D1" w:rsidRDefault="008E6C5C" w:rsidP="002A2B1E">
            <w:pPr>
              <w:shd w:val="clear" w:color="auto" w:fill="FFFFFF"/>
              <w:suppressAutoHyphens/>
              <w:rPr>
                <w:lang w:eastAsia="ar-SA"/>
              </w:rPr>
            </w:pPr>
            <w:r w:rsidRPr="006636D1">
              <w:rPr>
                <w:lang w:eastAsia="ar-SA"/>
              </w:rPr>
              <w:t>Индивид. тест</w:t>
            </w:r>
          </w:p>
          <w:p w:rsidR="008E6C5C" w:rsidRPr="006636D1" w:rsidRDefault="008E6C5C" w:rsidP="002A2B1E">
            <w:pPr>
              <w:shd w:val="clear" w:color="auto" w:fill="FFFFFF"/>
              <w:suppressAutoHyphens/>
              <w:jc w:val="center"/>
              <w:rPr>
                <w:lang w:eastAsia="ar-SA"/>
              </w:rPr>
            </w:pPr>
          </w:p>
        </w:tc>
        <w:tc>
          <w:tcPr>
            <w:tcW w:w="1822" w:type="dxa"/>
          </w:tcPr>
          <w:p w:rsidR="008E6C5C" w:rsidRPr="006636D1" w:rsidRDefault="008E6C5C" w:rsidP="002A2B1E">
            <w:pPr>
              <w:shd w:val="clear" w:color="auto" w:fill="FFFFFF"/>
              <w:suppressAutoHyphens/>
              <w:rPr>
                <w:lang w:eastAsia="ar-SA"/>
              </w:rPr>
            </w:pPr>
            <w:r w:rsidRPr="006636D1">
              <w:rPr>
                <w:lang w:eastAsia="ar-SA"/>
              </w:rPr>
              <w:t>§19,</w:t>
            </w:r>
          </w:p>
          <w:p w:rsidR="008E6C5C" w:rsidRPr="006636D1" w:rsidRDefault="008E6C5C" w:rsidP="002A2B1E">
            <w:pPr>
              <w:shd w:val="clear" w:color="auto" w:fill="FFFFFF"/>
              <w:suppressAutoHyphens/>
              <w:rPr>
                <w:lang w:eastAsia="ar-SA"/>
              </w:rPr>
            </w:pPr>
            <w:r w:rsidRPr="006636D1">
              <w:rPr>
                <w:lang w:eastAsia="ar-SA"/>
              </w:rPr>
              <w:t xml:space="preserve"> «В классе и дома», №1, письменно.</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Атмосфера</w:t>
            </w:r>
          </w:p>
          <w:p w:rsidR="008E6C5C" w:rsidRPr="006636D1" w:rsidRDefault="008E6C5C" w:rsidP="002A2B1E">
            <w:pPr>
              <w:shd w:val="clear" w:color="auto" w:fill="FFFFFF"/>
              <w:suppressAutoHyphens/>
              <w:rPr>
                <w:lang w:eastAsia="ar-SA"/>
              </w:rPr>
            </w:pPr>
            <w:r w:rsidRPr="006636D1">
              <w:rPr>
                <w:lang w:eastAsia="ar-SA"/>
              </w:rPr>
              <w:t>Биосфера</w:t>
            </w: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trHeight w:val="1539"/>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32</w:t>
            </w:r>
          </w:p>
        </w:tc>
        <w:tc>
          <w:tcPr>
            <w:tcW w:w="3299" w:type="dxa"/>
          </w:tcPr>
          <w:p w:rsidR="008E6C5C" w:rsidRPr="006636D1" w:rsidRDefault="008E6C5C" w:rsidP="002A2B1E">
            <w:pPr>
              <w:shd w:val="clear" w:color="auto" w:fill="FFFFFF"/>
              <w:suppressAutoHyphens/>
              <w:rPr>
                <w:lang w:eastAsia="ar-SA"/>
              </w:rPr>
            </w:pPr>
            <w:r w:rsidRPr="006636D1">
              <w:rPr>
                <w:b/>
                <w:i/>
                <w:lang w:eastAsia="ar-SA"/>
              </w:rPr>
              <w:t>Охранять природу – значит охранять жизнь</w:t>
            </w:r>
            <w:r w:rsidRPr="006636D1">
              <w:rPr>
                <w:lang w:eastAsia="ar-SA"/>
              </w:rPr>
              <w:t>.</w:t>
            </w:r>
          </w:p>
        </w:tc>
        <w:tc>
          <w:tcPr>
            <w:tcW w:w="3477" w:type="dxa"/>
          </w:tcPr>
          <w:p w:rsidR="008E6C5C" w:rsidRPr="006636D1" w:rsidRDefault="008E6C5C" w:rsidP="002A2B1E">
            <w:pPr>
              <w:shd w:val="clear" w:color="auto" w:fill="FFFFFF"/>
              <w:ind w:left="160" w:right="160"/>
            </w:pPr>
            <w:r w:rsidRPr="006636D1">
              <w:t>Знать основные положения темы.</w:t>
            </w:r>
          </w:p>
          <w:p w:rsidR="008E6C5C" w:rsidRPr="006636D1" w:rsidRDefault="008E6C5C" w:rsidP="002A2B1E">
            <w:pPr>
              <w:shd w:val="clear" w:color="auto" w:fill="FFFFFF"/>
              <w:ind w:left="160" w:right="160"/>
            </w:pPr>
            <w:r w:rsidRPr="006636D1">
              <w:t>Уметь анализировать, делать выводы, отвечать на вопросы</w:t>
            </w:r>
          </w:p>
        </w:tc>
        <w:tc>
          <w:tcPr>
            <w:tcW w:w="2018" w:type="dxa"/>
          </w:tcPr>
          <w:p w:rsidR="008E6C5C" w:rsidRPr="006636D1" w:rsidRDefault="008E6C5C" w:rsidP="002A2B1E">
            <w:pPr>
              <w:shd w:val="clear" w:color="auto" w:fill="FFFFFF"/>
              <w:suppressAutoHyphens/>
              <w:rPr>
                <w:lang w:eastAsia="ar-SA"/>
              </w:rPr>
            </w:pPr>
            <w:r w:rsidRPr="006636D1">
              <w:rPr>
                <w:lang w:eastAsia="ar-SA"/>
              </w:rPr>
              <w:t>Групповая работа с документами</w:t>
            </w:r>
          </w:p>
          <w:p w:rsidR="008E6C5C" w:rsidRPr="006636D1" w:rsidRDefault="008E6C5C" w:rsidP="002A2B1E">
            <w:pPr>
              <w:shd w:val="clear" w:color="auto" w:fill="FFFFFF"/>
              <w:suppressAutoHyphens/>
              <w:rPr>
                <w:lang w:eastAsia="ar-SA"/>
              </w:rPr>
            </w:pPr>
            <w:r w:rsidRPr="006636D1">
              <w:rPr>
                <w:lang w:eastAsia="ar-SA"/>
              </w:rPr>
              <w:t>Индивид. тест</w:t>
            </w:r>
          </w:p>
          <w:p w:rsidR="008E6C5C" w:rsidRPr="006636D1" w:rsidRDefault="008E6C5C" w:rsidP="002A2B1E">
            <w:pPr>
              <w:shd w:val="clear" w:color="auto" w:fill="FFFFFF"/>
              <w:suppressAutoHyphens/>
              <w:rPr>
                <w:lang w:eastAsia="ar-SA"/>
              </w:rPr>
            </w:pPr>
            <w:r w:rsidRPr="006636D1">
              <w:rPr>
                <w:lang w:eastAsia="ar-SA"/>
              </w:rPr>
              <w:t>Работа в тетради</w:t>
            </w:r>
          </w:p>
        </w:tc>
        <w:tc>
          <w:tcPr>
            <w:tcW w:w="1822" w:type="dxa"/>
          </w:tcPr>
          <w:p w:rsidR="008E6C5C" w:rsidRPr="006636D1" w:rsidRDefault="008E6C5C" w:rsidP="002A2B1E">
            <w:pPr>
              <w:shd w:val="clear" w:color="auto" w:fill="FFFFFF"/>
              <w:suppressAutoHyphens/>
              <w:rPr>
                <w:lang w:eastAsia="ar-SA"/>
              </w:rPr>
            </w:pPr>
            <w:r w:rsidRPr="006636D1">
              <w:rPr>
                <w:lang w:eastAsia="ar-SA"/>
              </w:rPr>
              <w:t>§20 Подготовить сообщения по газетным статьям</w:t>
            </w:r>
          </w:p>
        </w:tc>
        <w:tc>
          <w:tcPr>
            <w:tcW w:w="1680" w:type="dxa"/>
          </w:tcPr>
          <w:p w:rsidR="008E6C5C" w:rsidRPr="006636D1" w:rsidRDefault="008E6C5C" w:rsidP="002A2B1E">
            <w:pPr>
              <w:shd w:val="clear" w:color="auto" w:fill="FFFFFF"/>
              <w:suppressAutoHyphens/>
              <w:rPr>
                <w:lang w:eastAsia="ar-SA"/>
              </w:rPr>
            </w:pPr>
            <w:r w:rsidRPr="006636D1">
              <w:rPr>
                <w:lang w:eastAsia="ar-SA"/>
              </w:rPr>
              <w:t>Браконьер</w:t>
            </w:r>
          </w:p>
          <w:p w:rsidR="008E6C5C" w:rsidRPr="006636D1" w:rsidRDefault="008E6C5C" w:rsidP="002A2B1E">
            <w:pPr>
              <w:shd w:val="clear" w:color="auto" w:fill="FFFFFF"/>
              <w:suppressAutoHyphens/>
              <w:rPr>
                <w:lang w:eastAsia="ar-SA"/>
              </w:rPr>
            </w:pPr>
            <w:r w:rsidRPr="006636D1">
              <w:rPr>
                <w:lang w:eastAsia="ar-SA"/>
              </w:rPr>
              <w:t>Заповедник</w:t>
            </w:r>
          </w:p>
          <w:p w:rsidR="008E6C5C" w:rsidRPr="006636D1" w:rsidRDefault="008E6C5C" w:rsidP="002A2B1E">
            <w:pPr>
              <w:shd w:val="clear" w:color="auto" w:fill="FFFFFF"/>
              <w:suppressAutoHyphens/>
              <w:rPr>
                <w:lang w:eastAsia="ar-SA"/>
              </w:rPr>
            </w:pP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tcPr>
          <w:p w:rsidR="008E6C5C" w:rsidRPr="006636D1" w:rsidRDefault="008E6C5C" w:rsidP="002A2B1E">
            <w:pPr>
              <w:shd w:val="clear" w:color="auto" w:fill="FFFFFF"/>
              <w:suppressAutoHyphens/>
              <w:rPr>
                <w:lang w:eastAsia="ar-SA"/>
              </w:rPr>
            </w:pPr>
            <w:r w:rsidRPr="006636D1">
              <w:rPr>
                <w:lang w:eastAsia="ar-SA"/>
              </w:rPr>
              <w:t>33</w:t>
            </w:r>
          </w:p>
        </w:tc>
        <w:tc>
          <w:tcPr>
            <w:tcW w:w="3299" w:type="dxa"/>
          </w:tcPr>
          <w:p w:rsidR="008E6C5C" w:rsidRPr="006636D1" w:rsidRDefault="008E6C5C" w:rsidP="002A2B1E">
            <w:pPr>
              <w:shd w:val="clear" w:color="auto" w:fill="FFFFFF"/>
              <w:suppressAutoHyphens/>
              <w:rPr>
                <w:bCs/>
                <w:iCs/>
                <w:lang w:eastAsia="ar-SA"/>
              </w:rPr>
            </w:pPr>
            <w:r w:rsidRPr="006636D1">
              <w:rPr>
                <w:bCs/>
                <w:iCs/>
                <w:lang w:eastAsia="ar-SA"/>
              </w:rPr>
              <w:t>Закон на страже природы.</w:t>
            </w:r>
          </w:p>
          <w:p w:rsidR="008E6C5C" w:rsidRPr="006636D1" w:rsidRDefault="008E6C5C" w:rsidP="002A2B1E">
            <w:pPr>
              <w:shd w:val="clear" w:color="auto" w:fill="FFFFFF"/>
              <w:suppressAutoHyphens/>
              <w:rPr>
                <w:b/>
                <w:i/>
                <w:lang w:eastAsia="ar-SA"/>
              </w:rPr>
            </w:pPr>
          </w:p>
          <w:p w:rsidR="008E6C5C" w:rsidRPr="006636D1" w:rsidRDefault="008E6C5C" w:rsidP="002A2B1E">
            <w:pPr>
              <w:shd w:val="clear" w:color="auto" w:fill="FFFFFF"/>
              <w:suppressAutoHyphens/>
              <w:rPr>
                <w:lang w:eastAsia="ar-SA"/>
              </w:rPr>
            </w:pPr>
            <w:r w:rsidRPr="006636D1">
              <w:rPr>
                <w:lang w:eastAsia="ar-SA"/>
              </w:rPr>
              <w:t>Наши экологиче</w:t>
            </w:r>
            <w:r w:rsidRPr="006636D1">
              <w:rPr>
                <w:lang w:eastAsia="ar-SA"/>
              </w:rPr>
              <w:softHyphen/>
              <w:t>ские права и обя</w:t>
            </w:r>
            <w:r w:rsidRPr="006636D1">
              <w:rPr>
                <w:lang w:eastAsia="ar-SA"/>
              </w:rPr>
              <w:softHyphen/>
              <w:t>занности. Как закон охраняет природу. Экология и нравст</w:t>
            </w:r>
            <w:r w:rsidRPr="006636D1">
              <w:rPr>
                <w:lang w:eastAsia="ar-SA"/>
              </w:rPr>
              <w:softHyphen/>
              <w:t>венность. Общест</w:t>
            </w:r>
            <w:r w:rsidRPr="006636D1">
              <w:rPr>
                <w:lang w:eastAsia="ar-SA"/>
              </w:rPr>
              <w:softHyphen/>
              <w:t>венные движения в защиту природы. Экологическое пра</w:t>
            </w:r>
            <w:r w:rsidRPr="006636D1">
              <w:rPr>
                <w:lang w:eastAsia="ar-SA"/>
              </w:rPr>
              <w:softHyphen/>
              <w:t>во, экологические права и обязанно</w:t>
            </w:r>
            <w:r w:rsidRPr="006636D1">
              <w:rPr>
                <w:lang w:eastAsia="ar-SA"/>
              </w:rPr>
              <w:softHyphen/>
              <w:t>сти, объекты при</w:t>
            </w:r>
            <w:r w:rsidRPr="006636D1">
              <w:rPr>
                <w:lang w:eastAsia="ar-SA"/>
              </w:rPr>
              <w:softHyphen/>
              <w:t>родоохранной дея</w:t>
            </w:r>
            <w:r w:rsidRPr="006636D1">
              <w:rPr>
                <w:lang w:eastAsia="ar-SA"/>
              </w:rPr>
              <w:softHyphen/>
              <w:t>тельности. Ответ</w:t>
            </w:r>
            <w:r w:rsidRPr="006636D1">
              <w:rPr>
                <w:lang w:eastAsia="ar-SA"/>
              </w:rPr>
              <w:softHyphen/>
              <w:t>ственность за эко</w:t>
            </w:r>
            <w:r w:rsidRPr="006636D1">
              <w:rPr>
                <w:lang w:eastAsia="ar-SA"/>
              </w:rPr>
              <w:softHyphen/>
              <w:t>логические право</w:t>
            </w:r>
            <w:r w:rsidRPr="006636D1">
              <w:rPr>
                <w:lang w:eastAsia="ar-SA"/>
              </w:rPr>
              <w:softHyphen/>
              <w:t>нарушения</w:t>
            </w:r>
          </w:p>
        </w:tc>
        <w:tc>
          <w:tcPr>
            <w:tcW w:w="3477" w:type="dxa"/>
          </w:tcPr>
          <w:p w:rsidR="008E6C5C" w:rsidRPr="006636D1" w:rsidRDefault="008E6C5C" w:rsidP="002A2B1E">
            <w:pPr>
              <w:shd w:val="clear" w:color="auto" w:fill="FFFFFF"/>
              <w:suppressAutoHyphens/>
              <w:rPr>
                <w:lang w:eastAsia="ar-SA"/>
              </w:rPr>
            </w:pPr>
            <w:r w:rsidRPr="006636D1">
              <w:rPr>
                <w:lang w:eastAsia="ar-SA"/>
              </w:rPr>
              <w:t>Объяснять правила граждан в сфере экологической безо</w:t>
            </w:r>
            <w:r w:rsidRPr="006636D1">
              <w:rPr>
                <w:lang w:eastAsia="ar-SA"/>
              </w:rPr>
              <w:softHyphen/>
              <w:t>пасности и обязанности гра</w:t>
            </w:r>
            <w:r w:rsidRPr="006636D1">
              <w:rPr>
                <w:lang w:eastAsia="ar-SA"/>
              </w:rPr>
              <w:softHyphen/>
              <w:t>ждан в области охраны при</w:t>
            </w:r>
            <w:r w:rsidRPr="006636D1">
              <w:rPr>
                <w:lang w:eastAsia="ar-SA"/>
              </w:rPr>
              <w:softHyphen/>
              <w:t>роды. Характеризовать ос</w:t>
            </w:r>
            <w:r w:rsidRPr="006636D1">
              <w:rPr>
                <w:lang w:eastAsia="ar-SA"/>
              </w:rPr>
              <w:softHyphen/>
              <w:t>новные конституционные права и обязанности, опре</w:t>
            </w:r>
            <w:r w:rsidRPr="006636D1">
              <w:rPr>
                <w:lang w:eastAsia="ar-SA"/>
              </w:rPr>
              <w:softHyphen/>
              <w:t>делять деятельность обще</w:t>
            </w:r>
            <w:r w:rsidRPr="006636D1">
              <w:rPr>
                <w:lang w:eastAsia="ar-SA"/>
              </w:rPr>
              <w:softHyphen/>
              <w:t>ственных организаций по защите природы. Опреде</w:t>
            </w:r>
            <w:r w:rsidRPr="006636D1">
              <w:rPr>
                <w:lang w:eastAsia="ar-SA"/>
              </w:rPr>
              <w:softHyphen/>
              <w:t>лять пути выхода из экологи</w:t>
            </w:r>
            <w:r w:rsidRPr="006636D1">
              <w:rPr>
                <w:lang w:eastAsia="ar-SA"/>
              </w:rPr>
              <w:softHyphen/>
              <w:t>ческого кризиса. Связь эко</w:t>
            </w:r>
            <w:r w:rsidRPr="006636D1">
              <w:rPr>
                <w:lang w:eastAsia="ar-SA"/>
              </w:rPr>
              <w:softHyphen/>
              <w:t>логии и экономики. Есть ли пределы хозяйственной дея</w:t>
            </w:r>
            <w:r w:rsidRPr="006636D1">
              <w:rPr>
                <w:lang w:eastAsia="ar-SA"/>
              </w:rPr>
              <w:softHyphen/>
              <w:t>тельности человека?</w:t>
            </w:r>
          </w:p>
        </w:tc>
        <w:tc>
          <w:tcPr>
            <w:tcW w:w="2018" w:type="dxa"/>
          </w:tcPr>
          <w:p w:rsidR="008E6C5C" w:rsidRPr="006636D1" w:rsidRDefault="008E6C5C" w:rsidP="002A2B1E">
            <w:pPr>
              <w:shd w:val="clear" w:color="auto" w:fill="FFFFFF"/>
              <w:suppressAutoHyphens/>
              <w:rPr>
                <w:lang w:eastAsia="ar-SA"/>
              </w:rPr>
            </w:pPr>
            <w:r w:rsidRPr="006636D1">
              <w:rPr>
                <w:lang w:eastAsia="ar-SA"/>
              </w:rPr>
              <w:t>Групповая работа с документами</w:t>
            </w:r>
          </w:p>
          <w:p w:rsidR="008E6C5C" w:rsidRPr="006636D1" w:rsidRDefault="008E6C5C" w:rsidP="002A2B1E">
            <w:pPr>
              <w:shd w:val="clear" w:color="auto" w:fill="FFFFFF"/>
              <w:suppressAutoHyphens/>
              <w:rPr>
                <w:lang w:eastAsia="ar-SA"/>
              </w:rPr>
            </w:pPr>
            <w:r w:rsidRPr="006636D1">
              <w:rPr>
                <w:lang w:eastAsia="ar-SA"/>
              </w:rPr>
              <w:t>Работа в тетради</w:t>
            </w:r>
          </w:p>
          <w:p w:rsidR="008E6C5C" w:rsidRPr="006636D1" w:rsidRDefault="008E6C5C" w:rsidP="002A2B1E">
            <w:pPr>
              <w:shd w:val="clear" w:color="auto" w:fill="FFFFFF"/>
              <w:suppressAutoHyphens/>
              <w:rPr>
                <w:lang w:eastAsia="ar-SA"/>
              </w:rPr>
            </w:pPr>
            <w:r w:rsidRPr="006636D1">
              <w:rPr>
                <w:lang w:eastAsia="ar-SA"/>
              </w:rPr>
              <w:t>Индивид. тест</w:t>
            </w:r>
          </w:p>
        </w:tc>
        <w:tc>
          <w:tcPr>
            <w:tcW w:w="1822" w:type="dxa"/>
          </w:tcPr>
          <w:p w:rsidR="008E6C5C" w:rsidRPr="006636D1" w:rsidRDefault="008E6C5C" w:rsidP="002A2B1E">
            <w:pPr>
              <w:shd w:val="clear" w:color="auto" w:fill="FFFFFF"/>
              <w:suppressAutoHyphens/>
              <w:rPr>
                <w:lang w:eastAsia="ar-SA"/>
              </w:rPr>
            </w:pPr>
            <w:r w:rsidRPr="006636D1">
              <w:rPr>
                <w:lang w:eastAsia="ar-SA"/>
              </w:rPr>
              <w:t>§21</w:t>
            </w:r>
          </w:p>
          <w:p w:rsidR="008E6C5C" w:rsidRPr="006636D1" w:rsidRDefault="008E6C5C" w:rsidP="002A2B1E">
            <w:pPr>
              <w:shd w:val="clear" w:color="auto" w:fill="FFFFFF"/>
              <w:suppressAutoHyphens/>
              <w:rPr>
                <w:lang w:eastAsia="ar-SA"/>
              </w:rPr>
            </w:pPr>
          </w:p>
        </w:tc>
        <w:tc>
          <w:tcPr>
            <w:tcW w:w="1680" w:type="dxa"/>
          </w:tcPr>
          <w:p w:rsidR="008E6C5C" w:rsidRPr="006636D1" w:rsidRDefault="008E6C5C" w:rsidP="002A2B1E">
            <w:pPr>
              <w:shd w:val="clear" w:color="auto" w:fill="FFFFFF"/>
              <w:suppressAutoHyphens/>
              <w:rPr>
                <w:lang w:eastAsia="ar-SA"/>
              </w:rPr>
            </w:pPr>
            <w:r w:rsidRPr="006636D1">
              <w:rPr>
                <w:lang w:eastAsia="ar-SA"/>
              </w:rPr>
              <w:t>Экология</w:t>
            </w:r>
          </w:p>
          <w:p w:rsidR="008E6C5C" w:rsidRPr="006636D1" w:rsidRDefault="008E6C5C" w:rsidP="002A2B1E">
            <w:pPr>
              <w:shd w:val="clear" w:color="auto" w:fill="FFFFFF"/>
              <w:suppressAutoHyphens/>
              <w:rPr>
                <w:lang w:eastAsia="ar-SA"/>
              </w:rPr>
            </w:pPr>
            <w:r w:rsidRPr="006636D1">
              <w:rPr>
                <w:lang w:eastAsia="ar-SA"/>
              </w:rPr>
              <w:t>Экологическая катастрофа</w:t>
            </w:r>
          </w:p>
          <w:p w:rsidR="008E6C5C" w:rsidRPr="006636D1" w:rsidRDefault="008E6C5C" w:rsidP="002A2B1E">
            <w:pPr>
              <w:shd w:val="clear" w:color="auto" w:fill="FFFFFF"/>
              <w:suppressAutoHyphens/>
              <w:rPr>
                <w:lang w:eastAsia="ar-SA"/>
              </w:rPr>
            </w:pPr>
          </w:p>
        </w:tc>
      </w:tr>
      <w:tr w:rsidR="008E6C5C" w:rsidRPr="006636D1" w:rsidTr="006636D1">
        <w:trPr>
          <w:gridBefore w:val="1"/>
          <w:wBefore w:w="6" w:type="dxa"/>
          <w:jc w:val="center"/>
        </w:trPr>
        <w:tc>
          <w:tcPr>
            <w:tcW w:w="537" w:type="dxa"/>
            <w:shd w:val="clear" w:color="auto" w:fill="FFFFFF"/>
          </w:tcPr>
          <w:p w:rsidR="008E6C5C" w:rsidRPr="006636D1" w:rsidRDefault="008E6C5C" w:rsidP="002A2B1E">
            <w:pPr>
              <w:shd w:val="clear" w:color="auto" w:fill="FFFFFF"/>
              <w:suppressAutoHyphens/>
              <w:rPr>
                <w:lang w:eastAsia="ar-SA"/>
              </w:rPr>
            </w:pPr>
            <w:r w:rsidRPr="006636D1">
              <w:rPr>
                <w:lang w:eastAsia="ar-SA"/>
              </w:rPr>
              <w:t>34</w:t>
            </w:r>
          </w:p>
        </w:tc>
        <w:tc>
          <w:tcPr>
            <w:tcW w:w="3299" w:type="dxa"/>
            <w:shd w:val="clear" w:color="auto" w:fill="FFFFFF"/>
          </w:tcPr>
          <w:p w:rsidR="008E6C5C" w:rsidRPr="006636D1" w:rsidRDefault="008E6C5C" w:rsidP="002A2B1E">
            <w:pPr>
              <w:shd w:val="clear" w:color="auto" w:fill="FFFFFF"/>
              <w:suppressAutoHyphens/>
              <w:rPr>
                <w:bCs/>
                <w:i/>
                <w:lang w:eastAsia="ar-SA"/>
              </w:rPr>
            </w:pPr>
            <w:r w:rsidRPr="006636D1">
              <w:rPr>
                <w:bCs/>
                <w:i/>
                <w:lang w:eastAsia="ar-SA"/>
              </w:rPr>
              <w:t>Урок-практикум</w:t>
            </w:r>
          </w:p>
          <w:p w:rsidR="008E6C5C" w:rsidRPr="006636D1" w:rsidRDefault="008E6C5C" w:rsidP="002A2B1E">
            <w:pPr>
              <w:shd w:val="clear" w:color="auto" w:fill="FFFFFF"/>
              <w:suppressAutoHyphens/>
              <w:rPr>
                <w:bCs/>
                <w:i/>
                <w:lang w:eastAsia="ar-SA"/>
              </w:rPr>
            </w:pPr>
            <w:r w:rsidRPr="006636D1">
              <w:rPr>
                <w:bCs/>
                <w:i/>
                <w:lang w:eastAsia="ar-SA"/>
              </w:rPr>
              <w:t>Практическая работа №4</w:t>
            </w:r>
          </w:p>
          <w:p w:rsidR="008E6C5C" w:rsidRPr="006636D1" w:rsidRDefault="008E6C5C" w:rsidP="002A2B1E">
            <w:pPr>
              <w:shd w:val="clear" w:color="auto" w:fill="FFFFFF"/>
              <w:suppressAutoHyphens/>
              <w:rPr>
                <w:bCs/>
                <w:i/>
                <w:lang w:eastAsia="ar-SA"/>
              </w:rPr>
            </w:pPr>
          </w:p>
          <w:p w:rsidR="008E6C5C" w:rsidRPr="006636D1" w:rsidRDefault="008E6C5C" w:rsidP="002A2B1E">
            <w:pPr>
              <w:shd w:val="clear" w:color="auto" w:fill="FFFFFF"/>
              <w:suppressAutoHyphens/>
              <w:rPr>
                <w:bCs/>
                <w:i/>
                <w:lang w:eastAsia="ar-SA"/>
              </w:rPr>
            </w:pPr>
            <w:r w:rsidRPr="006636D1">
              <w:rPr>
                <w:bCs/>
                <w:i/>
                <w:lang w:eastAsia="ar-SA"/>
              </w:rPr>
              <w:t>Повторение темы:  «Человек и природа».</w:t>
            </w:r>
          </w:p>
        </w:tc>
        <w:tc>
          <w:tcPr>
            <w:tcW w:w="3477" w:type="dxa"/>
            <w:vMerge w:val="restart"/>
            <w:shd w:val="clear" w:color="auto" w:fill="FFFFFF"/>
          </w:tcPr>
          <w:p w:rsidR="008E6C5C" w:rsidRPr="006636D1" w:rsidRDefault="008E6C5C" w:rsidP="002A2B1E">
            <w:pPr>
              <w:shd w:val="clear" w:color="auto" w:fill="FFFFFF"/>
              <w:ind w:left="160" w:right="160"/>
              <w:rPr>
                <w:bCs/>
              </w:rPr>
            </w:pPr>
            <w:r w:rsidRPr="006636D1">
              <w:rPr>
                <w:bCs/>
              </w:rPr>
              <w:t>Знать основные положения темы.</w:t>
            </w:r>
          </w:p>
          <w:p w:rsidR="008E6C5C" w:rsidRPr="006636D1" w:rsidRDefault="008E6C5C" w:rsidP="002A2B1E">
            <w:pPr>
              <w:shd w:val="clear" w:color="auto" w:fill="FFFFFF"/>
              <w:suppressAutoHyphens/>
              <w:rPr>
                <w:bCs/>
                <w:lang w:eastAsia="ar-SA"/>
              </w:rPr>
            </w:pPr>
            <w:r w:rsidRPr="006636D1">
              <w:rPr>
                <w:bCs/>
              </w:rPr>
              <w:t>Уметь анализировать, делать выводы, отвечать на вопросы</w:t>
            </w:r>
          </w:p>
        </w:tc>
        <w:tc>
          <w:tcPr>
            <w:tcW w:w="2018" w:type="dxa"/>
            <w:shd w:val="clear" w:color="auto" w:fill="FFFFFF"/>
          </w:tcPr>
          <w:p w:rsidR="008E6C5C" w:rsidRPr="006636D1" w:rsidRDefault="008E6C5C" w:rsidP="002A2B1E">
            <w:pPr>
              <w:shd w:val="clear" w:color="auto" w:fill="FFFFFF"/>
              <w:suppressAutoHyphens/>
              <w:rPr>
                <w:bCs/>
                <w:lang w:eastAsia="ar-SA"/>
              </w:rPr>
            </w:pPr>
            <w:r w:rsidRPr="006636D1">
              <w:rPr>
                <w:bCs/>
                <w:lang w:eastAsia="ar-SA"/>
              </w:rPr>
              <w:t xml:space="preserve">Понятийный диктант </w:t>
            </w:r>
          </w:p>
          <w:p w:rsidR="008E6C5C" w:rsidRPr="006636D1" w:rsidRDefault="008E6C5C" w:rsidP="002A2B1E">
            <w:pPr>
              <w:shd w:val="clear" w:color="auto" w:fill="FFFFFF"/>
              <w:suppressAutoHyphens/>
              <w:rPr>
                <w:bCs/>
                <w:lang w:eastAsia="ar-SA"/>
              </w:rPr>
            </w:pPr>
            <w:r w:rsidRPr="006636D1">
              <w:rPr>
                <w:bCs/>
                <w:lang w:eastAsia="ar-SA"/>
              </w:rPr>
              <w:t>Тест</w:t>
            </w:r>
          </w:p>
        </w:tc>
        <w:tc>
          <w:tcPr>
            <w:tcW w:w="1822" w:type="dxa"/>
            <w:shd w:val="clear" w:color="auto" w:fill="FFFFFF"/>
          </w:tcPr>
          <w:p w:rsidR="008E6C5C" w:rsidRPr="006636D1" w:rsidRDefault="008E6C5C" w:rsidP="002A2B1E">
            <w:pPr>
              <w:shd w:val="clear" w:color="auto" w:fill="FFFFFF"/>
              <w:suppressAutoHyphens/>
              <w:jc w:val="center"/>
              <w:rPr>
                <w:bCs/>
                <w:lang w:eastAsia="ar-SA"/>
              </w:rPr>
            </w:pPr>
          </w:p>
        </w:tc>
        <w:tc>
          <w:tcPr>
            <w:tcW w:w="1680" w:type="dxa"/>
            <w:shd w:val="clear" w:color="auto" w:fill="FFFFFF"/>
          </w:tcPr>
          <w:p w:rsidR="008E6C5C" w:rsidRPr="006636D1" w:rsidRDefault="008E6C5C" w:rsidP="002A2B1E">
            <w:pPr>
              <w:shd w:val="clear" w:color="auto" w:fill="FFFFFF"/>
              <w:suppressAutoHyphens/>
              <w:rPr>
                <w:bCs/>
                <w:lang w:eastAsia="ar-SA"/>
              </w:rPr>
            </w:pPr>
          </w:p>
        </w:tc>
      </w:tr>
      <w:tr w:rsidR="008E6C5C" w:rsidRPr="006636D1" w:rsidTr="006636D1">
        <w:trPr>
          <w:gridBefore w:val="1"/>
          <w:wBefore w:w="6" w:type="dxa"/>
          <w:jc w:val="center"/>
        </w:trPr>
        <w:tc>
          <w:tcPr>
            <w:tcW w:w="537" w:type="dxa"/>
            <w:shd w:val="clear" w:color="auto" w:fill="FFFFFF"/>
          </w:tcPr>
          <w:p w:rsidR="008E6C5C" w:rsidRPr="006636D1" w:rsidRDefault="008E6C5C" w:rsidP="002A2B1E">
            <w:pPr>
              <w:shd w:val="clear" w:color="auto" w:fill="FFFFFF"/>
              <w:suppressAutoHyphens/>
              <w:rPr>
                <w:lang w:eastAsia="ar-SA"/>
              </w:rPr>
            </w:pPr>
            <w:r w:rsidRPr="006636D1">
              <w:rPr>
                <w:lang w:eastAsia="ar-SA"/>
              </w:rPr>
              <w:t>35</w:t>
            </w:r>
          </w:p>
        </w:tc>
        <w:tc>
          <w:tcPr>
            <w:tcW w:w="3299" w:type="dxa"/>
            <w:shd w:val="clear" w:color="auto" w:fill="FFFFFF"/>
          </w:tcPr>
          <w:p w:rsidR="008E6C5C" w:rsidRPr="006636D1" w:rsidRDefault="008E6C5C" w:rsidP="002A2B1E">
            <w:pPr>
              <w:shd w:val="clear" w:color="auto" w:fill="FFFFFF"/>
              <w:suppressAutoHyphens/>
              <w:rPr>
                <w:bCs/>
                <w:lang w:eastAsia="ar-SA"/>
              </w:rPr>
            </w:pPr>
            <w:r w:rsidRPr="006636D1">
              <w:rPr>
                <w:bCs/>
                <w:lang w:eastAsia="ar-SA"/>
              </w:rPr>
              <w:t>Итоговое повторение</w:t>
            </w:r>
          </w:p>
        </w:tc>
        <w:tc>
          <w:tcPr>
            <w:tcW w:w="3477" w:type="dxa"/>
            <w:vMerge/>
            <w:shd w:val="clear" w:color="auto" w:fill="FFFFFF"/>
            <w:vAlign w:val="center"/>
          </w:tcPr>
          <w:p w:rsidR="008E6C5C" w:rsidRPr="006636D1" w:rsidRDefault="008E6C5C" w:rsidP="002A2B1E">
            <w:pPr>
              <w:shd w:val="clear" w:color="auto" w:fill="FFFFFF"/>
              <w:rPr>
                <w:bCs/>
                <w:lang w:eastAsia="ar-SA"/>
              </w:rPr>
            </w:pPr>
          </w:p>
        </w:tc>
        <w:tc>
          <w:tcPr>
            <w:tcW w:w="2018" w:type="dxa"/>
            <w:shd w:val="clear" w:color="auto" w:fill="FFFFFF"/>
          </w:tcPr>
          <w:p w:rsidR="008E6C5C" w:rsidRPr="006636D1" w:rsidRDefault="008E6C5C" w:rsidP="002A2B1E">
            <w:pPr>
              <w:shd w:val="clear" w:color="auto" w:fill="FFFFFF"/>
              <w:suppressAutoHyphens/>
              <w:rPr>
                <w:bCs/>
                <w:lang w:eastAsia="ar-SA"/>
              </w:rPr>
            </w:pPr>
            <w:r w:rsidRPr="006636D1">
              <w:rPr>
                <w:bCs/>
                <w:lang w:eastAsia="ar-SA"/>
              </w:rPr>
              <w:t xml:space="preserve">Итоговая контрольная работа </w:t>
            </w:r>
          </w:p>
        </w:tc>
        <w:tc>
          <w:tcPr>
            <w:tcW w:w="1822" w:type="dxa"/>
            <w:shd w:val="clear" w:color="auto" w:fill="FFFFFF"/>
          </w:tcPr>
          <w:p w:rsidR="008E6C5C" w:rsidRPr="006636D1" w:rsidRDefault="008E6C5C" w:rsidP="002A2B1E">
            <w:pPr>
              <w:shd w:val="clear" w:color="auto" w:fill="FFFFFF"/>
              <w:suppressAutoHyphens/>
              <w:jc w:val="center"/>
              <w:rPr>
                <w:bCs/>
                <w:lang w:eastAsia="ar-SA"/>
              </w:rPr>
            </w:pPr>
          </w:p>
        </w:tc>
        <w:tc>
          <w:tcPr>
            <w:tcW w:w="1680" w:type="dxa"/>
            <w:shd w:val="clear" w:color="auto" w:fill="FFFFFF"/>
          </w:tcPr>
          <w:p w:rsidR="008E6C5C" w:rsidRPr="006636D1" w:rsidRDefault="008E6C5C" w:rsidP="002A2B1E">
            <w:pPr>
              <w:shd w:val="clear" w:color="auto" w:fill="FFFFFF"/>
              <w:suppressAutoHyphens/>
              <w:rPr>
                <w:bCs/>
                <w:lang w:eastAsia="ar-SA"/>
              </w:rPr>
            </w:pPr>
          </w:p>
        </w:tc>
      </w:tr>
    </w:tbl>
    <w:p w:rsidR="008E6C5C" w:rsidRDefault="008E6C5C" w:rsidP="002A2B1E">
      <w:pPr>
        <w:shd w:val="clear" w:color="auto" w:fill="FFFFFF"/>
        <w:jc w:val="center"/>
        <w:rPr>
          <w:b/>
          <w:sz w:val="32"/>
          <w:szCs w:val="32"/>
        </w:rPr>
      </w:pPr>
    </w:p>
    <w:sectPr w:rsidR="008E6C5C" w:rsidSect="006F36B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5C" w:rsidRDefault="008E6C5C" w:rsidP="00D07D15">
      <w:r>
        <w:separator/>
      </w:r>
    </w:p>
  </w:endnote>
  <w:endnote w:type="continuationSeparator" w:id="0">
    <w:p w:rsidR="008E6C5C" w:rsidRDefault="008E6C5C" w:rsidP="00D0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5C" w:rsidRDefault="008E6C5C">
    <w:pPr>
      <w:pStyle w:val="Footer"/>
      <w:jc w:val="center"/>
    </w:pPr>
    <w:fldSimple w:instr="PAGE   \* MERGEFORMAT">
      <w:r>
        <w:rPr>
          <w:noProof/>
        </w:rPr>
        <w:t>1</w:t>
      </w:r>
    </w:fldSimple>
  </w:p>
  <w:p w:rsidR="008E6C5C" w:rsidRDefault="008E6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5C" w:rsidRDefault="008E6C5C" w:rsidP="00D07D15">
      <w:r>
        <w:separator/>
      </w:r>
    </w:p>
  </w:footnote>
  <w:footnote w:type="continuationSeparator" w:id="0">
    <w:p w:rsidR="008E6C5C" w:rsidRDefault="008E6C5C" w:rsidP="00D07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FC6"/>
    <w:multiLevelType w:val="hybridMultilevel"/>
    <w:tmpl w:val="93E088D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2771"/>
        </w:tabs>
        <w:ind w:left="2771"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A0A4A9B"/>
    <w:multiLevelType w:val="hybridMultilevel"/>
    <w:tmpl w:val="AE0A3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D15"/>
    <w:rsid w:val="00047845"/>
    <w:rsid w:val="00133C5C"/>
    <w:rsid w:val="001D38DC"/>
    <w:rsid w:val="001D6053"/>
    <w:rsid w:val="0025434E"/>
    <w:rsid w:val="00265722"/>
    <w:rsid w:val="002A2B1E"/>
    <w:rsid w:val="00331F85"/>
    <w:rsid w:val="00393D6F"/>
    <w:rsid w:val="00420B8B"/>
    <w:rsid w:val="00490948"/>
    <w:rsid w:val="00500168"/>
    <w:rsid w:val="0057393B"/>
    <w:rsid w:val="005B2AEB"/>
    <w:rsid w:val="006636D1"/>
    <w:rsid w:val="00676C1A"/>
    <w:rsid w:val="006F0A44"/>
    <w:rsid w:val="006F36BC"/>
    <w:rsid w:val="00701B48"/>
    <w:rsid w:val="007A3E0E"/>
    <w:rsid w:val="008E6C5C"/>
    <w:rsid w:val="00942B5D"/>
    <w:rsid w:val="00A62E94"/>
    <w:rsid w:val="00D07D15"/>
    <w:rsid w:val="00D33399"/>
    <w:rsid w:val="00D8390F"/>
    <w:rsid w:val="00E8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0A44"/>
    <w:rPr>
      <w:lang w:eastAsia="en-US"/>
    </w:rPr>
  </w:style>
  <w:style w:type="paragraph" w:styleId="IntenseQuote">
    <w:name w:val="Intense Quote"/>
    <w:basedOn w:val="Normal"/>
    <w:next w:val="Normal"/>
    <w:link w:val="IntenseQuoteChar"/>
    <w:uiPriority w:val="99"/>
    <w:qFormat/>
    <w:rsid w:val="006F0A4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F0A44"/>
    <w:rPr>
      <w:rFonts w:cs="Times New Roman"/>
      <w:b/>
      <w:bCs/>
      <w:i/>
      <w:iCs/>
      <w:color w:val="4F81BD"/>
    </w:rPr>
  </w:style>
  <w:style w:type="paragraph" w:styleId="Footer">
    <w:name w:val="footer"/>
    <w:basedOn w:val="Normal"/>
    <w:link w:val="FooterChar"/>
    <w:uiPriority w:val="99"/>
    <w:rsid w:val="00D07D15"/>
    <w:pPr>
      <w:tabs>
        <w:tab w:val="center" w:pos="4677"/>
        <w:tab w:val="right" w:pos="9355"/>
      </w:tabs>
    </w:pPr>
  </w:style>
  <w:style w:type="character" w:customStyle="1" w:styleId="FooterChar">
    <w:name w:val="Footer Char"/>
    <w:basedOn w:val="DefaultParagraphFont"/>
    <w:link w:val="Footer"/>
    <w:uiPriority w:val="99"/>
    <w:locked/>
    <w:rsid w:val="00D07D15"/>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D07D15"/>
    <w:pPr>
      <w:ind w:firstLine="360"/>
      <w:jc w:val="both"/>
    </w:pPr>
    <w:rPr>
      <w:szCs w:val="20"/>
    </w:rPr>
  </w:style>
  <w:style w:type="character" w:customStyle="1" w:styleId="BodyTextIndent2Char">
    <w:name w:val="Body Text Indent 2 Char"/>
    <w:basedOn w:val="DefaultParagraphFont"/>
    <w:link w:val="BodyTextIndent2"/>
    <w:uiPriority w:val="99"/>
    <w:semiHidden/>
    <w:locked/>
    <w:rsid w:val="00D07D15"/>
    <w:rPr>
      <w:rFonts w:ascii="Times New Roman" w:hAnsi="Times New Roman" w:cs="Times New Roman"/>
      <w:sz w:val="20"/>
      <w:szCs w:val="20"/>
      <w:lang w:eastAsia="ru-RU"/>
    </w:rPr>
  </w:style>
  <w:style w:type="paragraph" w:styleId="Header">
    <w:name w:val="header"/>
    <w:basedOn w:val="Normal"/>
    <w:link w:val="HeaderChar"/>
    <w:uiPriority w:val="99"/>
    <w:rsid w:val="00D07D15"/>
    <w:pPr>
      <w:tabs>
        <w:tab w:val="center" w:pos="4677"/>
        <w:tab w:val="right" w:pos="9355"/>
      </w:tabs>
    </w:pPr>
  </w:style>
  <w:style w:type="character" w:customStyle="1" w:styleId="HeaderChar">
    <w:name w:val="Header Char"/>
    <w:basedOn w:val="DefaultParagraphFont"/>
    <w:link w:val="Header"/>
    <w:uiPriority w:val="99"/>
    <w:locked/>
    <w:rsid w:val="00D07D1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33C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C5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0928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15</Pages>
  <Words>3252</Words>
  <Characters>18539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dc:creator>
  <cp:keywords/>
  <dc:description/>
  <cp:lastModifiedBy>ант</cp:lastModifiedBy>
  <cp:revision>5</cp:revision>
  <cp:lastPrinted>2014-06-04T13:09:00Z</cp:lastPrinted>
  <dcterms:created xsi:type="dcterms:W3CDTF">2014-06-04T13:04:00Z</dcterms:created>
  <dcterms:modified xsi:type="dcterms:W3CDTF">2014-12-21T11:49:00Z</dcterms:modified>
</cp:coreProperties>
</file>