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49" w:rsidRDefault="006A3749" w:rsidP="00542DF0">
      <w:pPr>
        <w:rPr>
          <w:rFonts w:ascii="Times New Roman" w:hAnsi="Times New Roman"/>
          <w:b/>
          <w:sz w:val="56"/>
        </w:rPr>
      </w:pPr>
      <w:bookmarkStart w:id="0" w:name="_GoBack"/>
      <w:bookmarkEnd w:id="0"/>
      <w:r w:rsidRPr="005003DC">
        <w:rPr>
          <w:rFonts w:ascii="Times New Roman" w:hAnsi="Times New Roman"/>
          <w:b/>
          <w:sz w:val="56"/>
        </w:rPr>
        <w:t>Технологическая ка</w:t>
      </w:r>
      <w:r>
        <w:rPr>
          <w:rFonts w:ascii="Times New Roman" w:hAnsi="Times New Roman"/>
          <w:b/>
          <w:sz w:val="56"/>
        </w:rPr>
        <w:t>рта урока открытия новых знаний</w:t>
      </w:r>
    </w:p>
    <w:p w:rsidR="006A3749" w:rsidRPr="00CA011E" w:rsidRDefault="006A3749" w:rsidP="00CA01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11E">
        <w:rPr>
          <w:rFonts w:ascii="Times New Roman" w:hAnsi="Times New Roman"/>
          <w:b/>
          <w:sz w:val="28"/>
          <w:szCs w:val="28"/>
        </w:rPr>
        <w:t xml:space="preserve">ФИО </w:t>
      </w:r>
      <w:r w:rsidRPr="00CA011E">
        <w:rPr>
          <w:rFonts w:ascii="Times New Roman" w:hAnsi="Times New Roman"/>
          <w:sz w:val="28"/>
          <w:szCs w:val="28"/>
        </w:rPr>
        <w:t xml:space="preserve"> </w:t>
      </w:r>
      <w:r w:rsidRPr="00CA011E">
        <w:rPr>
          <w:rFonts w:ascii="Times New Roman" w:hAnsi="Times New Roman"/>
          <w:sz w:val="28"/>
          <w:szCs w:val="28"/>
        </w:rPr>
        <w:tab/>
      </w:r>
      <w:r w:rsidRPr="00CA011E">
        <w:rPr>
          <w:rFonts w:ascii="Times New Roman" w:hAnsi="Times New Roman"/>
          <w:sz w:val="28"/>
          <w:szCs w:val="28"/>
        </w:rPr>
        <w:tab/>
      </w:r>
      <w:r w:rsidRPr="00CA011E">
        <w:rPr>
          <w:rFonts w:ascii="Times New Roman" w:hAnsi="Times New Roman"/>
          <w:sz w:val="28"/>
          <w:szCs w:val="28"/>
        </w:rPr>
        <w:tab/>
      </w:r>
      <w:r w:rsidRPr="00CA011E">
        <w:rPr>
          <w:rFonts w:ascii="Times New Roman" w:hAnsi="Times New Roman"/>
          <w:sz w:val="28"/>
          <w:szCs w:val="28"/>
        </w:rPr>
        <w:tab/>
      </w:r>
      <w:r w:rsidRPr="00CA011E">
        <w:rPr>
          <w:rFonts w:ascii="Times New Roman" w:hAnsi="Times New Roman"/>
          <w:sz w:val="28"/>
          <w:szCs w:val="28"/>
        </w:rPr>
        <w:tab/>
      </w:r>
      <w:r w:rsidRPr="00CA011E">
        <w:rPr>
          <w:rFonts w:ascii="Times New Roman" w:hAnsi="Times New Roman"/>
          <w:sz w:val="28"/>
          <w:szCs w:val="28"/>
        </w:rPr>
        <w:tab/>
      </w:r>
      <w:r w:rsidRPr="00CA011E">
        <w:rPr>
          <w:rFonts w:ascii="Times New Roman" w:hAnsi="Times New Roman"/>
          <w:sz w:val="28"/>
          <w:szCs w:val="28"/>
        </w:rPr>
        <w:tab/>
      </w:r>
      <w:r w:rsidRPr="00CA011E">
        <w:rPr>
          <w:rFonts w:ascii="Times New Roman" w:hAnsi="Times New Roman"/>
          <w:sz w:val="28"/>
          <w:szCs w:val="28"/>
        </w:rPr>
        <w:tab/>
      </w:r>
      <w:r w:rsidRPr="00CA011E">
        <w:rPr>
          <w:rFonts w:ascii="Times New Roman" w:hAnsi="Times New Roman"/>
          <w:sz w:val="28"/>
          <w:szCs w:val="28"/>
        </w:rPr>
        <w:tab/>
      </w:r>
      <w:r w:rsidRPr="00CA011E">
        <w:rPr>
          <w:rFonts w:ascii="Times New Roman" w:hAnsi="Times New Roman"/>
          <w:sz w:val="28"/>
          <w:szCs w:val="28"/>
        </w:rPr>
        <w:tab/>
      </w:r>
      <w:r w:rsidRPr="00CA011E">
        <w:rPr>
          <w:rFonts w:ascii="Times New Roman" w:hAnsi="Times New Roman"/>
          <w:sz w:val="28"/>
          <w:szCs w:val="28"/>
        </w:rPr>
        <w:tab/>
        <w:t>Семикина Евгения Владимировна</w:t>
      </w:r>
    </w:p>
    <w:p w:rsidR="006A3749" w:rsidRDefault="006A3749" w:rsidP="00CA01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11E">
        <w:rPr>
          <w:rFonts w:ascii="Times New Roman" w:hAnsi="Times New Roman"/>
          <w:b/>
          <w:sz w:val="28"/>
          <w:szCs w:val="28"/>
        </w:rPr>
        <w:t>Место работы</w:t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sz w:val="28"/>
          <w:szCs w:val="28"/>
        </w:rPr>
        <w:t>МБОУ гимназия «Перспектива»</w:t>
      </w:r>
    </w:p>
    <w:p w:rsidR="006A3749" w:rsidRPr="00CA011E" w:rsidRDefault="006A3749" w:rsidP="000A63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11E">
        <w:rPr>
          <w:rFonts w:ascii="Times New Roman" w:hAnsi="Times New Roman"/>
          <w:b/>
          <w:sz w:val="28"/>
          <w:szCs w:val="28"/>
        </w:rPr>
        <w:t>Должность</w:t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6A3749" w:rsidRPr="00CA011E" w:rsidRDefault="006A3749" w:rsidP="000A63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11E">
        <w:rPr>
          <w:rFonts w:ascii="Times New Roman" w:hAnsi="Times New Roman"/>
          <w:b/>
          <w:sz w:val="28"/>
          <w:szCs w:val="28"/>
        </w:rPr>
        <w:t>Предмет</w:t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sz w:val="28"/>
          <w:szCs w:val="28"/>
        </w:rPr>
        <w:t>русский язык</w:t>
      </w:r>
    </w:p>
    <w:p w:rsidR="006A3749" w:rsidRPr="00CA011E" w:rsidRDefault="006A3749" w:rsidP="000A63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11E">
        <w:rPr>
          <w:rFonts w:ascii="Times New Roman" w:hAnsi="Times New Roman"/>
          <w:b/>
          <w:sz w:val="28"/>
          <w:szCs w:val="28"/>
        </w:rPr>
        <w:t xml:space="preserve">Класс </w:t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sz w:val="28"/>
          <w:szCs w:val="28"/>
        </w:rPr>
        <w:t>6</w:t>
      </w:r>
    </w:p>
    <w:p w:rsidR="006A3749" w:rsidRPr="00CA011E" w:rsidRDefault="006A3749" w:rsidP="000A63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11E">
        <w:rPr>
          <w:rFonts w:ascii="Times New Roman" w:hAnsi="Times New Roman"/>
          <w:b/>
          <w:sz w:val="28"/>
          <w:szCs w:val="28"/>
        </w:rPr>
        <w:t>Тема урока</w:t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sz w:val="28"/>
          <w:szCs w:val="28"/>
        </w:rPr>
        <w:t>Правописание НЕ с наречиями на –О-Е-</w:t>
      </w:r>
    </w:p>
    <w:p w:rsidR="006A3749" w:rsidRPr="00CA011E" w:rsidRDefault="006A3749" w:rsidP="000A63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11E">
        <w:rPr>
          <w:rFonts w:ascii="Times New Roman" w:hAnsi="Times New Roman"/>
          <w:b/>
          <w:sz w:val="28"/>
          <w:szCs w:val="28"/>
        </w:rPr>
        <w:t>Кол-во часов</w:t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sz w:val="28"/>
          <w:szCs w:val="28"/>
        </w:rPr>
        <w:t>1</w:t>
      </w:r>
    </w:p>
    <w:p w:rsidR="006A3749" w:rsidRPr="00CA011E" w:rsidRDefault="006A3749" w:rsidP="000A63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11E">
        <w:rPr>
          <w:rFonts w:ascii="Times New Roman" w:hAnsi="Times New Roman"/>
          <w:b/>
          <w:sz w:val="28"/>
          <w:szCs w:val="28"/>
        </w:rPr>
        <w:t>Педагогическая технология</w:t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sz w:val="28"/>
          <w:szCs w:val="28"/>
        </w:rPr>
        <w:t>Технология  дея</w:t>
      </w:r>
      <w:r>
        <w:rPr>
          <w:rFonts w:ascii="Times New Roman" w:hAnsi="Times New Roman"/>
          <w:sz w:val="28"/>
          <w:szCs w:val="28"/>
        </w:rPr>
        <w:t xml:space="preserve">тельностного метода </w:t>
      </w:r>
    </w:p>
    <w:p w:rsidR="006A3749" w:rsidRPr="00CA011E" w:rsidRDefault="006A3749" w:rsidP="000A63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11E">
        <w:rPr>
          <w:rFonts w:ascii="Times New Roman" w:hAnsi="Times New Roman"/>
          <w:b/>
          <w:sz w:val="28"/>
          <w:szCs w:val="28"/>
        </w:rPr>
        <w:t>Приемы и стратегии используемой технологии</w:t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sz w:val="28"/>
          <w:szCs w:val="28"/>
        </w:rPr>
        <w:t>Проблемно-диалогический метод, метод проектов</w:t>
      </w:r>
    </w:p>
    <w:p w:rsidR="006A3749" w:rsidRPr="00CA011E" w:rsidRDefault="006A3749" w:rsidP="000A63B6">
      <w:pPr>
        <w:spacing w:after="0" w:line="240" w:lineRule="auto"/>
        <w:ind w:left="8493" w:hanging="8490"/>
        <w:rPr>
          <w:rFonts w:ascii="Times New Roman" w:hAnsi="Times New Roman"/>
          <w:sz w:val="28"/>
          <w:szCs w:val="28"/>
        </w:rPr>
      </w:pPr>
      <w:r w:rsidRPr="00CA011E">
        <w:rPr>
          <w:rFonts w:ascii="Times New Roman" w:hAnsi="Times New Roman"/>
          <w:b/>
          <w:sz w:val="28"/>
          <w:szCs w:val="28"/>
        </w:rPr>
        <w:t>Базовый учебник</w:t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b/>
          <w:sz w:val="28"/>
          <w:szCs w:val="28"/>
        </w:rPr>
        <w:tab/>
      </w:r>
      <w:r w:rsidRPr="00CA011E">
        <w:rPr>
          <w:rFonts w:ascii="Times New Roman" w:hAnsi="Times New Roman"/>
          <w:sz w:val="28"/>
          <w:szCs w:val="28"/>
        </w:rPr>
        <w:t>Русский язык. Практика. 6 кл.:учебник для общеобраз. учреждений / Г.К.Лидман-Орлова, С.Н. Пименова, А.П.Еремеева и др; под ред. Г.К. Дилман-Орловой. – М.: Дрофа, 2012. – 318 с.</w:t>
      </w:r>
    </w:p>
    <w:p w:rsidR="006A3749" w:rsidRPr="00CA011E" w:rsidRDefault="006A3749" w:rsidP="000A63B6">
      <w:pPr>
        <w:spacing w:after="0" w:line="240" w:lineRule="auto"/>
        <w:ind w:left="1843" w:hanging="1840"/>
        <w:rPr>
          <w:rFonts w:ascii="Times New Roman" w:hAnsi="Times New Roman"/>
          <w:sz w:val="28"/>
          <w:szCs w:val="28"/>
        </w:rPr>
      </w:pPr>
      <w:r w:rsidRPr="00CA011E">
        <w:rPr>
          <w:rFonts w:ascii="Times New Roman" w:hAnsi="Times New Roman"/>
          <w:b/>
          <w:sz w:val="28"/>
          <w:szCs w:val="28"/>
        </w:rPr>
        <w:t xml:space="preserve">Цели урока: </w:t>
      </w:r>
      <w:r w:rsidRPr="00CA011E">
        <w:rPr>
          <w:rFonts w:ascii="Times New Roman" w:hAnsi="Times New Roman"/>
          <w:sz w:val="28"/>
          <w:szCs w:val="28"/>
        </w:rPr>
        <w:t>познакомиться с орфограммой «слитное и раздельное написание НЕ с наречиями на –О-Е-», учиться правильно писать наречия на –О-Е- с НЕ</w:t>
      </w:r>
    </w:p>
    <w:p w:rsidR="006A3749" w:rsidRDefault="006A3749" w:rsidP="000A63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011E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урока: </w:t>
      </w:r>
    </w:p>
    <w:p w:rsidR="006A3749" w:rsidRDefault="006A3749" w:rsidP="000A63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11E">
        <w:rPr>
          <w:rFonts w:ascii="Times New Roman" w:hAnsi="Times New Roman"/>
          <w:b/>
          <w:sz w:val="28"/>
          <w:szCs w:val="28"/>
          <w:u w:val="single"/>
        </w:rPr>
        <w:t>Образовательные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</w:rPr>
        <w:t>формирование умения соотносить правило написания НЕ с наречием на –о-е- и другими частями речи, понимать общее в выборе орфограммы, формулировать обобщенное правило, видеть структуру наречия, безошибочно писать с НЕ.</w:t>
      </w:r>
    </w:p>
    <w:p w:rsidR="006A3749" w:rsidRDefault="006A3749" w:rsidP="000A63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Развивающие </w:t>
      </w:r>
      <w:r w:rsidRPr="003B6E55">
        <w:rPr>
          <w:rFonts w:ascii="Times New Roman" w:hAnsi="Times New Roman"/>
          <w:b/>
          <w:sz w:val="28"/>
          <w:szCs w:val="28"/>
        </w:rPr>
        <w:t xml:space="preserve">(формирование регулятивных </w:t>
      </w:r>
      <w:r>
        <w:rPr>
          <w:rFonts w:ascii="Times New Roman" w:hAnsi="Times New Roman"/>
          <w:b/>
          <w:sz w:val="28"/>
          <w:szCs w:val="28"/>
        </w:rPr>
        <w:t xml:space="preserve">и познавательных </w:t>
      </w:r>
      <w:r w:rsidRPr="003B6E55">
        <w:rPr>
          <w:rFonts w:ascii="Times New Roman" w:hAnsi="Times New Roman"/>
          <w:b/>
          <w:sz w:val="28"/>
          <w:szCs w:val="28"/>
        </w:rPr>
        <w:t>УУД):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содействовать формированию и развитию исследовательских навыков учащихся, развить логическое мышление, формировать умения систематизировать материал в виде схемы; планировать свою деятельность в зависимости от конкретных условий, контролировать и оценивать процесс и результаты действия.</w:t>
      </w:r>
    </w:p>
    <w:p w:rsidR="006A3749" w:rsidRDefault="006A3749" w:rsidP="000A63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Воспитательные </w:t>
      </w:r>
      <w:r>
        <w:rPr>
          <w:rFonts w:ascii="Times New Roman" w:hAnsi="Times New Roman"/>
          <w:sz w:val="28"/>
          <w:szCs w:val="28"/>
        </w:rPr>
        <w:t>(формирование коммуникативных и личностных УУД): воспитать культуру общения, умение участвовать в коллективном обсуждении проблемы, умение работать коллективно и самостоятельно.</w:t>
      </w:r>
    </w:p>
    <w:p w:rsidR="006A3749" w:rsidRDefault="006A3749" w:rsidP="000A63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ноутбук, интерактивная доска, пустые таблицы к слайду №4 ,  жетоны, мультимедийная презентация, яблоки, вырезанные из зеленой и красной бумаги.</w:t>
      </w:r>
    </w:p>
    <w:p w:rsidR="006A3749" w:rsidRDefault="006A3749" w:rsidP="000A63B6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ab/>
        <w:t>Пояснительная записка.</w:t>
      </w:r>
    </w:p>
    <w:p w:rsidR="006A3749" w:rsidRDefault="006A3749" w:rsidP="000A63B6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6A3749" w:rsidRPr="002F2268" w:rsidRDefault="006A3749" w:rsidP="002F2268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 w:rsidRPr="00D05FEE">
        <w:rPr>
          <w:rFonts w:ascii="Times New Roman" w:hAnsi="Times New Roman"/>
          <w:color w:val="000000"/>
          <w:sz w:val="28"/>
          <w:szCs w:val="28"/>
        </w:rPr>
        <w:t>Федеральном компоненте государственного стандарта подчеркивается необходимость созд</w:t>
      </w:r>
      <w:r>
        <w:rPr>
          <w:rFonts w:ascii="Times New Roman" w:hAnsi="Times New Roman"/>
          <w:color w:val="000000"/>
          <w:sz w:val="28"/>
          <w:szCs w:val="28"/>
        </w:rPr>
        <w:t>ания качественно новой, о</w:t>
      </w:r>
      <w:r w:rsidRPr="00D05FEE">
        <w:rPr>
          <w:rFonts w:ascii="Times New Roman" w:hAnsi="Times New Roman"/>
          <w:color w:val="000000"/>
          <w:sz w:val="28"/>
          <w:szCs w:val="28"/>
        </w:rPr>
        <w:t xml:space="preserve">риентированной </w:t>
      </w:r>
      <w:r>
        <w:rPr>
          <w:rFonts w:ascii="Times New Roman" w:hAnsi="Times New Roman"/>
          <w:color w:val="000000"/>
          <w:sz w:val="28"/>
          <w:szCs w:val="28"/>
        </w:rPr>
        <w:t xml:space="preserve">на личность,  </w:t>
      </w:r>
      <w:r w:rsidRPr="00D05FEE">
        <w:rPr>
          <w:rFonts w:ascii="Times New Roman" w:hAnsi="Times New Roman"/>
          <w:color w:val="000000"/>
          <w:sz w:val="28"/>
          <w:szCs w:val="28"/>
        </w:rPr>
        <w:t>развивающей модели</w:t>
      </w:r>
      <w:r>
        <w:rPr>
          <w:rFonts w:ascii="Times New Roman" w:hAnsi="Times New Roman"/>
          <w:color w:val="000000"/>
          <w:sz w:val="28"/>
          <w:szCs w:val="28"/>
        </w:rPr>
        <w:t xml:space="preserve"> школы. </w:t>
      </w:r>
      <w:r w:rsidRPr="00D05FEE">
        <w:rPr>
          <w:rFonts w:ascii="Times New Roman" w:hAnsi="Times New Roman"/>
          <w:color w:val="000000"/>
          <w:sz w:val="28"/>
          <w:szCs w:val="28"/>
        </w:rPr>
        <w:t xml:space="preserve">Одной из них </w:t>
      </w:r>
      <w:r>
        <w:rPr>
          <w:rFonts w:ascii="Times New Roman" w:hAnsi="Times New Roman"/>
          <w:color w:val="000000"/>
          <w:sz w:val="28"/>
          <w:szCs w:val="28"/>
        </w:rPr>
        <w:t xml:space="preserve"> моделей обучения </w:t>
      </w:r>
      <w:r w:rsidRPr="00D05FEE">
        <w:rPr>
          <w:rFonts w:ascii="Times New Roman" w:hAnsi="Times New Roman"/>
          <w:color w:val="000000"/>
          <w:sz w:val="28"/>
          <w:szCs w:val="28"/>
        </w:rPr>
        <w:t>является</w:t>
      </w:r>
      <w:r w:rsidRPr="00D05FE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05FEE">
        <w:rPr>
          <w:rFonts w:ascii="Times New Roman" w:hAnsi="Times New Roman"/>
          <w:i/>
          <w:iCs/>
          <w:color w:val="000000"/>
          <w:sz w:val="28"/>
          <w:szCs w:val="28"/>
        </w:rPr>
        <w:t xml:space="preserve">Технология </w:t>
      </w:r>
      <w:r w:rsidRPr="002F2268">
        <w:rPr>
          <w:rFonts w:ascii="Times New Roman" w:hAnsi="Times New Roman"/>
          <w:i/>
          <w:iCs/>
          <w:color w:val="000000"/>
          <w:sz w:val="28"/>
          <w:szCs w:val="28"/>
        </w:rPr>
        <w:t>деятельностного метода обучения</w:t>
      </w:r>
      <w:r w:rsidRPr="002F2268">
        <w:rPr>
          <w:rFonts w:ascii="Times New Roman" w:hAnsi="Times New Roman"/>
          <w:color w:val="000000"/>
          <w:sz w:val="28"/>
          <w:szCs w:val="28"/>
        </w:rPr>
        <w:t xml:space="preserve">, разработанная педагогическим коллективом под руководством доктора педагогических наук, профессора Л.Г. Петерсон. </w:t>
      </w:r>
      <w:r w:rsidRPr="00D05FEE">
        <w:rPr>
          <w:rFonts w:ascii="Times New Roman" w:hAnsi="Times New Roman"/>
          <w:color w:val="000000"/>
          <w:sz w:val="28"/>
          <w:szCs w:val="28"/>
        </w:rPr>
        <w:t>Данный подход в обучении направлен на развитие каждого ученика, на формирование его индивидуальных способностей, а также позволяет значительно улучшить знания и увеличить темп изучения материала без перегрузки обучающихся. При этом создаются благоприятные условия для их разноуровневой подготовки, реализации принципа моделирования. Технология деятельностного метода обучения не разрушает "традиционную" систему деятельности, а преобразовывает ее, сохраняя все необходимое для реализации новых образовательных целей. Одновременно она является саморегулирующимся механизмом дифференцированного обучения, обеспечивая возможность выбора каждым ребенком индивидуального образовательного пути</w:t>
      </w:r>
    </w:p>
    <w:p w:rsidR="006A3749" w:rsidRPr="002F2268" w:rsidRDefault="006A3749" w:rsidP="002F2268">
      <w:pPr>
        <w:pStyle w:val="Pa2"/>
        <w:spacing w:line="240" w:lineRule="auto"/>
        <w:ind w:firstLine="709"/>
        <w:jc w:val="both"/>
        <w:rPr>
          <w:rFonts w:ascii="Times New Roman" w:hAnsi="Times New Roman" w:cs="Myriad Pro"/>
          <w:b/>
          <w:color w:val="000000"/>
          <w:sz w:val="18"/>
          <w:szCs w:val="18"/>
        </w:rPr>
      </w:pPr>
      <w:r w:rsidRPr="002F2268">
        <w:rPr>
          <w:rStyle w:val="A6"/>
          <w:rFonts w:ascii="Times New Roman" w:hAnsi="Times New Roman" w:cs="Myriad Pro"/>
          <w:sz w:val="28"/>
          <w:szCs w:val="28"/>
        </w:rPr>
        <w:t>Реализация технологии деятельностного метода в практическом преподавании обеспечивается следующей системой дидактических принципов</w:t>
      </w:r>
      <w:r w:rsidRPr="00773BD4">
        <w:rPr>
          <w:rStyle w:val="A6"/>
          <w:rFonts w:ascii="Times New Roman" w:hAnsi="Times New Roman" w:cs="Myriad Pro"/>
          <w:b/>
          <w:szCs w:val="18"/>
        </w:rPr>
        <w:t>:</w:t>
      </w:r>
    </w:p>
    <w:p w:rsidR="006A3749" w:rsidRPr="00D05FEE" w:rsidRDefault="006A3749" w:rsidP="007E7B1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05FEE">
        <w:rPr>
          <w:rFonts w:ascii="Times New Roman" w:hAnsi="Times New Roman"/>
          <w:color w:val="000000"/>
          <w:sz w:val="28"/>
          <w:szCs w:val="28"/>
        </w:rPr>
        <w:t>1.</w:t>
      </w:r>
      <w:r w:rsidRPr="00D05FE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05FEE">
        <w:rPr>
          <w:rFonts w:ascii="Times New Roman" w:hAnsi="Times New Roman"/>
          <w:i/>
          <w:iCs/>
          <w:color w:val="000000"/>
          <w:sz w:val="28"/>
          <w:szCs w:val="28"/>
        </w:rPr>
        <w:t>Принцип деятельности</w:t>
      </w:r>
      <w:r w:rsidRPr="00D05FE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05FEE">
        <w:rPr>
          <w:rFonts w:ascii="Times New Roman" w:hAnsi="Times New Roman"/>
          <w:color w:val="000000"/>
          <w:sz w:val="28"/>
          <w:szCs w:val="28"/>
        </w:rPr>
        <w:t>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деятельностных способностей, общеучебных умений.</w:t>
      </w:r>
    </w:p>
    <w:p w:rsidR="006A3749" w:rsidRPr="00D05FEE" w:rsidRDefault="006A3749" w:rsidP="007E7B1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05FEE">
        <w:rPr>
          <w:rFonts w:ascii="Times New Roman" w:hAnsi="Times New Roman"/>
          <w:color w:val="000000"/>
          <w:sz w:val="28"/>
          <w:szCs w:val="28"/>
        </w:rPr>
        <w:t>2.</w:t>
      </w:r>
      <w:r w:rsidRPr="00D05FE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05FEE">
        <w:rPr>
          <w:rFonts w:ascii="Times New Roman" w:hAnsi="Times New Roman"/>
          <w:i/>
          <w:iCs/>
          <w:color w:val="000000"/>
          <w:sz w:val="28"/>
          <w:szCs w:val="28"/>
        </w:rPr>
        <w:t>Принцип непрерывности</w:t>
      </w:r>
      <w:r w:rsidRPr="00D05FEE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D05FEE">
        <w:rPr>
          <w:rFonts w:ascii="Times New Roman" w:hAnsi="Times New Roman"/>
          <w:color w:val="000000"/>
          <w:sz w:val="28"/>
          <w:szCs w:val="28"/>
        </w:rPr>
        <w:t>означает такую организацию обучения, когда результат деятельности на каждом предыдущем этапе обеспечивает начало следующего этапа. Непрерывность процесса обеспечивается  преемственностью между всеми ступенями обучения содержания и методики.</w:t>
      </w:r>
    </w:p>
    <w:p w:rsidR="006A3749" w:rsidRPr="00D05FEE" w:rsidRDefault="006A3749" w:rsidP="007E7B1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05FEE">
        <w:rPr>
          <w:rFonts w:ascii="Times New Roman" w:hAnsi="Times New Roman"/>
          <w:color w:val="000000"/>
          <w:sz w:val="28"/>
          <w:szCs w:val="28"/>
        </w:rPr>
        <w:t>3.</w:t>
      </w:r>
      <w:r w:rsidRPr="00D05FE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05FEE">
        <w:rPr>
          <w:rFonts w:ascii="Times New Roman" w:hAnsi="Times New Roman"/>
          <w:i/>
          <w:iCs/>
          <w:color w:val="000000"/>
          <w:sz w:val="28"/>
          <w:szCs w:val="28"/>
        </w:rPr>
        <w:t>Принцип целостного представления о мире</w:t>
      </w:r>
      <w:r w:rsidRPr="00D05FE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05FEE">
        <w:rPr>
          <w:rFonts w:ascii="Times New Roman" w:hAnsi="Times New Roman"/>
          <w:color w:val="000000"/>
          <w:sz w:val="28"/>
          <w:szCs w:val="28"/>
        </w:rPr>
        <w:t>означает, что у ребенка должно быть сформировано обобщенное, целостное представление о мире, о роли и месте науки в системе наук.</w:t>
      </w:r>
    </w:p>
    <w:p w:rsidR="006A3749" w:rsidRPr="00D05FEE" w:rsidRDefault="006A3749" w:rsidP="007E7B1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05FEE">
        <w:rPr>
          <w:rFonts w:ascii="Times New Roman" w:hAnsi="Times New Roman"/>
          <w:color w:val="000000"/>
          <w:sz w:val="28"/>
          <w:szCs w:val="28"/>
        </w:rPr>
        <w:t>4.</w:t>
      </w:r>
      <w:r w:rsidRPr="00D05FE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05FEE">
        <w:rPr>
          <w:rFonts w:ascii="Times New Roman" w:hAnsi="Times New Roman"/>
          <w:i/>
          <w:iCs/>
          <w:color w:val="000000"/>
          <w:sz w:val="28"/>
          <w:szCs w:val="28"/>
        </w:rPr>
        <w:t>Принцип минимакса</w:t>
      </w:r>
      <w:r w:rsidRPr="00D05FE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05FEE">
        <w:rPr>
          <w:rFonts w:ascii="Times New Roman" w:hAnsi="Times New Roman"/>
          <w:color w:val="000000"/>
          <w:sz w:val="28"/>
          <w:szCs w:val="28"/>
        </w:rPr>
        <w:t>заключается в том, что школа предлагает каждому обучающемуся содержание образование на максимальном (творческом) уровне и обеспечивает его усвоение на уровне государственного стандарта знаний.</w:t>
      </w:r>
    </w:p>
    <w:p w:rsidR="006A3749" w:rsidRPr="00D05FEE" w:rsidRDefault="006A3749" w:rsidP="007E7B1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05FEE">
        <w:rPr>
          <w:rFonts w:ascii="Times New Roman" w:hAnsi="Times New Roman"/>
          <w:color w:val="000000"/>
          <w:sz w:val="28"/>
          <w:szCs w:val="28"/>
        </w:rPr>
        <w:t>5.</w:t>
      </w:r>
      <w:r w:rsidRPr="00D05FE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05FEE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Принцип психологической комфортности </w:t>
      </w:r>
      <w:r w:rsidRPr="00D05FEE">
        <w:rPr>
          <w:rFonts w:ascii="Times New Roman" w:hAnsi="Times New Roman"/>
          <w:color w:val="000000"/>
          <w:sz w:val="28"/>
          <w:szCs w:val="28"/>
        </w:rPr>
        <w:t>предполагает снятие стрессообразующих факторов учебного процесса, создание на уроке доброжелательной атмосферы, ориентированной на реализацию идей педагогики сотрудничества.</w:t>
      </w:r>
    </w:p>
    <w:p w:rsidR="006A3749" w:rsidRPr="00D05FEE" w:rsidRDefault="006A3749" w:rsidP="007E7B1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05FEE">
        <w:rPr>
          <w:rFonts w:ascii="Times New Roman" w:hAnsi="Times New Roman"/>
          <w:color w:val="000000"/>
          <w:sz w:val="28"/>
          <w:szCs w:val="28"/>
        </w:rPr>
        <w:t>6.</w:t>
      </w:r>
      <w:r w:rsidRPr="00D05FE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05FEE">
        <w:rPr>
          <w:rFonts w:ascii="Times New Roman" w:hAnsi="Times New Roman"/>
          <w:i/>
          <w:iCs/>
          <w:color w:val="000000"/>
          <w:sz w:val="28"/>
          <w:szCs w:val="28"/>
        </w:rPr>
        <w:t>Принцип вариативности</w:t>
      </w:r>
      <w:r w:rsidRPr="00D05FE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05FEE">
        <w:rPr>
          <w:rFonts w:ascii="Times New Roman" w:hAnsi="Times New Roman"/>
          <w:color w:val="000000"/>
          <w:sz w:val="28"/>
          <w:szCs w:val="28"/>
        </w:rPr>
        <w:t>предполагает развитие у учащихся вариативного мышления, то есть понимания возможности различных вариантов решения проблемы, формирование способности к систематическому перебору вариантов и выбору оптимального варианта.</w:t>
      </w:r>
    </w:p>
    <w:p w:rsidR="006A3749" w:rsidRPr="00D05FEE" w:rsidRDefault="006A3749" w:rsidP="007E7B1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05FEE">
        <w:rPr>
          <w:rFonts w:ascii="Times New Roman" w:hAnsi="Times New Roman"/>
          <w:color w:val="000000"/>
          <w:sz w:val="28"/>
          <w:szCs w:val="28"/>
        </w:rPr>
        <w:t>7.</w:t>
      </w:r>
      <w:r w:rsidRPr="00D05FE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05FEE">
        <w:rPr>
          <w:rFonts w:ascii="Times New Roman" w:hAnsi="Times New Roman"/>
          <w:i/>
          <w:iCs/>
          <w:color w:val="000000"/>
          <w:sz w:val="28"/>
          <w:szCs w:val="28"/>
        </w:rPr>
        <w:t>Принцип творчества</w:t>
      </w:r>
      <w:r w:rsidRPr="00D05FE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05FEE">
        <w:rPr>
          <w:rFonts w:ascii="Times New Roman" w:hAnsi="Times New Roman"/>
          <w:color w:val="000000"/>
          <w:sz w:val="28"/>
          <w:szCs w:val="28"/>
        </w:rPr>
        <w:t>предполагает максимальную ориентацию на творческое начало в учебной деятельности школьников, приобретение ими собственного опыта творческой деятельности. Формирование способности самостоятельно находить решение нестандартных задач.</w:t>
      </w:r>
    </w:p>
    <w:p w:rsidR="006A3749" w:rsidRPr="00D05FEE" w:rsidRDefault="006A3749" w:rsidP="007E7B1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05FEE">
        <w:rPr>
          <w:rFonts w:ascii="Times New Roman" w:hAnsi="Times New Roman"/>
          <w:color w:val="000000"/>
          <w:sz w:val="28"/>
          <w:szCs w:val="28"/>
        </w:rPr>
        <w:t>Эти дидактические принципы задают систему необходимых и достаточных условий функционирования системы образования в деятельностной парадигме и составляют теоретическую базу в педагогике развивающего обучения.</w:t>
      </w:r>
    </w:p>
    <w:p w:rsidR="006A3749" w:rsidRPr="00D05FEE" w:rsidRDefault="006A3749" w:rsidP="007E7B1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05FEE">
        <w:rPr>
          <w:rFonts w:ascii="Times New Roman" w:hAnsi="Times New Roman"/>
          <w:i/>
          <w:iCs/>
          <w:color w:val="000000"/>
          <w:sz w:val="28"/>
          <w:szCs w:val="28"/>
        </w:rPr>
        <w:t>Источники:</w:t>
      </w:r>
    </w:p>
    <w:p w:rsidR="006A3749" w:rsidRPr="00D05FEE" w:rsidRDefault="006A3749" w:rsidP="007E7B1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05FEE">
        <w:rPr>
          <w:rFonts w:ascii="Times New Roman" w:hAnsi="Times New Roman"/>
          <w:color w:val="000000"/>
          <w:sz w:val="28"/>
          <w:szCs w:val="28"/>
        </w:rPr>
        <w:t>1.</w:t>
      </w:r>
      <w:r w:rsidRPr="00D05FE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7" w:history="1">
        <w:r w:rsidRPr="00D05FEE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Петерсон Л.Г. Деятельностный метод обучения. - АПК и ППРО, Москва, 2007 г.</w:t>
        </w:r>
      </w:hyperlink>
    </w:p>
    <w:p w:rsidR="006A3749" w:rsidRDefault="006A3749" w:rsidP="008D79B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05FEE">
        <w:rPr>
          <w:rFonts w:ascii="Times New Roman" w:hAnsi="Times New Roman"/>
          <w:color w:val="000000"/>
          <w:sz w:val="28"/>
          <w:szCs w:val="28"/>
        </w:rPr>
        <w:t>2.</w:t>
      </w:r>
      <w:r w:rsidRPr="00D05FE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8" w:history="1">
        <w:r w:rsidRPr="00D05FEE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Петерсон Л. Г. Программа "Учусь учиться» по математике по образовательной системе деятельностного метода обучения "Школа 2000..." - Москва, 2007 г.</w:t>
        </w:r>
      </w:hyperlink>
    </w:p>
    <w:p w:rsidR="006A3749" w:rsidRDefault="006A374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6A3749" w:rsidRPr="008D79BC" w:rsidRDefault="006A3749" w:rsidP="008D79BC">
      <w:pPr>
        <w:shd w:val="clear" w:color="auto" w:fill="FFFFFF"/>
        <w:jc w:val="both"/>
        <w:rPr>
          <w:rFonts w:ascii="Arial" w:hAnsi="Arial" w:cs="Arial"/>
          <w:color w:val="555555"/>
          <w:sz w:val="18"/>
          <w:szCs w:val="18"/>
        </w:rPr>
      </w:pPr>
    </w:p>
    <w:tbl>
      <w:tblPr>
        <w:tblpPr w:leftFromText="180" w:rightFromText="180" w:vertAnchor="text" w:horzAnchor="margin" w:tblpY="545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1525"/>
        <w:gridCol w:w="1134"/>
        <w:gridCol w:w="1700"/>
        <w:gridCol w:w="4143"/>
        <w:gridCol w:w="2659"/>
        <w:gridCol w:w="3968"/>
      </w:tblGrid>
      <w:tr w:rsidR="006A3749" w:rsidRPr="008D79BC" w:rsidTr="000A63B6">
        <w:tc>
          <w:tcPr>
            <w:tcW w:w="1526" w:type="dxa"/>
            <w:gridSpan w:val="2"/>
          </w:tcPr>
          <w:p w:rsidR="006A3749" w:rsidRPr="008D79BC" w:rsidRDefault="006A3749" w:rsidP="000A6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9BC">
              <w:rPr>
                <w:rFonts w:ascii="Times New Roman" w:hAnsi="Times New Roman"/>
                <w:sz w:val="28"/>
                <w:szCs w:val="28"/>
              </w:rPr>
              <w:t>Этапы урока, их продолжительность</w:t>
            </w:r>
          </w:p>
        </w:tc>
        <w:tc>
          <w:tcPr>
            <w:tcW w:w="1134" w:type="dxa"/>
          </w:tcPr>
          <w:p w:rsidR="006A3749" w:rsidRPr="008D79BC" w:rsidRDefault="006A3749" w:rsidP="000A6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9BC">
              <w:rPr>
                <w:rFonts w:ascii="Times New Roman" w:hAnsi="Times New Roman"/>
                <w:sz w:val="28"/>
                <w:szCs w:val="28"/>
              </w:rPr>
              <w:t>ОЭР</w:t>
            </w:r>
          </w:p>
        </w:tc>
        <w:tc>
          <w:tcPr>
            <w:tcW w:w="1701" w:type="dxa"/>
          </w:tcPr>
          <w:p w:rsidR="006A3749" w:rsidRPr="008D79BC" w:rsidRDefault="006A3749" w:rsidP="000A6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9BC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4144" w:type="dxa"/>
          </w:tcPr>
          <w:p w:rsidR="006A3749" w:rsidRPr="008D79BC" w:rsidRDefault="006A3749" w:rsidP="000A6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9BC">
              <w:rPr>
                <w:rFonts w:ascii="Times New Roman" w:hAnsi="Times New Roman"/>
                <w:sz w:val="28"/>
                <w:szCs w:val="28"/>
              </w:rPr>
              <w:t>Деятельность учителя ( с указанием действий с ОЭР)</w:t>
            </w:r>
          </w:p>
        </w:tc>
        <w:tc>
          <w:tcPr>
            <w:tcW w:w="2660" w:type="dxa"/>
          </w:tcPr>
          <w:p w:rsidR="006A3749" w:rsidRPr="008D79BC" w:rsidRDefault="006A3749" w:rsidP="000A6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9BC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6A3749" w:rsidRPr="008D79BC" w:rsidRDefault="006A3749" w:rsidP="000A6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9BC"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3969" w:type="dxa"/>
          </w:tcPr>
          <w:p w:rsidR="006A3749" w:rsidRPr="008D79BC" w:rsidRDefault="006A3749" w:rsidP="000A6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9BC">
              <w:rPr>
                <w:rFonts w:ascii="Times New Roman" w:hAnsi="Times New Roman"/>
                <w:sz w:val="28"/>
                <w:szCs w:val="28"/>
              </w:rPr>
              <w:t>УУД</w:t>
            </w:r>
          </w:p>
          <w:p w:rsidR="006A3749" w:rsidRPr="008D79BC" w:rsidRDefault="006A3749" w:rsidP="000A6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9BC">
              <w:rPr>
                <w:rFonts w:ascii="Times New Roman" w:hAnsi="Times New Roman"/>
                <w:sz w:val="28"/>
                <w:szCs w:val="28"/>
              </w:rPr>
              <w:t>Л- личностные</w:t>
            </w:r>
          </w:p>
          <w:p w:rsidR="006A3749" w:rsidRPr="008D79BC" w:rsidRDefault="006A3749" w:rsidP="000A6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9BC">
              <w:rPr>
                <w:rFonts w:ascii="Times New Roman" w:hAnsi="Times New Roman"/>
                <w:sz w:val="28"/>
                <w:szCs w:val="28"/>
              </w:rPr>
              <w:t>П- познавательные</w:t>
            </w:r>
          </w:p>
          <w:p w:rsidR="006A3749" w:rsidRPr="008D79BC" w:rsidRDefault="006A3749" w:rsidP="000A6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9BC">
              <w:rPr>
                <w:rFonts w:ascii="Times New Roman" w:hAnsi="Times New Roman"/>
                <w:sz w:val="28"/>
                <w:szCs w:val="28"/>
              </w:rPr>
              <w:t>Р- регулятивные</w:t>
            </w:r>
          </w:p>
          <w:p w:rsidR="006A3749" w:rsidRPr="008D79BC" w:rsidRDefault="006A3749" w:rsidP="000A6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9BC">
              <w:rPr>
                <w:rFonts w:ascii="Times New Roman" w:hAnsi="Times New Roman"/>
                <w:sz w:val="28"/>
                <w:szCs w:val="28"/>
              </w:rPr>
              <w:t>К- коммуникативные</w:t>
            </w:r>
          </w:p>
        </w:tc>
      </w:tr>
      <w:tr w:rsidR="006A3749" w:rsidRPr="005003DC" w:rsidTr="000A63B6">
        <w:tc>
          <w:tcPr>
            <w:tcW w:w="1526" w:type="dxa"/>
            <w:gridSpan w:val="2"/>
          </w:tcPr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1.Самоопределение к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(мотивация)</w:t>
            </w: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1134" w:type="dxa"/>
          </w:tcPr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2B7EF0">
              <w:rPr>
                <w:rFonts w:ascii="Times New Roman" w:hAnsi="Times New Roman"/>
                <w:i/>
                <w:sz w:val="24"/>
                <w:szCs w:val="24"/>
              </w:rPr>
              <w:t>(слайд №1)</w:t>
            </w:r>
          </w:p>
        </w:tc>
        <w:tc>
          <w:tcPr>
            <w:tcW w:w="1701" w:type="dxa"/>
          </w:tcPr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Выработать на лично</w:t>
            </w:r>
            <w:r>
              <w:rPr>
                <w:rFonts w:ascii="Times New Roman" w:hAnsi="Times New Roman"/>
                <w:sz w:val="24"/>
                <w:szCs w:val="24"/>
              </w:rPr>
              <w:t>стно-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значимом уровне внутренней готовности выполнение нормативов учебной деятельности</w:t>
            </w:r>
          </w:p>
        </w:tc>
        <w:tc>
          <w:tcPr>
            <w:tcW w:w="4144" w:type="dxa"/>
          </w:tcPr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Представляюсь, приветствую учащихся, предлагаю оформить тетради. Записываем в них число, классная работа. На доске написаны пословицы: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(Не)большой дождишко, а лодырям отдышка.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(Не)былица на тараканьих ножках ходит.</w:t>
            </w:r>
          </w:p>
          <w:p w:rsidR="006A3749" w:rsidRDefault="006A3749" w:rsidP="00485A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85A93">
              <w:rPr>
                <w:rFonts w:ascii="Times New Roman" w:hAnsi="Times New Roman"/>
                <w:i/>
                <w:sz w:val="24"/>
                <w:szCs w:val="24"/>
              </w:rPr>
              <w:t xml:space="preserve">Одна пчела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(не)много мёду принесёт. (Слайд 1).</w:t>
            </w:r>
          </w:p>
          <w:p w:rsidR="006A3749" w:rsidRPr="00485A93" w:rsidRDefault="006A3749" w:rsidP="00485A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на доске написаны пословицы, прочитайте их и попробуйте объяснить их смысл. Согласны вы с тем, о чем в них говорится? Какая из этих пословиц может послужить девизом  урока?</w:t>
            </w:r>
          </w:p>
        </w:tc>
        <w:tc>
          <w:tcPr>
            <w:tcW w:w="2660" w:type="dxa"/>
          </w:tcPr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Готовятся к работе, объясняют смысл пословиц.</w:t>
            </w:r>
          </w:p>
        </w:tc>
        <w:tc>
          <w:tcPr>
            <w:tcW w:w="3969" w:type="dxa"/>
          </w:tcPr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Самоопроеделение к деятельнос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ти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(Л);</w:t>
            </w: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-смыслообразование (Л);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A3749" w:rsidRPr="002F6388" w:rsidRDefault="006A3749" w:rsidP="004253AE">
            <w:pPr>
              <w:spacing w:after="0" w:line="240" w:lineRule="auto"/>
              <w:rPr>
                <w:rFonts w:ascii="Times New Roman" w:hAnsi="Times New Roman"/>
              </w:rPr>
            </w:pPr>
            <w:r w:rsidRPr="002F6388">
              <w:rPr>
                <w:rFonts w:ascii="Times New Roman" w:hAnsi="Times New Roman"/>
                <w:b/>
              </w:rPr>
              <w:t xml:space="preserve">− </w:t>
            </w:r>
            <w:r w:rsidRPr="002F6388">
              <w:rPr>
                <w:rFonts w:ascii="Times New Roman" w:hAnsi="Times New Roman"/>
              </w:rPr>
              <w:t>выражение своих мыслей с достаточной полнотой и точностью (К);</w:t>
            </w:r>
          </w:p>
          <w:p w:rsidR="006A3749" w:rsidRPr="002F6388" w:rsidRDefault="006A3749" w:rsidP="004253AE">
            <w:pPr>
              <w:spacing w:after="0" w:line="240" w:lineRule="auto"/>
              <w:rPr>
                <w:rFonts w:ascii="Times New Roman" w:hAnsi="Times New Roman"/>
              </w:rPr>
            </w:pPr>
            <w:r w:rsidRPr="002F6388">
              <w:rPr>
                <w:rFonts w:ascii="Times New Roman" w:hAnsi="Times New Roman"/>
              </w:rPr>
              <w:t>− адекватное использование речевых средств для решения коммуникационных задач (К);</w:t>
            </w:r>
          </w:p>
          <w:p w:rsidR="006A3749" w:rsidRDefault="006A3749" w:rsidP="004253AE">
            <w:pPr>
              <w:spacing w:after="0" w:line="240" w:lineRule="auto"/>
              <w:rPr>
                <w:rFonts w:ascii="Times New Roman" w:hAnsi="Times New Roman"/>
              </w:rPr>
            </w:pPr>
            <w:r w:rsidRPr="002F6388">
              <w:rPr>
                <w:rFonts w:ascii="Times New Roman" w:hAnsi="Times New Roman"/>
              </w:rPr>
              <w:t>− формулирование и аргументация своего мнения и позиции в коммуникации (К);</w:t>
            </w:r>
          </w:p>
          <w:p w:rsidR="006A3749" w:rsidRPr="004253AE" w:rsidRDefault="006A3749" w:rsidP="00425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-нравственно-этическая ориентация (Л);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- планирование учебного сотрудничест</w:t>
            </w:r>
            <w:r>
              <w:rPr>
                <w:rFonts w:ascii="Times New Roman" w:hAnsi="Times New Roman"/>
                <w:sz w:val="24"/>
                <w:szCs w:val="24"/>
              </w:rPr>
              <w:t>ва с учителем и сверстниками(К).</w:t>
            </w: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749" w:rsidRPr="005003DC" w:rsidTr="000A63B6">
        <w:tc>
          <w:tcPr>
            <w:tcW w:w="1526" w:type="dxa"/>
            <w:gridSpan w:val="2"/>
          </w:tcPr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2.Актуализация знаний и фиксирование затруднений в деятельности</w:t>
            </w: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1134" w:type="dxa"/>
          </w:tcPr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Подготовить мышление учащихся  и организовать осознание ими внутренних потребностей к построению нового способа действий</w:t>
            </w:r>
          </w:p>
        </w:tc>
        <w:tc>
          <w:tcPr>
            <w:tcW w:w="4144" w:type="dxa"/>
          </w:tcPr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Раскройте скобки с частицей НЕ перед словами, определите, к какой части речи относятся данные слова с частицей НЕ и что их объединяет.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Какими правилами правописания с НЕ вы воспользовались?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Возникли ли у вас затруднения в выполнении задания? В каком примере? Слово, в написании которого  возникли трудности, относится к какой части речи? Почему у вас возникло затруднение?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Воспроизводят и фиксирует ЗУНы,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достаточные для построения нового способа действий.</w:t>
            </w: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Актуализируют новое пробное учебное действие</w:t>
            </w: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(надо, хочу, могу)</w:t>
            </w: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Пытаются выполнить самостоятельно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 xml:space="preserve"> задания  на применение нового знания</w:t>
            </w:r>
            <w:r>
              <w:rPr>
                <w:rFonts w:ascii="Times New Roman" w:hAnsi="Times New Roman"/>
                <w:sz w:val="24"/>
                <w:szCs w:val="24"/>
              </w:rPr>
              <w:t>,  запланированного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 xml:space="preserve"> для  изучения на данном уроке.</w:t>
            </w: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Затруднения  фиксируют в громкой речи при выполнении пробного действия.</w:t>
            </w:r>
          </w:p>
        </w:tc>
        <w:tc>
          <w:tcPr>
            <w:tcW w:w="3969" w:type="dxa"/>
          </w:tcPr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-Мыслительные операции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(обобщ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, анализ,  синтез, сравнение)-П;</w:t>
            </w: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-извлечение необходимой информации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 xml:space="preserve"> из текста – П;</w:t>
            </w: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- выполнение пробного задания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Р;</w:t>
            </w: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-фиксирование инд.затруднений  в пробном учебном действии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Р;</w:t>
            </w: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-волевая саморегуляция  в затруднении – Р;</w:t>
            </w: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-выражение своих мыслей  с достаточной полнотой и точностью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К;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-аргументирование своего мнения  и позиции в коммуникации-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К  .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749" w:rsidRPr="005003DC" w:rsidTr="000A63B6">
        <w:tc>
          <w:tcPr>
            <w:tcW w:w="1526" w:type="dxa"/>
            <w:gridSpan w:val="2"/>
          </w:tcPr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3.Постанов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ка учебной задачи.</w:t>
            </w: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1134" w:type="dxa"/>
          </w:tcPr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2E0CCD">
              <w:rPr>
                <w:rFonts w:ascii="Times New Roman" w:hAnsi="Times New Roman"/>
                <w:i/>
                <w:sz w:val="24"/>
                <w:szCs w:val="24"/>
              </w:rPr>
              <w:t>(слайд №2)</w:t>
            </w:r>
          </w:p>
        </w:tc>
        <w:tc>
          <w:tcPr>
            <w:tcW w:w="1701" w:type="dxa"/>
          </w:tcPr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Поставить цель учебной деятельности  и на этой основе  выбрать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способ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средства её  реализации.</w:t>
            </w:r>
          </w:p>
        </w:tc>
        <w:tc>
          <w:tcPr>
            <w:tcW w:w="4144" w:type="dxa"/>
          </w:tcPr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основе возникшего затруднения сформулируйте тему урока. Обратите внимание, на какую букву заканчивается  наречие.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записывает тему урока вместе с учащимися.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Сформулируйте цели урока, опираясь на его тему и используя опорные слова на доске: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1.Познакомиться с …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 Научиться….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считаете, какие знания вам могут пригодиться для решения данных задач?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Правильно, необходимо использовать правила слитного и раздельного написания НЕ с существительным и прилагательным.</w:t>
            </w: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sz w:val="24"/>
                <w:szCs w:val="24"/>
              </w:rPr>
              <w:t>мули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руют конкретную цель своих будущих, учебных действий, устраняющих причину  возникшего затруднения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(чему учиться)</w:t>
            </w: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Предлагают и согласовывают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цели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 xml:space="preserve"> урока.</w:t>
            </w:r>
          </w:p>
        </w:tc>
        <w:tc>
          <w:tcPr>
            <w:tcW w:w="3969" w:type="dxa"/>
          </w:tcPr>
          <w:p w:rsidR="006A3749" w:rsidRPr="002F6388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A676B1">
              <w:rPr>
                <w:rFonts w:ascii="Times New Roman" w:hAnsi="Times New Roman"/>
                <w:b/>
              </w:rPr>
              <w:t xml:space="preserve">− </w:t>
            </w:r>
            <w:r w:rsidRPr="002F6388">
              <w:rPr>
                <w:rFonts w:ascii="Times New Roman" w:hAnsi="Times New Roman"/>
              </w:rPr>
              <w:t>выбор наиболее эффективных способов решения задач (П);</w:t>
            </w:r>
          </w:p>
          <w:p w:rsidR="006A3749" w:rsidRPr="002F6388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2F6388">
              <w:rPr>
                <w:rFonts w:ascii="Times New Roman" w:hAnsi="Times New Roman"/>
              </w:rPr>
              <w:t>− планирование (Р);</w:t>
            </w:r>
          </w:p>
          <w:p w:rsidR="006A3749" w:rsidRPr="002F6388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2F6388">
              <w:rPr>
                <w:rFonts w:ascii="Times New Roman" w:hAnsi="Times New Roman"/>
              </w:rPr>
              <w:t>− прогнозирование (Р);</w:t>
            </w:r>
          </w:p>
          <w:p w:rsidR="006A3749" w:rsidRPr="00A676B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A676B1">
              <w:rPr>
                <w:rFonts w:ascii="Times New Roman" w:hAnsi="Times New Roman"/>
              </w:rPr>
              <w:t>− структурирование знаний (П);</w:t>
            </w:r>
          </w:p>
          <w:p w:rsidR="006A3749" w:rsidRPr="00A676B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A676B1">
              <w:rPr>
                <w:rFonts w:ascii="Times New Roman" w:hAnsi="Times New Roman"/>
              </w:rPr>
              <w:t>− осознание и произвольное построение речевого высказывания (П);</w:t>
            </w:r>
          </w:p>
          <w:p w:rsidR="006A3749" w:rsidRPr="00A676B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A676B1">
              <w:rPr>
                <w:rFonts w:ascii="Times New Roman" w:hAnsi="Times New Roman"/>
              </w:rPr>
              <w:t>− волевая</w:t>
            </w:r>
            <w:r>
              <w:rPr>
                <w:rFonts w:ascii="Times New Roman" w:hAnsi="Times New Roman"/>
              </w:rPr>
              <w:t xml:space="preserve"> </w:t>
            </w:r>
            <w:r w:rsidRPr="00A676B1">
              <w:rPr>
                <w:rFonts w:ascii="Times New Roman" w:hAnsi="Times New Roman"/>
              </w:rPr>
              <w:t>саморегуляция в ситуации затруднения (Р);</w:t>
            </w:r>
          </w:p>
          <w:p w:rsidR="006A3749" w:rsidRPr="00A676B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A676B1">
              <w:rPr>
                <w:rFonts w:ascii="Times New Roman" w:hAnsi="Times New Roman"/>
              </w:rPr>
              <w:t>− выражение своих мыслей с достаточной полнотой и точностью (К);</w:t>
            </w:r>
          </w:p>
          <w:p w:rsidR="006A3749" w:rsidRPr="00A676B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A676B1">
              <w:rPr>
                <w:rFonts w:ascii="Times New Roman" w:hAnsi="Times New Roman"/>
              </w:rPr>
              <w:t>− аргументация своего мнения и позиции в коммуникации (К);</w:t>
            </w:r>
          </w:p>
          <w:p w:rsidR="006A3749" w:rsidRPr="00A676B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A676B1">
              <w:rPr>
                <w:rFonts w:ascii="Times New Roman" w:hAnsi="Times New Roman"/>
              </w:rPr>
              <w:t>− учёт разных мнений (К);</w:t>
            </w:r>
          </w:p>
          <w:p w:rsidR="006A3749" w:rsidRPr="00A676B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A676B1">
              <w:rPr>
                <w:rFonts w:ascii="Times New Roman" w:hAnsi="Times New Roman"/>
              </w:rPr>
              <w:t>− использование критериев для обоснования своего суждения (К);</w:t>
            </w:r>
          </w:p>
          <w:p w:rsidR="006A3749" w:rsidRPr="002F6388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3749" w:rsidRPr="002F6388" w:rsidRDefault="006A3749" w:rsidP="000A63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749" w:rsidRPr="005003DC" w:rsidTr="000A63B6">
        <w:tc>
          <w:tcPr>
            <w:tcW w:w="1526" w:type="dxa"/>
            <w:gridSpan w:val="2"/>
          </w:tcPr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остановка проекта выхода из затруднения (открытия детьми нового знания)</w:t>
            </w: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134" w:type="dxa"/>
          </w:tcPr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 (</w:t>
            </w:r>
            <w:r w:rsidRPr="002E0CCD">
              <w:rPr>
                <w:rFonts w:ascii="Times New Roman" w:hAnsi="Times New Roman"/>
                <w:i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3</w:t>
            </w:r>
            <w:r w:rsidRPr="002E0CC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Построить новый способ действия и сформировать умение применять его  как при решении задачи, которая вызвала затруднение, так и при решении задания такого же типа.</w:t>
            </w:r>
          </w:p>
        </w:tc>
        <w:tc>
          <w:tcPr>
            <w:tcW w:w="4144" w:type="dxa"/>
          </w:tcPr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Приступим  к решению первой задачи.  Для этого предлагаю </w:t>
            </w:r>
            <w:r w:rsidRPr="00167207">
              <w:rPr>
                <w:rFonts w:ascii="Times New Roman" w:hAnsi="Times New Roman"/>
                <w:b/>
                <w:sz w:val="24"/>
                <w:szCs w:val="24"/>
              </w:rPr>
              <w:t>вам в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сформулировать правило написания наречий на о-е с частицей НЕ на основе тех правил, что вам знакомы.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Свои выводы представьте на основе заполненной таблицы №1, лежащей на ваших столах. Для ответа используйте строительный  материал внизу таблицы.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Даю на выполнение задания 5 минут.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Сформулируйте правило написания НЕ с наречиями с опорой на таблицу, строя фразу следующим образом: «НЕ с наречиями пишется слитно, если..».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49" w:rsidRDefault="006A3749" w:rsidP="00D6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Сверяем ответы с образцом на доске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(слайд №3)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A3749" w:rsidRDefault="006A3749" w:rsidP="00D6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49" w:rsidRDefault="006A3749" w:rsidP="00D6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у вас на столах лежат карточки оценивания работы на уроке. Я попрошу вас  оценить свою работу на этапе формулирование правила, поставив + рядом с той оценкой,  которую  заслужили.</w:t>
            </w:r>
          </w:p>
          <w:p w:rsidR="006A3749" w:rsidRDefault="006A3749" w:rsidP="00D6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Теперь давайте подумаем, как будете использовать правило на практике? Давайте составим алгоритм написания НЕ с наречиями.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1.Наше правило касается любых наречий? Значит, 1 пункт алгоритма, наверное, будет звучать так: оканчивается ли наречие на О-Е?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Сколько пунктов в правиле?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3.Эти пункты должны быть в порядке ваших размышлений?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попробуйте составить алгоритм сами в группах в течение 2 минут.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Сверяем с образцом на доске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(слайд №5).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3749" w:rsidRPr="00D673B2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вашу работу в карточке на этапе «составление алгоритма».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49" w:rsidRPr="00D673B2" w:rsidRDefault="006A3749" w:rsidP="000A63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На основе выбранного учащимися метода они  выдвигают гипотезы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 xml:space="preserve">  используя схемы, муляжи, чертежи и др. применяя новый способ действий  к задаче, которая вызвала затруднения. Фиксируют  преодол</w:t>
            </w:r>
            <w:r>
              <w:rPr>
                <w:rFonts w:ascii="Times New Roman" w:hAnsi="Times New Roman"/>
                <w:sz w:val="24"/>
                <w:szCs w:val="24"/>
              </w:rPr>
              <w:t>ение  возникшего ран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ее затруднения.</w:t>
            </w:r>
          </w:p>
        </w:tc>
        <w:tc>
          <w:tcPr>
            <w:tcW w:w="3969" w:type="dxa"/>
          </w:tcPr>
          <w:p w:rsidR="006A3749" w:rsidRPr="002F6388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2F6388">
              <w:rPr>
                <w:rFonts w:ascii="Times New Roman" w:hAnsi="Times New Roman"/>
              </w:rPr>
              <w:t>− смыслообразование (Л);</w:t>
            </w:r>
          </w:p>
          <w:p w:rsidR="006A3749" w:rsidRPr="002F6388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2F6388">
              <w:rPr>
                <w:rFonts w:ascii="Times New Roman" w:hAnsi="Times New Roman"/>
              </w:rPr>
              <w:t>− анализ, синтез, сравнение, обобщение, аналогия, классификация (П);</w:t>
            </w:r>
          </w:p>
          <w:p w:rsidR="006A3749" w:rsidRPr="002F6388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2F6388">
              <w:rPr>
                <w:rFonts w:ascii="Times New Roman" w:hAnsi="Times New Roman"/>
              </w:rPr>
              <w:t>− волевая саморегуляция в ситуации затруднения (Р);</w:t>
            </w:r>
          </w:p>
          <w:p w:rsidR="006A3749" w:rsidRPr="002F6388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2F6388">
              <w:rPr>
                <w:rFonts w:ascii="Times New Roman" w:hAnsi="Times New Roman"/>
                <w:b/>
              </w:rPr>
              <w:t xml:space="preserve">− </w:t>
            </w:r>
            <w:r w:rsidRPr="002F6388">
              <w:rPr>
                <w:rFonts w:ascii="Times New Roman" w:hAnsi="Times New Roman"/>
              </w:rPr>
              <w:t>познавательная инициатива (Р);</w:t>
            </w:r>
          </w:p>
          <w:p w:rsidR="006A3749" w:rsidRPr="002F6388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2F6388">
              <w:rPr>
                <w:rFonts w:ascii="Times New Roman" w:hAnsi="Times New Roman"/>
              </w:rPr>
              <w:t>− выдвижение гипотез и их обоснование (П);</w:t>
            </w:r>
          </w:p>
          <w:p w:rsidR="006A3749" w:rsidRPr="002F6388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2F6388">
              <w:rPr>
                <w:rFonts w:ascii="Times New Roman" w:hAnsi="Times New Roman"/>
              </w:rPr>
              <w:t>− самостоятельное выделение и формулирование познавательной цели (П);</w:t>
            </w:r>
          </w:p>
          <w:p w:rsidR="006A3749" w:rsidRPr="002F6388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2F6388">
              <w:rPr>
                <w:rFonts w:ascii="Times New Roman" w:hAnsi="Times New Roman"/>
              </w:rPr>
              <w:t>− поиск необходимой информации из текстов (П);</w:t>
            </w:r>
          </w:p>
          <w:p w:rsidR="006A3749" w:rsidRPr="002F6388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2F6388">
              <w:rPr>
                <w:rFonts w:ascii="Times New Roman" w:hAnsi="Times New Roman"/>
              </w:rPr>
              <w:t>− использование знаково−символических средств (П);</w:t>
            </w:r>
          </w:p>
          <w:p w:rsidR="006A3749" w:rsidRPr="002F6388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2F6388">
              <w:rPr>
                <w:rFonts w:ascii="Times New Roman" w:hAnsi="Times New Roman"/>
              </w:rPr>
              <w:t>− моделирование и преобразование моделей разных типов (предметы, схемы, знаки и т.д.) (П);</w:t>
            </w:r>
          </w:p>
          <w:p w:rsidR="006A3749" w:rsidRPr="002F6388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2F6388">
              <w:rPr>
                <w:rFonts w:ascii="Times New Roman" w:hAnsi="Times New Roman"/>
              </w:rPr>
              <w:t>− установление причинно−следственных связей (П);</w:t>
            </w:r>
          </w:p>
          <w:p w:rsidR="006A3749" w:rsidRPr="002F6388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2F6388">
              <w:rPr>
                <w:rFonts w:ascii="Times New Roman" w:hAnsi="Times New Roman"/>
              </w:rPr>
              <w:t>− самостоятельное создание способов решения проблем творческого и поискового характера на основе метода рефлексивной самоорганизации (П);</w:t>
            </w:r>
          </w:p>
          <w:p w:rsidR="006A3749" w:rsidRPr="002F6388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2F6388">
              <w:rPr>
                <w:rFonts w:ascii="Times New Roman" w:hAnsi="Times New Roman"/>
              </w:rPr>
              <w:t>− осознание и произвольное построение речевого высказывания (П);</w:t>
            </w:r>
          </w:p>
          <w:p w:rsidR="006A3749" w:rsidRPr="004F04F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2F6388">
              <w:rPr>
                <w:rFonts w:ascii="Times New Roman" w:hAnsi="Times New Roman"/>
              </w:rPr>
              <w:t>− построение логической цепи рассуждений, доказательство (П)</w:t>
            </w:r>
            <w:r w:rsidRPr="002F6388">
              <w:rPr>
                <w:rFonts w:ascii="Times New Roman" w:hAnsi="Times New Roman"/>
                <w:sz w:val="28"/>
                <w:szCs w:val="32"/>
              </w:rPr>
              <w:t>;</w:t>
            </w:r>
          </w:p>
          <w:p w:rsidR="006A3749" w:rsidRPr="002F6388" w:rsidRDefault="006A3749" w:rsidP="000A63B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F6388">
              <w:rPr>
                <w:rFonts w:ascii="Times New Roman" w:hAnsi="Times New Roman"/>
              </w:rPr>
              <w:t>− осознание ответственности за общее дело (Л);</w:t>
            </w:r>
          </w:p>
          <w:p w:rsidR="006A3749" w:rsidRPr="002F6388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2F6388">
              <w:rPr>
                <w:rFonts w:ascii="Times New Roman" w:hAnsi="Times New Roman"/>
              </w:rPr>
              <w:t>− следование в поведении моральным нормам и этическим требованиям (Л);</w:t>
            </w:r>
          </w:p>
          <w:p w:rsidR="006A3749" w:rsidRPr="002F6388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2F6388">
              <w:rPr>
                <w:rFonts w:ascii="Times New Roman" w:hAnsi="Times New Roman"/>
                <w:b/>
              </w:rPr>
              <w:t xml:space="preserve">− </w:t>
            </w:r>
            <w:r w:rsidRPr="002F6388">
              <w:rPr>
                <w:rFonts w:ascii="Times New Roman" w:hAnsi="Times New Roman"/>
              </w:rPr>
              <w:t>выражение своих мыслей с достаточной полнотой и точностью (К);</w:t>
            </w:r>
          </w:p>
          <w:p w:rsidR="006A3749" w:rsidRPr="002F6388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2F6388">
              <w:rPr>
                <w:rFonts w:ascii="Times New Roman" w:hAnsi="Times New Roman"/>
              </w:rPr>
              <w:t>− адекватное использование речевых средств для решения коммуникационных задач (К);</w:t>
            </w:r>
          </w:p>
          <w:p w:rsidR="006A3749" w:rsidRPr="002F6388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2F6388">
              <w:rPr>
                <w:rFonts w:ascii="Times New Roman" w:hAnsi="Times New Roman"/>
              </w:rPr>
              <w:t>− формулирование и аргументация своего мнения и позиции в коммуникации (К);</w:t>
            </w:r>
          </w:p>
          <w:p w:rsidR="006A3749" w:rsidRPr="002F6388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2F6388">
              <w:rPr>
                <w:rFonts w:ascii="Times New Roman" w:hAnsi="Times New Roman"/>
              </w:rPr>
              <w:t>− учёт разных мнений, координирование разных позиций (К);</w:t>
            </w:r>
          </w:p>
          <w:p w:rsidR="006A3749" w:rsidRPr="002F6388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2F6388">
              <w:rPr>
                <w:rFonts w:ascii="Times New Roman" w:hAnsi="Times New Roman"/>
              </w:rPr>
              <w:t>− достижение договорённостей и согласование общего решения (К);</w:t>
            </w:r>
          </w:p>
          <w:p w:rsidR="006A3749" w:rsidRPr="002F6388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2F6388">
              <w:rPr>
                <w:rFonts w:ascii="Times New Roman" w:hAnsi="Times New Roman"/>
              </w:rPr>
              <w:t>− разрешение конфликтов (К).</w:t>
            </w:r>
          </w:p>
          <w:p w:rsidR="006A3749" w:rsidRPr="002F6388" w:rsidRDefault="006A3749" w:rsidP="000A63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A3749" w:rsidRPr="005003DC" w:rsidTr="000A63B6">
        <w:tc>
          <w:tcPr>
            <w:tcW w:w="1526" w:type="dxa"/>
            <w:gridSpan w:val="2"/>
          </w:tcPr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5.Первоначальное закрепление  с проговариванием во внешней речи.</w:t>
            </w: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134" w:type="dxa"/>
          </w:tcPr>
          <w:p w:rsidR="006A3749" w:rsidRPr="002E0CCD" w:rsidRDefault="006A3749" w:rsidP="000A63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(слайд №6)</w:t>
            </w:r>
          </w:p>
        </w:tc>
        <w:tc>
          <w:tcPr>
            <w:tcW w:w="1701" w:type="dxa"/>
          </w:tcPr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Усвоить учащимися новый способ действия.</w:t>
            </w:r>
          </w:p>
        </w:tc>
        <w:tc>
          <w:tcPr>
            <w:tcW w:w="4144" w:type="dxa"/>
          </w:tcPr>
          <w:p w:rsidR="006A3749" w:rsidRPr="00055BAC" w:rsidRDefault="006A3749" w:rsidP="0044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BAC">
              <w:rPr>
                <w:rFonts w:ascii="Times New Roman" w:hAnsi="Times New Roman"/>
                <w:sz w:val="24"/>
                <w:szCs w:val="24"/>
              </w:rPr>
              <w:t>В качестве проверки того, как вы поняли тему, предлагаю выполнить задачу.  Используя алгоритм «Слитное-раздельное написание НЕ с наречиями», раскройте скобки, впишите примеры в ваши таблицы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Порядок работы: о</w:t>
            </w:r>
            <w:r w:rsidRPr="00055BAC">
              <w:rPr>
                <w:rFonts w:ascii="Times New Roman" w:hAnsi="Times New Roman"/>
                <w:sz w:val="24"/>
                <w:szCs w:val="24"/>
              </w:rPr>
              <w:t xml:space="preserve">т командира </w:t>
            </w:r>
            <w:r w:rsidRPr="00135B46">
              <w:rPr>
                <w:rFonts w:ascii="Times New Roman" w:hAnsi="Times New Roman"/>
                <w:b/>
                <w:sz w:val="24"/>
                <w:szCs w:val="24"/>
              </w:rPr>
              <w:t xml:space="preserve">группы </w:t>
            </w:r>
            <w:r w:rsidRPr="00055BAC">
              <w:rPr>
                <w:rFonts w:ascii="Times New Roman" w:hAnsi="Times New Roman"/>
                <w:sz w:val="24"/>
                <w:szCs w:val="24"/>
              </w:rPr>
              <w:t>по часовой стрелке проговорите вами выполненное задание, так, чтобы, согласившись, ребята смогли внести записи в свою таблицу</w:t>
            </w:r>
            <w:r>
              <w:rPr>
                <w:rFonts w:ascii="Times New Roman" w:hAnsi="Times New Roman"/>
                <w:sz w:val="24"/>
                <w:szCs w:val="24"/>
              </w:rPr>
              <w:t>. Время работы  - 3 минуты.</w:t>
            </w:r>
          </w:p>
          <w:p w:rsidR="006A3749" w:rsidRDefault="006A3749" w:rsidP="00442A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5BAC">
              <w:rPr>
                <w:rFonts w:ascii="Times New Roman" w:hAnsi="Times New Roman"/>
                <w:i/>
                <w:sz w:val="24"/>
                <w:szCs w:val="24"/>
              </w:rPr>
              <w:t>Стоят (не)подвижно, (не)лепо выглядеть, прыгать (не) высоко, а низко; совсем (не)легко работать; (не)годующе воскликнуть; смотреть (не)ласк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ово;  </w:t>
            </w:r>
            <w:r w:rsidRPr="00055BAC">
              <w:rPr>
                <w:rFonts w:ascii="Times New Roman" w:hAnsi="Times New Roman"/>
                <w:i/>
                <w:sz w:val="24"/>
                <w:szCs w:val="24"/>
              </w:rPr>
              <w:t>далеко (не)смело поступить; говорить (не)убедительно; (не)выносимо жаркий день, встревать (не)дружелюбно, а холодно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A3749" w:rsidRPr="004C21AA" w:rsidRDefault="006A3749" w:rsidP="0044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1AA">
              <w:rPr>
                <w:rFonts w:ascii="Times New Roman" w:hAnsi="Times New Roman"/>
                <w:b/>
                <w:sz w:val="24"/>
                <w:szCs w:val="24"/>
              </w:rPr>
              <w:t>Взаимопроверка.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Поменяйтесь таблицами с соседом, проверьте работу соседа по эталону на доске.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(слайд №6</w:t>
            </w:r>
            <w:r w:rsidRPr="00055BAC">
              <w:rPr>
                <w:rFonts w:ascii="Times New Roman" w:hAnsi="Times New Roman"/>
                <w:i/>
                <w:sz w:val="24"/>
                <w:szCs w:val="24"/>
              </w:rPr>
              <w:t xml:space="preserve">). 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свою работу в карточках на этапе «заполнение таблицы».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Pr="00055B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кого-нибудь были затруднения?</w:t>
            </w:r>
          </w:p>
          <w:p w:rsidR="006A3749" w:rsidRPr="00055BAC" w:rsidRDefault="006A3749" w:rsidP="000A63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55BA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 и почему возникли затруднения?</w:t>
            </w:r>
            <w:r w:rsidRPr="00055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55BAC">
              <w:rPr>
                <w:rFonts w:ascii="Times New Roman" w:hAnsi="Times New Roman"/>
                <w:sz w:val="24"/>
                <w:szCs w:val="24"/>
              </w:rPr>
              <w:t>проговаривается правило, исправляются ошибки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55B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60" w:type="dxa"/>
          </w:tcPr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Решают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группах  типовое задание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 xml:space="preserve"> на новый способ действий. При этом проговаривают  вслух выполненные шаги а</w:t>
            </w:r>
            <w:r>
              <w:rPr>
                <w:rFonts w:ascii="Times New Roman" w:hAnsi="Times New Roman"/>
                <w:sz w:val="24"/>
                <w:szCs w:val="24"/>
              </w:rPr>
              <w:t>лгоритма.</w:t>
            </w:r>
          </w:p>
        </w:tc>
        <w:tc>
          <w:tcPr>
            <w:tcW w:w="3969" w:type="dxa"/>
          </w:tcPr>
          <w:p w:rsidR="006A3749" w:rsidRPr="004F04F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F04F1">
              <w:rPr>
                <w:rFonts w:ascii="Times New Roman" w:hAnsi="Times New Roman"/>
              </w:rPr>
              <w:t>анализ, синтез, сравнение, обобщение, аналогия, классификация (П);</w:t>
            </w:r>
          </w:p>
          <w:p w:rsidR="006A3749" w:rsidRPr="004F04F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4F04F1">
              <w:rPr>
                <w:rFonts w:ascii="Times New Roman" w:hAnsi="Times New Roman"/>
              </w:rPr>
              <w:t>− извлечение из текстов необходимой информации (П);</w:t>
            </w:r>
          </w:p>
          <w:p w:rsidR="006A3749" w:rsidRPr="004F04F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4F04F1">
              <w:rPr>
                <w:rFonts w:ascii="Times New Roman" w:hAnsi="Times New Roman"/>
              </w:rPr>
              <w:t>− использование знаково−символических средств (П);</w:t>
            </w:r>
          </w:p>
          <w:p w:rsidR="006A3749" w:rsidRPr="004F04F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4F04F1">
              <w:rPr>
                <w:rFonts w:ascii="Times New Roman" w:hAnsi="Times New Roman"/>
              </w:rPr>
              <w:t>− подведение под понятие (П);</w:t>
            </w:r>
          </w:p>
          <w:p w:rsidR="006A3749" w:rsidRPr="004F04F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4F04F1">
              <w:rPr>
                <w:rFonts w:ascii="Times New Roman" w:hAnsi="Times New Roman"/>
              </w:rPr>
              <w:t>− выполнение действий по алгоритму (П);</w:t>
            </w:r>
          </w:p>
          <w:p w:rsidR="006A3749" w:rsidRPr="004F04F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4F04F1">
              <w:rPr>
                <w:rFonts w:ascii="Times New Roman" w:hAnsi="Times New Roman"/>
              </w:rPr>
              <w:t>− доказательство (П);</w:t>
            </w:r>
          </w:p>
          <w:p w:rsidR="006A3749" w:rsidRPr="004F04F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4F04F1">
              <w:rPr>
                <w:rFonts w:ascii="Times New Roman" w:hAnsi="Times New Roman"/>
              </w:rPr>
              <w:t>− контроль (Р);</w:t>
            </w:r>
          </w:p>
          <w:p w:rsidR="006A3749" w:rsidRPr="004F04F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4F04F1">
              <w:rPr>
                <w:rFonts w:ascii="Times New Roman" w:hAnsi="Times New Roman"/>
              </w:rPr>
              <w:t>− коррекция (Р);</w:t>
            </w:r>
          </w:p>
          <w:p w:rsidR="006A3749" w:rsidRPr="004F04F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4F04F1">
              <w:rPr>
                <w:rFonts w:ascii="Times New Roman" w:hAnsi="Times New Roman"/>
              </w:rPr>
              <w:t>− оценка (Р);</w:t>
            </w:r>
          </w:p>
          <w:p w:rsidR="006A3749" w:rsidRPr="004F04F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4F04F1">
              <w:rPr>
                <w:rFonts w:ascii="Times New Roman" w:hAnsi="Times New Roman"/>
              </w:rPr>
              <w:t>− волевая саморегуляция в ситуации затруднения (Р);</w:t>
            </w:r>
          </w:p>
          <w:p w:rsidR="006A3749" w:rsidRPr="004F04F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4F04F1">
              <w:rPr>
                <w:rFonts w:ascii="Times New Roman" w:hAnsi="Times New Roman"/>
              </w:rPr>
              <w:t>− осознание и произвольное построение речевого высказывания (П);</w:t>
            </w:r>
          </w:p>
          <w:p w:rsidR="006A3749" w:rsidRPr="004F04F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4F04F1">
              <w:rPr>
                <w:rFonts w:ascii="Times New Roman" w:hAnsi="Times New Roman"/>
              </w:rPr>
              <w:t>− выражение своих мыслей с достаточной полнотой и точностью (К);</w:t>
            </w:r>
          </w:p>
          <w:p w:rsidR="006A3749" w:rsidRPr="004F04F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4F04F1">
              <w:rPr>
                <w:rFonts w:ascii="Times New Roman" w:hAnsi="Times New Roman"/>
              </w:rPr>
              <w:t>− использование критериев для обоснования своего суждения (К).</w:t>
            </w:r>
          </w:p>
          <w:p w:rsidR="006A3749" w:rsidRPr="002F6388" w:rsidRDefault="006A3749" w:rsidP="000A63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A3749" w:rsidRPr="005003DC" w:rsidTr="000A63B6">
        <w:tc>
          <w:tcPr>
            <w:tcW w:w="1526" w:type="dxa"/>
            <w:gridSpan w:val="2"/>
          </w:tcPr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Физкультминутка </w:t>
            </w: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1134" w:type="dxa"/>
          </w:tcPr>
          <w:p w:rsidR="006A3749" w:rsidRPr="00055BAC" w:rsidRDefault="006A3749" w:rsidP="000A63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слайд №7)</w:t>
            </w:r>
          </w:p>
        </w:tc>
        <w:tc>
          <w:tcPr>
            <w:tcW w:w="1701" w:type="dxa"/>
          </w:tcPr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Теперь немного разомнемся. Поиграем в игру. Вы встаете и молча тянете высоко-высоко правую руку вверх, если считаете, что в словосочетании слитное написание с НЕ, и тянете левую руку вверх, если пишется наречие с НЕ раздельно. 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Говорит не быстро, а медленно;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ответил неверно; сказал отнюдь не плохо; прибил некрепко; выглядит неряшливо; вовсе не обдуманно спросил; пришел неожиданно; говорил не быстро, а медленно; спросил невежливо.</w:t>
            </w:r>
          </w:p>
          <w:p w:rsidR="006A3749" w:rsidRPr="009838F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Спасибо за игру, садимся.</w:t>
            </w:r>
          </w:p>
        </w:tc>
        <w:tc>
          <w:tcPr>
            <w:tcW w:w="2660" w:type="dxa"/>
          </w:tcPr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бережного отношения к своему здоровью (Л);</w:t>
            </w:r>
          </w:p>
          <w:p w:rsidR="006A3749" w:rsidRPr="004F04F1" w:rsidRDefault="006A3749" w:rsidP="0039008A">
            <w:pPr>
              <w:spacing w:after="0" w:line="240" w:lineRule="auto"/>
              <w:rPr>
                <w:rFonts w:ascii="Times New Roman" w:hAnsi="Times New Roman"/>
              </w:rPr>
            </w:pPr>
            <w:r w:rsidRPr="004F04F1">
              <w:rPr>
                <w:rFonts w:ascii="Times New Roman" w:hAnsi="Times New Roman"/>
              </w:rPr>
              <w:t>анализ, синтез, сравнение, обобщение, аналогия, классификация (П);</w:t>
            </w: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749" w:rsidRPr="005003DC" w:rsidTr="000A63B6">
        <w:tc>
          <w:tcPr>
            <w:tcW w:w="1526" w:type="dxa"/>
            <w:gridSpan w:val="2"/>
          </w:tcPr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6.Самостоятельная работа с самопроверкой по эталону.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Формирование адекватной самооценки и самоконтроля.</w:t>
            </w: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134" w:type="dxa"/>
          </w:tcPr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 ОЭР</w:t>
            </w:r>
          </w:p>
        </w:tc>
        <w:tc>
          <w:tcPr>
            <w:tcW w:w="1701" w:type="dxa"/>
          </w:tcPr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ропустить через себя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отдать как собственный опыт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учащим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ся новый способ действия и  провести рефлексию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индивидуально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 xml:space="preserve"> достижения цели пробного учебного действия.</w:t>
            </w:r>
          </w:p>
        </w:tc>
        <w:tc>
          <w:tcPr>
            <w:tcW w:w="4144" w:type="dxa"/>
          </w:tcPr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А теперь в качестве проверки знаний я предлагаю решить тест каждому с</w:t>
            </w:r>
            <w:r w:rsidRPr="00135B46">
              <w:rPr>
                <w:rFonts w:ascii="Times New Roman" w:hAnsi="Times New Roman"/>
                <w:b/>
                <w:sz w:val="24"/>
                <w:szCs w:val="24"/>
              </w:rPr>
              <w:t>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3749" w:rsidRDefault="006A3749" w:rsidP="0013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Провожу </w:t>
            </w:r>
            <w:r w:rsidRPr="00135B46">
              <w:rPr>
                <w:rFonts w:ascii="Times New Roman" w:hAnsi="Times New Roman"/>
                <w:b/>
                <w:sz w:val="24"/>
                <w:szCs w:val="24"/>
              </w:rPr>
              <w:t>самопроверку,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выясняю, где и почему были допущены ошибки. Учащиеся, допустившие ошибки, проговаривают по алгоритму решение примера.</w:t>
            </w:r>
          </w:p>
          <w:p w:rsidR="006A3749" w:rsidRDefault="006A3749" w:rsidP="0013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3749" w:rsidRPr="005003DC" w:rsidRDefault="006A3749" w:rsidP="0013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свою работу в карточках на этапе «Тест»</w:t>
            </w:r>
          </w:p>
        </w:tc>
        <w:tc>
          <w:tcPr>
            <w:tcW w:w="2660" w:type="dxa"/>
          </w:tcPr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Учащиеся пошагово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проверяют свои действия самостоятельного задания. Уч-ся фиксируют положительные результаты св</w:t>
            </w:r>
            <w:r>
              <w:rPr>
                <w:rFonts w:ascii="Times New Roman" w:hAnsi="Times New Roman"/>
                <w:sz w:val="24"/>
                <w:szCs w:val="24"/>
              </w:rPr>
              <w:t>оих действий (знаково: +/-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Оценивают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свои результаты в освоении нового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пособа  действия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A3749" w:rsidRPr="004F04F1" w:rsidRDefault="006A3749" w:rsidP="003B20CB">
            <w:pPr>
              <w:spacing w:after="0" w:line="240" w:lineRule="auto"/>
              <w:rPr>
                <w:rFonts w:ascii="Times New Roman" w:hAnsi="Times New Roman"/>
              </w:rPr>
            </w:pPr>
            <w:r w:rsidRPr="004F04F1">
              <w:rPr>
                <w:rFonts w:ascii="Times New Roman" w:hAnsi="Times New Roman"/>
              </w:rPr>
              <w:t>− анализ, синтез, сравнение, обобщение, аналогия, классификация (П);</w:t>
            </w:r>
          </w:p>
          <w:p w:rsidR="006A3749" w:rsidRPr="004F04F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4F04F1">
              <w:rPr>
                <w:rFonts w:ascii="Times New Roman" w:hAnsi="Times New Roman"/>
              </w:rPr>
              <w:t>− установление причинно−следственных связей (П);</w:t>
            </w:r>
          </w:p>
          <w:p w:rsidR="006A3749" w:rsidRPr="004F04F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4F04F1">
              <w:rPr>
                <w:rFonts w:ascii="Times New Roman" w:hAnsi="Times New Roman"/>
              </w:rPr>
              <w:t>− выведение следствий (П);</w:t>
            </w:r>
          </w:p>
          <w:p w:rsidR="006A3749" w:rsidRPr="004F04F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4F04F1">
              <w:rPr>
                <w:rFonts w:ascii="Times New Roman" w:hAnsi="Times New Roman"/>
              </w:rPr>
              <w:t>− выполнение действий по алгоритму (П);</w:t>
            </w:r>
          </w:p>
          <w:p w:rsidR="006A3749" w:rsidRPr="004F04F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4F04F1">
              <w:rPr>
                <w:rFonts w:ascii="Times New Roman" w:hAnsi="Times New Roman"/>
              </w:rPr>
              <w:t>− контроль, коррекция, оценка (Р);</w:t>
            </w:r>
          </w:p>
          <w:p w:rsidR="006A3749" w:rsidRPr="003B20CB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A676B1">
              <w:rPr>
                <w:rFonts w:ascii="Times New Roman" w:hAnsi="Times New Roman"/>
              </w:rPr>
              <w:t>− подведение под понятие (П);</w:t>
            </w:r>
          </w:p>
          <w:p w:rsidR="006A3749" w:rsidRPr="00A676B1" w:rsidRDefault="006A3749" w:rsidP="000A63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6B1">
              <w:rPr>
                <w:rFonts w:ascii="Times New Roman" w:hAnsi="Times New Roman"/>
                <w:b/>
              </w:rPr>
              <w:t xml:space="preserve">− </w:t>
            </w:r>
            <w:r w:rsidRPr="003B20CB">
              <w:rPr>
                <w:rFonts w:ascii="Times New Roman" w:hAnsi="Times New Roman"/>
              </w:rPr>
              <w:t>структурирование знаний (П);</w:t>
            </w:r>
          </w:p>
          <w:p w:rsidR="006A3749" w:rsidRPr="00A676B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A676B1">
              <w:rPr>
                <w:rFonts w:ascii="Times New Roman" w:hAnsi="Times New Roman"/>
              </w:rPr>
              <w:t>− осознание и произвольное построение речевого высказывания (П);</w:t>
            </w:r>
          </w:p>
          <w:p w:rsidR="006A3749" w:rsidRPr="00A676B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A676B1">
              <w:rPr>
                <w:rFonts w:ascii="Times New Roman" w:hAnsi="Times New Roman"/>
              </w:rPr>
              <w:t>− волевая саморегуляция в ситуации затруднения (Р);</w:t>
            </w:r>
          </w:p>
          <w:p w:rsidR="006A3749" w:rsidRPr="00A676B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A676B1">
              <w:rPr>
                <w:rFonts w:ascii="Times New Roman" w:hAnsi="Times New Roman"/>
              </w:rPr>
              <w:t>− выражение своих мыслей с достаточной полнотой и точностью (К);</w:t>
            </w:r>
          </w:p>
          <w:p w:rsidR="006A3749" w:rsidRPr="00A676B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A676B1">
              <w:rPr>
                <w:rFonts w:ascii="Times New Roman" w:hAnsi="Times New Roman"/>
              </w:rPr>
              <w:t>− аргументация своего мнения и позиции в коммуникации (К);</w:t>
            </w:r>
          </w:p>
          <w:p w:rsidR="006A3749" w:rsidRPr="005003DC" w:rsidRDefault="006A3749" w:rsidP="003B2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749" w:rsidRPr="005003DC" w:rsidTr="000A63B6">
        <w:trPr>
          <w:gridBefore w:val="1"/>
        </w:trPr>
        <w:tc>
          <w:tcPr>
            <w:tcW w:w="1526" w:type="dxa"/>
          </w:tcPr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7.Включение в систему знаний и повторения</w:t>
            </w: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134" w:type="dxa"/>
          </w:tcPr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 Включить  новый способ действий в систему знаний  при </w:t>
            </w:r>
            <w:r>
              <w:rPr>
                <w:rFonts w:ascii="Times New Roman" w:hAnsi="Times New Roman"/>
                <w:sz w:val="24"/>
                <w:szCs w:val="24"/>
              </w:rPr>
              <w:t>этом  повторить и закрепить  ра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 xml:space="preserve">нее изученные способы  подготовки к изучению следующих разделов. </w:t>
            </w:r>
          </w:p>
        </w:tc>
        <w:tc>
          <w:tcPr>
            <w:tcW w:w="4144" w:type="dxa"/>
          </w:tcPr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-Ребята,  в какую систему правил можно включить изученное правило?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Выполним задание на повторение пройденного, но с включением в него материала урока.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качестве проверки знаний я предлагаю вам три конверта. В них находятся карточки с заданиями. В первом конверте – задания первой сложности. Здесь необходимо на основе примеров письменно сформулировать правило. Во втором конверте – задание более сложное. Необходимо заполнить таблицу примерами, приведенными в справке. В третьем конверте находится самое сложное задание. Вам надо самим построить таблицу на правописание частицы НЕ с существительными, прилагательными, наречиями, глаголами  и самостоятельно подобрать примеры из разных частей речи. Степень сложности заданий каждый определяет для себя сам.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организовываю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C0187">
              <w:rPr>
                <w:rFonts w:ascii="Times New Roman" w:hAnsi="Times New Roman"/>
                <w:b/>
                <w:sz w:val="24"/>
                <w:szCs w:val="24"/>
              </w:rPr>
              <w:t>амопроверк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8B2C2A">
              <w:rPr>
                <w:rFonts w:ascii="Times New Roman" w:hAnsi="Times New Roman"/>
                <w:sz w:val="24"/>
                <w:szCs w:val="24"/>
              </w:rPr>
              <w:t>учебных  решений по эталону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709">
              <w:rPr>
                <w:rFonts w:ascii="Times New Roman" w:hAnsi="Times New Roman"/>
                <w:i/>
                <w:sz w:val="24"/>
                <w:szCs w:val="24"/>
              </w:rPr>
              <w:t>(слайд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C3470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свою работу на этапе «индивидуальная работа»</w:t>
            </w:r>
          </w:p>
          <w:p w:rsidR="006A3749" w:rsidRPr="00FC0187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самопроверки выясняю, где и почему возникли затруднения, проговаривается правило, исправляются ошибки.</w:t>
            </w: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 Выявляют и фиксируют границы применимости новых знаний. Выполняют предложенные учителем задания.</w:t>
            </w:r>
          </w:p>
        </w:tc>
        <w:tc>
          <w:tcPr>
            <w:tcW w:w="3969" w:type="dxa"/>
          </w:tcPr>
          <w:p w:rsidR="006A3749" w:rsidRPr="00C34709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A676B1">
              <w:rPr>
                <w:rFonts w:ascii="Times New Roman" w:hAnsi="Times New Roman"/>
                <w:b/>
              </w:rPr>
              <w:t xml:space="preserve">− </w:t>
            </w:r>
            <w:r w:rsidRPr="00C34709">
              <w:rPr>
                <w:rFonts w:ascii="Times New Roman" w:hAnsi="Times New Roman"/>
              </w:rPr>
              <w:t>анализ, синтез, сравнение, обобщение, аналогия, классификация (П);</w:t>
            </w:r>
          </w:p>
          <w:p w:rsidR="006A3749" w:rsidRPr="00A676B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A676B1">
              <w:rPr>
                <w:rFonts w:ascii="Times New Roman" w:hAnsi="Times New Roman"/>
              </w:rPr>
              <w:t>− понимание текстов, извлечение необходимой информации (П);</w:t>
            </w:r>
          </w:p>
          <w:p w:rsidR="006A3749" w:rsidRPr="00A676B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A676B1">
              <w:rPr>
                <w:rFonts w:ascii="Times New Roman" w:hAnsi="Times New Roman"/>
              </w:rPr>
              <w:t>− подведение под понятие (П);</w:t>
            </w:r>
          </w:p>
          <w:p w:rsidR="006A3749" w:rsidRPr="00C34709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A676B1">
              <w:rPr>
                <w:rFonts w:ascii="Times New Roman" w:hAnsi="Times New Roman"/>
                <w:b/>
              </w:rPr>
              <w:t xml:space="preserve">− </w:t>
            </w:r>
            <w:r w:rsidRPr="00C34709">
              <w:rPr>
                <w:rFonts w:ascii="Times New Roman" w:hAnsi="Times New Roman"/>
              </w:rPr>
              <w:t>моделирование, преобразование модели (П);</w:t>
            </w:r>
          </w:p>
          <w:p w:rsidR="006A3749" w:rsidRPr="00A676B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C34709">
              <w:rPr>
                <w:rFonts w:ascii="Times New Roman" w:hAnsi="Times New Roman"/>
              </w:rPr>
              <w:t>− использование</w:t>
            </w:r>
            <w:r w:rsidRPr="00A676B1">
              <w:rPr>
                <w:rFonts w:ascii="Times New Roman" w:hAnsi="Times New Roman"/>
              </w:rPr>
              <w:t xml:space="preserve"> знаково−символических средств (П);</w:t>
            </w:r>
          </w:p>
          <w:p w:rsidR="006A3749" w:rsidRPr="00C34709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A676B1">
              <w:rPr>
                <w:rFonts w:ascii="Times New Roman" w:hAnsi="Times New Roman"/>
                <w:b/>
              </w:rPr>
              <w:t xml:space="preserve">− </w:t>
            </w:r>
            <w:r w:rsidRPr="00C34709">
              <w:rPr>
                <w:rFonts w:ascii="Times New Roman" w:hAnsi="Times New Roman"/>
              </w:rPr>
              <w:t>установление причинно−следственных связей (П);</w:t>
            </w:r>
          </w:p>
          <w:p w:rsidR="006A3749" w:rsidRPr="00C34709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C34709">
              <w:rPr>
                <w:rFonts w:ascii="Times New Roman" w:hAnsi="Times New Roman"/>
              </w:rPr>
              <w:t>− выведение следствий (П);</w:t>
            </w:r>
          </w:p>
          <w:p w:rsidR="006A3749" w:rsidRPr="00A676B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A676B1">
              <w:rPr>
                <w:rFonts w:ascii="Times New Roman" w:hAnsi="Times New Roman"/>
              </w:rPr>
              <w:t>− самостоятельное создание алгоритмов действий;</w:t>
            </w:r>
          </w:p>
          <w:p w:rsidR="006A3749" w:rsidRPr="00A676B1" w:rsidRDefault="006A3749" w:rsidP="000A63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6B1">
              <w:rPr>
                <w:rFonts w:ascii="Times New Roman" w:hAnsi="Times New Roman"/>
                <w:b/>
              </w:rPr>
              <w:t xml:space="preserve">− </w:t>
            </w:r>
            <w:r w:rsidRPr="00E56BD7">
              <w:rPr>
                <w:rFonts w:ascii="Times New Roman" w:hAnsi="Times New Roman"/>
              </w:rPr>
              <w:t>выполнение действий по алгоритму (П);</w:t>
            </w:r>
          </w:p>
          <w:p w:rsidR="006A3749" w:rsidRPr="00A676B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A676B1">
              <w:rPr>
                <w:rFonts w:ascii="Times New Roman" w:hAnsi="Times New Roman"/>
              </w:rPr>
              <w:t>− построение логической цепи рассуждений, доказательство (П);</w:t>
            </w:r>
          </w:p>
          <w:p w:rsidR="006A3749" w:rsidRPr="00A676B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A676B1">
              <w:rPr>
                <w:rFonts w:ascii="Times New Roman" w:hAnsi="Times New Roman"/>
              </w:rPr>
              <w:t>− осознание и произвольное построение речевого высказывания (П);</w:t>
            </w:r>
          </w:p>
          <w:p w:rsidR="006A3749" w:rsidRPr="00A676B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A676B1">
              <w:rPr>
                <w:rFonts w:ascii="Times New Roman" w:hAnsi="Times New Roman"/>
              </w:rPr>
              <w:t>− контроль, коррекция, оценка (Р);</w:t>
            </w:r>
          </w:p>
          <w:p w:rsidR="006A3749" w:rsidRPr="00A676B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A676B1">
              <w:rPr>
                <w:rFonts w:ascii="Times New Roman" w:hAnsi="Times New Roman"/>
              </w:rPr>
              <w:t>− выражение своих мыслей с достаточной полнотой и точностью (К);</w:t>
            </w:r>
          </w:p>
          <w:p w:rsidR="006A3749" w:rsidRPr="00A676B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A676B1">
              <w:rPr>
                <w:rFonts w:ascii="Times New Roman" w:hAnsi="Times New Roman"/>
              </w:rPr>
              <w:t>− формулирование и аргументация своего мнения и позиции в коммуникации (К);</w:t>
            </w:r>
          </w:p>
          <w:p w:rsidR="006A3749" w:rsidRPr="00A676B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A676B1">
              <w:rPr>
                <w:rFonts w:ascii="Times New Roman" w:hAnsi="Times New Roman"/>
              </w:rPr>
              <w:t>− учёт разных мнений, координирование разных позиций (К);</w:t>
            </w:r>
          </w:p>
          <w:p w:rsidR="006A3749" w:rsidRPr="00A676B1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A676B1">
              <w:rPr>
                <w:rFonts w:ascii="Times New Roman" w:hAnsi="Times New Roman"/>
              </w:rPr>
              <w:t>− использование критериев для обоснования своего суждения (К);</w:t>
            </w:r>
          </w:p>
          <w:p w:rsidR="006A3749" w:rsidRPr="00E56BD7" w:rsidRDefault="006A3749" w:rsidP="000A63B6">
            <w:pPr>
              <w:spacing w:after="0" w:line="240" w:lineRule="auto"/>
              <w:rPr>
                <w:rFonts w:ascii="Times New Roman" w:hAnsi="Times New Roman"/>
              </w:rPr>
            </w:pPr>
            <w:r w:rsidRPr="00E56BD7">
              <w:rPr>
                <w:rFonts w:ascii="Times New Roman" w:hAnsi="Times New Roman"/>
              </w:rPr>
              <w:t>− постановка вопросов (К);</w:t>
            </w:r>
          </w:p>
          <w:p w:rsidR="006A3749" w:rsidRPr="00A676B1" w:rsidRDefault="006A3749" w:rsidP="00E56BD7">
            <w:pPr>
              <w:spacing w:after="0" w:line="240" w:lineRule="auto"/>
              <w:rPr>
                <w:rFonts w:ascii="Times New Roman" w:hAnsi="Times New Roman"/>
              </w:rPr>
            </w:pPr>
            <w:r w:rsidRPr="00A676B1">
              <w:rPr>
                <w:rFonts w:ascii="Times New Roman" w:hAnsi="Times New Roman"/>
              </w:rPr>
              <w:t>− адекватное использование речевых средств для решения комму</w:t>
            </w:r>
            <w:r>
              <w:rPr>
                <w:rFonts w:ascii="Times New Roman" w:hAnsi="Times New Roman"/>
              </w:rPr>
              <w:t>ни</w:t>
            </w:r>
            <w:r w:rsidRPr="00A676B1">
              <w:rPr>
                <w:rFonts w:ascii="Times New Roman" w:hAnsi="Times New Roman"/>
              </w:rPr>
              <w:t>кационных задач (К</w:t>
            </w:r>
            <w:r>
              <w:rPr>
                <w:rFonts w:ascii="Times New Roman" w:hAnsi="Times New Roman"/>
              </w:rPr>
              <w:t>);</w:t>
            </w:r>
          </w:p>
          <w:p w:rsidR="006A3749" w:rsidRPr="00A676B1" w:rsidRDefault="006A3749" w:rsidP="000A63B6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A676B1">
              <w:rPr>
                <w:rFonts w:ascii="Times New Roman" w:hAnsi="Times New Roman"/>
              </w:rPr>
              <w:t>− следование в поведении моральным нормам и этическим требованиям (Л).</w:t>
            </w: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749" w:rsidRPr="005003DC" w:rsidTr="000A63B6">
        <w:trPr>
          <w:gridBefore w:val="1"/>
        </w:trPr>
        <w:tc>
          <w:tcPr>
            <w:tcW w:w="1526" w:type="dxa"/>
          </w:tcPr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8.Рефлексия деятельности</w:t>
            </w: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мин</w:t>
            </w:r>
          </w:p>
        </w:tc>
        <w:tc>
          <w:tcPr>
            <w:tcW w:w="1134" w:type="dxa"/>
          </w:tcPr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8B2C2A">
              <w:rPr>
                <w:rFonts w:ascii="Times New Roman" w:hAnsi="Times New Roman"/>
                <w:i/>
                <w:sz w:val="24"/>
                <w:szCs w:val="24"/>
              </w:rPr>
              <w:t>(слайд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8B2C2A">
              <w:rPr>
                <w:rFonts w:ascii="Times New Roman" w:hAnsi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9, 10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Оценить учащимися собственную учебную деятельность , осознать  методы построения и границы применения  нового способа действий </w:t>
            </w:r>
          </w:p>
        </w:tc>
        <w:tc>
          <w:tcPr>
            <w:tcW w:w="4144" w:type="dxa"/>
          </w:tcPr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Какова была цель урока? Достиг</w:t>
            </w:r>
            <w:r>
              <w:rPr>
                <w:rFonts w:ascii="Times New Roman" w:hAnsi="Times New Roman"/>
                <w:sz w:val="24"/>
                <w:szCs w:val="24"/>
              </w:rPr>
              <w:t>ли мы с вами этой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 xml:space="preserve"> цели?  Что нового узнали?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чем у вас было затруднение?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помогло на уроке?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что бы вы себя похвалили?</w:t>
            </w:r>
          </w:p>
          <w:p w:rsidR="006A3749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свою работу</w:t>
            </w:r>
          </w:p>
          <w:p w:rsidR="006A3749" w:rsidRPr="00F678D8" w:rsidRDefault="006A3749" w:rsidP="000A63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8BF">
              <w:rPr>
                <w:rFonts w:ascii="Times New Roman" w:hAnsi="Times New Roman"/>
                <w:sz w:val="24"/>
                <w:szCs w:val="24"/>
              </w:rPr>
              <w:t>на уроке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посмотрев каких оценок в карточке больше.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(Слайд №9).</w:t>
            </w:r>
          </w:p>
          <w:p w:rsidR="006A3749" w:rsidRDefault="006A3749" w:rsidP="005228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вы сделаете дома? Прочитаете по учебнику теории параграф №118, выполните задание того уровня, на который вы себя оценили</w:t>
            </w:r>
            <w:r w:rsidRPr="00BD08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Те, кто оценил свою работу удовлетворительно, возьмите у меня распечатки с упражнением. Те, кто оценил работу хорошо, выполните дома упражнение 2 уровня. Те, кто оценил свою работу на отлично, выполняете задание 3 уровня. Поясняю домашнюю работу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(Слайд №10)</w:t>
            </w:r>
          </w:p>
          <w:p w:rsidR="006A3749" w:rsidRPr="00BD08BF" w:rsidRDefault="006A3749" w:rsidP="008B2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3749" w:rsidRDefault="006A3749" w:rsidP="00522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Затем оцениваю работу</w:t>
            </w:r>
            <w:r w:rsidRPr="00BD08BF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именам</w:t>
            </w:r>
            <w:r w:rsidRPr="00BD08BF">
              <w:rPr>
                <w:rFonts w:ascii="Times New Roman" w:hAnsi="Times New Roman"/>
                <w:sz w:val="24"/>
                <w:szCs w:val="24"/>
              </w:rPr>
              <w:t>: активность, умение рассуждать, правильные ответы, творческая,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остоятельная работы</w:t>
            </w:r>
            <w:r w:rsidRPr="00BD08BF">
              <w:rPr>
                <w:rFonts w:ascii="Times New Roman" w:hAnsi="Times New Roman"/>
                <w:sz w:val="24"/>
                <w:szCs w:val="24"/>
              </w:rPr>
              <w:t xml:space="preserve"> учащихся.</w:t>
            </w:r>
          </w:p>
          <w:p w:rsidR="006A3749" w:rsidRDefault="006A3749" w:rsidP="000A63B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3749" w:rsidRDefault="006A3749" w:rsidP="000A63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Вот и закончился наш урок, и я попрошу вас опустить в коробку красное яблоко, если урок вам понравился, зеленое – если нет.</w:t>
            </w:r>
          </w:p>
          <w:p w:rsidR="006A3749" w:rsidRPr="004C47A1" w:rsidRDefault="006A3749" w:rsidP="000A63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-Желаю всем удачи!</w:t>
            </w: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6A3749" w:rsidRPr="00BD08BF" w:rsidRDefault="006A3749" w:rsidP="000A6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8BF">
              <w:rPr>
                <w:rFonts w:ascii="Times New Roman" w:hAnsi="Times New Roman"/>
                <w:sz w:val="24"/>
                <w:szCs w:val="24"/>
              </w:rPr>
              <w:t>Проводят самооценку и рефлексию</w:t>
            </w:r>
            <w:r>
              <w:rPr>
                <w:rFonts w:ascii="Times New Roman" w:hAnsi="Times New Roman"/>
                <w:sz w:val="24"/>
                <w:szCs w:val="24"/>
              </w:rPr>
              <w:t>, сдают тетради на проверку.</w:t>
            </w:r>
          </w:p>
          <w:p w:rsidR="006A3749" w:rsidRPr="001C1C57" w:rsidRDefault="006A3749" w:rsidP="000A63B6">
            <w:pPr>
              <w:pStyle w:val="NoSpacing"/>
              <w:tabs>
                <w:tab w:val="left" w:pos="1560"/>
                <w:tab w:val="center" w:pos="4677"/>
              </w:tabs>
              <w:rPr>
                <w:rFonts w:ascii="Times New Roman" w:hAnsi="Times New Roman"/>
                <w:i/>
                <w:color w:val="7030A0"/>
                <w:sz w:val="24"/>
                <w:szCs w:val="24"/>
                <w:lang w:eastAsia="ru-RU"/>
              </w:rPr>
            </w:pPr>
            <w:r w:rsidRPr="001C1C5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1C1C57">
              <w:rPr>
                <w:rFonts w:ascii="Times New Roman" w:hAnsi="Times New Roman"/>
                <w:i/>
                <w:color w:val="7030A0"/>
                <w:sz w:val="24"/>
                <w:szCs w:val="24"/>
                <w:lang w:eastAsia="ru-RU"/>
              </w:rPr>
              <w:t>:</w:t>
            </w:r>
          </w:p>
          <w:p w:rsidR="006A3749" w:rsidRPr="001C1C57" w:rsidRDefault="006A3749" w:rsidP="000A63B6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  <w:p w:rsidR="006A3749" w:rsidRDefault="006A3749" w:rsidP="000A63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8B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 уровень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тех, кто оценил свою работу на «3»: пользуясь алгоритмом, </w:t>
            </w:r>
            <w:r w:rsidRPr="00296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выполнить упражнение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распечатки </w:t>
            </w:r>
          </w:p>
          <w:p w:rsidR="006A3749" w:rsidRDefault="006A3749" w:rsidP="000A63B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749" w:rsidRDefault="006A3749" w:rsidP="000A63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8B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 уровень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тех, кто оценил свою работу на «4»: п</w:t>
            </w:r>
            <w:r w:rsidRPr="002969DA">
              <w:rPr>
                <w:rFonts w:ascii="Times New Roman" w:hAnsi="Times New Roman"/>
                <w:sz w:val="24"/>
                <w:szCs w:val="24"/>
                <w:lang w:eastAsia="ru-RU"/>
              </w:rPr>
              <w:t>одобрать из 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Pr="00296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ов,</w:t>
            </w:r>
            <w:r w:rsidRPr="00296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иллюстрирующих орфограмму «слитное раздельное написание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с наречием на О-Е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2969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A3749" w:rsidRDefault="006A3749" w:rsidP="000A63B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749" w:rsidRDefault="006A3749" w:rsidP="000A63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8B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 уровень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тех, кто оценил свою работу на «5»:  написать сочинение-миниатюру</w:t>
            </w:r>
            <w:r w:rsidRPr="00296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 тему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весеннем</w:t>
            </w:r>
            <w:r w:rsidRPr="00296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лесу</w:t>
            </w:r>
            <w:r w:rsidRPr="00296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с использованием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орфограммы «</w:t>
            </w:r>
            <w:r w:rsidRPr="00B8039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слитное раздельное написание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с наречием на О-Е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2969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A3749" w:rsidRDefault="006A3749" w:rsidP="000A63B6"/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 – П;</w:t>
            </w: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-контроль и оценка способов своей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-Р;</w:t>
            </w: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-самооценка на основе  критерий успешности-Л;</w:t>
            </w: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- адекватное понимание успешности или неуспешности;</w:t>
            </w: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-- выражение своих мыслей  с достаточной полнотой и точностью –</w:t>
            </w:r>
            <w:r w:rsidRPr="005003DC">
              <w:rPr>
                <w:rFonts w:ascii="Times New Roman" w:hAnsi="Times New Roman"/>
                <w:i/>
                <w:sz w:val="24"/>
                <w:szCs w:val="24"/>
              </w:rPr>
              <w:t>К;</w:t>
            </w: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- планирование успешного сострудничества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6A3749" w:rsidRPr="005003DC" w:rsidRDefault="006A3749" w:rsidP="000A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- следование моральным нормам и этическим требованиям - Л</w:t>
            </w:r>
          </w:p>
        </w:tc>
      </w:tr>
    </w:tbl>
    <w:p w:rsidR="006A3749" w:rsidRPr="00CA011E" w:rsidRDefault="006A3749" w:rsidP="00CA01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749" w:rsidRPr="00997EB5" w:rsidRDefault="006A3749" w:rsidP="001C1C57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№1. Электронные общеобразовательные ресурсы:</w:t>
      </w:r>
    </w:p>
    <w:p w:rsidR="006A3749" w:rsidRDefault="006A3749">
      <w:pPr>
        <w:rPr>
          <w:rFonts w:ascii="Times New Roman" w:hAnsi="Times New Roman"/>
          <w:sz w:val="24"/>
          <w:szCs w:val="24"/>
        </w:rPr>
      </w:pPr>
    </w:p>
    <w:p w:rsidR="006A3749" w:rsidRDefault="006A3749" w:rsidP="00997EB5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hyperlink r:id="rId9" w:history="1">
        <w:r w:rsidRPr="00997EB5">
          <w:rPr>
            <w:rStyle w:val="Hyperlink"/>
            <w:rFonts w:ascii="Times New Roman" w:hAnsi="Times New Roman"/>
            <w:sz w:val="24"/>
            <w:szCs w:val="24"/>
          </w:rPr>
          <w:t>http://testedu.ru/test/russkij-yazyik/7-klass/test-slitnoe-i-razdelnoe-napisanie-ne-s-narechiyami-na-o-i-e.html</w:t>
        </w:r>
      </w:hyperlink>
      <w:r>
        <w:t xml:space="preserve"> ( этапу урока №6)</w:t>
      </w:r>
    </w:p>
    <w:p w:rsidR="006A3749" w:rsidRPr="00997EB5" w:rsidRDefault="006A3749" w:rsidP="001C1C57">
      <w:pPr>
        <w:pStyle w:val="ListParagraph"/>
        <w:rPr>
          <w:rFonts w:ascii="Times New Roman" w:hAnsi="Times New Roman"/>
          <w:sz w:val="24"/>
          <w:szCs w:val="24"/>
        </w:rPr>
      </w:pPr>
    </w:p>
    <w:p w:rsidR="006A3749" w:rsidRDefault="006A3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A3749" w:rsidRPr="00DE2D75" w:rsidRDefault="006A3749" w:rsidP="00DE2D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Приложение№2. Дифференцированные упражнения на этапе урока №7</w:t>
      </w:r>
      <w:r w:rsidRPr="00DE2D75">
        <w:rPr>
          <w:rFonts w:ascii="Times New Roman" w:hAnsi="Times New Roman"/>
          <w:b/>
          <w:sz w:val="28"/>
          <w:szCs w:val="28"/>
        </w:rPr>
        <w:t>.</w:t>
      </w:r>
    </w:p>
    <w:p w:rsidR="006A3749" w:rsidRPr="00DE2D75" w:rsidRDefault="006A3749" w:rsidP="00DE2D75">
      <w:pPr>
        <w:rPr>
          <w:rFonts w:ascii="Times New Roman" w:hAnsi="Times New Roman"/>
          <w:b/>
          <w:sz w:val="28"/>
          <w:szCs w:val="28"/>
        </w:rPr>
      </w:pPr>
      <w:r w:rsidRPr="00DE2D75">
        <w:rPr>
          <w:rFonts w:ascii="Times New Roman" w:hAnsi="Times New Roman"/>
          <w:sz w:val="28"/>
          <w:szCs w:val="28"/>
        </w:rPr>
        <w:t xml:space="preserve"> </w:t>
      </w:r>
      <w:r w:rsidRPr="00DE2D75">
        <w:rPr>
          <w:rFonts w:ascii="Times New Roman" w:hAnsi="Times New Roman"/>
          <w:b/>
          <w:sz w:val="28"/>
          <w:szCs w:val="28"/>
        </w:rPr>
        <w:t xml:space="preserve">Уровень№1  (репродуктивный)                                                                                                                                                            </w:t>
      </w:r>
    </w:p>
    <w:p w:rsidR="006A3749" w:rsidRPr="00DE2D75" w:rsidRDefault="006A3749" w:rsidP="00DE2D75">
      <w:pPr>
        <w:jc w:val="center"/>
        <w:rPr>
          <w:rFonts w:ascii="Times New Roman" w:hAnsi="Times New Roman"/>
          <w:sz w:val="28"/>
          <w:szCs w:val="28"/>
        </w:rPr>
      </w:pPr>
      <w:r w:rsidRPr="00DE2D75">
        <w:rPr>
          <w:rFonts w:ascii="Times New Roman" w:hAnsi="Times New Roman"/>
          <w:b/>
          <w:sz w:val="28"/>
          <w:szCs w:val="28"/>
        </w:rPr>
        <w:t>Правописание НЕ с  существительными, прилагательными, глаголами, наречиями.</w:t>
      </w:r>
    </w:p>
    <w:p w:rsidR="006A3749" w:rsidRPr="00FD6103" w:rsidRDefault="006A3749" w:rsidP="00DE2D7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D6103">
        <w:rPr>
          <w:rFonts w:ascii="Times New Roman" w:hAnsi="Times New Roman"/>
          <w:sz w:val="28"/>
          <w:szCs w:val="28"/>
        </w:rPr>
        <w:t>ассмотрите таблицу.</w:t>
      </w:r>
    </w:p>
    <w:p w:rsidR="006A3749" w:rsidRPr="00FD6103" w:rsidRDefault="006A3749" w:rsidP="00DE2D7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6103">
        <w:rPr>
          <w:rFonts w:ascii="Times New Roman" w:hAnsi="Times New Roman"/>
          <w:sz w:val="28"/>
          <w:szCs w:val="28"/>
        </w:rPr>
        <w:t>Проанализируйте примеры и сформулируйте  условие слитного и раздельного написания НЕ с группой частей речи, укажите в скобках часть речи.</w:t>
      </w:r>
    </w:p>
    <w:p w:rsidR="006A3749" w:rsidRPr="00DE2D75" w:rsidRDefault="006A3749" w:rsidP="00DE2D7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0"/>
        <w:gridCol w:w="2720"/>
        <w:gridCol w:w="3319"/>
        <w:gridCol w:w="2541"/>
        <w:gridCol w:w="1415"/>
      </w:tblGrid>
      <w:tr w:rsidR="006A3749" w:rsidRPr="00DE2D75" w:rsidTr="006C149E">
        <w:trPr>
          <w:trHeight w:val="1578"/>
        </w:trPr>
        <w:tc>
          <w:tcPr>
            <w:tcW w:w="3000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 w:rsidRPr="00DE2D75">
              <w:rPr>
                <w:rFonts w:ascii="Times New Roman" w:hAnsi="Times New Roman"/>
                <w:sz w:val="28"/>
                <w:szCs w:val="28"/>
              </w:rPr>
              <w:t>Пишу   слитно, потому что_________________</w:t>
            </w:r>
          </w:p>
        </w:tc>
        <w:tc>
          <w:tcPr>
            <w:tcW w:w="2720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 w:rsidRPr="00DE2D75">
              <w:rPr>
                <w:rFonts w:ascii="Times New Roman" w:hAnsi="Times New Roman"/>
                <w:sz w:val="28"/>
                <w:szCs w:val="28"/>
              </w:rPr>
              <w:t>Пишу слитно, потому  что_______________</w:t>
            </w:r>
          </w:p>
        </w:tc>
        <w:tc>
          <w:tcPr>
            <w:tcW w:w="3319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 w:rsidRPr="00DE2D75">
              <w:rPr>
                <w:rFonts w:ascii="Times New Roman" w:hAnsi="Times New Roman"/>
                <w:sz w:val="28"/>
                <w:szCs w:val="28"/>
              </w:rPr>
              <w:t>Пишу раздельно, потому что_______________________</w:t>
            </w:r>
          </w:p>
        </w:tc>
        <w:tc>
          <w:tcPr>
            <w:tcW w:w="2541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 w:rsidRPr="00DE2D75">
              <w:rPr>
                <w:rFonts w:ascii="Times New Roman" w:hAnsi="Times New Roman"/>
                <w:sz w:val="28"/>
                <w:szCs w:val="28"/>
              </w:rPr>
              <w:t>Пишу раздельно, потому что__________</w:t>
            </w:r>
            <w:r w:rsidRPr="00DE2D7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415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 w:rsidRPr="00DE2D75">
              <w:rPr>
                <w:rFonts w:ascii="Times New Roman" w:hAnsi="Times New Roman"/>
                <w:sz w:val="28"/>
                <w:szCs w:val="28"/>
              </w:rPr>
              <w:t xml:space="preserve">Пишу раздельно почти всегда   </w:t>
            </w:r>
          </w:p>
        </w:tc>
      </w:tr>
      <w:tr w:rsidR="006A3749" w:rsidRPr="00DE2D75" w:rsidTr="006C149E">
        <w:tc>
          <w:tcPr>
            <w:tcW w:w="3000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невежа (       </w:t>
            </w:r>
            <w:r w:rsidRPr="00DE2D75">
              <w:rPr>
                <w:rFonts w:ascii="Times New Roman" w:hAnsi="Times New Roman"/>
                <w:sz w:val="28"/>
                <w:szCs w:val="28"/>
              </w:rPr>
              <w:t xml:space="preserve">       )</w:t>
            </w:r>
          </w:p>
        </w:tc>
        <w:tc>
          <w:tcPr>
            <w:tcW w:w="2720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 w:rsidRPr="00DE2D75">
              <w:rPr>
                <w:rFonts w:ascii="Times New Roman" w:hAnsi="Times New Roman"/>
                <w:sz w:val="28"/>
                <w:szCs w:val="28"/>
              </w:rPr>
              <w:t>недруг(          )</w:t>
            </w:r>
          </w:p>
        </w:tc>
        <w:tc>
          <w:tcPr>
            <w:tcW w:w="3319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решительность, а робость</w:t>
            </w:r>
            <w:r w:rsidRPr="00DE2D75">
              <w:rPr>
                <w:rFonts w:ascii="Times New Roman" w:hAnsi="Times New Roman"/>
                <w:sz w:val="28"/>
                <w:szCs w:val="28"/>
              </w:rPr>
              <w:t xml:space="preserve">  (             )</w:t>
            </w:r>
          </w:p>
        </w:tc>
        <w:tc>
          <w:tcPr>
            <w:tcW w:w="2541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749" w:rsidRPr="00DE2D75" w:rsidTr="006C149E">
        <w:tc>
          <w:tcPr>
            <w:tcW w:w="3000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неуклюжий    (       </w:t>
            </w:r>
            <w:r w:rsidRPr="00DE2D75">
              <w:rPr>
                <w:rFonts w:ascii="Times New Roman" w:hAnsi="Times New Roman"/>
                <w:sz w:val="28"/>
                <w:szCs w:val="28"/>
              </w:rPr>
              <w:t xml:space="preserve">  )</w:t>
            </w:r>
          </w:p>
        </w:tc>
        <w:tc>
          <w:tcPr>
            <w:tcW w:w="2720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некрасивый  </w:t>
            </w:r>
            <w:r w:rsidRPr="00DE2D75">
              <w:rPr>
                <w:rFonts w:ascii="Times New Roman" w:hAnsi="Times New Roman"/>
                <w:sz w:val="28"/>
                <w:szCs w:val="28"/>
              </w:rPr>
              <w:t>(         )</w:t>
            </w:r>
          </w:p>
        </w:tc>
        <w:tc>
          <w:tcPr>
            <w:tcW w:w="3319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высокий, а низки</w:t>
            </w:r>
            <w:r w:rsidRPr="00DE2D75">
              <w:rPr>
                <w:rFonts w:ascii="Times New Roman" w:hAnsi="Times New Roman"/>
                <w:sz w:val="28"/>
                <w:szCs w:val="28"/>
              </w:rPr>
              <w:t>й(     )</w:t>
            </w:r>
          </w:p>
        </w:tc>
        <w:tc>
          <w:tcPr>
            <w:tcW w:w="2541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Ничуть не интересный (       </w:t>
            </w:r>
            <w:r w:rsidRPr="00DE2D75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</w:tc>
        <w:tc>
          <w:tcPr>
            <w:tcW w:w="1415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749" w:rsidRPr="00DE2D75" w:rsidTr="006C149E">
        <w:tc>
          <w:tcPr>
            <w:tcW w:w="3000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3.небрежно</w:t>
            </w:r>
            <w:r w:rsidRPr="00DE2D75">
              <w:rPr>
                <w:rFonts w:ascii="Times New Roman" w:hAnsi="Times New Roman"/>
                <w:sz w:val="28"/>
                <w:szCs w:val="28"/>
              </w:rPr>
              <w:t xml:space="preserve">    (         )</w:t>
            </w:r>
          </w:p>
        </w:tc>
        <w:tc>
          <w:tcPr>
            <w:tcW w:w="2720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невысоко (      …..</w:t>
            </w:r>
            <w:r w:rsidRPr="00DE2D7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319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весело, а грустно</w:t>
            </w:r>
            <w:r w:rsidRPr="00DE2D75">
              <w:rPr>
                <w:rFonts w:ascii="Times New Roman" w:hAnsi="Times New Roman"/>
                <w:sz w:val="28"/>
                <w:szCs w:val="28"/>
              </w:rPr>
              <w:t xml:space="preserve">  (           )</w:t>
            </w:r>
          </w:p>
        </w:tc>
        <w:tc>
          <w:tcPr>
            <w:tcW w:w="2541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вовсе не трудно </w:t>
            </w:r>
            <w:r w:rsidRPr="00DE2D75">
              <w:rPr>
                <w:rFonts w:ascii="Times New Roman" w:hAnsi="Times New Roman"/>
                <w:sz w:val="28"/>
                <w:szCs w:val="28"/>
              </w:rPr>
              <w:t xml:space="preserve">(          )                </w:t>
            </w:r>
          </w:p>
        </w:tc>
        <w:tc>
          <w:tcPr>
            <w:tcW w:w="1415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749" w:rsidRPr="00DE2D75" w:rsidTr="006C149E">
        <w:tc>
          <w:tcPr>
            <w:tcW w:w="3000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невзлюбить (    </w:t>
            </w:r>
            <w:r w:rsidRPr="00DE2D75">
              <w:rPr>
                <w:rFonts w:ascii="Times New Roman" w:hAnsi="Times New Roman"/>
                <w:sz w:val="28"/>
                <w:szCs w:val="28"/>
              </w:rPr>
              <w:t xml:space="preserve">       )</w:t>
            </w:r>
          </w:p>
        </w:tc>
        <w:tc>
          <w:tcPr>
            <w:tcW w:w="2720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 приносит</w:t>
            </w:r>
            <w:r w:rsidRPr="00DE2D75">
              <w:rPr>
                <w:rFonts w:ascii="Times New Roman" w:hAnsi="Times New Roman"/>
                <w:sz w:val="28"/>
                <w:szCs w:val="28"/>
              </w:rPr>
              <w:t xml:space="preserve"> (        )</w:t>
            </w:r>
          </w:p>
        </w:tc>
      </w:tr>
    </w:tbl>
    <w:p w:rsidR="006A3749" w:rsidRPr="00DE2D75" w:rsidRDefault="006A3749" w:rsidP="00DE2D75">
      <w:pPr>
        <w:rPr>
          <w:rFonts w:ascii="Times New Roman" w:hAnsi="Times New Roman"/>
          <w:sz w:val="28"/>
          <w:szCs w:val="28"/>
        </w:rPr>
      </w:pPr>
    </w:p>
    <w:p w:rsidR="006A3749" w:rsidRPr="00DE2D75" w:rsidRDefault="006A3749" w:rsidP="00DE2D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</w:t>
      </w:r>
      <w:r w:rsidRPr="00DE2D75">
        <w:rPr>
          <w:rFonts w:ascii="Times New Roman" w:hAnsi="Times New Roman"/>
          <w:b/>
          <w:sz w:val="28"/>
          <w:szCs w:val="28"/>
        </w:rPr>
        <w:t xml:space="preserve"> №2  (репродуктивно-продуктивный)                                                                                                                                               </w:t>
      </w:r>
    </w:p>
    <w:p w:rsidR="006A3749" w:rsidRPr="00DE2D75" w:rsidRDefault="006A3749" w:rsidP="00DE2D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Правописание НЕ с существительными, прилагательными, наречиями, глаголами.</w:t>
      </w:r>
    </w:p>
    <w:p w:rsidR="006A3749" w:rsidRDefault="006A3749" w:rsidP="00643097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43097">
        <w:rPr>
          <w:rFonts w:ascii="Times New Roman" w:hAnsi="Times New Roman"/>
          <w:sz w:val="28"/>
          <w:szCs w:val="28"/>
        </w:rPr>
        <w:t>Внимательно рассмотрите таблицу.</w:t>
      </w:r>
    </w:p>
    <w:p w:rsidR="006A3749" w:rsidRPr="00F567E6" w:rsidRDefault="006A3749" w:rsidP="00F567E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43097">
        <w:rPr>
          <w:rFonts w:ascii="Times New Roman" w:hAnsi="Times New Roman"/>
          <w:sz w:val="28"/>
          <w:szCs w:val="28"/>
        </w:rPr>
        <w:t>Впишите примеры, соответствующие указанной части речи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118"/>
        <w:gridCol w:w="2835"/>
        <w:gridCol w:w="3544"/>
        <w:gridCol w:w="2551"/>
      </w:tblGrid>
      <w:tr w:rsidR="006A3749" w:rsidRPr="00DE2D75" w:rsidTr="006772C8">
        <w:tc>
          <w:tcPr>
            <w:tcW w:w="2802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 w:rsidRPr="00DE2D75">
              <w:rPr>
                <w:rFonts w:ascii="Times New Roman" w:hAnsi="Times New Roman"/>
                <w:sz w:val="28"/>
                <w:szCs w:val="28"/>
              </w:rPr>
              <w:t>Пишу   слитно, потому что слово не употребляется без НЕ</w:t>
            </w:r>
          </w:p>
        </w:tc>
        <w:tc>
          <w:tcPr>
            <w:tcW w:w="3118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 w:rsidRPr="00DE2D75">
              <w:rPr>
                <w:rFonts w:ascii="Times New Roman" w:hAnsi="Times New Roman"/>
                <w:sz w:val="28"/>
                <w:szCs w:val="28"/>
              </w:rPr>
              <w:t>Пишу слитно, потому  что можно заменить синонимом</w:t>
            </w:r>
          </w:p>
        </w:tc>
        <w:tc>
          <w:tcPr>
            <w:tcW w:w="2835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 w:rsidRPr="00DE2D75">
              <w:rPr>
                <w:rFonts w:ascii="Times New Roman" w:hAnsi="Times New Roman"/>
                <w:sz w:val="28"/>
                <w:szCs w:val="28"/>
              </w:rPr>
              <w:t>Пишу раздельно, потому что есть противопоставление с союзом А</w:t>
            </w:r>
          </w:p>
        </w:tc>
        <w:tc>
          <w:tcPr>
            <w:tcW w:w="3544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 w:rsidRPr="00DE2D75">
              <w:rPr>
                <w:rFonts w:ascii="Times New Roman" w:hAnsi="Times New Roman"/>
                <w:sz w:val="28"/>
                <w:szCs w:val="28"/>
              </w:rPr>
              <w:t xml:space="preserve">Пишу раздельно, потому </w:t>
            </w:r>
            <w:r>
              <w:rPr>
                <w:rFonts w:ascii="Times New Roman" w:hAnsi="Times New Roman"/>
                <w:sz w:val="28"/>
                <w:szCs w:val="28"/>
              </w:rPr>
              <w:t>что есть зависимые слова ДАЛЕКО НЕ, ВОВСЕ НЕ, НИЧУТЬ НЕ и</w:t>
            </w:r>
            <w:r w:rsidRPr="00DE2D75">
              <w:rPr>
                <w:rFonts w:ascii="Times New Roman" w:hAnsi="Times New Roman"/>
                <w:sz w:val="28"/>
                <w:szCs w:val="28"/>
              </w:rPr>
              <w:t xml:space="preserve"> др.</w:t>
            </w:r>
          </w:p>
        </w:tc>
        <w:tc>
          <w:tcPr>
            <w:tcW w:w="2551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 w:rsidRPr="00DE2D75">
              <w:rPr>
                <w:rFonts w:ascii="Times New Roman" w:hAnsi="Times New Roman"/>
                <w:sz w:val="28"/>
                <w:szCs w:val="28"/>
              </w:rPr>
              <w:t xml:space="preserve">Пишу раздельно почти всегда   </w:t>
            </w:r>
          </w:p>
        </w:tc>
      </w:tr>
      <w:tr w:rsidR="006A3749" w:rsidRPr="00DE2D75" w:rsidTr="006772C8">
        <w:trPr>
          <w:trHeight w:val="712"/>
        </w:trPr>
        <w:tc>
          <w:tcPr>
            <w:tcW w:w="2802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 w:rsidRPr="00DE2D75">
              <w:rPr>
                <w:rFonts w:ascii="Times New Roman" w:hAnsi="Times New Roman"/>
                <w:sz w:val="28"/>
                <w:szCs w:val="28"/>
              </w:rPr>
              <w:t xml:space="preserve">1. Сущ. </w:t>
            </w:r>
          </w:p>
        </w:tc>
        <w:tc>
          <w:tcPr>
            <w:tcW w:w="3118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 w:rsidRPr="00DE2D75">
              <w:rPr>
                <w:rFonts w:ascii="Times New Roman" w:hAnsi="Times New Roman"/>
                <w:sz w:val="28"/>
                <w:szCs w:val="28"/>
              </w:rPr>
              <w:t>Сущ.</w:t>
            </w:r>
          </w:p>
        </w:tc>
        <w:tc>
          <w:tcPr>
            <w:tcW w:w="2835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 w:rsidRPr="00DE2D75">
              <w:rPr>
                <w:rFonts w:ascii="Times New Roman" w:hAnsi="Times New Roman"/>
                <w:sz w:val="28"/>
                <w:szCs w:val="28"/>
              </w:rPr>
              <w:t>Сущ.</w:t>
            </w:r>
          </w:p>
        </w:tc>
        <w:tc>
          <w:tcPr>
            <w:tcW w:w="3544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Сущ.</w:t>
            </w:r>
          </w:p>
        </w:tc>
        <w:tc>
          <w:tcPr>
            <w:tcW w:w="2551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749" w:rsidRPr="00DE2D75" w:rsidTr="006772C8">
        <w:trPr>
          <w:trHeight w:val="708"/>
        </w:trPr>
        <w:tc>
          <w:tcPr>
            <w:tcW w:w="2802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 w:rsidRPr="00DE2D75">
              <w:rPr>
                <w:rFonts w:ascii="Times New Roman" w:hAnsi="Times New Roman"/>
                <w:sz w:val="28"/>
                <w:szCs w:val="28"/>
              </w:rPr>
              <w:t>2.  Прил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 w:rsidRPr="00DE2D75">
              <w:rPr>
                <w:rFonts w:ascii="Times New Roman" w:hAnsi="Times New Roman"/>
                <w:sz w:val="28"/>
                <w:szCs w:val="28"/>
              </w:rPr>
              <w:t xml:space="preserve"> Прил.</w:t>
            </w:r>
          </w:p>
        </w:tc>
        <w:tc>
          <w:tcPr>
            <w:tcW w:w="2835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 w:rsidRPr="00DE2D75">
              <w:rPr>
                <w:rFonts w:ascii="Times New Roman" w:hAnsi="Times New Roman"/>
                <w:sz w:val="28"/>
                <w:szCs w:val="28"/>
              </w:rPr>
              <w:t xml:space="preserve"> Прил.</w:t>
            </w:r>
          </w:p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 w:rsidRPr="00DE2D75">
              <w:rPr>
                <w:rFonts w:ascii="Times New Roman" w:hAnsi="Times New Roman"/>
                <w:sz w:val="28"/>
                <w:szCs w:val="28"/>
              </w:rPr>
              <w:t>Прил.</w:t>
            </w:r>
          </w:p>
        </w:tc>
        <w:tc>
          <w:tcPr>
            <w:tcW w:w="2551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749" w:rsidRPr="00DE2D75" w:rsidTr="006772C8">
        <w:trPr>
          <w:trHeight w:val="540"/>
        </w:trPr>
        <w:tc>
          <w:tcPr>
            <w:tcW w:w="2802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 w:rsidRPr="00DE2D75">
              <w:rPr>
                <w:rFonts w:ascii="Times New Roman" w:hAnsi="Times New Roman"/>
                <w:sz w:val="28"/>
                <w:szCs w:val="28"/>
              </w:rPr>
              <w:t>3.Наречие</w:t>
            </w:r>
          </w:p>
        </w:tc>
        <w:tc>
          <w:tcPr>
            <w:tcW w:w="3118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 w:rsidRPr="00DE2D75">
              <w:rPr>
                <w:rFonts w:ascii="Times New Roman" w:hAnsi="Times New Roman"/>
                <w:sz w:val="28"/>
                <w:szCs w:val="28"/>
              </w:rPr>
              <w:t>Наречие</w:t>
            </w:r>
          </w:p>
        </w:tc>
        <w:tc>
          <w:tcPr>
            <w:tcW w:w="2835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 w:rsidRPr="00DE2D75">
              <w:rPr>
                <w:rFonts w:ascii="Times New Roman" w:hAnsi="Times New Roman"/>
                <w:sz w:val="28"/>
                <w:szCs w:val="28"/>
              </w:rPr>
              <w:t>Наречие</w:t>
            </w:r>
          </w:p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 w:rsidRPr="00DE2D75">
              <w:rPr>
                <w:rFonts w:ascii="Times New Roman" w:hAnsi="Times New Roman"/>
                <w:sz w:val="28"/>
                <w:szCs w:val="28"/>
              </w:rPr>
              <w:t>Наречие</w:t>
            </w:r>
          </w:p>
        </w:tc>
        <w:tc>
          <w:tcPr>
            <w:tcW w:w="2551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749" w:rsidRPr="00DE2D75" w:rsidTr="00F567E6">
        <w:trPr>
          <w:trHeight w:val="730"/>
        </w:trPr>
        <w:tc>
          <w:tcPr>
            <w:tcW w:w="2802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 w:rsidRPr="00DE2D75">
              <w:rPr>
                <w:rFonts w:ascii="Times New Roman" w:hAnsi="Times New Roman"/>
                <w:sz w:val="28"/>
                <w:szCs w:val="28"/>
              </w:rPr>
              <w:t>4. Глагол</w:t>
            </w:r>
          </w:p>
        </w:tc>
        <w:tc>
          <w:tcPr>
            <w:tcW w:w="3118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 w:rsidRPr="00DE2D75">
              <w:rPr>
                <w:rFonts w:ascii="Times New Roman" w:hAnsi="Times New Roman"/>
                <w:sz w:val="28"/>
                <w:szCs w:val="28"/>
              </w:rPr>
              <w:t>Глагол</w:t>
            </w:r>
          </w:p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3749" w:rsidRPr="00DE2D75" w:rsidRDefault="006A3749" w:rsidP="00DE2D75">
      <w:pPr>
        <w:rPr>
          <w:rFonts w:ascii="Times New Roman" w:hAnsi="Times New Roman"/>
          <w:sz w:val="28"/>
          <w:szCs w:val="28"/>
        </w:rPr>
      </w:pPr>
    </w:p>
    <w:p w:rsidR="006A3749" w:rsidRPr="00DE2D75" w:rsidRDefault="006A3749" w:rsidP="00DE2D75">
      <w:pPr>
        <w:rPr>
          <w:rFonts w:ascii="Times New Roman" w:hAnsi="Times New Roman"/>
          <w:sz w:val="28"/>
          <w:szCs w:val="28"/>
        </w:rPr>
      </w:pPr>
      <w:r w:rsidRPr="00DE2D75">
        <w:rPr>
          <w:rFonts w:ascii="Times New Roman" w:hAnsi="Times New Roman"/>
          <w:b/>
          <w:sz w:val="28"/>
          <w:szCs w:val="28"/>
        </w:rPr>
        <w:t>Строительный материал</w:t>
      </w:r>
      <w:r w:rsidRPr="00DE2D75">
        <w:rPr>
          <w:rFonts w:ascii="Times New Roman" w:hAnsi="Times New Roman"/>
          <w:sz w:val="28"/>
          <w:szCs w:val="28"/>
        </w:rPr>
        <w:t>: (не)высоко; (не)вежа; (не)весело, а грустно;   (не)взлюбить; (не)уклюжий; (не)красивый; (не)друг; (не)решительность, а робость;  (не)высокий, а низкий; (не)приносит; (не)брежно; ничуть (не)интересный; вовсе (не)трудно</w:t>
      </w:r>
      <w:r>
        <w:rPr>
          <w:rFonts w:ascii="Times New Roman" w:hAnsi="Times New Roman"/>
          <w:sz w:val="28"/>
          <w:szCs w:val="28"/>
        </w:rPr>
        <w:t>, далеко (не)друг</w:t>
      </w:r>
      <w:r w:rsidRPr="00DE2D75">
        <w:rPr>
          <w:rFonts w:ascii="Times New Roman" w:hAnsi="Times New Roman"/>
          <w:sz w:val="28"/>
          <w:szCs w:val="28"/>
        </w:rPr>
        <w:t>.</w:t>
      </w:r>
    </w:p>
    <w:p w:rsidR="006A3749" w:rsidRPr="00DE2D75" w:rsidRDefault="006A3749" w:rsidP="00DE2D75">
      <w:pPr>
        <w:rPr>
          <w:rFonts w:ascii="Times New Roman" w:hAnsi="Times New Roman"/>
          <w:b/>
          <w:sz w:val="28"/>
          <w:szCs w:val="28"/>
        </w:rPr>
      </w:pPr>
    </w:p>
    <w:p w:rsidR="006A3749" w:rsidRPr="00DE2D75" w:rsidRDefault="006A3749" w:rsidP="00DE2D75">
      <w:pPr>
        <w:rPr>
          <w:rFonts w:ascii="Times New Roman" w:hAnsi="Times New Roman"/>
          <w:b/>
          <w:sz w:val="28"/>
          <w:szCs w:val="28"/>
        </w:rPr>
      </w:pPr>
      <w:r w:rsidRPr="00DE2D75">
        <w:rPr>
          <w:rFonts w:ascii="Times New Roman" w:hAnsi="Times New Roman"/>
          <w:b/>
          <w:sz w:val="28"/>
          <w:szCs w:val="28"/>
        </w:rPr>
        <w:t>Уровень №3 (продуктивный)</w:t>
      </w:r>
    </w:p>
    <w:p w:rsidR="006A3749" w:rsidRPr="00F561A7" w:rsidRDefault="006A3749" w:rsidP="00F561A7">
      <w:pPr>
        <w:rPr>
          <w:rFonts w:ascii="Times New Roman" w:hAnsi="Times New Roman"/>
          <w:sz w:val="28"/>
          <w:szCs w:val="28"/>
        </w:rPr>
      </w:pPr>
    </w:p>
    <w:p w:rsidR="006A3749" w:rsidRDefault="006A3749" w:rsidP="00654D70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43097">
        <w:rPr>
          <w:rFonts w:ascii="Times New Roman" w:hAnsi="Times New Roman"/>
          <w:sz w:val="28"/>
          <w:szCs w:val="28"/>
        </w:rPr>
        <w:t xml:space="preserve">аполни колонки таблицы </w:t>
      </w:r>
      <w:r>
        <w:rPr>
          <w:rFonts w:ascii="Times New Roman" w:hAnsi="Times New Roman"/>
          <w:sz w:val="28"/>
          <w:szCs w:val="28"/>
        </w:rPr>
        <w:t xml:space="preserve">своими </w:t>
      </w:r>
      <w:r w:rsidRPr="00643097">
        <w:rPr>
          <w:rFonts w:ascii="Times New Roman" w:hAnsi="Times New Roman"/>
          <w:sz w:val="28"/>
          <w:szCs w:val="28"/>
        </w:rPr>
        <w:t>примерами</w:t>
      </w:r>
      <w:r>
        <w:rPr>
          <w:rFonts w:ascii="Times New Roman" w:hAnsi="Times New Roman"/>
          <w:sz w:val="28"/>
          <w:szCs w:val="28"/>
        </w:rPr>
        <w:t xml:space="preserve"> разных частей речи</w:t>
      </w:r>
    </w:p>
    <w:p w:rsidR="006A3749" w:rsidRPr="00DE2D75" w:rsidRDefault="006A3749" w:rsidP="00DE2D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«Правописание частицы НЕ с разными частями речи (существительным, прилагательным, наречием, глаголом)».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8"/>
        <w:gridCol w:w="1680"/>
        <w:gridCol w:w="2526"/>
        <w:gridCol w:w="1632"/>
        <w:gridCol w:w="1715"/>
      </w:tblGrid>
      <w:tr w:rsidR="006A3749" w:rsidRPr="00DE2D75" w:rsidTr="0009244B">
        <w:tc>
          <w:tcPr>
            <w:tcW w:w="2018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 w:rsidRPr="00DE2D75">
              <w:rPr>
                <w:rFonts w:ascii="Times New Roman" w:hAnsi="Times New Roman"/>
                <w:sz w:val="28"/>
                <w:szCs w:val="28"/>
              </w:rPr>
              <w:t>Пишу  …….., потому что</w:t>
            </w:r>
          </w:p>
        </w:tc>
        <w:tc>
          <w:tcPr>
            <w:tcW w:w="1680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 w:rsidRPr="00DE2D75">
              <w:rPr>
                <w:rFonts w:ascii="Times New Roman" w:hAnsi="Times New Roman"/>
                <w:sz w:val="28"/>
                <w:szCs w:val="28"/>
              </w:rPr>
              <w:t xml:space="preserve">Пишу ………, потому  что </w:t>
            </w:r>
          </w:p>
        </w:tc>
        <w:tc>
          <w:tcPr>
            <w:tcW w:w="2526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 w:rsidRPr="00DE2D75">
              <w:rPr>
                <w:rFonts w:ascii="Times New Roman" w:hAnsi="Times New Roman"/>
                <w:sz w:val="28"/>
                <w:szCs w:val="28"/>
              </w:rPr>
              <w:t>Пишу ……, потому что</w:t>
            </w:r>
          </w:p>
        </w:tc>
        <w:tc>
          <w:tcPr>
            <w:tcW w:w="1632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 w:rsidRPr="00DE2D75">
              <w:rPr>
                <w:rFonts w:ascii="Times New Roman" w:hAnsi="Times New Roman"/>
                <w:sz w:val="28"/>
                <w:szCs w:val="28"/>
              </w:rPr>
              <w:t xml:space="preserve">Пишу …….., потому что </w:t>
            </w:r>
          </w:p>
        </w:tc>
        <w:tc>
          <w:tcPr>
            <w:tcW w:w="1715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  <w:r w:rsidRPr="00DE2D75">
              <w:rPr>
                <w:rFonts w:ascii="Times New Roman" w:hAnsi="Times New Roman"/>
                <w:sz w:val="28"/>
                <w:szCs w:val="28"/>
              </w:rPr>
              <w:t>Пишу ……….</w:t>
            </w:r>
          </w:p>
        </w:tc>
      </w:tr>
      <w:tr w:rsidR="006A3749" w:rsidRPr="00DE2D75" w:rsidTr="0009244B">
        <w:tc>
          <w:tcPr>
            <w:tcW w:w="2018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749" w:rsidRPr="00DE2D75" w:rsidTr="0009244B">
        <w:tc>
          <w:tcPr>
            <w:tcW w:w="2018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749" w:rsidRPr="00DE2D75" w:rsidTr="0009244B">
        <w:tc>
          <w:tcPr>
            <w:tcW w:w="2018" w:type="dxa"/>
          </w:tcPr>
          <w:p w:rsidR="006A3749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749" w:rsidRPr="00DE2D75" w:rsidTr="0009244B">
        <w:tc>
          <w:tcPr>
            <w:tcW w:w="2018" w:type="dxa"/>
          </w:tcPr>
          <w:p w:rsidR="006A3749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6A3749" w:rsidRPr="00DE2D75" w:rsidRDefault="006A3749" w:rsidP="00092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3749" w:rsidRPr="00DE2D75" w:rsidRDefault="006A3749" w:rsidP="00DE2D75">
      <w:pPr>
        <w:rPr>
          <w:rFonts w:ascii="Times New Roman" w:hAnsi="Times New Roman"/>
          <w:sz w:val="28"/>
          <w:szCs w:val="28"/>
        </w:rPr>
      </w:pPr>
    </w:p>
    <w:p w:rsidR="006A3749" w:rsidRDefault="006A3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A3749" w:rsidRDefault="006A37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Приложение№ 3. Распечатка для выполнения домашнего задания.</w:t>
      </w:r>
    </w:p>
    <w:p w:rsidR="006A3749" w:rsidRDefault="006A37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Перепишите, раскройте скобки. </w:t>
      </w:r>
      <w:r>
        <w:rPr>
          <w:rFonts w:ascii="Times New Roman" w:hAnsi="Times New Roman"/>
          <w:sz w:val="28"/>
          <w:szCs w:val="28"/>
        </w:rPr>
        <w:t>(Не) лепо смотрится; взлететь (не)высоко; взлететь (не)высоко, а низко; поступить (не)красиво;  сшить (не)красиво, но прочно; находиться (не)близко, а далеко;  очень (не)красиво;  отнюдь (не)легко;  (не)легко сделать;  делать (не)легко, но интересно; посмотрел  (не)весело, а грустно; далеко (не)весело, вовсе (не)трудно;  её (не)трудно было решить; отвечал (не)брежно;  вел себя (не)принужденно; (не)ряшливо выглядел;  (не)широко; (не)внятно бормотал; очень (не)интересно рассказал; читал (не)громко, но выразительно;  (не)стерпимо больно; (не)дорого, а красиво; (не)солоно хлебавши; ответить (не)обдуманно; рассчитать (не)точно, а приблизительно; спросить (не)громко, а тихо; (не)безынтересно отметить;  (не)видано торжественный парад; приехать (не)ожиданно; (не)организованно провести собрание; отвечать (не)уверенно.</w:t>
      </w:r>
    </w:p>
    <w:p w:rsidR="006A3749" w:rsidRDefault="006A3749">
      <w:pPr>
        <w:rPr>
          <w:rFonts w:ascii="Times New Roman" w:hAnsi="Times New Roman"/>
          <w:sz w:val="28"/>
          <w:szCs w:val="28"/>
        </w:rPr>
      </w:pPr>
    </w:p>
    <w:p w:rsidR="006A3749" w:rsidRPr="00A50719" w:rsidRDefault="006A3749" w:rsidP="00131BB0">
      <w:pPr>
        <w:pStyle w:val="NormalWeb"/>
        <w:spacing w:before="0" w:beforeAutospacing="0" w:after="120" w:afterAutospacing="0"/>
        <w:rPr>
          <w:b/>
          <w:bCs/>
          <w:sz w:val="28"/>
          <w:szCs w:val="28"/>
        </w:rPr>
      </w:pPr>
      <w:r w:rsidRPr="00A50719">
        <w:rPr>
          <w:b/>
          <w:bCs/>
          <w:sz w:val="28"/>
          <w:szCs w:val="28"/>
        </w:rPr>
        <w:t>Список используемой литературы:</w:t>
      </w:r>
    </w:p>
    <w:p w:rsidR="006A3749" w:rsidRDefault="006A3749" w:rsidP="00131BB0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язык.Теория. 5-9 классы.: учебник для общеобразовательных учреждений – М: Дрофа, 2011</w:t>
      </w:r>
    </w:p>
    <w:p w:rsidR="006A3749" w:rsidRPr="00F314B7" w:rsidRDefault="006A3749" w:rsidP="00F314B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язык. Практика. 6 кл.: учебник для общеобразовательных учеждений /Г.К.Лидман-Орловой. - М</w:t>
      </w:r>
      <w:r w:rsidRPr="00A507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:Дрофа, 2012</w:t>
      </w:r>
    </w:p>
    <w:p w:rsidR="006A3749" w:rsidRPr="00A50719" w:rsidRDefault="006A3749" w:rsidP="00131BB0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A50719">
        <w:rPr>
          <w:rFonts w:ascii="Times New Roman" w:hAnsi="Times New Roman"/>
          <w:sz w:val="28"/>
          <w:szCs w:val="28"/>
        </w:rPr>
        <w:t>Трошева</w:t>
      </w:r>
      <w:r>
        <w:rPr>
          <w:rFonts w:ascii="Times New Roman" w:hAnsi="Times New Roman"/>
          <w:sz w:val="28"/>
          <w:szCs w:val="28"/>
        </w:rPr>
        <w:t xml:space="preserve"> Т.Б</w:t>
      </w:r>
      <w:r w:rsidRPr="00A50719">
        <w:rPr>
          <w:rFonts w:ascii="Times New Roman" w:hAnsi="Times New Roman"/>
          <w:sz w:val="28"/>
          <w:szCs w:val="28"/>
        </w:rPr>
        <w:t>. Русский язык: система подготовки к ЕГЭ.</w:t>
      </w:r>
      <w:r>
        <w:rPr>
          <w:rFonts w:ascii="Times New Roman" w:hAnsi="Times New Roman"/>
          <w:sz w:val="28"/>
          <w:szCs w:val="28"/>
        </w:rPr>
        <w:t xml:space="preserve"> – М., 2009.</w:t>
      </w:r>
    </w:p>
    <w:p w:rsidR="006A3749" w:rsidRPr="00A50719" w:rsidRDefault="006A3749" w:rsidP="00F314B7">
      <w:p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</w:p>
    <w:p w:rsidR="006A3749" w:rsidRPr="00A50719" w:rsidRDefault="006A3749" w:rsidP="00131BB0">
      <w:pPr>
        <w:rPr>
          <w:rFonts w:ascii="Times New Roman" w:hAnsi="Times New Roman"/>
          <w:sz w:val="28"/>
          <w:szCs w:val="28"/>
        </w:rPr>
      </w:pPr>
    </w:p>
    <w:sectPr w:rsidR="006A3749" w:rsidRPr="00A50719" w:rsidSect="00542D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749" w:rsidRDefault="006A3749" w:rsidP="00A4143A">
      <w:pPr>
        <w:spacing w:after="0" w:line="240" w:lineRule="auto"/>
      </w:pPr>
      <w:r>
        <w:separator/>
      </w:r>
    </w:p>
  </w:endnote>
  <w:endnote w:type="continuationSeparator" w:id="0">
    <w:p w:rsidR="006A3749" w:rsidRDefault="006A3749" w:rsidP="00A4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49" w:rsidRDefault="006A37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49" w:rsidRDefault="006A3749">
    <w:pPr>
      <w:pStyle w:val="Footer"/>
      <w:jc w:val="right"/>
    </w:pPr>
    <w:fldSimple w:instr=" PAGE   \* MERGEFORMAT ">
      <w:r>
        <w:rPr>
          <w:noProof/>
        </w:rPr>
        <w:t>16</w:t>
      </w:r>
    </w:fldSimple>
  </w:p>
  <w:p w:rsidR="006A3749" w:rsidRDefault="006A37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49" w:rsidRDefault="006A37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749" w:rsidRDefault="006A3749" w:rsidP="00A4143A">
      <w:pPr>
        <w:spacing w:after="0" w:line="240" w:lineRule="auto"/>
      </w:pPr>
      <w:r>
        <w:separator/>
      </w:r>
    </w:p>
  </w:footnote>
  <w:footnote w:type="continuationSeparator" w:id="0">
    <w:p w:rsidR="006A3749" w:rsidRDefault="006A3749" w:rsidP="00A4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49" w:rsidRDefault="006A37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49" w:rsidRDefault="006A37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49" w:rsidRDefault="006A37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CC2"/>
    <w:multiLevelType w:val="hybridMultilevel"/>
    <w:tmpl w:val="FE722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3707E3"/>
    <w:multiLevelType w:val="hybridMultilevel"/>
    <w:tmpl w:val="62A4B38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D9C5CB6"/>
    <w:multiLevelType w:val="multilevel"/>
    <w:tmpl w:val="DC86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9A3CA3"/>
    <w:multiLevelType w:val="hybridMultilevel"/>
    <w:tmpl w:val="B672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CD3699"/>
    <w:multiLevelType w:val="hybridMultilevel"/>
    <w:tmpl w:val="A2980ED8"/>
    <w:lvl w:ilvl="0" w:tplc="DDCED5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F03A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4081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B5044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3E37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2076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C36EF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3CED3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B2D4D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8E3D0C"/>
    <w:multiLevelType w:val="hybridMultilevel"/>
    <w:tmpl w:val="6534D7C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CC37987"/>
    <w:multiLevelType w:val="hybridMultilevel"/>
    <w:tmpl w:val="282467B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07C4C68"/>
    <w:multiLevelType w:val="hybridMultilevel"/>
    <w:tmpl w:val="F7F2B95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B8F0069"/>
    <w:multiLevelType w:val="hybridMultilevel"/>
    <w:tmpl w:val="6534D7C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E1F"/>
    <w:rsid w:val="00027406"/>
    <w:rsid w:val="00055BAC"/>
    <w:rsid w:val="0009244B"/>
    <w:rsid w:val="000A4B55"/>
    <w:rsid w:val="000A63B6"/>
    <w:rsid w:val="000B411D"/>
    <w:rsid w:val="000E4AA4"/>
    <w:rsid w:val="000F3DD2"/>
    <w:rsid w:val="00122AB2"/>
    <w:rsid w:val="00123B1C"/>
    <w:rsid w:val="00131BB0"/>
    <w:rsid w:val="00135B46"/>
    <w:rsid w:val="001374D0"/>
    <w:rsid w:val="00152713"/>
    <w:rsid w:val="00167207"/>
    <w:rsid w:val="001936EF"/>
    <w:rsid w:val="001B5D24"/>
    <w:rsid w:val="001C1C57"/>
    <w:rsid w:val="001C430D"/>
    <w:rsid w:val="001D6552"/>
    <w:rsid w:val="001E34B0"/>
    <w:rsid w:val="00221C51"/>
    <w:rsid w:val="00226BC8"/>
    <w:rsid w:val="0023608B"/>
    <w:rsid w:val="00283DFD"/>
    <w:rsid w:val="00290BB4"/>
    <w:rsid w:val="002969DA"/>
    <w:rsid w:val="002A5D1D"/>
    <w:rsid w:val="002B7EF0"/>
    <w:rsid w:val="002D1426"/>
    <w:rsid w:val="002E0CCD"/>
    <w:rsid w:val="002E2729"/>
    <w:rsid w:val="002F1F6C"/>
    <w:rsid w:val="002F2268"/>
    <w:rsid w:val="002F6388"/>
    <w:rsid w:val="00301C2B"/>
    <w:rsid w:val="00304317"/>
    <w:rsid w:val="00344C5D"/>
    <w:rsid w:val="0038300B"/>
    <w:rsid w:val="0039008A"/>
    <w:rsid w:val="00392026"/>
    <w:rsid w:val="0039555D"/>
    <w:rsid w:val="003B20CB"/>
    <w:rsid w:val="003B522B"/>
    <w:rsid w:val="003B6E55"/>
    <w:rsid w:val="003E68E4"/>
    <w:rsid w:val="00400149"/>
    <w:rsid w:val="004253AE"/>
    <w:rsid w:val="004273E5"/>
    <w:rsid w:val="00437AB7"/>
    <w:rsid w:val="00442A97"/>
    <w:rsid w:val="00485A93"/>
    <w:rsid w:val="00492A48"/>
    <w:rsid w:val="00496738"/>
    <w:rsid w:val="004B2713"/>
    <w:rsid w:val="004B3DAF"/>
    <w:rsid w:val="004C21AA"/>
    <w:rsid w:val="004C47A1"/>
    <w:rsid w:val="004C72D7"/>
    <w:rsid w:val="004D0D6D"/>
    <w:rsid w:val="004D5FC0"/>
    <w:rsid w:val="004E5BFC"/>
    <w:rsid w:val="004E7710"/>
    <w:rsid w:val="004F04F1"/>
    <w:rsid w:val="004F5C6E"/>
    <w:rsid w:val="005003DC"/>
    <w:rsid w:val="00503240"/>
    <w:rsid w:val="00510B3B"/>
    <w:rsid w:val="005222CE"/>
    <w:rsid w:val="00522819"/>
    <w:rsid w:val="00524BF1"/>
    <w:rsid w:val="00532330"/>
    <w:rsid w:val="00542DF0"/>
    <w:rsid w:val="00552242"/>
    <w:rsid w:val="00556D9E"/>
    <w:rsid w:val="00557E64"/>
    <w:rsid w:val="00574295"/>
    <w:rsid w:val="005760DB"/>
    <w:rsid w:val="005C3BD4"/>
    <w:rsid w:val="005C79C9"/>
    <w:rsid w:val="005D7DEE"/>
    <w:rsid w:val="005F1AFE"/>
    <w:rsid w:val="005F757E"/>
    <w:rsid w:val="006050D1"/>
    <w:rsid w:val="00630CA9"/>
    <w:rsid w:val="00643097"/>
    <w:rsid w:val="00644690"/>
    <w:rsid w:val="006532E6"/>
    <w:rsid w:val="00654D70"/>
    <w:rsid w:val="00656E1F"/>
    <w:rsid w:val="00670BA1"/>
    <w:rsid w:val="006772C8"/>
    <w:rsid w:val="006777A3"/>
    <w:rsid w:val="006A3749"/>
    <w:rsid w:val="006C149E"/>
    <w:rsid w:val="00704436"/>
    <w:rsid w:val="007077A0"/>
    <w:rsid w:val="00712611"/>
    <w:rsid w:val="00714617"/>
    <w:rsid w:val="00720DFA"/>
    <w:rsid w:val="00734328"/>
    <w:rsid w:val="007422FF"/>
    <w:rsid w:val="00766BED"/>
    <w:rsid w:val="00767120"/>
    <w:rsid w:val="00773BD4"/>
    <w:rsid w:val="0078676A"/>
    <w:rsid w:val="007B3A3B"/>
    <w:rsid w:val="007E7B17"/>
    <w:rsid w:val="007F2F92"/>
    <w:rsid w:val="007F3BD4"/>
    <w:rsid w:val="00806678"/>
    <w:rsid w:val="00820754"/>
    <w:rsid w:val="00850062"/>
    <w:rsid w:val="008B2C2A"/>
    <w:rsid w:val="008B327A"/>
    <w:rsid w:val="008C5B63"/>
    <w:rsid w:val="008D0B76"/>
    <w:rsid w:val="008D79BC"/>
    <w:rsid w:val="00903F84"/>
    <w:rsid w:val="00915CD5"/>
    <w:rsid w:val="009630C9"/>
    <w:rsid w:val="009838FC"/>
    <w:rsid w:val="00997EB5"/>
    <w:rsid w:val="009A1CB5"/>
    <w:rsid w:val="00A16298"/>
    <w:rsid w:val="00A3582A"/>
    <w:rsid w:val="00A4143A"/>
    <w:rsid w:val="00A44AC5"/>
    <w:rsid w:val="00A50719"/>
    <w:rsid w:val="00A676B1"/>
    <w:rsid w:val="00A67A9F"/>
    <w:rsid w:val="00A7205F"/>
    <w:rsid w:val="00AC160A"/>
    <w:rsid w:val="00B51C1D"/>
    <w:rsid w:val="00B602DF"/>
    <w:rsid w:val="00B80392"/>
    <w:rsid w:val="00BD08BF"/>
    <w:rsid w:val="00BE15A6"/>
    <w:rsid w:val="00C06E9C"/>
    <w:rsid w:val="00C149CD"/>
    <w:rsid w:val="00C34709"/>
    <w:rsid w:val="00C40283"/>
    <w:rsid w:val="00C42B9A"/>
    <w:rsid w:val="00C70467"/>
    <w:rsid w:val="00C84028"/>
    <w:rsid w:val="00C904B9"/>
    <w:rsid w:val="00CA011E"/>
    <w:rsid w:val="00CA67EF"/>
    <w:rsid w:val="00D05FEE"/>
    <w:rsid w:val="00D25283"/>
    <w:rsid w:val="00D61A54"/>
    <w:rsid w:val="00D673B2"/>
    <w:rsid w:val="00D840D8"/>
    <w:rsid w:val="00DA3F94"/>
    <w:rsid w:val="00DE2D75"/>
    <w:rsid w:val="00E23269"/>
    <w:rsid w:val="00E33AF6"/>
    <w:rsid w:val="00E56BD7"/>
    <w:rsid w:val="00E7221A"/>
    <w:rsid w:val="00E77971"/>
    <w:rsid w:val="00EC3862"/>
    <w:rsid w:val="00EF4569"/>
    <w:rsid w:val="00F21E42"/>
    <w:rsid w:val="00F314B7"/>
    <w:rsid w:val="00F561A7"/>
    <w:rsid w:val="00F567E6"/>
    <w:rsid w:val="00F66E6F"/>
    <w:rsid w:val="00F678D8"/>
    <w:rsid w:val="00FC0187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2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6E1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C43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41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143A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A41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143A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6772C8"/>
    <w:pPr>
      <w:ind w:left="720"/>
      <w:contextualSpacing/>
    </w:pPr>
  </w:style>
  <w:style w:type="paragraph" w:styleId="NoSpacing">
    <w:name w:val="No Spacing"/>
    <w:uiPriority w:val="99"/>
    <w:qFormat/>
    <w:rsid w:val="0023608B"/>
    <w:rPr>
      <w:lang w:eastAsia="en-US"/>
    </w:rPr>
  </w:style>
  <w:style w:type="paragraph" w:styleId="NormalWeb">
    <w:name w:val="Normal (Web)"/>
    <w:basedOn w:val="Normal"/>
    <w:uiPriority w:val="99"/>
    <w:rsid w:val="00131B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31BB0"/>
    <w:rPr>
      <w:rFonts w:cs="Times New Roman"/>
    </w:rPr>
  </w:style>
  <w:style w:type="character" w:customStyle="1" w:styleId="b-share">
    <w:name w:val="b-share"/>
    <w:basedOn w:val="DefaultParagraphFont"/>
    <w:uiPriority w:val="99"/>
    <w:rsid w:val="00131BB0"/>
    <w:rPr>
      <w:rFonts w:cs="Times New Roman"/>
    </w:rPr>
  </w:style>
  <w:style w:type="character" w:customStyle="1" w:styleId="b-share-form-button">
    <w:name w:val="b-share-form-button"/>
    <w:basedOn w:val="DefaultParagraphFont"/>
    <w:uiPriority w:val="99"/>
    <w:rsid w:val="00131BB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7B1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F226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6">
    <w:name w:val="A6"/>
    <w:uiPriority w:val="99"/>
    <w:rsid w:val="002F2268"/>
    <w:rPr>
      <w:color w:val="000000"/>
      <w:sz w:val="18"/>
    </w:rPr>
  </w:style>
  <w:style w:type="paragraph" w:customStyle="1" w:styleId="Pa2">
    <w:name w:val="Pa2"/>
    <w:basedOn w:val="Default"/>
    <w:next w:val="Default"/>
    <w:uiPriority w:val="99"/>
    <w:rsid w:val="002F2268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723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2000.ru/catalog/detail.php?ELEMENT_ID=41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ookin.org.ru/book/55549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estedu.ru/test/russkij-yazyik/7-klass/test-slitnoe-i-razdelnoe-napisanie-ne-s-narechiyami-na-o-i-e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16</Pages>
  <Words>3609</Words>
  <Characters>20572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открытия новых знаний</dc:title>
  <dc:subject/>
  <dc:creator>Alexandr</dc:creator>
  <cp:keywords/>
  <dc:description/>
  <cp:lastModifiedBy>Женя</cp:lastModifiedBy>
  <cp:revision>2</cp:revision>
  <cp:lastPrinted>2014-05-15T11:45:00Z</cp:lastPrinted>
  <dcterms:created xsi:type="dcterms:W3CDTF">2014-11-12T15:22:00Z</dcterms:created>
  <dcterms:modified xsi:type="dcterms:W3CDTF">2014-11-12T15:22:00Z</dcterms:modified>
</cp:coreProperties>
</file>